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Та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имиче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ав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озой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мод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ли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ия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э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л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ме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ов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9" w:right="-20"/>
        <w:jc w:val="left"/>
        <w:tabs>
          <w:tab w:pos="1660" w:val="left"/>
          <w:tab w:pos="2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пробы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ав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озр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iO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2"/>
        </w:rPr>
        <w:t>2</w:t>
      </w:r>
      <w:r>
        <w:rPr>
          <w:rFonts w:ascii="Arial" w:hAnsi="Arial" w:cs="Arial" w:eastAsia="Arial"/>
          <w:sz w:val="12"/>
          <w:szCs w:val="12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2"/>
          <w:szCs w:val="12"/>
          <w:spacing w:val="-1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2"/>
        </w:rPr>
        <w:t>3</w:t>
      </w:r>
      <w:r>
        <w:rPr>
          <w:rFonts w:ascii="Arial" w:hAnsi="Arial" w:cs="Arial" w:eastAsia="Arial"/>
          <w:sz w:val="12"/>
          <w:szCs w:val="12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TiO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2"/>
        </w:rPr>
        <w:t>2</w:t>
      </w:r>
      <w:r>
        <w:rPr>
          <w:rFonts w:ascii="Arial" w:hAnsi="Arial" w:cs="Arial" w:eastAsia="Arial"/>
          <w:sz w:val="12"/>
          <w:szCs w:val="12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Fe</w:t>
      </w:r>
      <w:r>
        <w:rPr>
          <w:rFonts w:ascii="Arial" w:hAnsi="Arial" w:cs="Arial" w:eastAsia="Arial"/>
          <w:sz w:val="12"/>
          <w:szCs w:val="12"/>
          <w:spacing w:val="-1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2"/>
          <w:szCs w:val="12"/>
          <w:spacing w:val="-1"/>
          <w:w w:val="100"/>
          <w:position w:val="-2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общ</w:t>
      </w:r>
      <w:r>
        <w:rPr>
          <w:rFonts w:ascii="Arial" w:hAnsi="Arial" w:cs="Arial" w:eastAsia="Arial"/>
          <w:sz w:val="18"/>
          <w:szCs w:val="18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18"/>
          <w:szCs w:val="18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gO</w:t>
      </w:r>
      <w:r>
        <w:rPr>
          <w:rFonts w:ascii="Arial" w:hAnsi="Arial" w:cs="Arial" w:eastAsia="Arial"/>
          <w:sz w:val="18"/>
          <w:szCs w:val="18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aO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K</w:t>
      </w:r>
      <w:r>
        <w:rPr>
          <w:rFonts w:ascii="Arial" w:hAnsi="Arial" w:cs="Arial" w:eastAsia="Arial"/>
          <w:sz w:val="12"/>
          <w:szCs w:val="12"/>
          <w:spacing w:val="-1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8"/>
          <w:szCs w:val="18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12"/>
          <w:szCs w:val="12"/>
          <w:spacing w:val="-1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2"/>
        </w:rPr>
        <w:t>5</w:t>
      </w:r>
      <w:r>
        <w:rPr>
          <w:rFonts w:ascii="Arial" w:hAnsi="Arial" w:cs="Arial" w:eastAsia="Arial"/>
          <w:sz w:val="12"/>
          <w:szCs w:val="12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ппп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8"/>
          <w:szCs w:val="18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  <w:position w:val="0"/>
        </w:rPr>
        <w:t>С</w:t>
      </w:r>
      <w:r>
        <w:rPr>
          <w:rFonts w:ascii="Arial" w:hAnsi="Arial" w:cs="Arial" w:eastAsia="Arial"/>
          <w:sz w:val="18"/>
          <w:szCs w:val="18"/>
          <w:spacing w:val="-4"/>
          <w:w w:val="102"/>
          <w:position w:val="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2"/>
          <w:position w:val="0"/>
        </w:rPr>
        <w:t>мма%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7.401619" w:type="dxa"/>
      </w:tblPr>
      <w:tblGrid/>
      <w:tr>
        <w:trPr>
          <w:trHeight w:val="332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6.39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6.83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6.08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6.44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1" w:right="-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т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ф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ргил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лит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8.47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9.52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9.91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6.87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гиллит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9.14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8" w:hRule="exact"/>
        </w:trPr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6.51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120" w:bottom="280" w:left="30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600004" w:type="dxa"/>
      </w:tblPr>
      <w:tblGrid/>
      <w:tr>
        <w:trPr>
          <w:trHeight w:val="269" w:hRule="exact"/>
        </w:trPr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1.56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493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2" w:right="-20"/>
              <w:jc w:val="left"/>
              <w:tabs>
                <w:tab w:pos="1440" w:val="left"/>
                <w:tab w:pos="2720" w:val="left"/>
                <w:tab w:pos="3820" w:val="left"/>
                <w:tab w:pos="4540" w:val="left"/>
                <w:tab w:pos="5220" w:val="left"/>
                <w:tab w:pos="6200" w:val="left"/>
                <w:tab w:pos="7140" w:val="left"/>
                <w:tab w:pos="7820" w:val="left"/>
                <w:tab w:pos="8520" w:val="left"/>
                <w:tab w:pos="9220" w:val="left"/>
                <w:tab w:pos="9880" w:val="left"/>
                <w:tab w:pos="10540" w:val="left"/>
                <w:tab w:pos="1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4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0.07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0.54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493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2" w:right="-20"/>
              <w:jc w:val="left"/>
              <w:tabs>
                <w:tab w:pos="1440" w:val="left"/>
                <w:tab w:pos="2720" w:val="left"/>
                <w:tab w:pos="3820" w:val="left"/>
                <w:tab w:pos="4540" w:val="left"/>
                <w:tab w:pos="5220" w:val="left"/>
                <w:tab w:pos="6200" w:val="left"/>
                <w:tab w:pos="7140" w:val="left"/>
                <w:tab w:pos="7820" w:val="left"/>
                <w:tab w:pos="8520" w:val="left"/>
                <w:tab w:pos="9220" w:val="left"/>
                <w:tab w:pos="9880" w:val="left"/>
                <w:tab w:pos="10540" w:val="left"/>
                <w:tab w:pos="1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4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0.09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1.82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0.60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12493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2" w:right="-20"/>
              <w:jc w:val="left"/>
              <w:tabs>
                <w:tab w:pos="1440" w:val="left"/>
                <w:tab w:pos="2720" w:val="left"/>
                <w:tab w:pos="3820" w:val="left"/>
                <w:tab w:pos="4540" w:val="left"/>
                <w:tab w:pos="5220" w:val="left"/>
                <w:tab w:pos="6200" w:val="left"/>
                <w:tab w:pos="7140" w:val="left"/>
                <w:tab w:pos="7820" w:val="left"/>
                <w:tab w:pos="8520" w:val="left"/>
                <w:tab w:pos="9220" w:val="left"/>
                <w:tab w:pos="9880" w:val="left"/>
                <w:tab w:pos="10540" w:val="left"/>
                <w:tab w:pos="114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пе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ча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ик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4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0.16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1.16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0.63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70" w:hRule="exact"/>
        </w:trPr>
        <w:tc>
          <w:tcPr>
            <w:tcW w:w="12493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3940" w:val="left"/>
                <w:tab w:pos="4620" w:val="left"/>
                <w:tab w:pos="5360" w:val="left"/>
                <w:tab w:pos="6560" w:val="left"/>
                <w:tab w:pos="7260" w:val="left"/>
                <w:tab w:pos="7940" w:val="left"/>
                <w:tab w:pos="8640" w:val="left"/>
                <w:tab w:pos="9360" w:val="left"/>
                <w:tab w:pos="9960" w:val="left"/>
                <w:tab w:pos="10680" w:val="left"/>
                <w:tab w:pos="1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ие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пр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лы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0.01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12493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т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в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ая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вита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2493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оч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ая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вита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12493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т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0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в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ая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  <w:position w:val="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position w:val="0"/>
              </w:rPr>
              <w:t>вита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12493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б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ы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а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н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г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ая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  <w:position w:val="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position w:val="0"/>
              </w:rPr>
              <w:t>вита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</w:tbl>
    <w:sectPr>
      <w:pgSz w:w="15840" w:h="12240" w:orient="landscape"/>
      <w:pgMar w:top="1120" w:bottom="280" w:left="1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2020-10-20T10:36:07Z</dcterms:created>
  <dcterms:modified xsi:type="dcterms:W3CDTF">2020-10-20T10:36:07Z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2020-10-20T00:00:00Z</vt:filetime>
  </property>
</Properties>
</file>