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96" w:right="6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“Бе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”)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12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К.С.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Дущ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*,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Т.Э.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утова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П.А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Н.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Ф.Н.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0" w:after="0" w:line="276" w:lineRule="exact"/>
        <w:ind w:left="3980" w:right="394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А.В.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76" w:lineRule="exact"/>
        <w:ind w:left="308" w:right="28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титут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роблем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я,</w:t>
      </w:r>
    </w:p>
    <w:p>
      <w:pPr>
        <w:spacing w:before="0" w:after="0" w:line="240" w:lineRule="auto"/>
        <w:ind w:left="1843" w:right="18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142290,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Пущи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утская,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0" w:after="0" w:line="276" w:lineRule="exact"/>
        <w:ind w:left="80" w:right="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лгородск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тет»,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0" w:after="0" w:line="240" w:lineRule="auto"/>
        <w:ind w:left="1994" w:right="196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308015,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лгород,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</w:t>
      </w:r>
    </w:p>
    <w:p>
      <w:pPr>
        <w:spacing w:before="0" w:after="0" w:line="271" w:lineRule="exact"/>
        <w:ind w:left="2636" w:right="260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mail: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position w:val="-1"/>
        </w:rPr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k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dush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nova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gmail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om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3444" w:right="341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240" w:lineRule="auto"/>
        <w:ind w:left="3811" w:right="378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38" w:right="380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</w:p>
    <w:p>
      <w:pPr>
        <w:spacing w:before="3" w:after="0" w:line="322" w:lineRule="exact"/>
        <w:ind w:left="141" w:right="11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Катена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с”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“паш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я”.</w:t>
      </w:r>
    </w:p>
    <w:p>
      <w:pPr>
        <w:jc w:val="center"/>
        <w:spacing w:after="0"/>
        <w:sectPr>
          <w:type w:val="continuous"/>
          <w:pgSz w:w="11920" w:h="16840"/>
          <w:pgMar w:top="1560" w:bottom="280" w:left="1640" w:right="80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480001" w:type="dxa"/>
      </w:tblPr>
      <w:tblGrid/>
      <w:tr>
        <w:trPr>
          <w:trHeight w:val="283" w:hRule="exact"/>
        </w:trPr>
        <w:tc>
          <w:tcPr>
            <w:tcW w:w="138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Глуби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см</w:t>
            </w:r>
          </w:p>
        </w:tc>
        <w:tc>
          <w:tcPr>
            <w:tcW w:w="8262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27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283" w:hRule="exact"/>
        </w:trPr>
        <w:tc>
          <w:tcPr>
            <w:tcW w:w="138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0.25</w:t>
            </w:r>
          </w:p>
        </w:tc>
        <w:tc>
          <w:tcPr>
            <w:tcW w:w="12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0.25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0.05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0.05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0.01</w:t>
            </w:r>
          </w:p>
        </w:tc>
        <w:tc>
          <w:tcPr>
            <w:tcW w:w="12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0.01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0.005</w:t>
            </w:r>
          </w:p>
        </w:tc>
        <w:tc>
          <w:tcPr>
            <w:tcW w:w="134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0.005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0.001</w:t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&lt;0.001</w:t>
            </w:r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&lt;0.01</w:t>
            </w:r>
          </w:p>
        </w:tc>
      </w:tr>
      <w:tr>
        <w:trPr>
          <w:trHeight w:val="286" w:hRule="exact"/>
        </w:trPr>
        <w:tc>
          <w:tcPr>
            <w:tcW w:w="138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262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991" w:footer="0" w:top="2360" w:bottom="280" w:left="1440" w:right="580"/>
          <w:headerReference w:type="default" r:id="rId6"/>
          <w:pgSz w:w="11920" w:h="16840"/>
        </w:sectPr>
      </w:pPr>
      <w:rPr/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exact"/>
        <w:ind w:left="22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7.903999pt;margin-top:-.290469pt;width:482.23pt;height:.1pt;mso-position-horizontal-relative:page;mso-position-vertical-relative:paragraph;z-index:-1624" coordorigin="1558,-6" coordsize="9645,2">
            <v:shape style="position:absolute;left:1558;top:-6;width:9645;height:2" coordorigin="1558,-6" coordsize="9645,0" path="m1558,-6l11203,-6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одор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атена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с”</w:t>
      </w:r>
    </w:p>
    <w:p>
      <w:pPr>
        <w:jc w:val="left"/>
        <w:spacing w:after="0"/>
        <w:sectPr>
          <w:type w:val="continuous"/>
          <w:pgSz w:w="11920" w:h="16840"/>
          <w:pgMar w:top="1560" w:bottom="280" w:left="1440" w:right="580"/>
          <w:cols w:num="2" w:equalWidth="0">
            <w:col w:w="2585" w:space="1729"/>
            <w:col w:w="5586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079996" w:type="dxa"/>
      </w:tblPr>
      <w:tblGrid/>
      <w:tr>
        <w:trPr>
          <w:trHeight w:val="312" w:hRule="exact"/>
        </w:trPr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647" w:right="5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6" w:right="4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58" w:right="4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44</w:t>
            </w:r>
          </w:p>
        </w:tc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12" w:right="5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11" w:right="4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85" w:right="3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355" w:right="3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</w:tr>
      <w:tr>
        <w:trPr>
          <w:trHeight w:val="283" w:hRule="exact"/>
        </w:trPr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647" w:right="5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76" w:right="4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58" w:right="4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47</w:t>
            </w:r>
          </w:p>
        </w:tc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512" w:right="5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511" w:right="4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85" w:right="3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55" w:right="3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</w:tr>
      <w:tr>
        <w:trPr>
          <w:trHeight w:val="285" w:hRule="exact"/>
        </w:trPr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647" w:right="5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76" w:right="4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58" w:right="4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</w:t>
            </w:r>
          </w:p>
        </w:tc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57" w:right="4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511" w:right="4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29" w:right="3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55" w:right="3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</w:tc>
      </w:tr>
      <w:tr>
        <w:trPr>
          <w:trHeight w:val="285" w:hRule="exact"/>
        </w:trPr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47" w:right="5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76" w:right="4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8" w:right="4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</w:t>
            </w:r>
          </w:p>
        </w:tc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2" w:right="5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1" w:right="4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29" w:right="3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55" w:right="3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</w:t>
            </w:r>
          </w:p>
        </w:tc>
      </w:tr>
      <w:tr>
        <w:trPr>
          <w:trHeight w:val="252" w:hRule="exact"/>
        </w:trPr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9" w:lineRule="exact"/>
              <w:ind w:left="10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40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50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9" w:lineRule="exact"/>
              <w:ind w:left="647" w:right="5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9" w:lineRule="exact"/>
              <w:ind w:left="476" w:right="4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21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9" w:lineRule="exact"/>
              <w:ind w:left="458" w:right="4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35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9" w:lineRule="exact"/>
              <w:ind w:left="512" w:right="5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9" w:lineRule="exact"/>
              <w:ind w:left="511" w:right="4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12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9" w:lineRule="exact"/>
              <w:ind w:left="429" w:right="3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24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9" w:lineRule="exact"/>
              <w:ind w:left="355" w:right="3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43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16" w:hRule="exact"/>
        </w:trPr>
        <w:tc>
          <w:tcPr>
            <w:tcW w:w="9645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</w:tr>
      <w:tr>
        <w:trPr>
          <w:trHeight w:val="284" w:hRule="exact"/>
        </w:trPr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47" w:right="5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76" w:right="4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</w:t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8" w:right="4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2" w:right="5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1" w:right="4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85" w:right="3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5" w:right="3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</w:tr>
      <w:tr>
        <w:trPr>
          <w:trHeight w:val="283" w:hRule="exact"/>
        </w:trPr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647" w:right="5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76" w:right="4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</w:t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58" w:right="4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512" w:right="5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511" w:right="4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85" w:right="3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55" w:right="3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</w:tr>
      <w:tr>
        <w:trPr>
          <w:trHeight w:val="284" w:hRule="exact"/>
        </w:trPr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647" w:right="5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76" w:right="4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</w:t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58" w:right="4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512" w:right="5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511" w:right="4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85" w:right="3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55" w:right="3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</w:tr>
      <w:tr>
        <w:trPr>
          <w:trHeight w:val="284" w:hRule="exact"/>
        </w:trPr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47" w:right="5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76" w:right="4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</w:t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8" w:right="4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2" w:right="5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1" w:right="4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85" w:right="3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5" w:right="3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</w:tr>
      <w:tr>
        <w:trPr>
          <w:trHeight w:val="252" w:hRule="exact"/>
        </w:trPr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9" w:lineRule="exact"/>
              <w:ind w:left="10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40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50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9" w:lineRule="exact"/>
              <w:ind w:left="647" w:right="5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9" w:lineRule="exact"/>
              <w:ind w:left="476" w:right="4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56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9" w:lineRule="exact"/>
              <w:ind w:left="458" w:right="4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11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9" w:lineRule="exact"/>
              <w:ind w:left="512" w:right="5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9" w:lineRule="exact"/>
              <w:ind w:left="511" w:right="4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12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9" w:lineRule="exact"/>
              <w:ind w:left="429" w:right="3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14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9" w:lineRule="exact"/>
              <w:ind w:left="355" w:right="3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16" w:hRule="exact"/>
        </w:trPr>
        <w:tc>
          <w:tcPr>
            <w:tcW w:w="9645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ижн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клона</w:t>
            </w:r>
          </w:p>
        </w:tc>
      </w:tr>
      <w:tr>
        <w:trPr>
          <w:trHeight w:val="284" w:hRule="exact"/>
        </w:trPr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92" w:right="4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76" w:right="4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</w:t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8" w:right="4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2" w:right="5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1" w:right="4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85" w:right="3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5" w:right="3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</w:tr>
      <w:tr>
        <w:trPr>
          <w:trHeight w:val="283" w:hRule="exact"/>
        </w:trPr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647" w:right="5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76" w:right="4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58" w:right="4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512" w:right="5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511" w:right="4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85" w:right="3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55" w:right="3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</w:tr>
      <w:tr>
        <w:trPr>
          <w:trHeight w:val="285" w:hRule="exact"/>
        </w:trPr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647" w:right="5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76" w:right="4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58" w:right="4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512" w:right="5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511" w:right="4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29" w:right="3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55" w:right="3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</w:t>
            </w:r>
          </w:p>
        </w:tc>
      </w:tr>
      <w:tr>
        <w:trPr>
          <w:trHeight w:val="284" w:hRule="exact"/>
        </w:trPr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47" w:right="5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76" w:right="4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8" w:right="4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2" w:right="5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1" w:right="4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0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9" w:right="3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10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5" w:right="3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</w:t>
            </w:r>
          </w:p>
        </w:tc>
      </w:tr>
      <w:tr>
        <w:trPr>
          <w:trHeight w:val="291" w:hRule="exact"/>
        </w:trPr>
        <w:tc>
          <w:tcPr>
            <w:tcW w:w="1248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</w:t>
            </w:r>
          </w:p>
        </w:tc>
        <w:tc>
          <w:tcPr>
            <w:tcW w:w="1362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647" w:right="5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228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76" w:right="4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1209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58" w:right="4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261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512" w:right="5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234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511" w:right="4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078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29" w:right="3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1025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55" w:right="3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</w:t>
            </w:r>
          </w:p>
        </w:tc>
      </w:tr>
    </w:tbl>
    <w:p>
      <w:pPr>
        <w:jc w:val="center"/>
        <w:spacing w:after="0"/>
        <w:sectPr>
          <w:type w:val="continuous"/>
          <w:pgSz w:w="11920" w:h="16840"/>
          <w:pgMar w:top="1560" w:bottom="280" w:left="1440" w:right="58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7.903999pt;margin-top:-.410466pt;width:482.23pt;height:.1pt;mso-position-horizontal-relative:page;mso-position-vertical-relative:paragraph;z-index:-1623" coordorigin="1558,-8" coordsize="9645,2">
            <v:shape style="position:absolute;left:1558;top:-8;width:9645;height:2" coordorigin="1558,-8" coordsize="9645,0" path="m1558,-8l11203,-8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одор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</w:p>
    <w:p>
      <w:pPr>
        <w:spacing w:before="0" w:after="0" w:line="241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атена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</w:p>
    <w:p>
      <w:pPr>
        <w:jc w:val="left"/>
        <w:spacing w:after="0"/>
        <w:sectPr>
          <w:type w:val="continuous"/>
          <w:pgSz w:w="11920" w:h="16840"/>
          <w:pgMar w:top="1560" w:bottom="280" w:left="1440" w:right="580"/>
          <w:cols w:num="2" w:equalWidth="0">
            <w:col w:w="2623" w:space="1542"/>
            <w:col w:w="573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9.680004" w:type="dxa"/>
      </w:tblPr>
      <w:tblGrid/>
      <w:tr>
        <w:trPr>
          <w:trHeight w:val="307" w:hRule="exact"/>
        </w:trPr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30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21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</w:t>
            </w:r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21" w:right="4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82" w:right="5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609" w:right="5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547" w:right="4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56" w:right="4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</w:tr>
      <w:tr>
        <w:trPr>
          <w:trHeight w:val="283" w:hRule="exact"/>
        </w:trPr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30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21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21" w:right="4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82" w:right="5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609" w:right="5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47" w:right="4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56" w:right="4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</w:tr>
      <w:tr>
        <w:trPr>
          <w:trHeight w:val="286" w:hRule="exact"/>
        </w:trPr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1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1" w:right="4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82" w:right="5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09" w:right="5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47" w:right="4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6" w:right="4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</w:tr>
      <w:tr>
        <w:trPr>
          <w:trHeight w:val="283" w:hRule="exact"/>
        </w:trPr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30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21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</w:t>
            </w:r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21" w:right="4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82" w:right="5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609" w:right="5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47" w:right="4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56" w:right="4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</w:tr>
      <w:tr>
        <w:trPr>
          <w:trHeight w:val="254" w:hRule="exact"/>
        </w:trPr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</w:t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9" w:lineRule="exact"/>
              <w:ind w:left="430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19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9" w:lineRule="exact"/>
              <w:ind w:left="421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31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9" w:lineRule="exact"/>
              <w:ind w:left="421" w:right="4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26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9" w:lineRule="exact"/>
              <w:ind w:left="482" w:right="5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9" w:lineRule="exact"/>
              <w:ind w:left="609" w:right="5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9" w:lineRule="exact"/>
              <w:ind w:left="492" w:right="4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11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9" w:lineRule="exact"/>
              <w:ind w:left="456" w:right="4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24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13" w:hRule="exact"/>
        </w:trPr>
        <w:tc>
          <w:tcPr>
            <w:tcW w:w="9623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</w:tr>
      <w:tr>
        <w:trPr>
          <w:trHeight w:val="285" w:hRule="exact"/>
        </w:trPr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1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30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21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</w:t>
            </w:r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21" w:right="4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82" w:right="5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09" w:right="5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47" w:right="4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56" w:right="4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</w:tr>
      <w:tr>
        <w:trPr>
          <w:trHeight w:val="284" w:hRule="exact"/>
        </w:trPr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30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21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21" w:right="4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82" w:right="5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609" w:right="5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47" w:right="4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56" w:right="4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</w:tr>
      <w:tr>
        <w:trPr>
          <w:trHeight w:val="284" w:hRule="exact"/>
        </w:trPr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30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21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21" w:right="4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82" w:right="5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609" w:right="5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47" w:right="4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56" w:right="4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</w:tr>
      <w:tr>
        <w:trPr>
          <w:trHeight w:val="284" w:hRule="exact"/>
        </w:trPr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1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30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21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21" w:right="4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82" w:right="5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09" w:right="5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92" w:right="4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56" w:right="4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</w:tr>
      <w:tr>
        <w:trPr>
          <w:trHeight w:val="254" w:hRule="exact"/>
        </w:trPr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</w:t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9" w:lineRule="exact"/>
              <w:ind w:left="430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22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9" w:lineRule="exact"/>
              <w:ind w:left="421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31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9" w:lineRule="exact"/>
              <w:ind w:left="421" w:right="4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9" w:lineRule="exact"/>
              <w:ind w:left="482" w:right="5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9" w:lineRule="exact"/>
              <w:ind w:left="609" w:right="5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9" w:lineRule="exact"/>
              <w:ind w:left="492" w:right="4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9" w:lineRule="exact"/>
              <w:ind w:left="456" w:right="4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28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13" w:hRule="exact"/>
        </w:trPr>
        <w:tc>
          <w:tcPr>
            <w:tcW w:w="9623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ижн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клона</w:t>
            </w:r>
          </w:p>
        </w:tc>
      </w:tr>
      <w:tr>
        <w:trPr>
          <w:trHeight w:val="284" w:hRule="exact"/>
        </w:trPr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1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85" w:right="4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21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21" w:right="4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</w:t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82" w:right="5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54" w:right="4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47" w:right="4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56" w:right="4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</w:tr>
      <w:tr>
        <w:trPr>
          <w:trHeight w:val="283" w:hRule="exact"/>
        </w:trPr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85" w:right="4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21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</w:t>
            </w:r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21" w:right="4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82" w:right="5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54" w:right="4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47" w:right="4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56" w:right="4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</w:tr>
      <w:tr>
        <w:trPr>
          <w:trHeight w:val="284" w:hRule="exact"/>
        </w:trPr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85" w:right="4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21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21" w:right="4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</w:t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82" w:right="5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54" w:right="4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92" w:right="4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56" w:right="4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</w:tr>
      <w:tr>
        <w:trPr>
          <w:trHeight w:val="284" w:hRule="exact"/>
        </w:trPr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1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85" w:right="4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21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21" w:right="4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82" w:right="5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54" w:right="4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92" w:right="4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56" w:right="4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</w:tc>
      </w:tr>
      <w:tr>
        <w:trPr>
          <w:trHeight w:val="294" w:hRule="exact"/>
        </w:trPr>
        <w:tc>
          <w:tcPr>
            <w:tcW w:w="1103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</w:t>
            </w:r>
          </w:p>
        </w:tc>
        <w:tc>
          <w:tcPr>
            <w:tcW w:w="1145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85" w:right="4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135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21" w:right="4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1197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21" w:right="4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1219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82" w:right="5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340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54" w:right="4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242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92" w:right="4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242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56" w:right="4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</w:p>
        </w:tc>
      </w:tr>
    </w:tbl>
    <w:p>
      <w:pPr>
        <w:jc w:val="center"/>
        <w:spacing w:after="0"/>
        <w:sectPr>
          <w:type w:val="continuous"/>
          <w:pgSz w:w="11920" w:h="16840"/>
          <w:pgMar w:top="1560" w:bottom="280" w:left="1440" w:right="580"/>
        </w:sectPr>
      </w:pPr>
      <w:rPr/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3.080006" w:type="dxa"/>
      </w:tblPr>
      <w:tblGrid/>
      <w:tr>
        <w:trPr>
          <w:trHeight w:val="809" w:hRule="exact"/>
        </w:trPr>
        <w:tc>
          <w:tcPr>
            <w:tcW w:w="114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8" w:lineRule="auto"/>
              <w:ind w:left="433" w:right="41" w:firstLine="-3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рН</w:t>
            </w:r>
          </w:p>
          <w:p>
            <w:pPr>
              <w:spacing w:before="21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</w:t>
            </w:r>
          </w:p>
        </w:tc>
        <w:tc>
          <w:tcPr>
            <w:tcW w:w="7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г</w:t>
            </w:r>
          </w:p>
        </w:tc>
        <w:tc>
          <w:tcPr>
            <w:tcW w:w="118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3</w:t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ЕКО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4383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(экв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</w:p>
        </w:tc>
      </w:tr>
      <w:tr>
        <w:trPr>
          <w:trHeight w:val="290" w:hRule="exact"/>
        </w:trPr>
        <w:tc>
          <w:tcPr>
            <w:tcW w:w="114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17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89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349" w:right="13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  <w:tc>
          <w:tcPr>
            <w:tcW w:w="10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2+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0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2+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09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09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369" w:right="3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</w:tbl>
    <w:p>
      <w:pPr>
        <w:jc w:val="center"/>
        <w:spacing w:after="0"/>
        <w:sectPr>
          <w:pgMar w:header="1991" w:footer="0" w:top="2360" w:bottom="280" w:left="1600" w:right="820"/>
          <w:headerReference w:type="default" r:id="rId7"/>
          <w:pgSz w:w="11920" w:h="16840"/>
        </w:sectPr>
      </w:pPr>
      <w:rPr/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exact"/>
        <w:ind w:left="35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2.183998pt;margin-top:-.530496pt;width:456.55pt;height:.1pt;mso-position-horizontal-relative:page;mso-position-vertical-relative:paragraph;z-index:-1622" coordorigin="1844,-11" coordsize="9131,2">
            <v:shape style="position:absolute;left:1844;top:-11;width:9131;height:2" coordorigin="1844,-11" coordsize="9131,0" path="m1844,-11l10975,-11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одор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атена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с”</w:t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820"/>
          <w:cols w:num="2" w:equalWidth="0">
            <w:col w:w="2713" w:space="1472"/>
            <w:col w:w="5315"/>
          </w:cols>
        </w:sectPr>
      </w:pPr>
      <w:rPr/>
    </w:p>
    <w:p>
      <w:pPr>
        <w:spacing w:before="39" w:after="0" w:line="240" w:lineRule="auto"/>
        <w:ind w:left="611" w:right="-20"/>
        <w:jc w:val="left"/>
        <w:tabs>
          <w:tab w:pos="1540" w:val="left"/>
          <w:tab w:pos="2180" w:val="left"/>
          <w:tab w:pos="3160" w:val="left"/>
          <w:tab w:pos="4280" w:val="left"/>
          <w:tab w:pos="5340" w:val="left"/>
          <w:tab w:pos="6440" w:val="left"/>
          <w:tab w:pos="7520" w:val="left"/>
          <w:tab w:pos="8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2,65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0,74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21,5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1,57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0,06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0,75</w:t>
      </w:r>
    </w:p>
    <w:p>
      <w:pPr>
        <w:spacing w:before="38" w:after="0" w:line="240" w:lineRule="auto"/>
        <w:ind w:left="556" w:right="-20"/>
        <w:jc w:val="left"/>
        <w:tabs>
          <w:tab w:pos="1540" w:val="left"/>
          <w:tab w:pos="2180" w:val="left"/>
          <w:tab w:pos="3160" w:val="left"/>
          <w:tab w:pos="4280" w:val="left"/>
          <w:tab w:pos="5400" w:val="left"/>
          <w:tab w:pos="6440" w:val="left"/>
          <w:tab w:pos="7520" w:val="left"/>
          <w:tab w:pos="8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1,65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0,67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17,2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9,9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1,03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0,02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0,29</w:t>
      </w:r>
    </w:p>
    <w:p>
      <w:pPr>
        <w:spacing w:before="40" w:after="0" w:line="240" w:lineRule="auto"/>
        <w:ind w:left="556" w:right="-20"/>
        <w:jc w:val="left"/>
        <w:tabs>
          <w:tab w:pos="1540" w:val="left"/>
          <w:tab w:pos="2180" w:val="left"/>
          <w:tab w:pos="3160" w:val="left"/>
          <w:tab w:pos="4280" w:val="left"/>
          <w:tab w:pos="5400" w:val="left"/>
          <w:tab w:pos="6440" w:val="left"/>
          <w:tab w:pos="7520" w:val="left"/>
          <w:tab w:pos="8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5,6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0,90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0,37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11,8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1,02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0,12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0,25</w:t>
      </w:r>
    </w:p>
    <w:p>
      <w:pPr>
        <w:spacing w:before="40" w:after="0" w:line="240" w:lineRule="auto"/>
        <w:ind w:left="556" w:right="-20"/>
        <w:jc w:val="left"/>
        <w:tabs>
          <w:tab w:pos="1540" w:val="left"/>
          <w:tab w:pos="2180" w:val="left"/>
          <w:tab w:pos="3160" w:val="left"/>
          <w:tab w:pos="4280" w:val="left"/>
          <w:tab w:pos="5340" w:val="left"/>
          <w:tab w:pos="6440" w:val="left"/>
          <w:tab w:pos="7520" w:val="left"/>
          <w:tab w:pos="8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0,65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0,30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21,5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11,4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1,76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0,05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0,36</w:t>
      </w:r>
    </w:p>
    <w:p>
      <w:pPr>
        <w:spacing w:before="37" w:after="0" w:line="240" w:lineRule="auto"/>
        <w:ind w:left="556" w:right="-20"/>
        <w:jc w:val="left"/>
        <w:tabs>
          <w:tab w:pos="1540" w:val="left"/>
          <w:tab w:pos="2180" w:val="left"/>
          <w:tab w:pos="3160" w:val="left"/>
          <w:tab w:pos="4280" w:val="left"/>
          <w:tab w:pos="5340" w:val="left"/>
          <w:tab w:pos="6440" w:val="left"/>
          <w:tab w:pos="7520" w:val="left"/>
          <w:tab w:pos="8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0,30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0,30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18,3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1,11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0,11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0,47</w:t>
      </w:r>
    </w:p>
    <w:p>
      <w:pPr>
        <w:spacing w:before="40" w:after="0" w:line="249" w:lineRule="exact"/>
        <w:ind w:left="35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кло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3.68" w:type="dxa"/>
      </w:tblPr>
      <w:tblGrid/>
      <w:tr>
        <w:trPr>
          <w:trHeight w:val="328" w:hRule="exact"/>
        </w:trPr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36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7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4,7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1,30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0,52</w:t>
            </w:r>
          </w:p>
        </w:tc>
        <w:tc>
          <w:tcPr>
            <w:tcW w:w="1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10,8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356" w:right="3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4,5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0,76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0,03</w:t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0,47</w:t>
            </w:r>
          </w:p>
        </w:tc>
      </w:tr>
      <w:tr>
        <w:trPr>
          <w:trHeight w:val="292" w:hRule="exact"/>
        </w:trPr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7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4,9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0,90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0,45</w:t>
            </w:r>
          </w:p>
        </w:tc>
        <w:tc>
          <w:tcPr>
            <w:tcW w:w="1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77" w:right="34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5,4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56" w:right="3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2,9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0,56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0,01</w:t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0,20</w:t>
            </w:r>
          </w:p>
        </w:tc>
      </w:tr>
      <w:tr>
        <w:trPr>
          <w:trHeight w:val="293" w:hRule="exact"/>
        </w:trPr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7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4,9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0,20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0,15</w:t>
            </w:r>
          </w:p>
        </w:tc>
        <w:tc>
          <w:tcPr>
            <w:tcW w:w="1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77" w:right="34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9,7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56" w:right="3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2,8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0,57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0,09</w:t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0,16</w:t>
            </w:r>
          </w:p>
        </w:tc>
      </w:tr>
      <w:tr>
        <w:trPr>
          <w:trHeight w:val="292" w:hRule="exact"/>
        </w:trPr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7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5,2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0,20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0,15</w:t>
            </w:r>
          </w:p>
        </w:tc>
        <w:tc>
          <w:tcPr>
            <w:tcW w:w="1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77" w:right="34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7,5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56" w:right="3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4,2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2,91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0,07</w:t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0,15</w:t>
            </w:r>
          </w:p>
        </w:tc>
      </w:tr>
      <w:tr>
        <w:trPr>
          <w:trHeight w:val="256" w:hRule="exact"/>
        </w:trPr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9" w:lineRule="exact"/>
              <w:ind w:left="3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40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50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9" w:lineRule="exact"/>
              <w:ind w:left="2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5,1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9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0,10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9" w:lineRule="exact"/>
              <w:ind w:left="2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0,07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9" w:lineRule="exact"/>
              <w:ind w:left="377" w:right="34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8,6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9" w:lineRule="exact"/>
              <w:ind w:left="356" w:right="3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6,3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9" w:lineRule="exact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1,66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9" w:lineRule="exact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0,08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9" w:lineRule="exact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0,21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9" w:hRule="exact"/>
        </w:trPr>
        <w:tc>
          <w:tcPr>
            <w:tcW w:w="9131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ижн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клона</w:t>
            </w:r>
          </w:p>
        </w:tc>
      </w:tr>
      <w:tr>
        <w:trPr>
          <w:trHeight w:val="292" w:hRule="exact"/>
        </w:trPr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6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7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5,7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2,70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0,89</w:t>
            </w:r>
          </w:p>
        </w:tc>
        <w:tc>
          <w:tcPr>
            <w:tcW w:w="1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25,8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14,5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3,22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0,04</w:t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0,78</w:t>
            </w:r>
          </w:p>
        </w:tc>
      </w:tr>
      <w:tr>
        <w:trPr>
          <w:trHeight w:val="292" w:hRule="exact"/>
        </w:trPr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7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5,8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2,05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0,82</w:t>
            </w:r>
          </w:p>
        </w:tc>
        <w:tc>
          <w:tcPr>
            <w:tcW w:w="1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20,4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11,7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2,88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0,50</w:t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0,52</w:t>
            </w:r>
          </w:p>
        </w:tc>
      </w:tr>
      <w:tr>
        <w:trPr>
          <w:trHeight w:val="293" w:hRule="exact"/>
        </w:trPr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7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5,5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0,95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0,15</w:t>
            </w:r>
          </w:p>
        </w:tc>
        <w:tc>
          <w:tcPr>
            <w:tcW w:w="1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23,7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10,9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2,91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0,12</w:t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0,20</w:t>
            </w:r>
          </w:p>
        </w:tc>
      </w:tr>
      <w:tr>
        <w:trPr>
          <w:trHeight w:val="292" w:hRule="exact"/>
        </w:trPr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7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5,6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0,70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0,59</w:t>
            </w:r>
          </w:p>
        </w:tc>
        <w:tc>
          <w:tcPr>
            <w:tcW w:w="1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28,0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15,5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2,32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0,19</w:t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0,29</w:t>
            </w:r>
          </w:p>
        </w:tc>
      </w:tr>
      <w:tr>
        <w:trPr>
          <w:trHeight w:val="300" w:hRule="exact"/>
        </w:trPr>
        <w:tc>
          <w:tcPr>
            <w:tcW w:w="1068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</w:t>
            </w:r>
          </w:p>
        </w:tc>
        <w:tc>
          <w:tcPr>
            <w:tcW w:w="700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5,4</w:t>
            </w:r>
          </w:p>
        </w:tc>
        <w:tc>
          <w:tcPr>
            <w:tcW w:w="864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0,55</w:t>
            </w:r>
          </w:p>
        </w:tc>
        <w:tc>
          <w:tcPr>
            <w:tcW w:w="1044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0,52</w:t>
            </w:r>
          </w:p>
        </w:tc>
        <w:tc>
          <w:tcPr>
            <w:tcW w:w="1087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21,5</w:t>
            </w:r>
          </w:p>
        </w:tc>
        <w:tc>
          <w:tcPr>
            <w:tcW w:w="1080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17,8</w:t>
            </w:r>
          </w:p>
        </w:tc>
        <w:tc>
          <w:tcPr>
            <w:tcW w:w="1095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2,20</w:t>
            </w:r>
          </w:p>
        </w:tc>
        <w:tc>
          <w:tcPr>
            <w:tcW w:w="1095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0,22</w:t>
            </w:r>
          </w:p>
        </w:tc>
        <w:tc>
          <w:tcPr>
            <w:tcW w:w="1098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0,33</w:t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1560" w:bottom="280" w:left="1600" w:right="820"/>
        </w:sectPr>
      </w:pPr>
      <w:rPr/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exact"/>
        <w:ind w:left="35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2.183998pt;margin-top:-.530460pt;width:456.55pt;height:.1pt;mso-position-horizontal-relative:page;mso-position-vertical-relative:paragraph;z-index:-1621" coordorigin="1844,-11" coordsize="9131,2">
            <v:shape style="position:absolute;left:1844;top:-11;width:9131;height:2" coordorigin="1844,-11" coordsize="9131,0" path="m1844,-11l10975,-11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одор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6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атена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820"/>
          <w:cols w:num="2" w:equalWidth="0">
            <w:col w:w="2713" w:space="1321"/>
            <w:col w:w="5466"/>
          </w:cols>
        </w:sectPr>
      </w:pPr>
      <w:rPr/>
    </w:p>
    <w:p>
      <w:pPr>
        <w:spacing w:before="27" w:after="0" w:line="240" w:lineRule="auto"/>
        <w:ind w:left="611" w:right="-20"/>
        <w:jc w:val="left"/>
        <w:tabs>
          <w:tab w:pos="1540" w:val="left"/>
          <w:tab w:pos="2180" w:val="left"/>
          <w:tab w:pos="3160" w:val="left"/>
          <w:tab w:pos="4320" w:val="left"/>
          <w:tab w:pos="5400" w:val="left"/>
          <w:tab w:pos="6440" w:val="left"/>
          <w:tab w:pos="7520" w:val="left"/>
          <w:tab w:pos="8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0,65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0,45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0,55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0,03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0,64</w:t>
      </w:r>
    </w:p>
    <w:p>
      <w:pPr>
        <w:spacing w:before="40" w:after="0" w:line="240" w:lineRule="auto"/>
        <w:ind w:left="556" w:right="-20"/>
        <w:jc w:val="left"/>
        <w:tabs>
          <w:tab w:pos="1540" w:val="left"/>
          <w:tab w:pos="2180" w:val="left"/>
          <w:tab w:pos="3160" w:val="left"/>
          <w:tab w:pos="4320" w:val="left"/>
          <w:tab w:pos="5400" w:val="left"/>
          <w:tab w:pos="6440" w:val="left"/>
          <w:tab w:pos="7520" w:val="left"/>
          <w:tab w:pos="8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4,9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1,00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0,30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0,58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0,07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0,56</w:t>
      </w:r>
    </w:p>
    <w:p>
      <w:pPr>
        <w:spacing w:before="40" w:after="0" w:line="240" w:lineRule="auto"/>
        <w:ind w:left="556" w:right="-20"/>
        <w:jc w:val="left"/>
        <w:tabs>
          <w:tab w:pos="1540" w:val="left"/>
          <w:tab w:pos="2180" w:val="left"/>
          <w:tab w:pos="3160" w:val="left"/>
          <w:tab w:pos="4320" w:val="left"/>
          <w:tab w:pos="5400" w:val="left"/>
          <w:tab w:pos="6440" w:val="left"/>
          <w:tab w:pos="7520" w:val="left"/>
          <w:tab w:pos="8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4,9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0,45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0,15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8,6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0,63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0,05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0,46</w:t>
      </w:r>
    </w:p>
    <w:p>
      <w:pPr>
        <w:spacing w:before="37" w:after="0" w:line="240" w:lineRule="auto"/>
        <w:ind w:left="556" w:right="-20"/>
        <w:jc w:val="left"/>
        <w:tabs>
          <w:tab w:pos="1540" w:val="left"/>
          <w:tab w:pos="2180" w:val="left"/>
          <w:tab w:pos="3160" w:val="left"/>
          <w:tab w:pos="4320" w:val="left"/>
          <w:tab w:pos="5400" w:val="left"/>
          <w:tab w:pos="6440" w:val="left"/>
          <w:tab w:pos="7520" w:val="left"/>
          <w:tab w:pos="8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5,6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0,20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0,15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9,7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3,7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2,29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0,01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0,28</w:t>
      </w:r>
    </w:p>
    <w:p>
      <w:pPr>
        <w:spacing w:before="40" w:after="0" w:line="240" w:lineRule="auto"/>
        <w:ind w:left="556" w:right="-20"/>
        <w:jc w:val="left"/>
        <w:tabs>
          <w:tab w:pos="1540" w:val="left"/>
          <w:tab w:pos="2180" w:val="left"/>
          <w:tab w:pos="3160" w:val="left"/>
          <w:tab w:pos="4320" w:val="left"/>
          <w:tab w:pos="5400" w:val="left"/>
          <w:tab w:pos="6440" w:val="left"/>
          <w:tab w:pos="7520" w:val="left"/>
          <w:tab w:pos="8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5,9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0,20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0,15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8,6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0,40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0,08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0,33</w:t>
      </w:r>
    </w:p>
    <w:p>
      <w:pPr>
        <w:spacing w:before="40" w:after="0" w:line="240" w:lineRule="auto"/>
        <w:ind w:left="35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9.279995" w:type="dxa"/>
      </w:tblPr>
      <w:tblGrid/>
      <w:tr>
        <w:trPr>
          <w:trHeight w:val="326" w:hRule="exact"/>
        </w:trPr>
        <w:tc>
          <w:tcPr>
            <w:tcW w:w="1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3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7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4,9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0,75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0,59</w:t>
            </w:r>
          </w:p>
        </w:tc>
        <w:tc>
          <w:tcPr>
            <w:tcW w:w="1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377" w:right="34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8,6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356" w:right="3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5,3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1,07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0,05</w:t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0,30</w:t>
            </w:r>
          </w:p>
        </w:tc>
      </w:tr>
      <w:tr>
        <w:trPr>
          <w:trHeight w:val="293" w:hRule="exact"/>
        </w:trPr>
        <w:tc>
          <w:tcPr>
            <w:tcW w:w="1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7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5,3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0,75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0,22</w:t>
            </w:r>
          </w:p>
        </w:tc>
        <w:tc>
          <w:tcPr>
            <w:tcW w:w="1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11,8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6" w:right="3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5,1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1,06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0,02</w:t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0,27</w:t>
            </w:r>
          </w:p>
        </w:tc>
      </w:tr>
      <w:tr>
        <w:trPr>
          <w:trHeight w:val="292" w:hRule="exact"/>
        </w:trPr>
        <w:tc>
          <w:tcPr>
            <w:tcW w:w="1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7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5,8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0,45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0,22</w:t>
            </w:r>
          </w:p>
        </w:tc>
        <w:tc>
          <w:tcPr>
            <w:tcW w:w="1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12,9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6" w:right="3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5,6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0,88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0,08</w:t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0,16</w:t>
            </w:r>
          </w:p>
        </w:tc>
      </w:tr>
      <w:tr>
        <w:trPr>
          <w:trHeight w:val="292" w:hRule="exact"/>
        </w:trPr>
        <w:tc>
          <w:tcPr>
            <w:tcW w:w="1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7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5,8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0,45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0,37</w:t>
            </w:r>
          </w:p>
        </w:tc>
        <w:tc>
          <w:tcPr>
            <w:tcW w:w="1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19,4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10,1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3,05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0,04</w:t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0,20</w:t>
            </w:r>
          </w:p>
        </w:tc>
      </w:tr>
      <w:tr>
        <w:trPr>
          <w:trHeight w:val="257" w:hRule="exact"/>
        </w:trPr>
        <w:tc>
          <w:tcPr>
            <w:tcW w:w="1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9" w:lineRule="exact"/>
              <w:ind w:left="3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40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50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9" w:lineRule="exact"/>
              <w:ind w:left="2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6,2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9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0,30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9" w:lineRule="exact"/>
              <w:ind w:left="2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0,30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9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15,1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9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13,4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9" w:lineRule="exact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0,48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9" w:lineRule="exact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0,10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9" w:lineRule="exact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0,24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8" w:hRule="exact"/>
        </w:trPr>
        <w:tc>
          <w:tcPr>
            <w:tcW w:w="9146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ижн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клона</w:t>
            </w:r>
          </w:p>
        </w:tc>
      </w:tr>
      <w:tr>
        <w:trPr>
          <w:trHeight w:val="292" w:hRule="exact"/>
        </w:trPr>
        <w:tc>
          <w:tcPr>
            <w:tcW w:w="1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7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5,2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1,05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0,82</w:t>
            </w:r>
          </w:p>
        </w:tc>
        <w:tc>
          <w:tcPr>
            <w:tcW w:w="1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12,9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6" w:right="3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8,5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1,31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0,06</w:t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0,31</w:t>
            </w:r>
          </w:p>
        </w:tc>
      </w:tr>
      <w:tr>
        <w:trPr>
          <w:trHeight w:val="293" w:hRule="exact"/>
        </w:trPr>
        <w:tc>
          <w:tcPr>
            <w:tcW w:w="1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7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5,3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1,05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0,30</w:t>
            </w:r>
          </w:p>
        </w:tc>
        <w:tc>
          <w:tcPr>
            <w:tcW w:w="1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17,2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6" w:right="3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8,1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1,52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0,02</w:t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0,24</w:t>
            </w:r>
          </w:p>
        </w:tc>
      </w:tr>
      <w:tr>
        <w:trPr>
          <w:trHeight w:val="292" w:hRule="exact"/>
        </w:trPr>
        <w:tc>
          <w:tcPr>
            <w:tcW w:w="1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7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5,4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0,95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0,22</w:t>
            </w:r>
          </w:p>
        </w:tc>
        <w:tc>
          <w:tcPr>
            <w:tcW w:w="1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17,2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6" w:right="3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7,5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1,47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0,06</w:t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0,23</w:t>
            </w:r>
          </w:p>
        </w:tc>
      </w:tr>
      <w:tr>
        <w:trPr>
          <w:trHeight w:val="292" w:hRule="exact"/>
        </w:trPr>
        <w:tc>
          <w:tcPr>
            <w:tcW w:w="1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7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6,2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0,70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0,45</w:t>
            </w:r>
          </w:p>
        </w:tc>
        <w:tc>
          <w:tcPr>
            <w:tcW w:w="1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20,4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13,5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1,73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0,06</w:t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0,23</w:t>
            </w:r>
          </w:p>
        </w:tc>
      </w:tr>
      <w:tr>
        <w:trPr>
          <w:trHeight w:val="293" w:hRule="exact"/>
        </w:trPr>
        <w:tc>
          <w:tcPr>
            <w:tcW w:w="1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</w:t>
            </w:r>
          </w:p>
        </w:tc>
        <w:tc>
          <w:tcPr>
            <w:tcW w:w="7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6,4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0,60</w:t>
            </w:r>
          </w:p>
        </w:tc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0,45</w:t>
            </w:r>
          </w:p>
        </w:tc>
        <w:tc>
          <w:tcPr>
            <w:tcW w:w="1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19,4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11,7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3,10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0,11</w:t>
            </w:r>
          </w:p>
        </w:tc>
        <w:tc>
          <w:tcPr>
            <w:tcW w:w="1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0,23</w:t>
            </w:r>
          </w:p>
        </w:tc>
      </w:tr>
      <w:tr>
        <w:trPr>
          <w:trHeight w:val="308" w:hRule="exact"/>
        </w:trPr>
        <w:tc>
          <w:tcPr>
            <w:tcW w:w="1082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700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4,4</w:t>
            </w:r>
          </w:p>
        </w:tc>
        <w:tc>
          <w:tcPr>
            <w:tcW w:w="864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0,65</w:t>
            </w:r>
          </w:p>
        </w:tc>
        <w:tc>
          <w:tcPr>
            <w:tcW w:w="1044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0,45</w:t>
            </w:r>
          </w:p>
        </w:tc>
        <w:tc>
          <w:tcPr>
            <w:tcW w:w="1087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7" w:right="34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5,4</w:t>
            </w:r>
          </w:p>
        </w:tc>
        <w:tc>
          <w:tcPr>
            <w:tcW w:w="1080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6" w:right="3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2,2</w:t>
            </w:r>
          </w:p>
        </w:tc>
        <w:tc>
          <w:tcPr>
            <w:tcW w:w="1095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0,55</w:t>
            </w:r>
          </w:p>
        </w:tc>
        <w:tc>
          <w:tcPr>
            <w:tcW w:w="1095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0,03</w:t>
            </w:r>
          </w:p>
        </w:tc>
        <w:tc>
          <w:tcPr>
            <w:tcW w:w="1098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0,64</w:t>
            </w:r>
          </w:p>
        </w:tc>
      </w:tr>
    </w:tbl>
    <w:sectPr>
      <w:type w:val="continuous"/>
      <w:pgSz w:w="11920" w:h="16840"/>
      <w:pgMar w:top="1560" w:bottom="280" w:left="16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98.563896pt;width:238.206pt;height:14pt;mso-position-horizontal-relative:page;mso-position-vertical-relative:page;z-index:-162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бл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Грану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тав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105.523895pt;width:204.946pt;height:14pt;mso-position-horizontal-relative:page;mso-position-vertical-relative:page;z-index:-162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бл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вой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тва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amilla.dushchanova@g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2022-02-15T09:28:39Z</dcterms:created>
  <dcterms:modified xsi:type="dcterms:W3CDTF">2022-02-15T09:28:39Z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2022-02-15T00:00:00Z</vt:filetime>
  </property>
</Properties>
</file>