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НЫ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color w:val="000009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74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dz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-Te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ny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ucture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102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ор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ческо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дер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Тер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зь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лесн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Priputina,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ulfi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rolov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nin,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Mjakshina,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Pav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</w:rPr>
        <w:t>rnik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ути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олова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як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П.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аба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9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ce.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1.696255pt;height:254.15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7" w:lineRule="auto"/>
        <w:ind w:left="113" w:right="9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-2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ce;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355" w:lineRule="auto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-1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1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г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елен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40"/>
          <w:pgMar w:top="1040" w:bottom="280" w:left="1020" w:right="1020"/>
        </w:sectPr>
      </w:pPr>
      <w:rPr/>
    </w:p>
    <w:p>
      <w:pPr>
        <w:spacing w:before="54" w:after="0" w:line="361" w:lineRule="auto"/>
        <w:ind w:left="113" w:right="4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SB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вб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стве;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еза,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1.02816pt;height:253.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113" w:right="9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-2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em,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ce;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357" w:lineRule="auto"/>
        <w:ind w:left="113" w:right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1"/>
          <w:w w:val="100"/>
          <w:position w:val="-3"/>
        </w:rPr>
        <w:t>ор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г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2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сек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ев;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опро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UC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стве;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еза,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060" w:bottom="280" w:left="1020" w:right="1020"/>
        </w:sectPr>
      </w:pPr>
      <w:rPr/>
    </w:p>
    <w:p>
      <w:pPr>
        <w:spacing w:before="96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1.620487pt;height:254.15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57" w:lineRule="auto"/>
        <w:ind w:left="113" w:right="9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em,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ce;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357" w:lineRule="auto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1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бщ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елен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ев;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стве;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еза,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Sz w:w="11920" w:h="16840"/>
          <w:pgMar w:top="1020" w:bottom="280" w:left="1020" w:right="1020"/>
        </w:sectPr>
      </w:pPr>
      <w:rPr/>
    </w:p>
    <w:p>
      <w:pPr>
        <w:spacing w:before="96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1.620487pt;height:254.15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357" w:lineRule="auto"/>
        <w:ind w:left="113" w:right="9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em,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ce;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357" w:lineRule="auto"/>
        <w:ind w:left="113" w:right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1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0"/>
          <w:w w:val="100"/>
          <w:position w:val="-3"/>
        </w:rPr>
        <w:t>бщ</w:t>
      </w:r>
      <w:r>
        <w:rPr>
          <w:rFonts w:ascii="Times New Roman" w:hAnsi="Times New Roman" w:cs="Times New Roman" w:eastAsia="Times New Roman"/>
          <w:sz w:val="18"/>
          <w:szCs w:val="18"/>
          <w:color w:val="000009"/>
          <w:spacing w:val="2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сек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ев;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UC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стве;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еза,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9"/>
          <w:spacing w:val="0"/>
          <w:w w:val="100"/>
          <w:position w:val="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sectPr>
      <w:pgSz w:w="11920" w:h="16840"/>
      <w:pgMar w:top="10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Edits</dc:creator>
  <dcterms:created xsi:type="dcterms:W3CDTF">2020-06-22T09:30:03Z</dcterms:created>
  <dcterms:modified xsi:type="dcterms:W3CDTF">2020-06-22T09:30:03Z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2020-06-22T00:00:00Z</vt:filetime>
  </property>
</Properties>
</file>