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224.449997pt;margin-top:182.539993pt;width:3pt;height:.59999pt;mso-position-horizontal-relative:page;mso-position-vertical-relative:page;z-index:-3525" coordorigin="4489,3651" coordsize="60,12">
            <v:shape style="position:absolute;left:4489;top:3651;width:60;height:12" coordorigin="4489,3651" coordsize="60,12" path="m4489,3657l4549,3657e" filled="f" stroked="t" strokeweight=".69999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7.143898pt;width:469.956pt;height:127.42pt;mso-position-horizontal-relative:page;mso-position-vertical-relative:page;z-index:-352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Zi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lor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lex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ico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sy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yto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oxici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58" w:lineRule="auto"/>
                    <w:ind w:left="20" w:right="-3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омпл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хлора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II)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II)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ами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ом: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з,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тотоксичнос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5" w:lineRule="auto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Rukk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7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*.,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rnik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nov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G.A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Ku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L.G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vyd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G.A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Ko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hukhova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9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Г.А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дова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9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89.950409pt;width:458.178005pt;height:152.443492pt;mso-position-horizontal-relative:page;mso-position-vertical-relative:page;z-index:-352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Кожухо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</w:p>
                <w:p>
                  <w:pPr>
                    <w:spacing w:before="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Russian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olog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Univ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omonosov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Insti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ute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Fine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hnolo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ies,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rnadsky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86,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11957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Russian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76" w:lineRule="exact"/>
                    <w:ind w:left="20" w:right="-5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9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Kurna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Insti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ute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ral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rgan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mistry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RAS,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Lenins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31,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ow,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119071,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Russian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77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9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Insti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ute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rim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ntal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Bioph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ics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AS,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Insti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utska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r.,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Push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hino,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142290,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gion,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Russ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76" w:lineRule="exact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9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ral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ate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ary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rpr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nst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Puri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Substan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National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nter"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Ku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hatov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nst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NRC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Kur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hatov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nst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"-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Bogorod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107076,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Russian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rat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863998pt;margin-top:374.154175pt;width:446.152804pt;height:201.487249pt;mso-position-horizontal-relative:page;mso-position-vertical-relative:page;z-index:-3522" type="#_x0000_t202" filled="f" stroked="f">
            <v:textbox inset="0,0,0,0">
              <w:txbxContent>
                <w:p>
                  <w:pPr>
                    <w:spacing w:before="8" w:after="0" w:line="300" w:lineRule="exact"/>
                    <w:ind w:left="466" w:right="2" w:firstLine="166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1"/>
                      <w:w w:val="100"/>
                      <w:i/>
                      <w:position w:val="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МИР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9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Российс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тех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ологичес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9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иверситет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5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  <w:i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стит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их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хими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их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тех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оло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име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7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М.В.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Ломо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осова),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5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5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Вер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ого,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5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86,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96" w:lineRule="exact"/>
                    <w:ind w:left="2249" w:right="2232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Мос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8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11957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8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Росс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йс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i/>
                    </w:rPr>
                    <w:t>Фе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99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i/>
                    </w:rPr>
                    <w:t>ерац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99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13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1141" w:right="122" w:firstLine="-386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1"/>
                      <w:w w:val="100"/>
                      <w:i/>
                      <w:position w:val="9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ститут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общ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5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ео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гани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7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хим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6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име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7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Н.С.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5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ова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РАН,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т,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6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Мос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8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11999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8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Росс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йс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Фе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ерац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98" w:lineRule="exact"/>
                    <w:ind w:left="1141" w:right="447" w:firstLine="-67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1"/>
                      <w:w w:val="100"/>
                      <w:i/>
                      <w:position w:val="9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ститут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теор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7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спериме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альной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иофизик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ститутс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6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ул,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3,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Мос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овс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ласт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8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Пу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9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142290,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97" w:lineRule="exact"/>
                    <w:ind w:left="3151" w:right="3128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Российс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i/>
                    </w:rPr>
                    <w:t>Фед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99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99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i/>
                    </w:rPr>
                    <w:t>ац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99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5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98" w:lineRule="exact"/>
                    <w:ind w:left="922" w:right="284" w:firstLine="-12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1"/>
                      <w:w w:val="100"/>
                      <w:i/>
                      <w:position w:val="9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Фе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еральное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4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госу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стве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9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итар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пре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прия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4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"Ин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тут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хими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их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3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реа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тив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2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особо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4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истых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8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ве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4"/>
                      <w:w w:val="100"/>
                      <w:i/>
                      <w:position w:val="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еств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Нацио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льного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97" w:lineRule="exact"/>
                    <w:ind w:left="-19" w:right="-39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иссле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овате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ьс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тра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8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i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ато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7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ститу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(Н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99"/>
                      <w:i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99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99"/>
                      <w:i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i/>
                    </w:rPr>
                    <w:t>атовс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99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99"/>
                      <w:i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183998pt;margin-top:575.561401pt;width:336.802252pt;height:56.96pt;mso-position-horizontal-relative:page;mso-position-vertical-relative:page;z-index:-3521" type="#_x0000_t202" filled="f" stroked="f">
            <v:textbox inset="0,0,0,0">
              <w:txbxContent>
                <w:p>
                  <w:pPr>
                    <w:spacing w:before="0" w:after="0" w:line="285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ститут"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ИР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А),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6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ул.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Богоро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ал,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Мос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8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1070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6,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3952" w:right="-2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Фе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ерация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15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2771" w:right="-2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1"/>
                      <w:w w:val="100"/>
                      <w:position w:val="9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0"/>
                    </w:rPr>
                    <w:t>e-mail: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8"/>
                      <w:w w:val="100"/>
                      <w:i/>
                      <w:position w:val="0"/>
                    </w:rPr>
                    <w:t> </w:t>
                  </w:r>
                  <w:hyperlink r:id="rId5">
                    <w:r>
                      <w:rPr>
                        <w:rFonts w:ascii="Times New Roman" w:hAnsi="Times New Roman" w:cs="Times New Roman" w:eastAsia="Times New Roman"/>
                        <w:sz w:val="26"/>
                        <w:szCs w:val="26"/>
                        <w:spacing w:val="0"/>
                        <w:w w:val="100"/>
                        <w:i/>
                        <w:position w:val="0"/>
                      </w:rPr>
                      <w:t>roukk</w:t>
                    </w:r>
                    <w:r>
                      <w:rPr>
                        <w:rFonts w:ascii="Times New Roman" w:hAnsi="Times New Roman" w:cs="Times New Roman" w:eastAsia="Times New Roman"/>
                        <w:sz w:val="26"/>
                        <w:szCs w:val="26"/>
                        <w:spacing w:val="3"/>
                        <w:w w:val="100"/>
                        <w:i/>
                        <w:position w:val="0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sz w:val="26"/>
                        <w:szCs w:val="26"/>
                        <w:spacing w:val="0"/>
                        <w:w w:val="100"/>
                        <w:i/>
                        <w:position w:val="0"/>
                      </w:rPr>
                      <w:t>@inb</w:t>
                    </w:r>
                    <w:r>
                      <w:rPr>
                        <w:rFonts w:ascii="Times New Roman" w:hAnsi="Times New Roman" w:cs="Times New Roman" w:eastAsia="Times New Roman"/>
                        <w:sz w:val="26"/>
                        <w:szCs w:val="26"/>
                        <w:spacing w:val="2"/>
                        <w:w w:val="100"/>
                        <w:i/>
                        <w:position w:val="0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sz w:val="26"/>
                        <w:szCs w:val="26"/>
                        <w:spacing w:val="0"/>
                        <w:w w:val="100"/>
                        <w:i/>
                        <w:position w:val="0"/>
                      </w:rPr>
                      <w:t>x.ru</w:t>
                    </w:r>
                    <w:r>
                      <w:rPr>
                        <w:rFonts w:ascii="Times New Roman" w:hAnsi="Times New Roman" w:cs="Times New Roman" w:eastAsia="Times New Roman"/>
                        <w:sz w:val="26"/>
                        <w:szCs w:val="26"/>
                        <w:spacing w:val="0"/>
                        <w:w w:val="100"/>
                        <w:position w:val="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1.5pt;margin-top:575.561401pt;width:65.361443pt;height:14.96pt;mso-position-horizontal-relative:page;mso-position-vertical-relative:page;z-index:-3520" type="#_x0000_t202" filled="f" stroked="f">
            <v:textbox inset="0,0,0,0">
              <w:txbxContent>
                <w:p>
                  <w:pPr>
                    <w:spacing w:before="0" w:after="0" w:line="285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Росс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йс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670.923889pt;width:208.66401pt;height:14pt;mso-position-horizontal-relative:page;mso-position-vertical-relative:page;z-index:-351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ian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Jo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ga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714.483887pt;width:174.634002pt;height:14pt;mso-position-horizontal-relative:page;mso-position-vertical-relative:page;z-index:-351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Жу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мии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42.074921pt;margin-top:98.887817pt;width:53.357376pt;height:53.92386pt;mso-position-horizontal-relative:page;mso-position-vertical-relative:page;z-index:-3517" coordorigin="2841,1978" coordsize="1067,1078">
            <v:group style="position:absolute;left:3402;top:2571;width:2;height:352" coordorigin="3402,2571" coordsize="2,352">
              <v:shape style="position:absolute;left:3402;top:2571;width:2;height:352" coordorigin="3402,2571" coordsize="0,352" path="m3402,2923l3402,2571e" filled="f" stroked="t" strokeweight=".536312pt" strokecolor="#000000">
                <v:path arrowok="t"/>
              </v:shape>
            </v:group>
            <v:group style="position:absolute;left:3127;top:2390;width:275;height:182" coordorigin="3127,2390" coordsize="275,182">
              <v:shape style="position:absolute;left:3127;top:2390;width:275;height:182" coordorigin="3127,2390" coordsize="275,182" path="m3127,2390l3402,2571e" filled="f" stroked="t" strokeweight=".573774pt" strokecolor="#000000">
                <v:path arrowok="t"/>
              </v:shape>
            </v:group>
            <v:group style="position:absolute;left:3122;top:2462;width:231;height:145" coordorigin="3122,2462" coordsize="231,145">
              <v:shape style="position:absolute;left:3122;top:2462;width:231;height:145" coordorigin="3122,2462" coordsize="231,145" path="m3122,2462l3353,2608e" filled="f" stroked="t" strokeweight=".574822pt" strokecolor="#000000">
                <v:path arrowok="t"/>
              </v:shape>
            </v:group>
            <v:group style="position:absolute;left:3199;top:2923;width:203;height:127" coordorigin="3199,2923" coordsize="203,127">
              <v:shape style="position:absolute;left:3199;top:2923;width:203;height:127" coordorigin="3199,2923" coordsize="203,127" path="m3199,3050l3402,2923e" filled="f" stroked="t" strokeweight=".574922pt" strokecolor="#000000">
                <v:path arrowok="t"/>
              </v:shape>
            </v:group>
            <v:group style="position:absolute;left:3161;top:2886;width:193;height:122" coordorigin="3161,2886" coordsize="193,122">
              <v:shape style="position:absolute;left:3161;top:2886;width:193;height:122" coordorigin="3161,2886" coordsize="193,122" path="m3161,3008l3353,2886e" filled="f" stroked="t" strokeweight=".574723pt" strokecolor="#000000">
                <v:path arrowok="t"/>
              </v:shape>
            </v:group>
            <v:group style="position:absolute;left:2847;top:2390;width:280;height:182" coordorigin="2847,2390" coordsize="280,182">
              <v:shape style="position:absolute;left:2847;top:2390;width:280;height:182" coordorigin="2847,2390" coordsize="280,182" path="m2847,2571l3127,2390e" filled="f" stroked="t" strokeweight=".574189pt" strokecolor="#000000">
                <v:path arrowok="t"/>
              </v:shape>
            </v:group>
            <v:group style="position:absolute;left:2847;top:2923;width:203;height:127" coordorigin="2847,2923" coordsize="203,127">
              <v:shape style="position:absolute;left:2847;top:2923;width:203;height:127" coordorigin="2847,2923" coordsize="203,127" path="m2847,2923l3051,3050e" filled="f" stroked="t" strokeweight=".574923pt" strokecolor="#000000">
                <v:path arrowok="t"/>
              </v:shape>
            </v:group>
            <v:group style="position:absolute;left:2847;top:2571;width:2;height:352" coordorigin="2847,2571" coordsize="2,352">
              <v:shape style="position:absolute;left:2847;top:2571;width:2;height:352" coordorigin="2847,2571" coordsize="0,352" path="m2847,2923l2847,2571e" filled="f" stroked="t" strokeweight=".536312pt" strokecolor="#000000">
                <v:path arrowok="t"/>
              </v:shape>
            </v:group>
            <v:group style="position:absolute;left:2902;top:2602;width:2;height:291" coordorigin="2902,2602" coordsize="2,291">
              <v:shape style="position:absolute;left:2902;top:2602;width:2;height:291" coordorigin="2902,2602" coordsize="0,291" path="m2902,2893l2902,2602e" filled="f" stroked="t" strokeweight=".536312pt" strokecolor="#000000">
                <v:path arrowok="t"/>
              </v:shape>
            </v:group>
            <v:group style="position:absolute;left:3402;top:2377;width:286;height:194" coordorigin="3402,2377" coordsize="286,194">
              <v:shape style="position:absolute;left:3402;top:2377;width:286;height:194" coordorigin="3402,2377" coordsize="286,194" path="m3402,2571l3688,2377e" filled="f" stroked="t" strokeweight=".573176pt" strokecolor="#000000">
                <v:path arrowok="t"/>
              </v:shape>
            </v:group>
            <v:group style="position:absolute;left:3688;top:2377;width:215;height:182" coordorigin="3688,2377" coordsize="215,182">
              <v:shape style="position:absolute;left:3688;top:2377;width:215;height:182" coordorigin="3688,2377" coordsize="215,182" path="m3688,2377l3903,2559e" filled="f" stroked="t" strokeweight=".567572pt" strokecolor="#000000">
                <v:path arrowok="t"/>
              </v:shape>
            </v:group>
            <v:group style="position:absolute;left:3716;top:1983;width:22;height:394" coordorigin="3716,1983" coordsize="22,394">
              <v:shape style="position:absolute;left:3716;top:1983;width:22;height:394" coordorigin="3716,1983" coordsize="22,394" path="m3716,2377l3738,1983e" filled="f" stroked="t" strokeweight=".536479pt" strokecolor="#000000">
                <v:path arrowok="t"/>
              </v:shape>
            </v:group>
            <v:group style="position:absolute;left:3661;top:1983;width:22;height:388" coordorigin="3661,1983" coordsize="22,388">
              <v:shape style="position:absolute;left:3661;top:1983;width:22;height:388" coordorigin="3661,1983" coordsize="22,388" path="m3661,2371l3683,1983e" filled="f" stroked="t" strokeweight=".53648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7.729645pt;margin-top:128.873093pt;width:40.646037pt;height:6.085193pt;mso-position-horizontal-relative:page;mso-position-vertical-relative:page;z-index:-3516" coordorigin="6555,2577" coordsize="813,122">
            <v:group style="position:absolute;left:6564;top:2638;width:792;height:2" coordorigin="6564,2638" coordsize="792,2">
              <v:shape style="position:absolute;left:6564;top:2638;width:792;height:2" coordorigin="6564,2638" coordsize="792,0" path="m6564,2638l7355,2638e" filled="f" stroked="t" strokeweight=".900674pt" strokecolor="#000000">
                <v:path arrowok="t"/>
              </v:shape>
            </v:group>
            <v:group style="position:absolute;left:7174;top:2590;width:181;height:97" coordorigin="7174,2590" coordsize="181,97">
              <v:shape style="position:absolute;left:7174;top:2590;width:181;height:97" coordorigin="7174,2590" coordsize="181,97" path="m7174,2590l7207,2638,7174,2687,7355,2638,7174,2590e" filled="t" fillcolor="#000000" stroked="f">
                <v:path arrowok="t"/>
                <v:fill/>
              </v:shape>
            </v:group>
            <v:group style="position:absolute;left:7174;top:2590;width:181;height:97" coordorigin="7174,2590" coordsize="181,97">
              <v:shape style="position:absolute;left:7174;top:2590;width:181;height:97" coordorigin="7174,2590" coordsize="181,97" path="m7174,2590l7355,2638,7174,2687,7207,2638,7174,2590e" filled="f" stroked="t" strokeweight=".8824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9.390503pt;margin-top:280.746582pt;width:52.064176pt;height:52.029348pt;mso-position-horizontal-relative:page;mso-position-vertical-relative:page;z-index:-3515" coordorigin="2588,5615" coordsize="1041,1041">
            <v:group style="position:absolute;left:3137;top:6184;width:2;height:336" coordorigin="3137,6184" coordsize="2,336">
              <v:shape style="position:absolute;left:3137;top:6184;width:2;height:336" coordorigin="3137,6184" coordsize="0,336" path="m3137,6521l3137,6184e" filled="f" stroked="t" strokeweight=".579853pt" strokecolor="#000000">
                <v:path arrowok="t"/>
              </v:shape>
            </v:group>
            <v:group style="position:absolute;left:2865;top:6012;width:271;height:172" coordorigin="2865,6012" coordsize="271,172">
              <v:shape style="position:absolute;left:2865;top:6012;width:271;height:172" coordorigin="2865,6012" coordsize="271,172" path="m2865,6012l3137,6184e" filled="f" stroked="t" strokeweight=".603757pt" strokecolor="#000000">
                <v:path arrowok="t"/>
              </v:shape>
            </v:group>
            <v:group style="position:absolute;left:2865;top:6074;width:221;height:141" coordorigin="2865,6074" coordsize="221,141">
              <v:shape style="position:absolute;left:2865;top:6074;width:221;height:141" coordorigin="2865,6074" coordsize="221,141" path="m2865,6074l3086,6215e" filled="f" stroked="t" strokeweight=".603632pt" strokecolor="#000000">
                <v:path arrowok="t"/>
              </v:shape>
            </v:group>
            <v:group style="position:absolute;left:2939;top:6521;width:198;height:129" coordorigin="2939,6521" coordsize="198,129">
              <v:shape style="position:absolute;left:2939;top:6521;width:198;height:129" coordorigin="2939,6521" coordsize="198,129" path="m2939,6649l3137,6521e" filled="f" stroked="t" strokeweight=".603358pt" strokecolor="#000000">
                <v:path arrowok="t"/>
              </v:shape>
            </v:group>
            <v:group style="position:absolute;left:2899;top:6490;width:187;height:117" coordorigin="2899,6490" coordsize="187,117">
              <v:shape style="position:absolute;left:2899;top:6490;width:187;height:117" coordorigin="2899,6490" coordsize="187,117" path="m2899,6607l3086,6490e" filled="f" stroked="t" strokeweight=".603943pt" strokecolor="#000000">
                <v:path arrowok="t"/>
              </v:shape>
            </v:group>
            <v:group style="position:absolute;left:2594;top:6012;width:271;height:172" coordorigin="2594,6012" coordsize="271,172">
              <v:shape style="position:absolute;left:2594;top:6012;width:271;height:172" coordorigin="2594,6012" coordsize="271,172" path="m2594,6184l2865,6012e" filled="f" stroked="t" strokeweight=".603756pt" strokecolor="#000000">
                <v:path arrowok="t"/>
              </v:shape>
            </v:group>
            <v:group style="position:absolute;left:2594;top:6521;width:198;height:123" coordorigin="2594,6521" coordsize="198,123">
              <v:shape style="position:absolute;left:2594;top:6521;width:198;height:123" coordorigin="2594,6521" coordsize="198,123" path="m2594,6521l2792,6643e" filled="f" stroked="t" strokeweight=".604067pt" strokecolor="#000000">
                <v:path arrowok="t"/>
              </v:shape>
            </v:group>
            <v:group style="position:absolute;left:2594;top:6184;width:2;height:336" coordorigin="2594,6184" coordsize="2,336">
              <v:shape style="position:absolute;left:2594;top:6184;width:2;height:336" coordorigin="2594,6184" coordsize="0,336" path="m2594,6521l2594,6184e" filled="f" stroked="t" strokeweight=".579853pt" strokecolor="#000000">
                <v:path arrowok="t"/>
              </v:shape>
            </v:group>
            <v:group style="position:absolute;left:2645;top:6215;width:2;height:275" coordorigin="2645,6215" coordsize="2,275">
              <v:shape style="position:absolute;left:2645;top:6215;width:2;height:275" coordorigin="2645,6215" coordsize="0,275" path="m2645,6490l2645,6215e" filled="f" stroked="t" strokeweight=".579853pt" strokecolor="#000000">
                <v:path arrowok="t"/>
              </v:shape>
            </v:group>
            <v:group style="position:absolute;left:3137;top:5994;width:283;height:190" coordorigin="3137,5994" coordsize="283,190">
              <v:shape style="position:absolute;left:3137;top:5994;width:283;height:190" coordorigin="3137,5994" coordsize="283,190" path="m3137,6184l3420,5994e" filled="f" stroked="t" strokeweight=".602917pt" strokecolor="#000000">
                <v:path arrowok="t"/>
              </v:shape>
            </v:group>
            <v:group style="position:absolute;left:3420;top:5994;width:204;height:178" coordorigin="3420,5994" coordsize="204,178">
              <v:shape style="position:absolute;left:3420;top:5994;width:204;height:178" coordorigin="3420,5994" coordsize="204,178" path="m3420,5994l3623,6172e" filled="f" stroked="t" strokeweight=".598831pt" strokecolor="#000000">
                <v:path arrowok="t"/>
              </v:shape>
            </v:group>
            <v:group style="position:absolute;left:3442;top:5621;width:17;height:379" coordorigin="3442,5621" coordsize="17,379">
              <v:shape style="position:absolute;left:3442;top:5621;width:17;height:379" coordorigin="3442,5621" coordsize="17,379" path="m3442,6000l3459,5621e" filled="f" stroked="t" strokeweight=".579919pt" strokecolor="#000000">
                <v:path arrowok="t"/>
              </v:shape>
            </v:group>
            <v:group style="position:absolute;left:3391;top:5621;width:17;height:373" coordorigin="3391,5621" coordsize="17,373">
              <v:shape style="position:absolute;left:3391;top:5621;width:17;height:373" coordorigin="3391,5621" coordsize="17,373" path="m3391,5994l3409,5621e" filled="f" stroked="t" strokeweight=".57992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4.448883pt;margin-top:308.902313pt;width:41.769139pt;height:6.110169pt;mso-position-horizontal-relative:page;mso-position-vertical-relative:page;z-index:-3514" coordorigin="6289,6178" coordsize="835,122">
            <v:group style="position:absolute;left:6298;top:6239;width:814;height:2" coordorigin="6298,6239" coordsize="814,2">
              <v:shape style="position:absolute;left:6298;top:6239;width:814;height:2" coordorigin="6298,6239" coordsize="814,0" path="m6298,6239l7112,6239e" filled="f" stroked="t" strokeweight=".889338pt" strokecolor="#000000">
                <v:path arrowok="t"/>
              </v:shape>
            </v:group>
            <v:group style="position:absolute;left:6925;top:6190;width:187;height:98" coordorigin="6925,6190" coordsize="187,98">
              <v:shape style="position:absolute;left:6925;top:6190;width:187;height:98" coordorigin="6925,6190" coordsize="187,98" path="m6925,6190l6960,6239,6925,6288,7112,6239,6925,6190e" filled="t" fillcolor="#000000" stroked="f">
                <v:path arrowok="t"/>
                <v:fill/>
              </v:shape>
            </v:group>
            <v:group style="position:absolute;left:6925;top:6190;width:187;height:98" coordorigin="6925,6190" coordsize="187,98">
              <v:shape style="position:absolute;left:6925;top:6190;width:187;height:98" coordorigin="6925,6190" coordsize="187,98" path="m6925,6190l7112,6239,6925,6288,6960,6239,6925,6190e" filled="f" stroked="t" strokeweight=".878907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501801pt;margin-top:89.510536pt;width:8.214828pt;height:10.789444pt;mso-position-horizontal-relative:page;mso-position-vertical-relative:page;z-index:-351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65378pt;margin-top:122.089439pt;width:27.982233pt;height:16.683737pt;mso-position-horizontal-relative:page;mso-position-vertical-relative:page;z-index:-3512" type="#_x0000_t202" filled="f" stroked="f">
            <v:textbox inset="0,0,0,0">
              <w:txbxContent>
                <w:p>
                  <w:pPr>
                    <w:spacing w:before="0" w:after="0" w:line="315" w:lineRule="exact"/>
                    <w:ind w:left="20" w:right="-64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  <w:position w:val="1"/>
                    </w:rPr>
                    <w:t>NH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position w:val="-4"/>
                    </w:rPr>
                    <w:t>2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9"/>
                      <w:w w:val="100"/>
                      <w:position w:val="-4"/>
                    </w:rPr>
                    <w:t> 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  <w:position w:val="3"/>
                    </w:rPr>
                    <w:t>+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680923pt;margin-top:123.301804pt;width:96.761563pt;height:17.851536pt;mso-position-horizontal-relative:page;mso-position-vertical-relative:page;z-index:-3511" type="#_x0000_t202" filled="f" stroked="f">
            <v:textbox inset="0,0,0,0">
              <w:txbxContent>
                <w:p>
                  <w:pPr>
                    <w:spacing w:before="0" w:after="0" w:line="339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Pr/>
                  <w:r>
                    <w:rPr>
                      <w:rFonts w:ascii="Arial" w:hAnsi="Arial" w:cs="Arial" w:eastAsia="Arial"/>
                      <w:sz w:val="25"/>
                      <w:szCs w:val="25"/>
                      <w:spacing w:val="-19"/>
                      <w:w w:val="91"/>
                      <w:position w:val="4"/>
                    </w:rPr>
                    <w:t>Z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2"/>
                      <w:w w:val="91"/>
                      <w:position w:val="4"/>
                    </w:rPr>
                    <w:t>n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0"/>
                      <w:w w:val="91"/>
                      <w:position w:val="4"/>
                    </w:rPr>
                    <w:t>(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7"/>
                      <w:w w:val="91"/>
                      <w:position w:val="4"/>
                    </w:rPr>
                    <w:t>C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3"/>
                      <w:w w:val="91"/>
                      <w:position w:val="4"/>
                    </w:rPr>
                    <w:t>l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91"/>
                      <w:position w:val="4"/>
                    </w:rPr>
                    <w:t>O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3"/>
                      <w:w w:val="91"/>
                      <w:position w:val="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  <w:position w:val="-3"/>
                    </w:rPr>
                    <w:t>4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5"/>
                      <w:w w:val="100"/>
                      <w:position w:val="4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0"/>
                      <w:w w:val="100"/>
                      <w:position w:val="-3"/>
                    </w:rPr>
                    <w:t> 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  <w:position w:val="4"/>
                    </w:rPr>
                    <w:t>+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8"/>
                      <w:w w:val="100"/>
                      <w:position w:val="4"/>
                    </w:rPr>
                    <w:t> 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8"/>
                      <w:w w:val="100"/>
                      <w:position w:val="4"/>
                    </w:rPr>
                    <w:t>4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2"/>
                      <w:w w:val="100"/>
                      <w:position w:val="4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  <w:position w:val="-3"/>
                    </w:rPr>
                    <w:t>2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  <w:position w:val="4"/>
                    </w:rPr>
                    <w:t>O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645172pt;margin-top:125.134827pt;width:127.15812pt;height:17.852795pt;mso-position-horizontal-relative:page;mso-position-vertical-relative:page;z-index:-3510" type="#_x0000_t202" filled="f" stroked="f">
            <v:textbox inset="0,0,0,0">
              <w:txbxContent>
                <w:p>
                  <w:pPr>
                    <w:spacing w:before="0" w:after="0" w:line="339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5"/>
                      <w:szCs w:val="25"/>
                      <w:spacing w:val="6"/>
                      <w:w w:val="91"/>
                      <w:position w:val="4"/>
                    </w:rPr>
                    <w:t>[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9"/>
                      <w:w w:val="91"/>
                      <w:position w:val="4"/>
                    </w:rPr>
                    <w:t>Z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7"/>
                      <w:w w:val="91"/>
                      <w:position w:val="4"/>
                    </w:rPr>
                    <w:t>n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5"/>
                      <w:w w:val="91"/>
                      <w:position w:val="4"/>
                    </w:rPr>
                    <w:t>(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7"/>
                      <w:w w:val="91"/>
                      <w:position w:val="4"/>
                    </w:rPr>
                    <w:t>N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2"/>
                      <w:w w:val="91"/>
                      <w:position w:val="4"/>
                    </w:rPr>
                    <w:t>i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2"/>
                      <w:w w:val="91"/>
                      <w:position w:val="4"/>
                    </w:rPr>
                    <w:t>a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91"/>
                      <w:position w:val="4"/>
                    </w:rPr>
                    <w:t>)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4"/>
                      <w:w w:val="91"/>
                      <w:position w:val="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90"/>
                      <w:position w:val="-3"/>
                    </w:rPr>
                    <w:t>2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5"/>
                      <w:w w:val="92"/>
                      <w:position w:val="4"/>
                    </w:rPr>
                    <w:t>(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8"/>
                      <w:w w:val="92"/>
                      <w:position w:val="4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90"/>
                      <w:position w:val="-3"/>
                    </w:rPr>
                    <w:t>2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4"/>
                      <w:w w:val="92"/>
                      <w:position w:val="4"/>
                    </w:rPr>
                    <w:t>O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10"/>
                      <w:w w:val="92"/>
                      <w:position w:val="4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90"/>
                      <w:position w:val="-3"/>
                    </w:rPr>
                    <w:t>4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7"/>
                      <w:w w:val="92"/>
                      <w:position w:val="4"/>
                    </w:rPr>
                    <w:t>]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5"/>
                      <w:w w:val="92"/>
                      <w:position w:val="4"/>
                    </w:rPr>
                    <w:t>(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3"/>
                      <w:w w:val="92"/>
                      <w:position w:val="4"/>
                    </w:rPr>
                    <w:t>C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3"/>
                      <w:w w:val="92"/>
                      <w:position w:val="4"/>
                    </w:rPr>
                    <w:t>l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92"/>
                      <w:position w:val="4"/>
                    </w:rPr>
                    <w:t>O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52"/>
                      <w:w w:val="100"/>
                      <w:position w:val="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3"/>
                      <w:w w:val="100"/>
                      <w:position w:val="-3"/>
                    </w:rPr>
                    <w:t>4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6"/>
                      <w:w w:val="100"/>
                      <w:position w:val="4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343506pt;margin-top:150.15123pt;width:7.767488pt;height:10.789444pt;mso-position-horizontal-relative:page;mso-position-vertical-relative:page;z-index:-350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6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610001pt;margin-top:180.322357pt;width:223.17532pt;height:16.04pt;mso-position-horizontal-relative:page;mso-position-vertical-relative:page;z-index:-3508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ема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716293pt;margin-top:272.123718pt;width:8.067614pt;height:10.249453pt;mso-position-horizontal-relative:page;mso-position-vertical-relative:page;z-index:-350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995087pt;margin-top:304.519104pt;width:130.493973pt;height:18.009603pt;mso-position-horizontal-relative:page;mso-position-vertical-relative:page;z-index:-3506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position w:val="6"/>
                    </w:rPr>
                    <w:t>NH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8"/>
                      <w:w w:val="100"/>
                      <w:position w:val="1"/>
                    </w:rPr>
                    <w:t> 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  <w:position w:val="4"/>
                    </w:rPr>
                    <w:t>+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17"/>
                      <w:w w:val="100"/>
                      <w:position w:val="4"/>
                    </w:rPr>
                    <w:t> 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1"/>
                      <w:w w:val="97"/>
                      <w:position w:val="4"/>
                    </w:rPr>
                    <w:t>C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0"/>
                      <w:w w:val="97"/>
                      <w:position w:val="4"/>
                    </w:rPr>
                    <w:t>u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7"/>
                      <w:w w:val="97"/>
                      <w:position w:val="4"/>
                    </w:rPr>
                    <w:t>(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7"/>
                      <w:w w:val="97"/>
                      <w:position w:val="4"/>
                    </w:rPr>
                    <w:t>C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3"/>
                      <w:w w:val="97"/>
                      <w:position w:val="4"/>
                    </w:rPr>
                    <w:t>l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97"/>
                      <w:position w:val="4"/>
                    </w:rPr>
                    <w:t>O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38"/>
                      <w:w w:val="100"/>
                      <w:position w:val="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4"/>
                      <w:w w:val="100"/>
                      <w:position w:val="4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7"/>
                      <w:w w:val="100"/>
                      <w:position w:val="-3"/>
                    </w:rPr>
                    <w:t> 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  <w:position w:val="4"/>
                    </w:rPr>
                    <w:t>+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"/>
                      <w:w w:val="100"/>
                      <w:position w:val="4"/>
                    </w:rPr>
                    <w:t> 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5"/>
                      <w:w w:val="100"/>
                      <w:position w:val="4"/>
                    </w:rPr>
                    <w:t>4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5"/>
                      <w:w w:val="100"/>
                      <w:position w:val="4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  <w:position w:val="4"/>
                    </w:rPr>
                    <w:t>O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025177pt;margin-top:305.133179pt;width:166.650763pt;height:18.00836pt;mso-position-horizontal-relative:page;mso-position-vertical-relative:page;z-index:-3505" type="#_x0000_t202" filled="f" stroked="f">
            <v:textbox inset="0,0,0,0">
              <w:txbxContent>
                <w:p>
                  <w:pPr>
                    <w:spacing w:before="0" w:after="0" w:line="341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Pr/>
                  <w:r>
                    <w:rPr>
                      <w:rFonts w:ascii="Arial" w:hAnsi="Arial" w:cs="Arial" w:eastAsia="Arial"/>
                      <w:sz w:val="25"/>
                      <w:szCs w:val="25"/>
                      <w:spacing w:val="6"/>
                      <w:w w:val="97"/>
                      <w:position w:val="4"/>
                    </w:rPr>
                    <w:t>[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7"/>
                      <w:w w:val="97"/>
                      <w:position w:val="4"/>
                    </w:rPr>
                    <w:t>C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5"/>
                      <w:w w:val="97"/>
                      <w:position w:val="4"/>
                    </w:rPr>
                    <w:t>u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3"/>
                      <w:w w:val="97"/>
                      <w:position w:val="4"/>
                    </w:rPr>
                    <w:t>(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1"/>
                      <w:w w:val="97"/>
                      <w:position w:val="4"/>
                    </w:rPr>
                    <w:t>N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3"/>
                      <w:w w:val="97"/>
                      <w:position w:val="4"/>
                    </w:rPr>
                    <w:t>i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0"/>
                      <w:w w:val="97"/>
                      <w:position w:val="4"/>
                    </w:rPr>
                    <w:t>a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97"/>
                      <w:position w:val="4"/>
                    </w:rPr>
                    <w:t>)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37"/>
                      <w:w w:val="100"/>
                      <w:position w:val="4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5"/>
                      <w:position w:val="-3"/>
                    </w:rPr>
                    <w:t>2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7"/>
                      <w:w w:val="97"/>
                      <w:position w:val="4"/>
                    </w:rPr>
                    <w:t>(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5"/>
                      <w:w w:val="97"/>
                      <w:position w:val="4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5"/>
                      <w:position w:val="-3"/>
                    </w:rPr>
                    <w:t>2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8"/>
                      <w:w w:val="97"/>
                      <w:position w:val="4"/>
                    </w:rPr>
                    <w:t>O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9"/>
                      <w:w w:val="97"/>
                      <w:position w:val="4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5"/>
                      <w:position w:val="-3"/>
                    </w:rPr>
                    <w:t>2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6"/>
                      <w:w w:val="97"/>
                      <w:position w:val="4"/>
                    </w:rPr>
                    <w:t>]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3"/>
                      <w:w w:val="97"/>
                      <w:position w:val="4"/>
                    </w:rPr>
                    <w:t>(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1"/>
                      <w:w w:val="97"/>
                      <w:position w:val="4"/>
                    </w:rPr>
                    <w:t>C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3"/>
                      <w:w w:val="97"/>
                      <w:position w:val="4"/>
                    </w:rPr>
                    <w:t>l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15"/>
                      <w:w w:val="97"/>
                      <w:position w:val="4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5"/>
                      <w:position w:val="-3"/>
                    </w:rPr>
                    <w:t>4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4"/>
                      <w:w w:val="97"/>
                      <w:position w:val="4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5"/>
                      <w:position w:val="-3"/>
                    </w:rPr>
                    <w:t>2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4"/>
                      <w:w w:val="97"/>
                      <w:position w:val="4"/>
                    </w:rPr>
                    <w:t>*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-10"/>
                      <w:w w:val="97"/>
                      <w:position w:val="4"/>
                    </w:rPr>
                    <w:t>2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6"/>
                      <w:w w:val="97"/>
                      <w:position w:val="4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5"/>
                      <w:position w:val="-3"/>
                    </w:rPr>
                    <w:t>2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97"/>
                      <w:position w:val="4"/>
                    </w:rPr>
                    <w:t>O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448746pt;margin-top:330.282837pt;width:7.63087pt;height:10.249453pt;mso-position-horizontal-relative:page;mso-position-vertical-relative:page;z-index:-350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050003pt;margin-top:355.072357pt;width:223.17532pt;height:16.04pt;mso-position-horizontal-relative:page;mso-position-vertical-relative:page;z-index:-3503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ема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76.8741pt;margin-top:57.930489pt;width:319.994344pt;height:163.659907pt;mso-position-horizontal-relative:page;mso-position-vertical-relative:page;z-index:-3502" coordorigin="3537,1159" coordsize="6400,3273">
            <v:group style="position:absolute;left:3697;top:4352;width:12;height:13" coordorigin="3697,4352" coordsize="12,13">
              <v:shape style="position:absolute;left:3697;top:4352;width:12;height:13" coordorigin="3697,4352" coordsize="12,13" path="m3697,4352l3697,4364,3709,4364,3697,4352e" filled="t" fillcolor="#F3F8E1" stroked="f">
                <v:path arrowok="t"/>
                <v:fill/>
              </v:shape>
            </v:group>
            <v:group style="position:absolute;left:3697;top:4364;width:12;height:2" coordorigin="3697,4364" coordsize="12,2">
              <v:shape style="position:absolute;left:3697;top:4364;width:12;height:2" coordorigin="3697,4364" coordsize="12,0" path="m3709,4364l3697,4364e" filled="f" stroked="t" strokeweight=".612613pt" strokecolor="#F3F8E1">
                <v:path arrowok="t"/>
              </v:shape>
            </v:group>
            <v:group style="position:absolute;left:3746;top:4364;width:12;height:2" coordorigin="3746,4364" coordsize="12,2">
              <v:shape style="position:absolute;left:3746;top:4364;width:12;height:2" coordorigin="3746,4364" coordsize="12,0" path="m3758,4364l3746,4364e" filled="f" stroked="t" strokeweight=".612613pt" strokecolor="#F3F8E1">
                <v:path arrowok="t"/>
              </v:shape>
            </v:group>
            <v:group style="position:absolute;left:3758;top:4352;width:13;height:13" coordorigin="3758,4352" coordsize="13,13">
              <v:shape style="position:absolute;left:3758;top:4352;width:13;height:13" coordorigin="3758,4352" coordsize="13,13" path="m3758,4352l3758,4364,3771,4364,3758,4352e" filled="t" fillcolor="#F3F8E1" stroked="f">
                <v:path arrowok="t"/>
                <v:fill/>
              </v:shape>
            </v:group>
            <v:group style="position:absolute;left:3758;top:4352;width:13;height:13" coordorigin="3758,4352" coordsize="13,13">
              <v:shape style="position:absolute;left:3758;top:4352;width:13;height:13" coordorigin="3758,4352" coordsize="13,13" path="m3771,4352l3771,4364,3758,4364e" filled="f" stroked="t" strokeweight=".612684pt" strokecolor="#F3F8E1">
                <v:path arrowok="t"/>
              </v:shape>
            </v:group>
            <v:group style="position:absolute;left:3771;top:4352;width:12;height:13" coordorigin="3771,4352" coordsize="12,13">
              <v:shape style="position:absolute;left:3771;top:4352;width:12;height:13" coordorigin="3771,4352" coordsize="12,13" path="m3783,4364l3771,4364,3771,4352e" filled="f" stroked="t" strokeweight=".612686pt" strokecolor="#F3F8E1">
                <v:path arrowok="t"/>
              </v:shape>
            </v:group>
            <v:group style="position:absolute;left:3783;top:4327;width:12;height:37" coordorigin="3783,4327" coordsize="12,37">
              <v:shape style="position:absolute;left:3783;top:4327;width:12;height:37" coordorigin="3783,4327" coordsize="12,37" path="m3783,4327l3783,4364,3795,4364,3795,4340,3783,4327e" filled="t" fillcolor="#F3F8E1" stroked="f">
                <v:path arrowok="t"/>
                <v:fill/>
              </v:shape>
            </v:group>
            <v:group style="position:absolute;left:3783;top:4352;width:12;height:13" coordorigin="3783,4352" coordsize="12,13">
              <v:shape style="position:absolute;left:3783;top:4352;width:12;height:13" coordorigin="3783,4352" coordsize="12,13" path="m3795,4352l3795,4364,3783,4364e" filled="f" stroked="t" strokeweight=".612686pt" strokecolor="#F3F8E1">
                <v:path arrowok="t"/>
              </v:shape>
            </v:group>
            <v:group style="position:absolute;left:3801;top:3897;width:2;height:468" coordorigin="3801,3897" coordsize="2,468">
              <v:shape style="position:absolute;left:3801;top:3897;width:2;height:468" coordorigin="3801,3897" coordsize="0,468" path="m3801,3897l3801,4364e" filled="f" stroked="t" strokeweight=".712443pt" strokecolor="#F3F8E1">
                <v:path arrowok="t"/>
              </v:shape>
            </v:group>
            <v:group style="position:absolute;left:3795;top:4327;width:12;height:37" coordorigin="3795,4327" coordsize="12,37">
              <v:shape style="position:absolute;left:3795;top:4327;width:12;height:37" coordorigin="3795,4327" coordsize="12,37" path="m3807,4327l3807,4364,3795,4364,3795,4352e" filled="f" stroked="t" strokeweight=".612742pt" strokecolor="#F3F8E1">
                <v:path arrowok="t"/>
              </v:shape>
            </v:group>
            <v:group style="position:absolute;left:3807;top:4303;width:12;height:62" coordorigin="3807,4303" coordsize="12,62">
              <v:shape style="position:absolute;left:3807;top:4303;width:12;height:62" coordorigin="3807,4303" coordsize="12,62" path="m3820,4303l3807,4327,3807,4364,3820,4364,3820,4303e" filled="t" fillcolor="#F3F8E1" stroked="f">
                <v:path arrowok="t"/>
                <v:fill/>
              </v:shape>
            </v:group>
            <v:group style="position:absolute;left:3807;top:4327;width:12;height:37" coordorigin="3807,4327" coordsize="12,37">
              <v:shape style="position:absolute;left:3807;top:4327;width:12;height:37" coordorigin="3807,4327" coordsize="12,37" path="m3820,4364l3807,4364,3807,4327e" filled="f" stroked="t" strokeweight=".612742pt" strokecolor="#F3F8E1">
                <v:path arrowok="t"/>
              </v:shape>
            </v:group>
            <v:group style="position:absolute;left:3820;top:4352;width:12;height:13" coordorigin="3820,4352" coordsize="12,13">
              <v:shape style="position:absolute;left:3820;top:4352;width:12;height:13" coordorigin="3820,4352" coordsize="12,13" path="m3820,4358l3832,4358e" filled="f" stroked="t" strokeweight=".728236pt" strokecolor="#F3F8E1">
                <v:path arrowok="t"/>
              </v:shape>
            </v:group>
            <v:group style="position:absolute;left:3820;top:4352;width:12;height:13" coordorigin="3820,4352" coordsize="12,13">
              <v:shape style="position:absolute;left:3820;top:4352;width:12;height:13" coordorigin="3820,4352" coordsize="12,13" path="m3832,4364l3820,4364,3820,4352e" filled="f" stroked="t" strokeweight=".612686pt" strokecolor="#F3F8E1">
                <v:path arrowok="t"/>
              </v:shape>
            </v:group>
            <v:group style="position:absolute;left:3954;top:4352;width:12;height:13" coordorigin="3954,4352" coordsize="12,13">
              <v:shape style="position:absolute;left:3954;top:4352;width:12;height:13" coordorigin="3954,4352" coordsize="12,13" path="m3954,4352l3954,4364,3967,4364,3954,4352e" filled="t" fillcolor="#F3F8E1" stroked="f">
                <v:path arrowok="t"/>
                <v:fill/>
              </v:shape>
            </v:group>
            <v:group style="position:absolute;left:3942;top:4364;width:25;height:2" coordorigin="3942,4364" coordsize="25,2">
              <v:shape style="position:absolute;left:3942;top:4364;width:25;height:2" coordorigin="3942,4364" coordsize="25,0" path="m3967,4364l3942,4364e" filled="f" stroked="t" strokeweight=".612613pt" strokecolor="#F3F8E1">
                <v:path arrowok="t"/>
              </v:shape>
            </v:group>
            <v:group style="position:absolute;left:3992;top:4340;width:12;height:25" coordorigin="3992,4340" coordsize="12,25">
              <v:shape style="position:absolute;left:3992;top:4340;width:12;height:25" coordorigin="3992,4340" coordsize="12,25" path="m3992,4340l3992,4364,4004,4364,3992,4340e" filled="t" fillcolor="#F3F8E1" stroked="f">
                <v:path arrowok="t"/>
                <v:fill/>
              </v:shape>
            </v:group>
            <v:group style="position:absolute;left:3992;top:4364;width:12;height:2" coordorigin="3992,4364" coordsize="12,2">
              <v:shape style="position:absolute;left:3992;top:4364;width:12;height:2" coordorigin="3992,4364" coordsize="12,0" path="m4004,4364l3992,4364e" filled="f" stroked="t" strokeweight=".612613pt" strokecolor="#F3F8E1">
                <v:path arrowok="t"/>
              </v:shape>
            </v:group>
            <v:group style="position:absolute;left:4077;top:4364;width:25;height:2" coordorigin="4077,4364" coordsize="25,2">
              <v:shape style="position:absolute;left:4077;top:4364;width:25;height:2" coordorigin="4077,4364" coordsize="25,0" path="m4102,4364l4077,4364e" filled="f" stroked="t" strokeweight=".612613pt" strokecolor="#F3F8E1">
                <v:path arrowok="t"/>
              </v:shape>
            </v:group>
            <v:group style="position:absolute;left:4175;top:4352;width:12;height:13" coordorigin="4175,4352" coordsize="12,13">
              <v:shape style="position:absolute;left:4175;top:4352;width:12;height:13" coordorigin="4175,4352" coordsize="12,13" path="m4175,4352l4175,4364,4188,4364,4175,4352e" filled="t" fillcolor="#F3F8E1" stroked="f">
                <v:path arrowok="t"/>
                <v:fill/>
              </v:shape>
            </v:group>
            <v:group style="position:absolute;left:4175;top:4364;width:12;height:2" coordorigin="4175,4364" coordsize="12,2">
              <v:shape style="position:absolute;left:4175;top:4364;width:12;height:2" coordorigin="4175,4364" coordsize="12,0" path="m4188,4364l4175,4364e" filled="f" stroked="t" strokeweight=".612613pt" strokecolor="#F3F8E1">
                <v:path arrowok="t"/>
              </v:shape>
            </v:group>
            <v:group style="position:absolute;left:4200;top:4364;width:49;height:2" coordorigin="4200,4364" coordsize="49,2">
              <v:shape style="position:absolute;left:4200;top:4364;width:49;height:2" coordorigin="4200,4364" coordsize="49,0" path="m4200,4364l4249,4364e" filled="f" stroked="t" strokeweight=".612165pt" strokecolor="#F3F8E1">
                <v:path arrowok="t"/>
              </v:shape>
            </v:group>
            <v:group style="position:absolute;left:4237;top:4352;width:12;height:13" coordorigin="4237,4352" coordsize="12,13">
              <v:shape style="position:absolute;left:4237;top:4352;width:12;height:13" coordorigin="4237,4352" coordsize="12,13" path="m4237,4352l4237,4364,4249,4364,4237,4352e" filled="t" fillcolor="#F3F8E1" stroked="f">
                <v:path arrowok="t"/>
                <v:fill/>
              </v:shape>
            </v:group>
            <v:group style="position:absolute;left:4261;top:4352;width:12;height:13" coordorigin="4261,4352" coordsize="12,13">
              <v:shape style="position:absolute;left:4261;top:4352;width:12;height:13" coordorigin="4261,4352" coordsize="12,13" path="m4261,4352l4261,4364,4274,4364,4261,4352e" filled="t" fillcolor="#F3F8E1" stroked="f">
                <v:path arrowok="t"/>
                <v:fill/>
              </v:shape>
            </v:group>
            <v:group style="position:absolute;left:4261;top:4364;width:12;height:2" coordorigin="4261,4364" coordsize="12,2">
              <v:shape style="position:absolute;left:4261;top:4364;width:12;height:2" coordorigin="4261,4364" coordsize="12,0" path="m4274,4364l4261,4364e" filled="f" stroked="t" strokeweight=".612613pt" strokecolor="#F3F8E1">
                <v:path arrowok="t"/>
              </v:shape>
            </v:group>
            <v:group style="position:absolute;left:4458;top:4352;width:12;height:13" coordorigin="4458,4352" coordsize="12,13">
              <v:shape style="position:absolute;left:4458;top:4352;width:12;height:13" coordorigin="4458,4352" coordsize="12,13" path="m4458,4352l4458,4364,4470,4364,4458,4352e" filled="t" fillcolor="#F3F8E1" stroked="f">
                <v:path arrowok="t"/>
                <v:fill/>
              </v:shape>
            </v:group>
            <v:group style="position:absolute;left:4458;top:4364;width:12;height:2" coordorigin="4458,4364" coordsize="12,2">
              <v:shape style="position:absolute;left:4458;top:4364;width:12;height:2" coordorigin="4458,4364" coordsize="12,0" path="m4470,4364l4458,4364e" filled="f" stroked="t" strokeweight=".612613pt" strokecolor="#F3F8E1">
                <v:path arrowok="t"/>
              </v:shape>
            </v:group>
            <v:group style="position:absolute;left:4531;top:4352;width:12;height:13" coordorigin="4531,4352" coordsize="12,13">
              <v:shape style="position:absolute;left:4531;top:4352;width:12;height:13" coordorigin="4531,4352" coordsize="12,13" path="m4531,4352l4531,4364,4544,4364,4531,4352e" filled="t" fillcolor="#F3F8E1" stroked="f">
                <v:path arrowok="t"/>
                <v:fill/>
              </v:shape>
            </v:group>
            <v:group style="position:absolute;left:4531;top:4364;width:12;height:2" coordorigin="4531,4364" coordsize="12,2">
              <v:shape style="position:absolute;left:4531;top:4364;width:12;height:2" coordorigin="4531,4364" coordsize="12,0" path="m4544,4364l4531,4364e" filled="f" stroked="t" strokeweight=".612613pt" strokecolor="#F3F8E1">
                <v:path arrowok="t"/>
              </v:shape>
            </v:group>
            <v:group style="position:absolute;left:4617;top:4352;width:12;height:13" coordorigin="4617,4352" coordsize="12,13">
              <v:shape style="position:absolute;left:4617;top:4352;width:12;height:13" coordorigin="4617,4352" coordsize="12,13" path="m4617,4358l4629,4358e" filled="f" stroked="t" strokeweight=".728236pt" strokecolor="#F3F8E1">
                <v:path arrowok="t"/>
              </v:shape>
            </v:group>
            <v:group style="position:absolute;left:4617;top:4364;width:49;height:2" coordorigin="4617,4364" coordsize="49,2">
              <v:shape style="position:absolute;left:4617;top:4364;width:49;height:2" coordorigin="4617,4364" coordsize="49,0" path="m4617,4364l4666,4364e" filled="f" stroked="t" strokeweight=".61215pt" strokecolor="#F3F8E1">
                <v:path arrowok="t"/>
              </v:shape>
            </v:group>
            <v:group style="position:absolute;left:4642;top:4352;width:12;height:13" coordorigin="4642,4352" coordsize="12,13">
              <v:shape style="position:absolute;left:4642;top:4352;width:12;height:13" coordorigin="4642,4352" coordsize="12,13" path="m4654,4352l4642,4364,4654,4364,4654,4352e" filled="t" fillcolor="#F3F8E1" stroked="f">
                <v:path arrowok="t"/>
                <v:fill/>
              </v:shape>
            </v:group>
            <v:group style="position:absolute;left:4679;top:4340;width:12;height:25" coordorigin="4679,4340" coordsize="12,25">
              <v:shape style="position:absolute;left:4679;top:4340;width:12;height:25" coordorigin="4679,4340" coordsize="12,25" path="m4679,4340l4679,4364,4691,4364,4679,4340e" filled="t" fillcolor="#F3F8E1" stroked="f">
                <v:path arrowok="t"/>
                <v:fill/>
              </v:shape>
            </v:group>
            <v:group style="position:absolute;left:4679;top:4364;width:37;height:2" coordorigin="4679,4364" coordsize="37,2">
              <v:shape style="position:absolute;left:4679;top:4364;width:37;height:2" coordorigin="4679,4364" coordsize="37,0" path="m4679,4364l4715,4364e" filled="f" stroked="t" strokeweight=".61215pt" strokecolor="#F3F8E1">
                <v:path arrowok="t"/>
              </v:shape>
            </v:group>
            <v:group style="position:absolute;left:4703;top:4352;width:12;height:13" coordorigin="4703,4352" coordsize="12,13">
              <v:shape style="position:absolute;left:4703;top:4352;width:12;height:13" coordorigin="4703,4352" coordsize="12,13" path="m4703,4352l4703,4364,4715,4364,4703,4352e" filled="t" fillcolor="#F3F8E1" stroked="f">
                <v:path arrowok="t"/>
                <v:fill/>
              </v:shape>
            </v:group>
            <v:group style="position:absolute;left:4728;top:4361;width:12;height:2" coordorigin="4728,4361" coordsize="12,2">
              <v:shape style="position:absolute;left:4728;top:4361;width:12;height:2" coordorigin="4728,4361" coordsize="12,0" path="m4728,4361l4740,4361e" filled="f" stroked="t" strokeweight=".98408pt" strokecolor="#F3F8E1">
                <v:path arrowok="t"/>
              </v:shape>
            </v:group>
            <v:group style="position:absolute;left:4765;top:4340;width:25;height:25" coordorigin="4765,4340" coordsize="25,25">
              <v:shape style="position:absolute;left:4765;top:4340;width:25;height:25" coordorigin="4765,4340" coordsize="25,25" path="m4777,4352l4765,4364,4777,4364,4777,4352e" filled="t" fillcolor="#F3F8E1" stroked="f">
                <v:path arrowok="t"/>
                <v:fill/>
              </v:shape>
              <v:shape style="position:absolute;left:4765;top:4340;width:25;height:25" coordorigin="4765,4340" coordsize="25,25" path="m4777,4340l4777,4364,4789,4364,4777,4340e" filled="t" fillcolor="#F3F8E1" stroked="f">
                <v:path arrowok="t"/>
                <v:fill/>
              </v:shape>
            </v:group>
            <v:group style="position:absolute;left:4765;top:4361;width:98;height:2" coordorigin="4765,4361" coordsize="98,2">
              <v:shape style="position:absolute;left:4765;top:4361;width:98;height:2" coordorigin="4765,4361" coordsize="98,0" path="m4765,4361l4863,4361e" filled="f" stroked="t" strokeweight=".984094pt" strokecolor="#F3F8E1">
                <v:path arrowok="t"/>
              </v:shape>
            </v:group>
            <v:group style="position:absolute;left:4801;top:4352;width:12;height:13" coordorigin="4801,4352" coordsize="12,13">
              <v:shape style="position:absolute;left:4801;top:4352;width:12;height:13" coordorigin="4801,4352" coordsize="12,13" path="m4801,4352l4801,4364,4814,4364,4801,4352e" filled="t" fillcolor="#F3F8E1" stroked="f">
                <v:path arrowok="t"/>
                <v:fill/>
              </v:shape>
            </v:group>
            <v:group style="position:absolute;left:4814;top:4352;width:12;height:13" coordorigin="4814,4352" coordsize="12,13">
              <v:shape style="position:absolute;left:4814;top:4352;width:12;height:13" coordorigin="4814,4352" coordsize="12,13" path="m4814,4352l4814,4364,4826,4364,4814,4352e" filled="t" fillcolor="#F3F8E1" stroked="f">
                <v:path arrowok="t"/>
                <v:fill/>
              </v:shape>
            </v:group>
            <v:group style="position:absolute;left:4826;top:4364;width:12;height:2" coordorigin="4826,4364" coordsize="12,2">
              <v:shape style="position:absolute;left:4826;top:4364;width:12;height:2" coordorigin="4826,4364" coordsize="12,0" path="m4838,4364l4826,4364e" filled="f" stroked="t" strokeweight=".612613pt" strokecolor="#F3F8E1">
                <v:path arrowok="t"/>
              </v:shape>
            </v:group>
            <v:group style="position:absolute;left:4875;top:4352;width:12;height:13" coordorigin="4875,4352" coordsize="12,13">
              <v:shape style="position:absolute;left:4875;top:4352;width:12;height:13" coordorigin="4875,4352" coordsize="12,13" path="m4887,4352l4875,4364,4887,4364,4887,4352e" filled="t" fillcolor="#F3F8E1" stroked="f">
                <v:path arrowok="t"/>
                <v:fill/>
              </v:shape>
            </v:group>
            <v:group style="position:absolute;left:4875;top:4361;width:98;height:2" coordorigin="4875,4361" coordsize="98,2">
              <v:shape style="position:absolute;left:4875;top:4361;width:98;height:2" coordorigin="4875,4361" coordsize="98,0" path="m4875,4361l4973,4361e" filled="f" stroked="t" strokeweight=".984094pt" strokecolor="#F3F8E1">
                <v:path arrowok="t"/>
              </v:shape>
            </v:group>
            <v:group style="position:absolute;left:4875;top:4352;width:12;height:13" coordorigin="4875,4352" coordsize="12,13">
              <v:shape style="position:absolute;left:4875;top:4352;width:12;height:13" coordorigin="4875,4352" coordsize="12,13" path="m4887,4352l4875,4364,4887,4364,4887,4352e" filled="t" fillcolor="#F3F8E1" stroked="f">
                <v:path arrowok="t"/>
                <v:fill/>
              </v:shape>
            </v:group>
            <v:group style="position:absolute;left:4887;top:4327;width:25;height:37" coordorigin="4887,4327" coordsize="25,37">
              <v:shape style="position:absolute;left:4887;top:4327;width:25;height:37" coordorigin="4887,4327" coordsize="25,37" path="m4900,4352l4887,4364,4900,4364,4900,4352e" filled="t" fillcolor="#F3F8E1" stroked="f">
                <v:path arrowok="t"/>
                <v:fill/>
              </v:shape>
              <v:shape style="position:absolute;left:4887;top:4327;width:25;height:37" coordorigin="4887,4327" coordsize="25,37" path="m4900,4327l4900,4364,4912,4364,4900,4327e" filled="t" fillcolor="#F3F8E1" stroked="f">
                <v:path arrowok="t"/>
                <v:fill/>
              </v:shape>
            </v:group>
            <v:group style="position:absolute;left:4912;top:4327;width:12;height:37" coordorigin="4912,4327" coordsize="12,37">
              <v:shape style="position:absolute;left:4912;top:4327;width:12;height:37" coordorigin="4912,4327" coordsize="12,37" path="m4912,4327l4912,4364,4924,4364,4912,4327e" filled="t" fillcolor="#F3F8E1" stroked="f">
                <v:path arrowok="t"/>
                <v:fill/>
              </v:shape>
            </v:group>
            <v:group style="position:absolute;left:4924;top:4327;width:12;height:37" coordorigin="4924,4327" coordsize="12,37">
              <v:shape style="position:absolute;left:4924;top:4327;width:12;height:37" coordorigin="4924,4327" coordsize="12,37" path="m4924,4327l4924,4364,4936,4364,4936,4352,4924,4327e" filled="t" fillcolor="#F3F8E1" stroked="f">
                <v:path arrowok="t"/>
                <v:fill/>
              </v:shape>
            </v:group>
            <v:group style="position:absolute;left:4936;top:4352;width:12;height:13" coordorigin="4936,4352" coordsize="12,13">
              <v:shape style="position:absolute;left:4936;top:4352;width:12;height:13" coordorigin="4936,4352" coordsize="12,13" path="m4936,4352l4936,4364,4949,4364,4936,4352e" filled="t" fillcolor="#F3F8E1" stroked="f">
                <v:path arrowok="t"/>
                <v:fill/>
              </v:shape>
            </v:group>
            <v:group style="position:absolute;left:4949;top:4364;width:12;height:2" coordorigin="4949,4364" coordsize="12,2">
              <v:shape style="position:absolute;left:4949;top:4364;width:12;height:2" coordorigin="4949,4364" coordsize="12,0" path="m4961,4364l4949,4364e" filled="f" stroked="t" strokeweight=".612613pt" strokecolor="#F3F8E1">
                <v:path arrowok="t"/>
              </v:shape>
            </v:group>
            <v:group style="position:absolute;left:5047;top:4364;width:12;height:2" coordorigin="5047,4364" coordsize="12,2">
              <v:shape style="position:absolute;left:5047;top:4364;width:12;height:2" coordorigin="5047,4364" coordsize="12,0" path="m5059,4364l5047,4364e" filled="f" stroked="t" strokeweight=".612613pt" strokecolor="#F3F8E1">
                <v:path arrowok="t"/>
              </v:shape>
            </v:group>
            <v:group style="position:absolute;left:5071;top:4352;width:13;height:13" coordorigin="5071,4352" coordsize="13,13">
              <v:shape style="position:absolute;left:5071;top:4352;width:13;height:13" coordorigin="5071,4352" coordsize="13,13" path="m5071,4352l5071,4364,5084,4364,5071,4352e" filled="t" fillcolor="#F3F8E1" stroked="f">
                <v:path arrowok="t"/>
                <v:fill/>
              </v:shape>
            </v:group>
            <v:group style="position:absolute;left:5071;top:4364;width:13;height:2" coordorigin="5071,4364" coordsize="13,2">
              <v:shape style="position:absolute;left:5071;top:4364;width:13;height:2" coordorigin="5071,4364" coordsize="13,0" path="m5084,4364l5071,4364e" filled="f" stroked="t" strokeweight=".612613pt" strokecolor="#F3F8E1">
                <v:path arrowok="t"/>
              </v:shape>
            </v:group>
            <v:group style="position:absolute;left:5096;top:4364;width:12;height:2" coordorigin="5096,4364" coordsize="12,2">
              <v:shape style="position:absolute;left:5096;top:4364;width:12;height:2" coordorigin="5096,4364" coordsize="12,0" path="m5108,4364l5096,4364e" filled="f" stroked="t" strokeweight=".612613pt" strokecolor="#F3F8E1">
                <v:path arrowok="t"/>
              </v:shape>
            </v:group>
            <v:group style="position:absolute;left:5145;top:4352;width:12;height:13" coordorigin="5145,4352" coordsize="12,13">
              <v:shape style="position:absolute;left:5145;top:4352;width:12;height:13" coordorigin="5145,4352" coordsize="12,13" path="m5145,4352l5145,4364,5157,4364,5145,4352e" filled="t" fillcolor="#F3F8E1" stroked="f">
                <v:path arrowok="t"/>
                <v:fill/>
              </v:shape>
            </v:group>
            <v:group style="position:absolute;left:5145;top:4364;width:49;height:2" coordorigin="5145,4364" coordsize="49,2">
              <v:shape style="position:absolute;left:5145;top:4364;width:49;height:2" coordorigin="5145,4364" coordsize="49,0" path="m5145,4364l5194,4364e" filled="f" stroked="t" strokeweight=".612165pt" strokecolor="#F3F8E1">
                <v:path arrowok="t"/>
              </v:shape>
            </v:group>
            <v:group style="position:absolute;left:5170;top:4340;width:12;height:25" coordorigin="5170,4340" coordsize="12,25">
              <v:shape style="position:absolute;left:5170;top:4340;width:12;height:25" coordorigin="5170,4340" coordsize="12,25" path="m5170,4340l5170,4364,5182,4364,5170,4340e" filled="t" fillcolor="#F3F8E1" stroked="f">
                <v:path arrowok="t"/>
                <v:fill/>
              </v:shape>
            </v:group>
            <v:group style="position:absolute;left:5182;top:4352;width:12;height:13" coordorigin="5182,4352" coordsize="12,13">
              <v:shape style="position:absolute;left:5182;top:4352;width:12;height:13" coordorigin="5182,4352" coordsize="12,13" path="m5182,4352l5182,4364,5194,4364,5182,4352e" filled="t" fillcolor="#F3F8E1" stroked="f">
                <v:path arrowok="t"/>
                <v:fill/>
              </v:shape>
            </v:group>
            <v:group style="position:absolute;left:5194;top:4315;width:12;height:49" coordorigin="5194,4315" coordsize="12,49">
              <v:shape style="position:absolute;left:5194;top:4315;width:12;height:49" coordorigin="5194,4315" coordsize="12,49" path="m5206,4315l5194,4364,5206,4364,5206,4315e" filled="t" fillcolor="#F3F8E1" stroked="f">
                <v:path arrowok="t"/>
                <v:fill/>
              </v:shape>
            </v:group>
            <v:group style="position:absolute;left:5194;top:4352;width:12;height:13" coordorigin="5194,4352" coordsize="12,13">
              <v:shape style="position:absolute;left:5194;top:4352;width:12;height:13" coordorigin="5194,4352" coordsize="12,13" path="m5206,4352l5206,4364,5194,4364e" filled="f" stroked="t" strokeweight=".612686pt" strokecolor="#F3F8E1">
                <v:path arrowok="t"/>
              </v:shape>
            </v:group>
            <v:group style="position:absolute;left:5206;top:4315;width:25;height:49" coordorigin="5206,4315" coordsize="25,49">
              <v:shape style="position:absolute;left:5206;top:4315;width:25;height:49" coordorigin="5206,4315" coordsize="25,49" path="m5219,4315l5206,4352,5206,4364,5231,4364,5231,4340,5219,4327,5219,4315e" filled="t" fillcolor="#F3F8E1" stroked="f">
                <v:path arrowok="t"/>
                <v:fill/>
              </v:shape>
            </v:group>
            <v:group style="position:absolute;left:5206;top:4340;width:25;height:25" coordorigin="5206,4340" coordsize="25,25">
              <v:shape style="position:absolute;left:5206;top:4340;width:25;height:25" coordorigin="5206,4340" coordsize="25,25" path="m5231,4340l5231,4364,5206,4364,5206,4352e" filled="f" stroked="t" strokeweight=".612685pt" strokecolor="#F3F8E1">
                <v:path arrowok="t"/>
              </v:shape>
            </v:group>
            <v:group style="position:absolute;left:5231;top:4352;width:12;height:13" coordorigin="5231,4352" coordsize="12,13">
              <v:shape style="position:absolute;left:5231;top:4352;width:12;height:13" coordorigin="5231,4352" coordsize="12,13" path="m5231,4352l5231,4364,5243,4364,5231,4352e" filled="t" fillcolor="#F3F8E1" stroked="f">
                <v:path arrowok="t"/>
                <v:fill/>
              </v:shape>
            </v:group>
            <v:group style="position:absolute;left:5231;top:4340;width:12;height:25" coordorigin="5231,4340" coordsize="12,25">
              <v:shape style="position:absolute;left:5231;top:4340;width:12;height:25" coordorigin="5231,4340" coordsize="12,25" path="m5243,4364l5231,4364,5231,4340e" filled="f" stroked="t" strokeweight=".612728pt" strokecolor="#F3F8E1">
                <v:path arrowok="t"/>
              </v:shape>
            </v:group>
            <v:group style="position:absolute;left:5243;top:4340;width:12;height:25" coordorigin="5243,4340" coordsize="12,25">
              <v:shape style="position:absolute;left:5243;top:4340;width:12;height:25" coordorigin="5243,4340" coordsize="12,25" path="m5243,4340l5243,4364,5255,4364,5255,4352,5243,4340e" filled="t" fillcolor="#F3F8E1" stroked="f">
                <v:path arrowok="t"/>
                <v:fill/>
              </v:shape>
            </v:group>
            <v:group style="position:absolute;left:5243;top:4352;width:12;height:13" coordorigin="5243,4352" coordsize="12,13">
              <v:shape style="position:absolute;left:5243;top:4352;width:12;height:13" coordorigin="5243,4352" coordsize="12,13" path="m5255,4352l5255,4364,5243,4364,5243,4352e" filled="f" stroked="t" strokeweight=".612686pt" strokecolor="#F3F8E1">
                <v:path arrowok="t"/>
              </v:shape>
            </v:group>
            <v:group style="position:absolute;left:5255;top:4315;width:12;height:49" coordorigin="5255,4315" coordsize="12,49">
              <v:shape style="position:absolute;left:5255;top:4315;width:12;height:49" coordorigin="5255,4315" coordsize="12,49" path="m5255,4315l5255,4364,5268,4364,5268,4352,5255,4315e" filled="t" fillcolor="#F3F8E1" stroked="f">
                <v:path arrowok="t"/>
                <v:fill/>
              </v:shape>
            </v:group>
            <v:group style="position:absolute;left:5255;top:4352;width:12;height:13" coordorigin="5255,4352" coordsize="12,13">
              <v:shape style="position:absolute;left:5255;top:4352;width:12;height:13" coordorigin="5255,4352" coordsize="12,13" path="m5268,4364l5255,4364,5255,4352e" filled="f" stroked="t" strokeweight=".612686pt" strokecolor="#F3F8E1">
                <v:path arrowok="t"/>
              </v:shape>
            </v:group>
            <v:group style="position:absolute;left:5268;top:4266;width:12;height:99" coordorigin="5268,4266" coordsize="12,99">
              <v:shape style="position:absolute;left:5268;top:4266;width:12;height:99" coordorigin="5268,4266" coordsize="12,99" path="m5268,4266l5268,4364,5280,4364,5280,4340,5268,4266e" filled="t" fillcolor="#F3F8E1" stroked="f">
                <v:path arrowok="t"/>
                <v:fill/>
              </v:shape>
            </v:group>
            <v:group style="position:absolute;left:5268;top:4352;width:12;height:13" coordorigin="5268,4352" coordsize="12,13">
              <v:shape style="position:absolute;left:5268;top:4352;width:12;height:13" coordorigin="5268,4352" coordsize="12,13" path="m5280,4364l5268,4364,5268,4352e" filled="f" stroked="t" strokeweight=".612686pt" strokecolor="#F3F8E1">
                <v:path arrowok="t"/>
              </v:shape>
            </v:group>
            <v:group style="position:absolute;left:5280;top:4340;width:12;height:25" coordorigin="5280,4340" coordsize="12,25">
              <v:shape style="position:absolute;left:5280;top:4340;width:12;height:25" coordorigin="5280,4340" coordsize="12,25" path="m5280,4340l5280,4364,5292,4364,5292,4352,5280,4340e" filled="t" fillcolor="#F3F8E1" stroked="f">
                <v:path arrowok="t"/>
                <v:fill/>
              </v:shape>
            </v:group>
            <v:group style="position:absolute;left:5280;top:4364;width:12;height:2" coordorigin="5280,4364" coordsize="12,2">
              <v:shape style="position:absolute;left:5280;top:4364;width:12;height:2" coordorigin="5280,4364" coordsize="12,0" path="m5292,4364l5280,4364e" filled="f" stroked="t" strokeweight=".612613pt" strokecolor="#F3F8E1">
                <v:path arrowok="t"/>
              </v:shape>
            </v:group>
            <v:group style="position:absolute;left:5366;top:4352;width:12;height:13" coordorigin="5366,4352" coordsize="12,13">
              <v:shape style="position:absolute;left:5366;top:4352;width:12;height:13" coordorigin="5366,4352" coordsize="12,13" path="m5366,4352l5366,4364,5378,4364,5366,4352e" filled="t" fillcolor="#F3F8E1" stroked="f">
                <v:path arrowok="t"/>
                <v:fill/>
              </v:shape>
            </v:group>
            <v:group style="position:absolute;left:5366;top:4364;width:25;height:2" coordorigin="5366,4364" coordsize="25,2">
              <v:shape style="position:absolute;left:5366;top:4364;width:25;height:2" coordorigin="5366,4364" coordsize="25,0" path="m5366,4364l5390,4364e" filled="f" stroked="t" strokeweight=".61215pt" strokecolor="#F3F8E1">
                <v:path arrowok="t"/>
              </v:shape>
            </v:group>
            <v:group style="position:absolute;left:5378;top:4352;width:12;height:13" coordorigin="5378,4352" coordsize="12,13">
              <v:shape style="position:absolute;left:5378;top:4352;width:12;height:13" coordorigin="5378,4352" coordsize="12,13" path="m5378,4352l5378,4364,5390,4364,5378,4352e" filled="t" fillcolor="#F3F8E1" stroked="f">
                <v:path arrowok="t"/>
                <v:fill/>
              </v:shape>
            </v:group>
            <v:group style="position:absolute;left:5452;top:4364;width:25;height:2" coordorigin="5452,4364" coordsize="25,2">
              <v:shape style="position:absolute;left:5452;top:4364;width:25;height:2" coordorigin="5452,4364" coordsize="25,0" path="m5476,4364l5452,4364e" filled="f" stroked="t" strokeweight=".612613pt" strokecolor="#F3F8E1">
                <v:path arrowok="t"/>
              </v:shape>
            </v:group>
            <v:group style="position:absolute;left:5476;top:4327;width:12;height:37" coordorigin="5476,4327" coordsize="12,37">
              <v:shape style="position:absolute;left:5476;top:4327;width:12;height:37" coordorigin="5476,4327" coordsize="12,37" path="m5476,4327l5476,4364,5488,4364,5488,4352,5476,4327e" filled="t" fillcolor="#F3F8E1" stroked="f">
                <v:path arrowok="t"/>
                <v:fill/>
              </v:shape>
            </v:group>
            <v:group style="position:absolute;left:5476;top:4364;width:12;height:2" coordorigin="5476,4364" coordsize="12,2">
              <v:shape style="position:absolute;left:5476;top:4364;width:12;height:2" coordorigin="5476,4364" coordsize="12,0" path="m5488,4364l5476,4364e" filled="f" stroked="t" strokeweight=".612613pt" strokecolor="#F3F8E1">
                <v:path arrowok="t"/>
              </v:shape>
            </v:group>
            <v:group style="position:absolute;left:5488;top:4340;width:12;height:25" coordorigin="5488,4340" coordsize="12,25">
              <v:shape style="position:absolute;left:5488;top:4340;width:12;height:25" coordorigin="5488,4340" coordsize="12,25" path="m5488,4340l5488,4364,5501,4364,5488,4340e" filled="t" fillcolor="#F3F8E1" stroked="f">
                <v:path arrowok="t"/>
                <v:fill/>
              </v:shape>
            </v:group>
            <v:group style="position:absolute;left:5488;top:4361;width:49;height:2" coordorigin="5488,4361" coordsize="49,2">
              <v:shape style="position:absolute;left:5488;top:4361;width:49;height:2" coordorigin="5488,4361" coordsize="49,0" path="m5488,4361l5538,4361e" filled="f" stroked="t" strokeweight=".984065pt" strokecolor="#F3F8E1">
                <v:path arrowok="t"/>
              </v:shape>
            </v:group>
            <v:group style="position:absolute;left:5501;top:4340;width:12;height:25" coordorigin="5501,4340" coordsize="12,25">
              <v:shape style="position:absolute;left:5501;top:4340;width:12;height:25" coordorigin="5501,4340" coordsize="12,25" path="m5501,4340l5501,4364,5513,4364,5513,4352,5501,4340e" filled="t" fillcolor="#F3F8E1" stroked="f">
                <v:path arrowok="t"/>
                <v:fill/>
              </v:shape>
            </v:group>
            <v:group style="position:absolute;left:5513;top:4327;width:13;height:37" coordorigin="5513,4327" coordsize="13,37">
              <v:shape style="position:absolute;left:5513;top:4327;width:13;height:37" coordorigin="5513,4327" coordsize="13,37" path="m5526,4327l5513,4340,5513,4364,5526,4364,5526,4327e" filled="t" fillcolor="#F3F8E1" stroked="f">
                <v:path arrowok="t"/>
                <v:fill/>
              </v:shape>
            </v:group>
            <v:group style="position:absolute;left:5526;top:4364;width:12;height:2" coordorigin="5526,4364" coordsize="12,2">
              <v:shape style="position:absolute;left:5526;top:4364;width:12;height:2" coordorigin="5526,4364" coordsize="12,0" path="m5538,4364l5526,4364e" filled="f" stroked="t" strokeweight=".612613pt" strokecolor="#F3F8E1">
                <v:path arrowok="t"/>
              </v:shape>
            </v:group>
            <v:group style="position:absolute;left:5562;top:4352;width:12;height:13" coordorigin="5562,4352" coordsize="12,13">
              <v:shape style="position:absolute;left:5562;top:4352;width:12;height:13" coordorigin="5562,4352" coordsize="12,13" path="m5562,4352l5562,4364,5575,4364,5562,4352e" filled="t" fillcolor="#F3F8E1" stroked="f">
                <v:path arrowok="t"/>
                <v:fill/>
              </v:shape>
            </v:group>
            <v:group style="position:absolute;left:5562;top:4364;width:12;height:2" coordorigin="5562,4364" coordsize="12,2">
              <v:shape style="position:absolute;left:5562;top:4364;width:12;height:2" coordorigin="5562,4364" coordsize="12,0" path="m5575,4364l5562,4364e" filled="f" stroked="t" strokeweight=".612613pt" strokecolor="#F3F8E1">
                <v:path arrowok="t"/>
              </v:shape>
            </v:group>
            <v:group style="position:absolute;left:5587;top:4352;width:12;height:13" coordorigin="5587,4352" coordsize="12,13">
              <v:shape style="position:absolute;left:5587;top:4352;width:12;height:13" coordorigin="5587,4352" coordsize="12,13" path="m5587,4352l5587,4364,5599,4364,5587,4352e" filled="t" fillcolor="#F3F8E1" stroked="f">
                <v:path arrowok="t"/>
                <v:fill/>
              </v:shape>
            </v:group>
            <v:group style="position:absolute;left:5587;top:4364;width:12;height:2" coordorigin="5587,4364" coordsize="12,2">
              <v:shape style="position:absolute;left:5587;top:4364;width:12;height:2" coordorigin="5587,4364" coordsize="12,0" path="m5599,4364l5587,4364e" filled="f" stroked="t" strokeweight=".612613pt" strokecolor="#F3F8E1">
                <v:path arrowok="t"/>
              </v:shape>
            </v:group>
            <v:group style="position:absolute;left:5636;top:4081;width:12;height:283" coordorigin="5636,4081" coordsize="12,283">
              <v:shape style="position:absolute;left:5636;top:4081;width:12;height:283" coordorigin="5636,4081" coordsize="12,283" path="m5648,4081l5636,4315,5636,4364,5648,4364,5648,4081e" filled="t" fillcolor="#F3F8E1" stroked="f">
                <v:path arrowok="t"/>
                <v:fill/>
              </v:shape>
            </v:group>
            <v:group style="position:absolute;left:5636;top:4340;width:12;height:25" coordorigin="5636,4340" coordsize="12,25">
              <v:shape style="position:absolute;left:5636;top:4340;width:12;height:25" coordorigin="5636,4340" coordsize="12,25" path="m5648,4340l5648,4364,5636,4364e" filled="f" stroked="t" strokeweight=".612728pt" strokecolor="#F3F8E1">
                <v:path arrowok="t"/>
              </v:shape>
            </v:group>
            <v:group style="position:absolute;left:5648;top:4315;width:12;height:49" coordorigin="5648,4315" coordsize="12,49">
              <v:shape style="position:absolute;left:5648;top:4315;width:12;height:49" coordorigin="5648,4315" coordsize="12,49" path="m5660,4315l5648,4340,5648,4364,5660,4364,5660,4315e" filled="t" fillcolor="#F3F8E1" stroked="f">
                <v:path arrowok="t"/>
                <v:fill/>
              </v:shape>
            </v:group>
            <v:group style="position:absolute;left:5648;top:4340;width:12;height:25" coordorigin="5648,4340" coordsize="12,25">
              <v:shape style="position:absolute;left:5648;top:4340;width:12;height:25" coordorigin="5648,4340" coordsize="12,25" path="m5660,4352l5660,4364,5648,4364,5648,4340e" filled="f" stroked="t" strokeweight=".612728pt" strokecolor="#F3F8E1">
                <v:path arrowok="t"/>
              </v:shape>
            </v:group>
            <v:group style="position:absolute;left:5660;top:4327;width:25;height:37" coordorigin="5660,4327" coordsize="25,37">
              <v:shape style="position:absolute;left:5660;top:4327;width:25;height:37" coordorigin="5660,4327" coordsize="25,37" path="m5673,4327l5660,4352,5660,4364,5685,4364,5685,4352,5673,4340,5673,4327e" filled="t" fillcolor="#F3F8E1" stroked="f">
                <v:path arrowok="t"/>
                <v:fill/>
              </v:shape>
            </v:group>
            <v:group style="position:absolute;left:5660;top:4352;width:25;height:13" coordorigin="5660,4352" coordsize="25,13">
              <v:shape style="position:absolute;left:5660;top:4352;width:25;height:13" coordorigin="5660,4352" coordsize="25,13" path="m5685,4352l5685,4364,5660,4364e" filled="f" stroked="t" strokeweight=".612643pt" strokecolor="#F3F8E1">
                <v:path arrowok="t"/>
              </v:shape>
            </v:group>
            <v:group style="position:absolute;left:5685;top:4352;width:12;height:13" coordorigin="5685,4352" coordsize="12,13">
              <v:shape style="position:absolute;left:5685;top:4352;width:12;height:13" coordorigin="5685,4352" coordsize="12,13" path="m5685,4352l5685,4364,5697,4364,5685,4352e" filled="t" fillcolor="#F3F8E1" stroked="f">
                <v:path arrowok="t"/>
                <v:fill/>
              </v:shape>
            </v:group>
            <v:group style="position:absolute;left:5685;top:4352;width:12;height:13" coordorigin="5685,4352" coordsize="12,13">
              <v:shape style="position:absolute;left:5685;top:4352;width:12;height:13" coordorigin="5685,4352" coordsize="12,13" path="m5697,4364l5685,4364,5685,4352e" filled="f" stroked="t" strokeweight=".612686pt" strokecolor="#F3F8E1">
                <v:path arrowok="t"/>
              </v:shape>
            </v:group>
            <v:group style="position:absolute;left:5697;top:4168;width:12;height:197" coordorigin="5697,4168" coordsize="12,197">
              <v:shape style="position:absolute;left:5697;top:4168;width:12;height:197" coordorigin="5697,4168" coordsize="12,197" path="m5697,4168l5697,4364,5709,4364,5709,4327,5697,4168e" filled="t" fillcolor="#F3F8E1" stroked="f">
                <v:path arrowok="t"/>
                <v:fill/>
              </v:shape>
            </v:group>
            <v:group style="position:absolute;left:5697;top:4352;width:12;height:13" coordorigin="5697,4352" coordsize="12,13">
              <v:shape style="position:absolute;left:5697;top:4352;width:12;height:13" coordorigin="5697,4352" coordsize="12,13" path="m5709,4352l5709,4364,5697,4364e" filled="f" stroked="t" strokeweight=".612686pt" strokecolor="#F3F8E1">
                <v:path arrowok="t"/>
              </v:shape>
            </v:group>
            <v:group style="position:absolute;left:5709;top:4352;width:12;height:13" coordorigin="5709,4352" coordsize="12,13">
              <v:shape style="position:absolute;left:5709;top:4352;width:12;height:13" coordorigin="5709,4352" coordsize="12,13" path="m5709,4352l5709,4364,5722,4364,5709,4352e" filled="t" fillcolor="#F3F8E1" stroked="f">
                <v:path arrowok="t"/>
                <v:fill/>
              </v:shape>
            </v:group>
            <v:group style="position:absolute;left:5709;top:4352;width:12;height:13" coordorigin="5709,4352" coordsize="12,13">
              <v:shape style="position:absolute;left:5709;top:4352;width:12;height:13" coordorigin="5709,4352" coordsize="12,13" path="m5722,4364l5709,4364,5709,4352e" filled="f" stroked="t" strokeweight=".612686pt" strokecolor="#F3F8E1">
                <v:path arrowok="t"/>
              </v:shape>
            </v:group>
            <v:group style="position:absolute;left:5722;top:4352;width:12;height:13" coordorigin="5722,4352" coordsize="12,13">
              <v:shape style="position:absolute;left:5722;top:4352;width:12;height:13" coordorigin="5722,4352" coordsize="12,13" path="m5722,4352l5722,4364,5734,4364,5722,4352e" filled="t" fillcolor="#F3F8E1" stroked="f">
                <v:path arrowok="t"/>
                <v:fill/>
              </v:shape>
            </v:group>
            <v:group style="position:absolute;left:5722;top:4364;width:12;height:2" coordorigin="5722,4364" coordsize="12,2">
              <v:shape style="position:absolute;left:5722;top:4364;width:12;height:2" coordorigin="5722,4364" coordsize="12,0" path="m5734,4364l5722,4364e" filled="f" stroked="t" strokeweight=".612613pt" strokecolor="#F3F8E1">
                <v:path arrowok="t"/>
              </v:shape>
            </v:group>
            <v:group style="position:absolute;left:5746;top:4361;width:12;height:2" coordorigin="5746,4361" coordsize="12,2">
              <v:shape style="position:absolute;left:5746;top:4361;width:12;height:2" coordorigin="5746,4361" coordsize="12,0" path="m5746,4361l5759,4361e" filled="f" stroked="t" strokeweight=".98408pt" strokecolor="#F3F8E1">
                <v:path arrowok="t"/>
              </v:shape>
            </v:group>
            <v:group style="position:absolute;left:5771;top:4364;width:25;height:2" coordorigin="5771,4364" coordsize="25,2">
              <v:shape style="position:absolute;left:5771;top:4364;width:25;height:2" coordorigin="5771,4364" coordsize="25,0" path="m5795,4364l5771,4364e" filled="f" stroked="t" strokeweight=".612613pt" strokecolor="#F3F8E1">
                <v:path arrowok="t"/>
              </v:shape>
            </v:group>
            <v:group style="position:absolute;left:5808;top:4327;width:12;height:37" coordorigin="5808,4327" coordsize="12,37">
              <v:shape style="position:absolute;left:5808;top:4327;width:12;height:37" coordorigin="5808,4327" coordsize="12,37" path="m5808,4327l5808,4364,5820,4364,5808,4327e" filled="t" fillcolor="#F3F8E1" stroked="f">
                <v:path arrowok="t"/>
                <v:fill/>
              </v:shape>
            </v:group>
            <v:group style="position:absolute;left:5808;top:4364;width:12;height:2" coordorigin="5808,4364" coordsize="12,2">
              <v:shape style="position:absolute;left:5808;top:4364;width:12;height:2" coordorigin="5808,4364" coordsize="12,0" path="m5820,4364l5808,4364e" filled="f" stroked="t" strokeweight=".612613pt" strokecolor="#F3F8E1">
                <v:path arrowok="t"/>
              </v:shape>
            </v:group>
            <v:group style="position:absolute;left:5832;top:4352;width:25;height:13" coordorigin="5832,4352" coordsize="25,13">
              <v:shape style="position:absolute;left:5832;top:4352;width:25;height:13" coordorigin="5832,4352" coordsize="25,13" path="m5844,4352l5832,4352,5832,4364,5844,4364,5844,4352e" filled="t" fillcolor="#F3F8E1" stroked="f">
                <v:path arrowok="t"/>
                <v:fill/>
              </v:shape>
              <v:shape style="position:absolute;left:5832;top:4352;width:25;height:13" coordorigin="5832,4352" coordsize="25,13" path="m5844,4352l5844,4364,5857,4364,5844,4352e" filled="t" fillcolor="#F3F8E1" stroked="f">
                <v:path arrowok="t"/>
                <v:fill/>
              </v:shape>
            </v:group>
            <v:group style="position:absolute;left:5832;top:4364;width:25;height:2" coordorigin="5832,4364" coordsize="25,2">
              <v:shape style="position:absolute;left:5832;top:4364;width:25;height:2" coordorigin="5832,4364" coordsize="25,0" path="m5857,4364l5832,4364e" filled="f" stroked="t" strokeweight=".612613pt" strokecolor="#F3F8E1">
                <v:path arrowok="t"/>
              </v:shape>
            </v:group>
            <v:group style="position:absolute;left:5869;top:4364;width:12;height:2" coordorigin="5869,4364" coordsize="12,2">
              <v:shape style="position:absolute;left:5869;top:4364;width:12;height:2" coordorigin="5869,4364" coordsize="12,0" path="m5881,4364l5869,4364e" filled="f" stroked="t" strokeweight=".612613pt" strokecolor="#F3F8E1">
                <v:path arrowok="t"/>
              </v:shape>
            </v:group>
            <v:group style="position:absolute;left:5881;top:4340;width:12;height:25" coordorigin="5881,4340" coordsize="12,25">
              <v:shape style="position:absolute;left:5881;top:4340;width:12;height:25" coordorigin="5881,4340" coordsize="12,25" path="m5894,4340l5881,4364,5894,4364,5894,4340e" filled="t" fillcolor="#F3F8E1" stroked="f">
                <v:path arrowok="t"/>
                <v:fill/>
              </v:shape>
            </v:group>
            <v:group style="position:absolute;left:5881;top:4352;width:12;height:13" coordorigin="5881,4352" coordsize="12,13">
              <v:shape style="position:absolute;left:5881;top:4352;width:12;height:13" coordorigin="5881,4352" coordsize="12,13" path="m5894,4352l5894,4364,5881,4364e" filled="f" stroked="t" strokeweight=".612686pt" strokecolor="#F3F8E1">
                <v:path arrowok="t"/>
              </v:shape>
            </v:group>
            <v:group style="position:absolute;left:5906;top:4303;width:12;height:62" coordorigin="5906,4303" coordsize="12,62">
              <v:shape style="position:absolute;left:5906;top:4303;width:12;height:62" coordorigin="5906,4303" coordsize="12,62" path="m5906,4303l5906,4364,5918,4364,5906,4303e" filled="t" fillcolor="#F3F8E1" stroked="f">
                <v:path arrowok="t"/>
                <v:fill/>
              </v:shape>
            </v:group>
            <v:group style="position:absolute;left:5906;top:4364;width:37;height:2" coordorigin="5906,4364" coordsize="37,2">
              <v:shape style="position:absolute;left:5906;top:4364;width:37;height:2" coordorigin="5906,4364" coordsize="37,0" path="m5906,4364l5943,4364e" filled="f" stroked="t" strokeweight=".612165pt" strokecolor="#F3F8E1">
                <v:path arrowok="t"/>
              </v:shape>
            </v:group>
            <v:group style="position:absolute;left:5918;top:4352;width:12;height:13" coordorigin="5918,4352" coordsize="12,13">
              <v:shape style="position:absolute;left:5918;top:4352;width:12;height:13" coordorigin="5918,4352" coordsize="12,13" path="m5918,4364l5918,4352,5918,4364,5930,4364,5918,4364e" filled="t" fillcolor="#F3F8E1" stroked="f">
                <v:path arrowok="t"/>
                <v:fill/>
              </v:shape>
            </v:group>
            <v:group style="position:absolute;left:5930;top:4254;width:12;height:111" coordorigin="5930,4254" coordsize="12,111">
              <v:shape style="position:absolute;left:5930;top:4254;width:12;height:111" coordorigin="5930,4254" coordsize="12,111" path="m5930,4254l5930,4364,5943,4364,5943,4352,5930,4254e" filled="t" fillcolor="#F3F8E1" stroked="f">
                <v:path arrowok="t"/>
                <v:fill/>
              </v:shape>
            </v:group>
            <v:group style="position:absolute;left:5943;top:4327;width:12;height:37" coordorigin="5943,4327" coordsize="12,37">
              <v:shape style="position:absolute;left:5943;top:4327;width:12;height:37" coordorigin="5943,4327" coordsize="12,37" path="m5943,4327l5943,4364,5955,4364,5955,4352,5943,4327e" filled="t" fillcolor="#F3F8E1" stroked="f">
                <v:path arrowok="t"/>
                <v:fill/>
              </v:shape>
            </v:group>
            <v:group style="position:absolute;left:5943;top:4352;width:12;height:13" coordorigin="5943,4352" coordsize="12,13">
              <v:shape style="position:absolute;left:5943;top:4352;width:12;height:13" coordorigin="5943,4352" coordsize="12,13" path="m5955,4352l5955,4364,5943,4364e" filled="f" stroked="t" strokeweight=".612686pt" strokecolor="#F3F8E1">
                <v:path arrowok="t"/>
              </v:shape>
            </v:group>
            <v:group style="position:absolute;left:5955;top:4327;width:13;height:37" coordorigin="5955,4327" coordsize="13,37">
              <v:shape style="position:absolute;left:5955;top:4327;width:13;height:37" coordorigin="5955,4327" coordsize="13,37" path="m5955,4327l5955,4364,5967,4364,5967,4352,5955,4327e" filled="t" fillcolor="#F3F8E1" stroked="f">
                <v:path arrowok="t"/>
                <v:fill/>
              </v:shape>
            </v:group>
            <v:group style="position:absolute;left:5955;top:4364;width:13;height:2" coordorigin="5955,4364" coordsize="13,2">
              <v:shape style="position:absolute;left:5955;top:4364;width:13;height:2" coordorigin="5955,4364" coordsize="13,0" path="m5967,4364l5955,4364e" filled="f" stroked="t" strokeweight=".612613pt" strokecolor="#F3F8E1">
                <v:path arrowok="t"/>
              </v:shape>
            </v:group>
            <v:group style="position:absolute;left:5980;top:4364;width:123;height:2" coordorigin="5980,4364" coordsize="123,2">
              <v:shape style="position:absolute;left:5980;top:4364;width:123;height:2" coordorigin="5980,4364" coordsize="123,0" path="m5980,4364l6102,4364e" filled="f" stroked="t" strokeweight=".612223pt" strokecolor="#F3F8E1">
                <v:path arrowok="t"/>
              </v:shape>
            </v:group>
            <v:group style="position:absolute;left:6029;top:4241;width:12;height:123" coordorigin="6029,4241" coordsize="12,123">
              <v:shape style="position:absolute;left:6029;top:4241;width:12;height:123" coordorigin="6029,4241" coordsize="12,123" path="m6029,4241l6029,4364,6041,4364,6041,4352,6029,4241e" filled="t" fillcolor="#F3F8E1" stroked="f">
                <v:path arrowok="t"/>
                <v:fill/>
              </v:shape>
            </v:group>
            <v:group style="position:absolute;left:6041;top:4340;width:12;height:25" coordorigin="6041,4340" coordsize="12,25">
              <v:shape style="position:absolute;left:6041;top:4340;width:12;height:25" coordorigin="6041,4340" coordsize="12,25" path="m6041,4340l6041,4364,6053,4364,6041,4340e" filled="t" fillcolor="#F3F8E1" stroked="f">
                <v:path arrowok="t"/>
                <v:fill/>
              </v:shape>
            </v:group>
            <v:group style="position:absolute;left:6053;top:4290;width:12;height:74" coordorigin="6053,4290" coordsize="12,74">
              <v:shape style="position:absolute;left:6053;top:4290;width:12;height:74" coordorigin="6053,4290" coordsize="12,74" path="m6053,4290l6053,4364,6065,4364,6065,4352,6053,4290e" filled="t" fillcolor="#F3F8E1" stroked="f">
                <v:path arrowok="t"/>
                <v:fill/>
              </v:shape>
            </v:group>
            <v:group style="position:absolute;left:6065;top:4352;width:12;height:13" coordorigin="6065,4352" coordsize="12,13">
              <v:shape style="position:absolute;left:6065;top:4352;width:12;height:13" coordorigin="6065,4352" coordsize="12,13" path="m6065,4352l6065,4364,6078,4364,6065,4352e" filled="t" fillcolor="#F3F8E1" stroked="f">
                <v:path arrowok="t"/>
                <v:fill/>
              </v:shape>
            </v:group>
            <v:group style="position:absolute;left:6078;top:4278;width:25;height:86" coordorigin="6078,4278" coordsize="25,86">
              <v:shape style="position:absolute;left:6078;top:4278;width:25;height:86" coordorigin="6078,4278" coordsize="25,86" path="m6078,4278l6078,4364,6090,4364,6090,4290,6078,4278e" filled="t" fillcolor="#F3F8E1" stroked="f">
                <v:path arrowok="t"/>
                <v:fill/>
              </v:shape>
              <v:shape style="position:absolute;left:6078;top:4278;width:25;height:86" coordorigin="6078,4278" coordsize="25,86" path="m6090,4290l6090,4364,6102,4364,6090,4290e" filled="t" fillcolor="#F3F8E1" stroked="f">
                <v:path arrowok="t"/>
                <v:fill/>
              </v:shape>
            </v:group>
            <v:group style="position:absolute;left:6102;top:4340;width:12;height:25" coordorigin="6102,4340" coordsize="12,25">
              <v:shape style="position:absolute;left:6102;top:4340;width:12;height:25" coordorigin="6102,4340" coordsize="12,25" path="m6114,4340l6102,4364,6114,4364,6114,4340e" filled="t" fillcolor="#F3F8E1" stroked="f">
                <v:path arrowok="t"/>
                <v:fill/>
              </v:shape>
            </v:group>
            <v:group style="position:absolute;left:6102;top:4364;width:12;height:2" coordorigin="6102,4364" coordsize="12,2">
              <v:shape style="position:absolute;left:6102;top:4364;width:12;height:2" coordorigin="6102,4364" coordsize="12,0" path="m6114,4364l6102,4364e" filled="f" stroked="t" strokeweight=".612613pt" strokecolor="#F3F8E1">
                <v:path arrowok="t"/>
              </v:shape>
            </v:group>
            <v:group style="position:absolute;left:6139;top:4352;width:12;height:13" coordorigin="6139,4352" coordsize="12,13">
              <v:shape style="position:absolute;left:6139;top:4352;width:12;height:13" coordorigin="6139,4352" coordsize="12,13" path="m6139,4352l6139,4364,6151,4364,6139,4352e" filled="t" fillcolor="#F3F8E1" stroked="f">
                <v:path arrowok="t"/>
                <v:fill/>
              </v:shape>
            </v:group>
            <v:group style="position:absolute;left:6139;top:4364;width:62;height:2" coordorigin="6139,4364" coordsize="62,2">
              <v:shape style="position:absolute;left:6139;top:4364;width:62;height:2" coordorigin="6139,4364" coordsize="62,0" path="m6139,4364l6201,4364e" filled="f" stroked="t" strokeweight=".612194pt" strokecolor="#F3F8E1">
                <v:path arrowok="t"/>
              </v:shape>
            </v:group>
            <v:group style="position:absolute;left:6151;top:4352;width:12;height:13" coordorigin="6151,4352" coordsize="12,13">
              <v:shape style="position:absolute;left:6151;top:4352;width:12;height:13" coordorigin="6151,4352" coordsize="12,13" path="m6163,4352l6151,4364,6163,4364,6163,4352e" filled="t" fillcolor="#F3F8E1" stroked="f">
                <v:path arrowok="t"/>
                <v:fill/>
              </v:shape>
            </v:group>
            <v:group style="position:absolute;left:6163;top:4352;width:12;height:13" coordorigin="6163,4352" coordsize="12,13">
              <v:shape style="position:absolute;left:6163;top:4352;width:12;height:13" coordorigin="6163,4352" coordsize="12,13" path="m6163,4352l6163,4364,6176,4364,6163,4352e" filled="t" fillcolor="#F3F8E1" stroked="f">
                <v:path arrowok="t"/>
                <v:fill/>
              </v:shape>
            </v:group>
            <v:group style="position:absolute;left:6188;top:4352;width:12;height:13" coordorigin="6188,4352" coordsize="12,13">
              <v:shape style="position:absolute;left:6188;top:4352;width:12;height:13" coordorigin="6188,4352" coordsize="12,13" path="m6201,4352l6188,4364,6201,4364,6201,4352e" filled="t" fillcolor="#F3F8E1" stroked="f">
                <v:path arrowok="t"/>
                <v:fill/>
              </v:shape>
            </v:group>
            <v:group style="position:absolute;left:6201;top:4266;width:12;height:99" coordorigin="6201,4266" coordsize="12,99">
              <v:shape style="position:absolute;left:6201;top:4266;width:12;height:99" coordorigin="6201,4266" coordsize="12,99" path="m6213,4266l6201,4340,6201,4364,6213,4364,6213,4266e" filled="t" fillcolor="#F3F8E1" stroked="f">
                <v:path arrowok="t"/>
                <v:fill/>
              </v:shape>
            </v:group>
            <v:group style="position:absolute;left:6201;top:4352;width:12;height:13" coordorigin="6201,4352" coordsize="12,13">
              <v:shape style="position:absolute;left:6201;top:4352;width:12;height:13" coordorigin="6201,4352" coordsize="12,13" path="m6213,4352l6213,4364,6201,4364e" filled="f" stroked="t" strokeweight=".612686pt" strokecolor="#F3F8E1">
                <v:path arrowok="t"/>
              </v:shape>
            </v:group>
            <v:group style="position:absolute;left:6219;top:4358;width:12;height:2" coordorigin="6219,4358" coordsize="12,2">
              <v:shape style="position:absolute;left:6219;top:4358;width:12;height:2" coordorigin="6219,4358" coordsize="12,0" path="m6219,4358l6231,4358e" filled="f" stroked="t" strokeweight=".628236pt" strokecolor="#F3F8E1">
                <v:path arrowok="t"/>
              </v:shape>
            </v:group>
            <v:group style="position:absolute;left:6237;top:4361;width:25;height:2" coordorigin="6237,4361" coordsize="25,2">
              <v:shape style="position:absolute;left:6237;top:4361;width:25;height:2" coordorigin="6237,4361" coordsize="25,0" path="m6237,4361l6262,4361e" filled="f" stroked="t" strokeweight=".98408pt" strokecolor="#F3F8E1">
                <v:path arrowok="t"/>
              </v:shape>
            </v:group>
            <v:group style="position:absolute;left:6237;top:4352;width:12;height:13" coordorigin="6237,4352" coordsize="12,13">
              <v:shape style="position:absolute;left:6237;top:4352;width:12;height:13" coordorigin="6237,4352" coordsize="12,13" path="m6249,4352l6249,4364,6237,4364e" filled="f" stroked="t" strokeweight=".612686pt" strokecolor="#F3F8E1">
                <v:path arrowok="t"/>
              </v:shape>
            </v:group>
            <v:group style="position:absolute;left:6249;top:4352;width:12;height:13" coordorigin="6249,4352" coordsize="12,13">
              <v:shape style="position:absolute;left:6249;top:4352;width:12;height:13" coordorigin="6249,4352" coordsize="12,13" path="m6249,4352l6249,4364,6262,4364,6249,4352e" filled="t" fillcolor="#F3F8E1" stroked="f">
                <v:path arrowok="t"/>
                <v:fill/>
              </v:shape>
            </v:group>
            <v:group style="position:absolute;left:6262;top:4278;width:12;height:86" coordorigin="6262,4278" coordsize="12,86">
              <v:shape style="position:absolute;left:6262;top:4278;width:12;height:86" coordorigin="6262,4278" coordsize="12,86" path="m6262,4278l6262,4364,6274,4364,6274,4352,6262,4278e" filled="t" fillcolor="#F3F8E1" stroked="f">
                <v:path arrowok="t"/>
                <v:fill/>
              </v:shape>
            </v:group>
            <v:group style="position:absolute;left:6262;top:4352;width:12;height:13" coordorigin="6262,4352" coordsize="12,13">
              <v:shape style="position:absolute;left:6262;top:4352;width:12;height:13" coordorigin="6262,4352" coordsize="12,13" path="m6274,4352l6274,4364,6262,4364e" filled="f" stroked="t" strokeweight=".612686pt" strokecolor="#F3F8E1">
                <v:path arrowok="t"/>
              </v:shape>
            </v:group>
            <v:group style="position:absolute;left:6274;top:4327;width:12;height:37" coordorigin="6274,4327" coordsize="12,37">
              <v:shape style="position:absolute;left:6274;top:4327;width:12;height:37" coordorigin="6274,4327" coordsize="12,37" path="m6274,4327l6274,4364,6286,4364,6286,4352,6274,4327e" filled="t" fillcolor="#F3F8E1" stroked="f">
                <v:path arrowok="t"/>
                <v:fill/>
              </v:shape>
            </v:group>
            <v:group style="position:absolute;left:6274;top:4364;width:49;height:2" coordorigin="6274,4364" coordsize="49,2">
              <v:shape style="position:absolute;left:6274;top:4364;width:49;height:2" coordorigin="6274,4364" coordsize="49,0" path="m6274,4364l6323,4364e" filled="f" stroked="t" strokeweight=".612179pt" strokecolor="#F3F8E1">
                <v:path arrowok="t"/>
              </v:shape>
            </v:group>
            <v:group style="position:absolute;left:6286;top:4352;width:12;height:13" coordorigin="6286,4352" coordsize="12,13">
              <v:shape style="position:absolute;left:6286;top:4352;width:12;height:13" coordorigin="6286,4352" coordsize="12,13" path="m6299,4352l6286,4364,6299,4364,6299,4352e" filled="t" fillcolor="#F3F8E1" stroked="f">
                <v:path arrowok="t"/>
                <v:fill/>
              </v:shape>
            </v:group>
            <v:group style="position:absolute;left:6299;top:4352;width:12;height:13" coordorigin="6299,4352" coordsize="12,13">
              <v:shape style="position:absolute;left:6299;top:4352;width:12;height:13" coordorigin="6299,4352" coordsize="12,13" path="m6299,4358l6311,4358e" filled="f" stroked="t" strokeweight=".728236pt" strokecolor="#F3F8E1">
                <v:path arrowok="t"/>
              </v:shape>
            </v:group>
            <v:group style="position:absolute;left:6311;top:4340;width:12;height:25" coordorigin="6311,4340" coordsize="12,25">
              <v:shape style="position:absolute;left:6311;top:4340;width:12;height:25" coordorigin="6311,4340" coordsize="12,25" path="m6323,4340l6311,4352,6311,4364,6323,4364,6323,4340e" filled="t" fillcolor="#F3F8E1" stroked="f">
                <v:path arrowok="t"/>
                <v:fill/>
              </v:shape>
            </v:group>
            <v:group style="position:absolute;left:6323;top:4266;width:25;height:99" coordorigin="6323,4266" coordsize="25,99">
              <v:shape style="position:absolute;left:6323;top:4266;width:25;height:99" coordorigin="6323,4266" coordsize="25,99" path="m6335,4266l6323,4352,6323,4364,6348,4364,6348,4340,6335,4327,6335,4266e" filled="t" fillcolor="#F3F8E1" stroked="f">
                <v:path arrowok="t"/>
                <v:fill/>
              </v:shape>
            </v:group>
            <v:group style="position:absolute;left:6323;top:4340;width:25;height:25" coordorigin="6323,4340" coordsize="25,25">
              <v:shape style="position:absolute;left:6323;top:4340;width:25;height:25" coordorigin="6323,4340" coordsize="25,25" path="m6348,4340l6348,4364,6323,4364e" filled="f" stroked="t" strokeweight=".612685pt" strokecolor="#F3F8E1">
                <v:path arrowok="t"/>
              </v:shape>
            </v:group>
            <v:group style="position:absolute;left:6341;top:4352;width:12;height:2" coordorigin="6341,4352" coordsize="12,2">
              <v:shape style="position:absolute;left:6341;top:4352;width:12;height:2" coordorigin="6341,4352" coordsize="12,0" path="m6341,4352l6354,4352e" filled="f" stroked="t" strokeweight="1.240536pt" strokecolor="#F3F8E1">
                <v:path arrowok="t"/>
              </v:shape>
            </v:group>
            <v:group style="position:absolute;left:6360;top:4315;width:12;height:49" coordorigin="6360,4315" coordsize="12,49">
              <v:shape style="position:absolute;left:6360;top:4315;width:12;height:49" coordorigin="6360,4315" coordsize="12,49" path="m6360,4315l6360,4364,6372,4364,6372,4340,6360,4315e" filled="t" fillcolor="#F3F8E1" stroked="f">
                <v:path arrowok="t"/>
                <v:fill/>
              </v:shape>
            </v:group>
            <v:group style="position:absolute;left:6360;top:4340;width:12;height:25" coordorigin="6360,4340" coordsize="12,25">
              <v:shape style="position:absolute;left:6360;top:4340;width:12;height:25" coordorigin="6360,4340" coordsize="12,25" path="m6372,4340l6372,4364,6360,4364e" filled="f" stroked="t" strokeweight=".612728pt" strokecolor="#F3F8E1">
                <v:path arrowok="t"/>
              </v:shape>
            </v:group>
            <v:group style="position:absolute;left:6372;top:4340;width:12;height:25" coordorigin="6372,4340" coordsize="12,25">
              <v:shape style="position:absolute;left:6372;top:4340;width:12;height:25" coordorigin="6372,4340" coordsize="12,25" path="m6372,4340l6372,4364,6384,4364,6384,4352,6372,4340e" filled="t" fillcolor="#F3F8E1" stroked="f">
                <v:path arrowok="t"/>
                <v:fill/>
              </v:shape>
            </v:group>
            <v:group style="position:absolute;left:6372;top:4352;width:12;height:13" coordorigin="6372,4352" coordsize="12,13">
              <v:shape style="position:absolute;left:6372;top:4352;width:12;height:13" coordorigin="6372,4352" coordsize="12,13" path="m6384,4352l6384,4364,6372,4364,6372,4352e" filled="f" stroked="t" strokeweight=".612686pt" strokecolor="#F3F8E1">
                <v:path arrowok="t"/>
              </v:shape>
            </v:group>
            <v:group style="position:absolute;left:6384;top:4118;width:12;height:246" coordorigin="6384,4118" coordsize="12,246">
              <v:shape style="position:absolute;left:6384;top:4118;width:12;height:246" coordorigin="6384,4118" coordsize="12,246" path="m6384,4118l6384,4364,6397,4364,6397,4303,6384,4118e" filled="t" fillcolor="#F3F8E1" stroked="f">
                <v:path arrowok="t"/>
                <v:fill/>
              </v:shape>
            </v:group>
            <v:group style="position:absolute;left:6384;top:4352;width:12;height:13" coordorigin="6384,4352" coordsize="12,13">
              <v:shape style="position:absolute;left:6384;top:4352;width:12;height:13" coordorigin="6384,4352" coordsize="12,13" path="m6397,4352l6397,4364,6384,4364,6384,4352e" filled="f" stroked="t" strokeweight=".612686pt" strokecolor="#F3F8E1">
                <v:path arrowok="t"/>
              </v:shape>
            </v:group>
            <v:group style="position:absolute;left:6397;top:4327;width:13;height:37" coordorigin="6397,4327" coordsize="13,37">
              <v:shape style="position:absolute;left:6397;top:4327;width:13;height:37" coordorigin="6397,4327" coordsize="13,37" path="m6397,4327l6397,4364,6409,4364,6409,4340,6397,4327e" filled="t" fillcolor="#F3F8E1" stroked="f">
                <v:path arrowok="t"/>
                <v:fill/>
              </v:shape>
            </v:group>
            <v:group style="position:absolute;left:6397;top:4352;width:13;height:13" coordorigin="6397,4352" coordsize="13,13">
              <v:shape style="position:absolute;left:6397;top:4352;width:13;height:13" coordorigin="6397,4352" coordsize="13,13" path="m6409,4364l6397,4364,6397,4352e" filled="f" stroked="t" strokeweight=".612685pt" strokecolor="#F3F8E1">
                <v:path arrowok="t"/>
              </v:shape>
            </v:group>
            <v:group style="position:absolute;left:6421;top:4352;width:12;height:13" coordorigin="6421,4352" coordsize="12,13">
              <v:shape style="position:absolute;left:6421;top:4352;width:12;height:13" coordorigin="6421,4352" coordsize="12,13" path="m6434,4352l6421,4364,6434,4364,6434,4352e" filled="t" fillcolor="#F3F8E1" stroked="f">
                <v:path arrowok="t"/>
                <v:fill/>
              </v:shape>
            </v:group>
            <v:group style="position:absolute;left:6421;top:4364;width:12;height:2" coordorigin="6421,4364" coordsize="12,2">
              <v:shape style="position:absolute;left:6421;top:4364;width:12;height:2" coordorigin="6421,4364" coordsize="12,0" path="m6434,4364l6421,4364e" filled="f" stroked="t" strokeweight=".612613pt" strokecolor="#F3F8E1">
                <v:path arrowok="t"/>
              </v:shape>
            </v:group>
            <v:group style="position:absolute;left:6458;top:4266;width:25;height:99" coordorigin="6458,4266" coordsize="25,99">
              <v:shape style="position:absolute;left:6458;top:4266;width:25;height:99" coordorigin="6458,4266" coordsize="25,99" path="m6470,4266l6470,4352,6458,4352,6458,4364,6483,4364,6483,4352,6470,4266e" filled="t" fillcolor="#F3F8E1" stroked="f">
                <v:path arrowok="t"/>
                <v:fill/>
              </v:shape>
            </v:group>
            <v:group style="position:absolute;left:6458;top:4364;width:86;height:2" coordorigin="6458,4364" coordsize="86,2">
              <v:shape style="position:absolute;left:6458;top:4364;width:86;height:2" coordorigin="6458,4364" coordsize="86,0" path="m6458,4364l6544,4364e" filled="f" stroked="t" strokeweight=".612209pt" strokecolor="#F3F8E1">
                <v:path arrowok="t"/>
              </v:shape>
            </v:group>
            <v:group style="position:absolute;left:6483;top:4340;width:12;height:25" coordorigin="6483,4340" coordsize="12,25">
              <v:shape style="position:absolute;left:6483;top:4340;width:12;height:25" coordorigin="6483,4340" coordsize="12,25" path="m6483,4340l6483,4364,6495,4364,6483,4340e" filled="t" fillcolor="#F3F8E1" stroked="f">
                <v:path arrowok="t"/>
                <v:fill/>
              </v:shape>
            </v:group>
            <v:group style="position:absolute;left:6495;top:4327;width:12;height:37" coordorigin="6495,4327" coordsize="12,37">
              <v:shape style="position:absolute;left:6495;top:4327;width:12;height:37" coordorigin="6495,4327" coordsize="12,37" path="m6495,4327l6495,4364,6507,4364,6507,4352,6495,4327e" filled="t" fillcolor="#F3F8E1" stroked="f">
                <v:path arrowok="t"/>
                <v:fill/>
              </v:shape>
            </v:group>
            <v:group style="position:absolute;left:6507;top:4352;width:12;height:13" coordorigin="6507,4352" coordsize="12,13">
              <v:shape style="position:absolute;left:6507;top:4352;width:12;height:13" coordorigin="6507,4352" coordsize="12,13" path="m6507,4352l6507,4364,6519,4364,6507,4352e" filled="t" fillcolor="#F3F8E1" stroked="f">
                <v:path arrowok="t"/>
                <v:fill/>
              </v:shape>
            </v:group>
            <v:group style="position:absolute;left:6519;top:4327;width:12;height:37" coordorigin="6519,4327" coordsize="12,37">
              <v:shape style="position:absolute;left:6519;top:4327;width:12;height:37" coordorigin="6519,4327" coordsize="12,37" path="m6519,4327l6519,4364,6532,4364,6532,4340,6519,4327e" filled="t" fillcolor="#F3F8E1" stroked="f">
                <v:path arrowok="t"/>
                <v:fill/>
              </v:shape>
            </v:group>
            <v:group style="position:absolute;left:6532;top:4352;width:12;height:13" coordorigin="6532,4352" coordsize="12,13">
              <v:shape style="position:absolute;left:6532;top:4352;width:12;height:13" coordorigin="6532,4352" coordsize="12,13" path="m6544,4352l6532,4364,6544,4364,6544,4352e" filled="t" fillcolor="#F3F8E1" stroked="f">
                <v:path arrowok="t"/>
                <v:fill/>
              </v:shape>
            </v:group>
            <v:group style="position:absolute;left:6556;top:4352;width:12;height:13" coordorigin="6556,4352" coordsize="12,13">
              <v:shape style="position:absolute;left:6556;top:4352;width:12;height:13" coordorigin="6556,4352" coordsize="12,13" path="m6556,4364l6556,4352,6556,4364,6569,4364,6556,4364e" filled="t" fillcolor="#F3F8E1" stroked="f">
                <v:path arrowok="t"/>
                <v:fill/>
              </v:shape>
            </v:group>
            <v:group style="position:absolute;left:6556;top:4364;width:25;height:2" coordorigin="6556,4364" coordsize="25,2">
              <v:shape style="position:absolute;left:6556;top:4364;width:25;height:2" coordorigin="6556,4364" coordsize="25,0" path="m6556,4364l6581,4364e" filled="f" stroked="t" strokeweight=".61215pt" strokecolor="#F3F8E1">
                <v:path arrowok="t"/>
              </v:shape>
            </v:group>
            <v:group style="position:absolute;left:6569;top:4352;width:12;height:13" coordorigin="6569,4352" coordsize="12,13">
              <v:shape style="position:absolute;left:6569;top:4352;width:12;height:13" coordorigin="6569,4352" coordsize="12,13" path="m6581,4352l6569,4364,6581,4364,6581,4352e" filled="t" fillcolor="#F3F8E1" stroked="f">
                <v:path arrowok="t"/>
                <v:fill/>
              </v:shape>
            </v:group>
            <v:group style="position:absolute;left:6593;top:4069;width:12;height:295" coordorigin="6593,4069" coordsize="12,295">
              <v:shape style="position:absolute;left:6593;top:4069;width:12;height:295" coordorigin="6593,4069" coordsize="12,295" path="m6593,4069l6593,4364,6605,4364,6605,4327,6593,4069e" filled="t" fillcolor="#F3F8E1" stroked="f">
                <v:path arrowok="t"/>
                <v:fill/>
              </v:shape>
            </v:group>
            <v:group style="position:absolute;left:6593;top:4352;width:12;height:13" coordorigin="6593,4352" coordsize="12,13">
              <v:shape style="position:absolute;left:6593;top:4352;width:12;height:13" coordorigin="6593,4352" coordsize="12,13" path="m6605,4352l6605,4364,6593,4364e" filled="f" stroked="t" strokeweight=".612687pt" strokecolor="#F3F8E1">
                <v:path arrowok="t"/>
              </v:shape>
            </v:group>
            <v:group style="position:absolute;left:6605;top:4315;width:12;height:49" coordorigin="6605,4315" coordsize="12,49">
              <v:shape style="position:absolute;left:6605;top:4315;width:12;height:49" coordorigin="6605,4315" coordsize="12,49" path="m6605,4315l6605,4364,6617,4364,6617,4352,6605,4315e" filled="t" fillcolor="#F3F8E1" stroked="f">
                <v:path arrowok="t"/>
                <v:fill/>
              </v:shape>
            </v:group>
            <v:group style="position:absolute;left:6605;top:4352;width:12;height:13" coordorigin="6605,4352" coordsize="12,13">
              <v:shape style="position:absolute;left:6605;top:4352;width:12;height:13" coordorigin="6605,4352" coordsize="12,13" path="m6617,4352l6617,4364,6605,4364,6605,4352e" filled="f" stroked="t" strokeweight=".612686pt" strokecolor="#F3F8E1">
                <v:path arrowok="t"/>
              </v:shape>
            </v:group>
            <v:group style="position:absolute;left:6617;top:4093;width:13;height:271" coordorigin="6617,4093" coordsize="13,271">
              <v:shape style="position:absolute;left:6617;top:4093;width:13;height:271" coordorigin="6617,4093" coordsize="13,271" path="m6617,4093l6617,4364,6630,4364,6630,4241,6617,4093e" filled="t" fillcolor="#F3F8E1" stroked="f">
                <v:path arrowok="t"/>
                <v:fill/>
              </v:shape>
            </v:group>
            <v:group style="position:absolute;left:6617;top:4327;width:13;height:37" coordorigin="6617,4327" coordsize="13,37">
              <v:shape style="position:absolute;left:6617;top:4327;width:13;height:37" coordorigin="6617,4327" coordsize="13,37" path="m6630,4327l6630,4364,6617,4364e" filled="f" stroked="t" strokeweight=".612741pt" strokecolor="#F3F8E1">
                <v:path arrowok="t"/>
              </v:shape>
            </v:group>
            <v:group style="position:absolute;left:6630;top:3884;width:12;height:480" coordorigin="6630,3884" coordsize="12,480">
              <v:shape style="position:absolute;left:6630;top:3884;width:12;height:480" coordorigin="6630,3884" coordsize="12,480" path="m6642,3884l6642,3884e" filled="f" stroked="t" strokeweight=".1pt" strokecolor="#F3F8E1">
                <v:path arrowok="t"/>
              </v:shape>
            </v:group>
            <v:group style="position:absolute;left:6630;top:4327;width:12;height:37" coordorigin="6630,4327" coordsize="12,37">
              <v:shape style="position:absolute;left:6630;top:4327;width:12;height:37" coordorigin="6630,4327" coordsize="12,37" path="m6642,4327l6642,4364,6630,4364,6630,4340e" filled="f" stroked="t" strokeweight=".612742pt" strokecolor="#F3F8E1">
                <v:path arrowok="t"/>
              </v:shape>
            </v:group>
            <v:group style="position:absolute;left:6642;top:4118;width:12;height:246" coordorigin="6642,4118" coordsize="12,246">
              <v:shape style="position:absolute;left:6642;top:4118;width:12;height:246" coordorigin="6642,4118" coordsize="12,246" path="m6655,4118l6642,4180,6642,4364,6655,4364,6655,4118e" filled="t" fillcolor="#F3F8E1" stroked="f">
                <v:path arrowok="t"/>
                <v:fill/>
              </v:shape>
            </v:group>
            <v:group style="position:absolute;left:6642;top:4327;width:12;height:37" coordorigin="6642,4327" coordsize="12,37">
              <v:shape style="position:absolute;left:6642;top:4327;width:12;height:37" coordorigin="6642,4327" coordsize="12,37" path="m6655,4327l6655,4364,6642,4364,6642,4327e" filled="f" stroked="t" strokeweight=".612742pt" strokecolor="#F3F8E1">
                <v:path arrowok="t"/>
              </v:shape>
            </v:group>
            <v:group style="position:absolute;left:6655;top:4266;width:12;height:99" coordorigin="6655,4266" coordsize="12,99">
              <v:shape style="position:absolute;left:6655;top:4266;width:12;height:99" coordorigin="6655,4266" coordsize="12,99" path="m6667,4266l6655,4327,6655,4364,6667,4364,6667,4266e" filled="t" fillcolor="#F3F8E1" stroked="f">
                <v:path arrowok="t"/>
                <v:fill/>
              </v:shape>
            </v:group>
            <v:group style="position:absolute;left:6655;top:4340;width:12;height:25" coordorigin="6655,4340" coordsize="12,25">
              <v:shape style="position:absolute;left:6655;top:4340;width:12;height:25" coordorigin="6655,4340" coordsize="12,25" path="m6667,4340l6667,4364,6655,4364,6655,4340e" filled="f" stroked="t" strokeweight=".612728pt" strokecolor="#F3F8E1">
                <v:path arrowok="t"/>
              </v:shape>
            </v:group>
            <v:group style="position:absolute;left:6667;top:4315;width:12;height:49" coordorigin="6667,4315" coordsize="12,49">
              <v:shape style="position:absolute;left:6667;top:4315;width:12;height:49" coordorigin="6667,4315" coordsize="12,49" path="m6679,4315l6667,4352,6667,4364,6679,4364,6679,4315e" filled="t" fillcolor="#F3F8E1" stroked="f">
                <v:path arrowok="t"/>
                <v:fill/>
              </v:shape>
            </v:group>
            <v:group style="position:absolute;left:6667;top:4352;width:12;height:13" coordorigin="6667,4352" coordsize="12,13">
              <v:shape style="position:absolute;left:6667;top:4352;width:12;height:13" coordorigin="6667,4352" coordsize="12,13" path="m6679,4352l6679,4364,6667,4364,6667,4352e" filled="f" stroked="t" strokeweight=".612686pt" strokecolor="#F3F8E1">
                <v:path arrowok="t"/>
              </v:shape>
            </v:group>
            <v:group style="position:absolute;left:6679;top:4340;width:25;height:25" coordorigin="6679,4340" coordsize="25,25">
              <v:shape style="position:absolute;left:6679;top:4340;width:25;height:25" coordorigin="6679,4340" coordsize="25,25" path="m6691,4340l6679,4352,6679,4364,6704,4364,6704,4352,6691,4340e" filled="t" fillcolor="#F3F8E1" stroked="f">
                <v:path arrowok="t"/>
                <v:fill/>
              </v:shape>
            </v:group>
            <v:group style="position:absolute;left:6679;top:4352;width:25;height:13" coordorigin="6679,4352" coordsize="25,13">
              <v:shape style="position:absolute;left:6679;top:4352;width:25;height:13" coordorigin="6679,4352" coordsize="25,13" path="m6704,4364l6679,4364,6679,4352e" filled="f" stroked="t" strokeweight=".612643pt" strokecolor="#F3F8E1">
                <v:path arrowok="t"/>
              </v:shape>
            </v:group>
            <v:group style="position:absolute;left:6704;top:4352;width:12;height:13" coordorigin="6704,4352" coordsize="12,13">
              <v:shape style="position:absolute;left:6704;top:4352;width:12;height:13" coordorigin="6704,4352" coordsize="12,13" path="m6704,4352l6704,4364,6716,4364,6704,4352e" filled="t" fillcolor="#F3F8E1" stroked="f">
                <v:path arrowok="t"/>
                <v:fill/>
              </v:shape>
            </v:group>
            <v:group style="position:absolute;left:6704;top:4364;width:12;height:2" coordorigin="6704,4364" coordsize="12,2">
              <v:shape style="position:absolute;left:6704;top:4364;width:12;height:2" coordorigin="6704,4364" coordsize="12,0" path="m6716,4364l6704,4364e" filled="f" stroked="t" strokeweight=".612613pt" strokecolor="#F3F8E1">
                <v:path arrowok="t"/>
              </v:shape>
            </v:group>
            <v:group style="position:absolute;left:6716;top:4352;width:12;height:13" coordorigin="6716,4352" coordsize="12,13">
              <v:shape style="position:absolute;left:6716;top:4352;width:12;height:13" coordorigin="6716,4352" coordsize="12,13" path="m6716,4352l6716,4364,6728,4364,6716,4352e" filled="t" fillcolor="#F3F8E1" stroked="f">
                <v:path arrowok="t"/>
                <v:fill/>
              </v:shape>
            </v:group>
            <v:group style="position:absolute;left:6716;top:4364;width:12;height:2" coordorigin="6716,4364" coordsize="12,2">
              <v:shape style="position:absolute;left:6716;top:4364;width:12;height:2" coordorigin="6716,4364" coordsize="12,0" path="m6728,4364l6716,4364e" filled="f" stroked="t" strokeweight=".612613pt" strokecolor="#F3F8E1">
                <v:path arrowok="t"/>
              </v:shape>
            </v:group>
            <v:group style="position:absolute;left:6728;top:4364;width:12;height:2" coordorigin="6728,4364" coordsize="12,2">
              <v:shape style="position:absolute;left:6728;top:4364;width:12;height:2" coordorigin="6728,4364" coordsize="12,0" path="m6740,4364l6728,4364e" filled="f" stroked="t" strokeweight=".612613pt" strokecolor="#F3F8E1">
                <v:path arrowok="t"/>
              </v:shape>
            </v:group>
            <v:group style="position:absolute;left:6753;top:4352;width:12;height:13" coordorigin="6753,4352" coordsize="12,13">
              <v:shape style="position:absolute;left:6753;top:4352;width:12;height:13" coordorigin="6753,4352" coordsize="12,13" path="m6753,4352l6753,4364,6765,4364,6753,4352e" filled="t" fillcolor="#F3F8E1" stroked="f">
                <v:path arrowok="t"/>
                <v:fill/>
              </v:shape>
            </v:group>
            <v:group style="position:absolute;left:6753;top:4364;width:12;height:2" coordorigin="6753,4364" coordsize="12,2">
              <v:shape style="position:absolute;left:6753;top:4364;width:12;height:2" coordorigin="6753,4364" coordsize="12,0" path="m6765,4364l6753,4364e" filled="f" stroked="t" strokeweight=".612613pt" strokecolor="#F3F8E1">
                <v:path arrowok="t"/>
              </v:shape>
            </v:group>
            <v:group style="position:absolute;left:6777;top:4364;width:25;height:2" coordorigin="6777,4364" coordsize="25,2">
              <v:shape style="position:absolute;left:6777;top:4364;width:25;height:2" coordorigin="6777,4364" coordsize="25,0" path="m6802,4364l6777,4364e" filled="f" stroked="t" strokeweight=".612613pt" strokecolor="#F3F8E1">
                <v:path arrowok="t"/>
              </v:shape>
            </v:group>
            <v:group style="position:absolute;left:6814;top:4352;width:12;height:13" coordorigin="6814,4352" coordsize="12,13">
              <v:shape style="position:absolute;left:6814;top:4352;width:12;height:13" coordorigin="6814,4352" coordsize="12,13" path="m6814,4352l6814,4364,6826,4364,6814,4352e" filled="t" fillcolor="#F3F8E1" stroked="f">
                <v:path arrowok="t"/>
                <v:fill/>
              </v:shape>
            </v:group>
            <v:group style="position:absolute;left:6814;top:4364;width:37;height:2" coordorigin="6814,4364" coordsize="37,2">
              <v:shape style="position:absolute;left:6814;top:4364;width:37;height:2" coordorigin="6814,4364" coordsize="37,0" path="m6814,4364l6851,4364e" filled="f" stroked="t" strokeweight=".612165pt" strokecolor="#F3F8E1">
                <v:path arrowok="t"/>
              </v:shape>
            </v:group>
            <v:group style="position:absolute;left:6826;top:4315;width:13;height:49" coordorigin="6826,4315" coordsize="13,49">
              <v:shape style="position:absolute;left:6826;top:4315;width:13;height:49" coordorigin="6826,4315" coordsize="13,49" path="m6826,4315l6826,4364,6839,4364,6839,4352,6826,4315e" filled="t" fillcolor="#F3F8E1" stroked="f">
                <v:path arrowok="t"/>
                <v:fill/>
              </v:shape>
            </v:group>
            <v:group style="position:absolute;left:6851;top:4315;width:12;height:49" coordorigin="6851,4315" coordsize="12,49">
              <v:shape style="position:absolute;left:6851;top:4315;width:12;height:49" coordorigin="6851,4315" coordsize="12,49" path="m6863,4315l6851,4327,6851,4364,6863,4364,6863,4315e" filled="t" fillcolor="#F3F8E1" stroked="f">
                <v:path arrowok="t"/>
                <v:fill/>
              </v:shape>
            </v:group>
            <v:group style="position:absolute;left:6851;top:4364;width:12;height:2" coordorigin="6851,4364" coordsize="12,2">
              <v:shape style="position:absolute;left:6851;top:4364;width:12;height:2" coordorigin="6851,4364" coordsize="12,0" path="m6863,4364l6851,4364e" filled="f" stroked="t" strokeweight=".612613pt" strokecolor="#F3F8E1">
                <v:path arrowok="t"/>
              </v:shape>
            </v:group>
            <v:group style="position:absolute;left:6863;top:4327;width:12;height:37" coordorigin="6863,4327" coordsize="12,37">
              <v:shape style="position:absolute;left:6863;top:4327;width:12;height:37" coordorigin="6863,4327" coordsize="12,37" path="m6863,4327l6863,4364,6875,4364,6875,4340,6863,4327e" filled="t" fillcolor="#F3F8E1" stroked="f">
                <v:path arrowok="t"/>
                <v:fill/>
              </v:shape>
            </v:group>
            <v:group style="position:absolute;left:6863;top:4364;width:25;height:2" coordorigin="6863,4364" coordsize="25,2">
              <v:shape style="position:absolute;left:6863;top:4364;width:25;height:2" coordorigin="6863,4364" coordsize="25,0" path="m6863,4364l6888,4364e" filled="f" stroked="t" strokeweight=".61215pt" strokecolor="#F3F8E1">
                <v:path arrowok="t"/>
              </v:shape>
            </v:group>
            <v:group style="position:absolute;left:6875;top:4340;width:12;height:25" coordorigin="6875,4340" coordsize="12,25">
              <v:shape style="position:absolute;left:6875;top:4340;width:12;height:25" coordorigin="6875,4340" coordsize="12,25" path="m6875,4352l6888,4352e" filled="f" stroked="t" strokeweight="1.340536pt" strokecolor="#F3F8E1">
                <v:path arrowok="t"/>
              </v:shape>
            </v:group>
            <v:group style="position:absolute;left:6888;top:4327;width:12;height:37" coordorigin="6888,4327" coordsize="12,37">
              <v:shape style="position:absolute;left:6888;top:4327;width:12;height:37" coordorigin="6888,4327" coordsize="12,37" path="m6900,4327l6888,4340,6888,4364,6900,4364,6900,4327e" filled="t" fillcolor="#F3F8E1" stroked="f">
                <v:path arrowok="t"/>
                <v:fill/>
              </v:shape>
            </v:group>
            <v:group style="position:absolute;left:6888;top:4352;width:12;height:13" coordorigin="6888,4352" coordsize="12,13">
              <v:shape style="position:absolute;left:6888;top:4352;width:12;height:13" coordorigin="6888,4352" coordsize="12,13" path="m6900,4352l6900,4364,6888,4364e" filled="f" stroked="t" strokeweight=".612686pt" strokecolor="#F3F8E1">
                <v:path arrowok="t"/>
              </v:shape>
            </v:group>
            <v:group style="position:absolute;left:6912;top:4303;width:12;height:62" coordorigin="6912,4303" coordsize="12,62">
              <v:shape style="position:absolute;left:6912;top:4303;width:12;height:62" coordorigin="6912,4303" coordsize="12,62" path="m6912,4303l6912,4364,6924,4364,6924,4352,6912,4303e" filled="t" fillcolor="#F3F8E1" stroked="f">
                <v:path arrowok="t"/>
                <v:fill/>
              </v:shape>
            </v:group>
            <v:group style="position:absolute;left:6912;top:4352;width:12;height:13" coordorigin="6912,4352" coordsize="12,13">
              <v:shape style="position:absolute;left:6912;top:4352;width:12;height:13" coordorigin="6912,4352" coordsize="12,13" path="m6924,4352l6924,4364,6912,4364,6912,4352e" filled="f" stroked="t" strokeweight=".612686pt" strokecolor="#F3F8E1">
                <v:path arrowok="t"/>
              </v:shape>
            </v:group>
            <v:group style="position:absolute;left:6924;top:4303;width:12;height:62" coordorigin="6924,4303" coordsize="12,62">
              <v:shape style="position:absolute;left:6924;top:4303;width:12;height:62" coordorigin="6924,4303" coordsize="12,62" path="m6924,4303l6924,4364,6937,4364,6937,4352,6924,4303e" filled="t" fillcolor="#F3F8E1" stroked="f">
                <v:path arrowok="t"/>
                <v:fill/>
              </v:shape>
            </v:group>
            <v:group style="position:absolute;left:6924;top:4352;width:12;height:13" coordorigin="6924,4352" coordsize="12,13">
              <v:shape style="position:absolute;left:6924;top:4352;width:12;height:13" coordorigin="6924,4352" coordsize="12,13" path="m6937,4352l6937,4364,6924,4364,6924,4352e" filled="f" stroked="t" strokeweight=".612686pt" strokecolor="#F3F8E1">
                <v:path arrowok="t"/>
              </v:shape>
            </v:group>
            <v:group style="position:absolute;left:6937;top:4352;width:12;height:13" coordorigin="6937,4352" coordsize="12,13">
              <v:shape style="position:absolute;left:6937;top:4352;width:12;height:13" coordorigin="6937,4352" coordsize="12,13" path="m6937,4352l6937,4364,6949,4364,6937,4352e" filled="t" fillcolor="#F3F8E1" stroked="f">
                <v:path arrowok="t"/>
                <v:fill/>
              </v:shape>
            </v:group>
            <v:group style="position:absolute;left:6937;top:4364;width:61;height:2" coordorigin="6937,4364" coordsize="61,2">
              <v:shape style="position:absolute;left:6937;top:4364;width:61;height:2" coordorigin="6937,4364" coordsize="61,0" path="m6937,4364l6998,4364e" filled="f" stroked="t" strokeweight=".612194pt" strokecolor="#F3F8E1">
                <v:path arrowok="t"/>
              </v:shape>
            </v:group>
            <v:group style="position:absolute;left:6949;top:4327;width:12;height:37" coordorigin="6949,4327" coordsize="12,37">
              <v:shape style="position:absolute;left:6949;top:4327;width:12;height:37" coordorigin="6949,4327" coordsize="12,37" path="m6949,4327l6949,4364,6961,4364,6961,4352,6949,4327e" filled="t" fillcolor="#F3F8E1" stroked="f">
                <v:path arrowok="t"/>
                <v:fill/>
              </v:shape>
            </v:group>
            <v:group style="position:absolute;left:6961;top:4352;width:12;height:13" coordorigin="6961,4352" coordsize="12,13">
              <v:shape style="position:absolute;left:6961;top:4352;width:12;height:13" coordorigin="6961,4352" coordsize="12,13" path="m6961,4352l6961,4364,6973,4364,6961,4352e" filled="t" fillcolor="#F3F8E1" stroked="f">
                <v:path arrowok="t"/>
                <v:fill/>
              </v:shape>
            </v:group>
            <v:group style="position:absolute;left:6986;top:4352;width:12;height:13" coordorigin="6986,4352" coordsize="12,13">
              <v:shape style="position:absolute;left:6986;top:4352;width:12;height:13" coordorigin="6986,4352" coordsize="12,13" path="m6986,4352l6986,4364,6998,4364,6986,4352e" filled="t" fillcolor="#F3F8E1" stroked="f">
                <v:path arrowok="t"/>
                <v:fill/>
              </v:shape>
            </v:group>
            <v:group style="position:absolute;left:6998;top:4352;width:12;height:13" coordorigin="6998,4352" coordsize="12,13">
              <v:shape style="position:absolute;left:6998;top:4352;width:12;height:13" coordorigin="6998,4352" coordsize="12,13" path="m6998,4364l7010,4364,7010,4352,7010,4364,6998,4364e" filled="t" fillcolor="#F3F8E1" stroked="f">
                <v:path arrowok="t"/>
                <v:fill/>
              </v:shape>
            </v:group>
            <v:group style="position:absolute;left:6998;top:4352;width:12;height:13" coordorigin="6998,4352" coordsize="12,13">
              <v:shape style="position:absolute;left:6998;top:4352;width:12;height:13" coordorigin="6998,4352" coordsize="12,13" path="m7010,4352l7010,4364,6998,4364e" filled="f" stroked="t" strokeweight=".612686pt" strokecolor="#F3F8E1">
                <v:path arrowok="t"/>
              </v:shape>
            </v:group>
            <v:group style="position:absolute;left:7010;top:3257;width:25;height:1108" coordorigin="7010,3257" coordsize="25,1108">
              <v:shape style="position:absolute;left:7010;top:3257;width:25;height:1108" coordorigin="7010,3257" coordsize="25,1108" path="m7023,3257l7023,4315,7010,4352,7010,4364,7035,4364,7035,4278,7023,3257e" filled="t" fillcolor="#F3F8E1" stroked="f">
                <v:path arrowok="t"/>
                <v:fill/>
              </v:shape>
            </v:group>
            <v:group style="position:absolute;left:7010;top:4315;width:25;height:49" coordorigin="7010,4315" coordsize="25,49">
              <v:shape style="position:absolute;left:7010;top:4315;width:25;height:49" coordorigin="7010,4315" coordsize="25,49" path="m7035,4315l7035,4364,7010,4364e" filled="f" stroked="t" strokeweight=".612727pt" strokecolor="#F3F8E1">
                <v:path arrowok="t"/>
              </v:shape>
            </v:group>
            <v:group style="position:absolute;left:7035;top:4315;width:12;height:49" coordorigin="7035,4315" coordsize="12,49">
              <v:shape style="position:absolute;left:7035;top:4315;width:12;height:49" coordorigin="7035,4315" coordsize="12,49" path="m7035,4315l7035,4364,7047,4364,7047,4327,7035,4315e" filled="t" fillcolor="#F3F8E1" stroked="f">
                <v:path arrowok="t"/>
                <v:fill/>
              </v:shape>
            </v:group>
            <v:group style="position:absolute;left:7035;top:4278;width:12;height:86" coordorigin="7035,4278" coordsize="12,86">
              <v:shape style="position:absolute;left:7035;top:4278;width:12;height:86" coordorigin="7035,4278" coordsize="12,86" path="m7047,4327l7047,4364,7035,4364,7035,4278e" filled="f" stroked="t" strokeweight=".612753pt" strokecolor="#F3F8E1">
                <v:path arrowok="t"/>
              </v:shape>
            </v:group>
            <v:group style="position:absolute;left:7053;top:3122;width:2;height:1243" coordorigin="7053,3122" coordsize="2,1243">
              <v:shape style="position:absolute;left:7053;top:3122;width:2;height:1243" coordorigin="7053,3122" coordsize="0,1243" path="m7053,3122l7053,4364e" filled="f" stroked="t" strokeweight=".725317pt" strokecolor="#F3F8E1">
                <v:path arrowok="t"/>
              </v:shape>
            </v:group>
            <v:group style="position:absolute;left:7047;top:4278;width:13;height:86" coordorigin="7047,4278" coordsize="13,86">
              <v:shape style="position:absolute;left:7047;top:4278;width:13;height:86" coordorigin="7047,4278" coordsize="13,86" path="m7060,4278l7060,4364,7047,4364,7047,4340e" filled="f" stroked="t" strokeweight=".612753pt" strokecolor="#F3F8E1">
                <v:path arrowok="t"/>
              </v:shape>
            </v:group>
            <v:group style="position:absolute;left:7060;top:4168;width:12;height:197" coordorigin="7060,4168" coordsize="12,197">
              <v:shape style="position:absolute;left:7060;top:4168;width:12;height:197" coordorigin="7060,4168" coordsize="12,197" path="m7060,4168l7060,4364,7072,4364,7072,4315,7060,4168e" filled="t" fillcolor="#F3F8E1" stroked="f">
                <v:path arrowok="t"/>
                <v:fill/>
              </v:shape>
            </v:group>
            <v:group style="position:absolute;left:7060;top:4315;width:12;height:49" coordorigin="7060,4315" coordsize="12,49">
              <v:shape style="position:absolute;left:7060;top:4315;width:12;height:49" coordorigin="7060,4315" coordsize="12,49" path="m7072,4340l7072,4364,7060,4364,7060,4315e" filled="f" stroked="t" strokeweight=".612747pt" strokecolor="#F3F8E1">
                <v:path arrowok="t"/>
              </v:shape>
            </v:group>
            <v:group style="position:absolute;left:7078;top:3663;width:2;height:702" coordorigin="7078,3663" coordsize="2,702">
              <v:shape style="position:absolute;left:7078;top:3663;width:2;height:702" coordorigin="7078,3663" coordsize="0,702" path="m7078,3663l7078,4364e" filled="f" stroked="t" strokeweight=".713056pt" strokecolor="#F3F8E1">
                <v:path arrowok="t"/>
              </v:shape>
            </v:group>
            <v:group style="position:absolute;left:7072;top:4327;width:12;height:37" coordorigin="7072,4327" coordsize="12,37">
              <v:shape style="position:absolute;left:7072;top:4327;width:12;height:37" coordorigin="7072,4327" coordsize="12,37" path="m7084,4327l7084,4364,7072,4364,7072,4340e" filled="f" stroked="t" strokeweight=".612742pt" strokecolor="#F3F8E1">
                <v:path arrowok="t"/>
              </v:shape>
            </v:group>
            <v:group style="position:absolute;left:7090;top:4241;width:2;height:123" coordorigin="7090,4241" coordsize="2,123">
              <v:shape style="position:absolute;left:7090;top:4241;width:2;height:123" coordorigin="7090,4241" coordsize="0,123" path="m7090,4241l7090,4364e" filled="f" stroked="t" strokeweight=".713056pt" strokecolor="#F3F8E1">
                <v:path arrowok="t"/>
              </v:shape>
            </v:group>
            <v:group style="position:absolute;left:7084;top:4327;width:12;height:37" coordorigin="7084,4327" coordsize="12,37">
              <v:shape style="position:absolute;left:7084;top:4327;width:12;height:37" coordorigin="7084,4327" coordsize="12,37" path="m7096,4352l7096,4364,7084,4364,7084,4327e" filled="f" stroked="t" strokeweight=".612742pt" strokecolor="#F3F8E1">
                <v:path arrowok="t"/>
              </v:shape>
            </v:group>
            <v:group style="position:absolute;left:7096;top:4130;width:12;height:234" coordorigin="7096,4130" coordsize="12,234">
              <v:shape style="position:absolute;left:7096;top:4130;width:12;height:234" coordorigin="7096,4130" coordsize="12,234" path="m7109,4130l7096,4278,7096,4364,7109,4364,7109,4130e" filled="t" fillcolor="#F3F8E1" stroked="f">
                <v:path arrowok="t"/>
                <v:fill/>
              </v:shape>
            </v:group>
            <v:group style="position:absolute;left:7096;top:4352;width:12;height:13" coordorigin="7096,4352" coordsize="12,13">
              <v:shape style="position:absolute;left:7096;top:4352;width:12;height:13" coordorigin="7096,4352" coordsize="12,13" path="m7109,4352l7109,4364,7096,4364,7096,4352e" filled="f" stroked="t" strokeweight=".612686pt" strokecolor="#F3F8E1">
                <v:path arrowok="t"/>
              </v:shape>
            </v:group>
            <v:group style="position:absolute;left:7109;top:4340;width:12;height:25" coordorigin="7109,4340" coordsize="12,25">
              <v:shape style="position:absolute;left:7109;top:4340;width:12;height:25" coordorigin="7109,4340" coordsize="12,25" path="m7121,4340l7109,4364,7121,4364,7121,4340e" filled="t" fillcolor="#F3F8E1" stroked="f">
                <v:path arrowok="t"/>
                <v:fill/>
              </v:shape>
            </v:group>
            <v:group style="position:absolute;left:7109;top:4361;width:25;height:2" coordorigin="7109,4361" coordsize="25,2">
              <v:shape style="position:absolute;left:7109;top:4361;width:25;height:2" coordorigin="7109,4361" coordsize="25,0" path="m7109,4361l7133,4361e" filled="f" stroked="t" strokeweight=".98408pt" strokecolor="#F3F8E1">
                <v:path arrowok="t"/>
              </v:shape>
            </v:group>
            <v:group style="position:absolute;left:7121;top:4364;width:37;height:2" coordorigin="7121,4364" coordsize="37,2">
              <v:shape style="position:absolute;left:7121;top:4364;width:37;height:2" coordorigin="7121,4364" coordsize="37,0" path="m7121,4364l7158,4364e" filled="f" stroked="t" strokeweight=".61215pt" strokecolor="#F3F8E1">
                <v:path arrowok="t"/>
              </v:shape>
            </v:group>
            <v:group style="position:absolute;left:7145;top:4352;width:12;height:13" coordorigin="7145,4352" coordsize="12,13">
              <v:shape style="position:absolute;left:7145;top:4352;width:12;height:13" coordorigin="7145,4352" coordsize="12,13" path="m7145,4364l7145,4352,7145,4364,7158,4364,7145,4364e" filled="t" fillcolor="#F3F8E1" stroked="f">
                <v:path arrowok="t"/>
                <v:fill/>
              </v:shape>
            </v:group>
            <v:group style="position:absolute;left:7158;top:4217;width:12;height:148" coordorigin="7158,4217" coordsize="12,148">
              <v:shape style="position:absolute;left:7158;top:4217;width:12;height:148" coordorigin="7158,4217" coordsize="12,148" path="m7158,4217l7158,4364,7170,4364,7170,4303,7158,4217e" filled="t" fillcolor="#F3F8E1" stroked="f">
                <v:path arrowok="t"/>
                <v:fill/>
              </v:shape>
            </v:group>
            <v:group style="position:absolute;left:7158;top:4352;width:12;height:13" coordorigin="7158,4352" coordsize="12,13">
              <v:shape style="position:absolute;left:7158;top:4352;width:12;height:13" coordorigin="7158,4352" coordsize="12,13" path="m7170,4352l7170,4364,7158,4364e" filled="f" stroked="t" strokeweight=".612686pt" strokecolor="#F3F8E1">
                <v:path arrowok="t"/>
              </v:shape>
            </v:group>
            <v:group style="position:absolute;left:7170;top:4352;width:12;height:13" coordorigin="7170,4352" coordsize="12,13">
              <v:shape style="position:absolute;left:7170;top:4352;width:12;height:13" coordorigin="7170,4352" coordsize="12,13" path="m7170,4352l7170,4364,7182,4364,7170,4352e" filled="t" fillcolor="#F3F8E1" stroked="f">
                <v:path arrowok="t"/>
                <v:fill/>
              </v:shape>
            </v:group>
            <v:group style="position:absolute;left:7170;top:4352;width:12;height:13" coordorigin="7170,4352" coordsize="12,13">
              <v:shape style="position:absolute;left:7170;top:4352;width:12;height:13" coordorigin="7170,4352" coordsize="12,13" path="m7182,4364l7170,4364,7170,4352e" filled="f" stroked="t" strokeweight=".612686pt" strokecolor="#F3F8E1">
                <v:path arrowok="t"/>
              </v:shape>
            </v:group>
            <v:group style="position:absolute;left:7182;top:4266;width:12;height:99" coordorigin="7182,4266" coordsize="12,99">
              <v:shape style="position:absolute;left:7182;top:4266;width:12;height:99" coordorigin="7182,4266" coordsize="12,99" path="m7182,4266l7182,4364,7194,4364,7194,4315,7182,4266e" filled="t" fillcolor="#F3F8E1" stroked="f">
                <v:path arrowok="t"/>
                <v:fill/>
              </v:shape>
            </v:group>
            <v:group style="position:absolute;left:7182;top:4364;width:37;height:2" coordorigin="7182,4364" coordsize="37,2">
              <v:shape style="position:absolute;left:7182;top:4364;width:37;height:2" coordorigin="7182,4364" coordsize="37,0" path="m7182,4364l7219,4364e" filled="f" stroked="t" strokeweight=".612165pt" strokecolor="#F3F8E1">
                <v:path arrowok="t"/>
              </v:shape>
            </v:group>
            <v:group style="position:absolute;left:7194;top:4340;width:12;height:25" coordorigin="7194,4340" coordsize="12,25">
              <v:shape style="position:absolute;left:7194;top:4340;width:12;height:25" coordorigin="7194,4340" coordsize="12,25" path="m7194,4352l7207,4352e" filled="f" stroked="t" strokeweight="1.340536pt" strokecolor="#F3F8E1">
                <v:path arrowok="t"/>
              </v:shape>
            </v:group>
            <v:group style="position:absolute;left:7207;top:4266;width:12;height:99" coordorigin="7207,4266" coordsize="12,99">
              <v:shape style="position:absolute;left:7207;top:4266;width:12;height:99" coordorigin="7207,4266" coordsize="12,99" path="m7219,4266l7207,4352,7207,4364,7219,4364,7219,4266e" filled="t" fillcolor="#F3F8E1" stroked="f">
                <v:path arrowok="t"/>
                <v:fill/>
              </v:shape>
            </v:group>
            <v:group style="position:absolute;left:7231;top:4327;width:12;height:37" coordorigin="7231,4327" coordsize="12,37">
              <v:shape style="position:absolute;left:7231;top:4327;width:12;height:37" coordorigin="7231,4327" coordsize="12,37" path="m7231,4364l7231,4327,7231,4364,7243,4364,7231,4364e" filled="t" fillcolor="#F3F8E1" stroked="f">
                <v:path arrowok="t"/>
                <v:fill/>
              </v:shape>
            </v:group>
            <v:group style="position:absolute;left:7231;top:4364;width:62;height:2" coordorigin="7231,4364" coordsize="62,2">
              <v:shape style="position:absolute;left:7231;top:4364;width:62;height:2" coordorigin="7231,4364" coordsize="62,0" path="m7231,4364l7293,4364e" filled="f" stroked="t" strokeweight=".612194pt" strokecolor="#F3F8E1">
                <v:path arrowok="t"/>
              </v:shape>
            </v:group>
            <v:group style="position:absolute;left:7243;top:4315;width:12;height:49" coordorigin="7243,4315" coordsize="12,49">
              <v:shape style="position:absolute;left:7243;top:4315;width:12;height:49" coordorigin="7243,4315" coordsize="12,49" path="m7243,4315l7243,4364,7256,4364,7243,4315e" filled="t" fillcolor="#F3F8E1" stroked="f">
                <v:path arrowok="t"/>
                <v:fill/>
              </v:shape>
            </v:group>
            <v:group style="position:absolute;left:7256;top:4340;width:12;height:25" coordorigin="7256,4340" coordsize="12,25">
              <v:shape style="position:absolute;left:7256;top:4340;width:12;height:25" coordorigin="7256,4340" coordsize="12,25" path="m7256,4340l7256,4364,7268,4364,7256,4340e" filled="t" fillcolor="#F3F8E1" stroked="f">
                <v:path arrowok="t"/>
                <v:fill/>
              </v:shape>
            </v:group>
            <v:group style="position:absolute;left:7268;top:4340;width:13;height:25" coordorigin="7268,4340" coordsize="13,25">
              <v:shape style="position:absolute;left:7268;top:4340;width:13;height:25" coordorigin="7268,4340" coordsize="13,25" path="m7268,4340l7268,4364,7281,4364,7268,4340e" filled="t" fillcolor="#F3F8E1" stroked="f">
                <v:path arrowok="t"/>
                <v:fill/>
              </v:shape>
            </v:group>
            <v:group style="position:absolute;left:7281;top:4340;width:12;height:25" coordorigin="7281,4340" coordsize="12,25">
              <v:shape style="position:absolute;left:7281;top:4340;width:12;height:25" coordorigin="7281,4340" coordsize="12,25" path="m7281,4340l7281,4364,7293,4364,7293,4352,7281,4340e" filled="t" fillcolor="#F3F8E1" stroked="f">
                <v:path arrowok="t"/>
                <v:fill/>
              </v:shape>
            </v:group>
            <v:group style="position:absolute;left:7305;top:4352;width:12;height:13" coordorigin="7305,4352" coordsize="12,13">
              <v:shape style="position:absolute;left:7305;top:4352;width:12;height:13" coordorigin="7305,4352" coordsize="12,13" path="m7305,4364l7305,4352,7305,4364,7317,4364,7305,4364e" filled="t" fillcolor="#F3F8E1" stroked="f">
                <v:path arrowok="t"/>
                <v:fill/>
              </v:shape>
            </v:group>
            <v:group style="position:absolute;left:7305;top:4364;width:12;height:2" coordorigin="7305,4364" coordsize="12,2">
              <v:shape style="position:absolute;left:7305;top:4364;width:12;height:2" coordorigin="7305,4364" coordsize="12,0" path="m7317,4364l7305,4364e" filled="f" stroked="t" strokeweight=".612613pt" strokecolor="#F3F8E1">
                <v:path arrowok="t"/>
              </v:shape>
            </v:group>
            <v:group style="position:absolute;left:7317;top:4130;width:12;height:234" coordorigin="7317,4130" coordsize="12,234">
              <v:shape style="position:absolute;left:7317;top:4130;width:12;height:234" coordorigin="7317,4130" coordsize="12,234" path="m7330,4130l7317,4303,7317,4364,7330,4364,7330,4130e" filled="t" fillcolor="#F3F8E1" stroked="f">
                <v:path arrowok="t"/>
                <v:fill/>
              </v:shape>
            </v:group>
            <v:group style="position:absolute;left:7317;top:4340;width:12;height:25" coordorigin="7317,4340" coordsize="12,25">
              <v:shape style="position:absolute;left:7317;top:4340;width:12;height:25" coordorigin="7317,4340" coordsize="12,25" path="m7330,4340l7330,4364,7317,4364e" filled="f" stroked="t" strokeweight=".612728pt" strokecolor="#F3F8E1">
                <v:path arrowok="t"/>
              </v:shape>
            </v:group>
            <v:group style="position:absolute;left:7336;top:4352;width:12;height:2" coordorigin="7336,4352" coordsize="12,2">
              <v:shape style="position:absolute;left:7336;top:4352;width:12;height:2" coordorigin="7336,4352" coordsize="12,0" path="m7336,4352l7348,4352e" filled="f" stroked="t" strokeweight="1.240536pt" strokecolor="#F3F8E1">
                <v:path arrowok="t"/>
              </v:shape>
            </v:group>
            <v:group style="position:absolute;left:7342;top:4106;width:24;height:258" coordorigin="7342,4106" coordsize="24,258">
              <v:shape style="position:absolute;left:7342;top:4106;width:24;height:258" coordorigin="7342,4106" coordsize="24,258" path="m7354,4106l7354,4340,7342,4352,7342,4364,7366,4364,7366,4340,7354,4106e" filled="t" fillcolor="#F3F8E1" stroked="f">
                <v:path arrowok="t"/>
                <v:fill/>
              </v:shape>
            </v:group>
            <v:group style="position:absolute;left:7342;top:4352;width:24;height:13" coordorigin="7342,4352" coordsize="24,13">
              <v:shape style="position:absolute;left:7342;top:4352;width:24;height:13" coordorigin="7342,4352" coordsize="24,13" path="m7366,4352l7366,4364,7342,4364,7342,4352e" filled="f" stroked="t" strokeweight=".612643pt" strokecolor="#F3F8E1">
                <v:path arrowok="t"/>
              </v:shape>
            </v:group>
            <v:group style="position:absolute;left:7366;top:4303;width:12;height:62" coordorigin="7366,4303" coordsize="12,62">
              <v:shape style="position:absolute;left:7366;top:4303;width:12;height:62" coordorigin="7366,4303" coordsize="12,62" path="m7366,4303l7366,4364,7378,4364,7378,4327,7366,4303e" filled="t" fillcolor="#F3F8E1" stroked="f">
                <v:path arrowok="t"/>
                <v:fill/>
              </v:shape>
            </v:group>
            <v:group style="position:absolute;left:7366;top:4340;width:12;height:25" coordorigin="7366,4340" coordsize="12,25">
              <v:shape style="position:absolute;left:7366;top:4340;width:12;height:25" coordorigin="7366,4340" coordsize="12,25" path="m7378,4340l7378,4364,7366,4364e" filled="f" stroked="t" strokeweight=".612728pt" strokecolor="#F3F8E1">
                <v:path arrowok="t"/>
              </v:shape>
            </v:group>
            <v:group style="position:absolute;left:7378;top:4192;width:12;height:172" coordorigin="7378,4192" coordsize="12,172">
              <v:shape style="position:absolute;left:7378;top:4192;width:12;height:172" coordorigin="7378,4192" coordsize="12,172" path="m7378,4192l7378,4364,7391,4364,7391,4327,7378,4192e" filled="t" fillcolor="#F3F8E1" stroked="f">
                <v:path arrowok="t"/>
                <v:fill/>
              </v:shape>
            </v:group>
            <v:group style="position:absolute;left:7378;top:4340;width:12;height:25" coordorigin="7378,4340" coordsize="12,25">
              <v:shape style="position:absolute;left:7378;top:4340;width:12;height:25" coordorigin="7378,4340" coordsize="12,25" path="m7391,4352l7391,4364,7378,4364,7378,4340e" filled="f" stroked="t" strokeweight=".612728pt" strokecolor="#F3F8E1">
                <v:path arrowok="t"/>
              </v:shape>
            </v:group>
            <v:group style="position:absolute;left:7391;top:4327;width:12;height:37" coordorigin="7391,4327" coordsize="12,37">
              <v:shape style="position:absolute;left:7391;top:4327;width:12;height:37" coordorigin="7391,4327" coordsize="12,37" path="m7391,4327l7391,4364,7403,4364,7403,4340,7391,4327e" filled="t" fillcolor="#F3F8E1" stroked="f">
                <v:path arrowok="t"/>
                <v:fill/>
              </v:shape>
            </v:group>
            <v:group style="position:absolute;left:7391;top:4352;width:12;height:13" coordorigin="7391,4352" coordsize="12,13">
              <v:shape style="position:absolute;left:7391;top:4352;width:12;height:13" coordorigin="7391,4352" coordsize="12,13" path="m7403,4352l7403,4364,7391,4364,7391,4352e" filled="f" stroked="t" strokeweight=".612686pt" strokecolor="#F3F8E1">
                <v:path arrowok="t"/>
              </v:shape>
            </v:group>
            <v:group style="position:absolute;left:7403;top:4340;width:12;height:25" coordorigin="7403,4340" coordsize="12,25">
              <v:shape style="position:absolute;left:7403;top:4340;width:12;height:25" coordorigin="7403,4340" coordsize="12,25" path="m7403,4340l7403,4364,7415,4364,7403,4340e" filled="t" fillcolor="#F3F8E1" stroked="f">
                <v:path arrowok="t"/>
                <v:fill/>
              </v:shape>
            </v:group>
            <v:group style="position:absolute;left:7403;top:4364;width:25;height:2" coordorigin="7403,4364" coordsize="25,2">
              <v:shape style="position:absolute;left:7403;top:4364;width:25;height:2" coordorigin="7403,4364" coordsize="25,0" path="m7403,4364l7428,4364e" filled="f" stroked="t" strokeweight=".61215pt" strokecolor="#F3F8E1">
                <v:path arrowok="t"/>
              </v:shape>
            </v:group>
            <v:group style="position:absolute;left:7415;top:4352;width:12;height:13" coordorigin="7415,4352" coordsize="12,13">
              <v:shape style="position:absolute;left:7415;top:4352;width:12;height:13" coordorigin="7415,4352" coordsize="12,13" path="m7415,4364l7428,4364,7428,4352,7428,4364,7415,4364e" filled="t" fillcolor="#F3F8E1" stroked="f">
                <v:path arrowok="t"/>
                <v:fill/>
              </v:shape>
            </v:group>
            <v:group style="position:absolute;left:7501;top:4352;width:12;height:13" coordorigin="7501,4352" coordsize="12,13">
              <v:shape style="position:absolute;left:7501;top:4352;width:12;height:13" coordorigin="7501,4352" coordsize="12,13" path="m7501,4352l7501,4364,7514,4364,7501,4352e" filled="t" fillcolor="#F3F8E1" stroked="f">
                <v:path arrowok="t"/>
                <v:fill/>
              </v:shape>
            </v:group>
            <v:group style="position:absolute;left:7501;top:4364;width:37;height:2" coordorigin="7501,4364" coordsize="37,2">
              <v:shape style="position:absolute;left:7501;top:4364;width:37;height:2" coordorigin="7501,4364" coordsize="37,0" path="m7501,4364l7538,4364e" filled="f" stroked="t" strokeweight=".612165pt" strokecolor="#F3F8E1">
                <v:path arrowok="t"/>
              </v:shape>
            </v:group>
            <v:group style="position:absolute;left:7514;top:4352;width:12;height:13" coordorigin="7514,4352" coordsize="12,13">
              <v:shape style="position:absolute;left:7514;top:4352;width:12;height:13" coordorigin="7514,4352" coordsize="12,13" path="m7514,4364l7514,4352,7514,4364,7526,4364,7514,4364e" filled="t" fillcolor="#F3F8E1" stroked="f">
                <v:path arrowok="t"/>
                <v:fill/>
              </v:shape>
            </v:group>
            <v:group style="position:absolute;left:7526;top:4352;width:12;height:13" coordorigin="7526,4352" coordsize="12,13">
              <v:shape style="position:absolute;left:7526;top:4352;width:12;height:13" coordorigin="7526,4352" coordsize="12,13" path="m7526,4352l7526,4364,7538,4364,7526,4352e" filled="t" fillcolor="#F3F8E1" stroked="f">
                <v:path arrowok="t"/>
                <v:fill/>
              </v:shape>
            </v:group>
            <v:group style="position:absolute;left:7563;top:4352;width:12;height:13" coordorigin="7563,4352" coordsize="12,13">
              <v:shape style="position:absolute;left:7563;top:4352;width:12;height:13" coordorigin="7563,4352" coordsize="12,13" path="m7575,4352l7563,4364,7575,4364,7575,4352e" filled="t" fillcolor="#F3F8E1" stroked="f">
                <v:path arrowok="t"/>
                <v:fill/>
              </v:shape>
            </v:group>
            <v:group style="position:absolute;left:7563;top:4352;width:12;height:13" coordorigin="7563,4352" coordsize="12,13">
              <v:shape style="position:absolute;left:7563;top:4352;width:12;height:13" coordorigin="7563,4352" coordsize="12,13" path="m7575,4352l7575,4364,7563,4364e" filled="f" stroked="t" strokeweight=".612686pt" strokecolor="#F3F8E1">
                <v:path arrowok="t"/>
              </v:shape>
            </v:group>
            <v:group style="position:absolute;left:7569;top:4358;width:12;height:2" coordorigin="7569,4358" coordsize="12,2">
              <v:shape style="position:absolute;left:7569;top:4358;width:12;height:2" coordorigin="7569,4358" coordsize="12,0" path="m7569,4358l7581,4358e" filled="f" stroked="t" strokeweight=".628236pt" strokecolor="#F3F8E1">
                <v:path arrowok="t"/>
              </v:shape>
            </v:group>
            <v:group style="position:absolute;left:7575;top:4340;width:25;height:25" coordorigin="7575,4340" coordsize="25,25">
              <v:shape style="position:absolute;left:7575;top:4340;width:25;height:25" coordorigin="7575,4340" coordsize="25,25" path="m7587,4340l7587,4352,7575,4364,7599,4364,7599,4352,7587,4340e" filled="t" fillcolor="#F3F8E1" stroked="f">
                <v:path arrowok="t"/>
                <v:fill/>
              </v:shape>
            </v:group>
            <v:group style="position:absolute;left:7575;top:4352;width:25;height:13" coordorigin="7575,4352" coordsize="25,13">
              <v:shape style="position:absolute;left:7575;top:4352;width:25;height:13" coordorigin="7575,4352" coordsize="25,13" path="m7599,4352l7599,4364,7575,4364e" filled="f" stroked="t" strokeweight=".612643pt" strokecolor="#F3F8E1">
                <v:path arrowok="t"/>
              </v:shape>
            </v:group>
            <v:group style="position:absolute;left:7593;top:4358;width:12;height:2" coordorigin="7593,4358" coordsize="12,2">
              <v:shape style="position:absolute;left:7593;top:4358;width:12;height:2" coordorigin="7593,4358" coordsize="12,0" path="m7593,4358l7606,4358e" filled="f" stroked="t" strokeweight=".628236pt" strokecolor="#F3F8E1">
                <v:path arrowok="t"/>
              </v:shape>
            </v:group>
            <v:group style="position:absolute;left:7612;top:4229;width:12;height:135" coordorigin="7612,4229" coordsize="12,135">
              <v:shape style="position:absolute;left:7612;top:4229;width:12;height:135" coordorigin="7612,4229" coordsize="12,135" path="m7612,4229l7612,4364,7624,4364,7624,4340,7612,4229e" filled="t" fillcolor="#F3F8E1" stroked="f">
                <v:path arrowok="t"/>
                <v:fill/>
              </v:shape>
            </v:group>
            <v:group style="position:absolute;left:7612;top:4340;width:12;height:25" coordorigin="7612,4340" coordsize="12,25">
              <v:shape style="position:absolute;left:7612;top:4340;width:12;height:25" coordorigin="7612,4340" coordsize="12,25" path="m7624,4340l7624,4364,7612,4364,7612,4352e" filled="f" stroked="t" strokeweight=".612728pt" strokecolor="#F3F8E1">
                <v:path arrowok="t"/>
              </v:shape>
            </v:group>
            <v:group style="position:absolute;left:7624;top:4340;width:12;height:25" coordorigin="7624,4340" coordsize="12,25">
              <v:shape style="position:absolute;left:7624;top:4340;width:12;height:25" coordorigin="7624,4340" coordsize="12,25" path="m7624,4340l7624,4364,7636,4364,7636,4352,7624,4340e" filled="t" fillcolor="#F3F8E1" stroked="f">
                <v:path arrowok="t"/>
                <v:fill/>
              </v:shape>
            </v:group>
            <v:group style="position:absolute;left:7624;top:4352;width:12;height:13" coordorigin="7624,4352" coordsize="12,13">
              <v:shape style="position:absolute;left:7624;top:4352;width:12;height:13" coordorigin="7624,4352" coordsize="12,13" path="m7636,4352l7636,4364,7624,4364,7624,4352e" filled="f" stroked="t" strokeweight=".612686pt" strokecolor="#F3F8E1">
                <v:path arrowok="t"/>
              </v:shape>
            </v:group>
            <v:group style="position:absolute;left:7630;top:4358;width:12;height:2" coordorigin="7630,4358" coordsize="12,2">
              <v:shape style="position:absolute;left:7630;top:4358;width:12;height:2" coordorigin="7630,4358" coordsize="12,0" path="m7630,4358l7642,4358e" filled="f" stroked="t" strokeweight=".628236pt" strokecolor="#F3F8E1">
                <v:path arrowok="t"/>
              </v:shape>
            </v:group>
            <v:group style="position:absolute;left:7636;top:4303;width:12;height:62" coordorigin="7636,4303" coordsize="12,62">
              <v:shape style="position:absolute;left:7636;top:4303;width:12;height:62" coordorigin="7636,4303" coordsize="12,62" path="m7648,4303l7636,4327,7636,4364,7648,4364,7648,4303e" filled="t" fillcolor="#F3F8E1" stroked="f">
                <v:path arrowok="t"/>
                <v:fill/>
              </v:shape>
            </v:group>
            <v:group style="position:absolute;left:7636;top:4352;width:12;height:13" coordorigin="7636,4352" coordsize="12,13">
              <v:shape style="position:absolute;left:7636;top:4352;width:12;height:13" coordorigin="7636,4352" coordsize="12,13" path="m7648,4352l7648,4364,7636,4364,7636,4352e" filled="f" stroked="t" strokeweight=".612686pt" strokecolor="#F3F8E1">
                <v:path arrowok="t"/>
              </v:shape>
            </v:group>
            <v:group style="position:absolute;left:7648;top:4352;width:12;height:13" coordorigin="7648,4352" coordsize="12,13">
              <v:shape style="position:absolute;left:7648;top:4352;width:12;height:13" coordorigin="7648,4352" coordsize="12,13" path="m7661,4352l7648,4364,7661,4364,7661,4352e" filled="t" fillcolor="#F3F8E1" stroked="f">
                <v:path arrowok="t"/>
                <v:fill/>
              </v:shape>
            </v:group>
            <v:group style="position:absolute;left:7648;top:4364;width:12;height:2" coordorigin="7648,4364" coordsize="12,2">
              <v:shape style="position:absolute;left:7648;top:4364;width:12;height:2" coordorigin="7648,4364" coordsize="12,0" path="m7661,4364l7648,4364e" filled="f" stroked="t" strokeweight=".612613pt" strokecolor="#F3F8E1">
                <v:path arrowok="t"/>
              </v:shape>
            </v:group>
            <v:group style="position:absolute;left:7673;top:4352;width:12;height:13" coordorigin="7673,4352" coordsize="12,13">
              <v:shape style="position:absolute;left:7673;top:4352;width:12;height:13" coordorigin="7673,4352" coordsize="12,13" path="m7673,4364l7673,4352,7673,4364,7685,4364,7673,4364e" filled="t" fillcolor="#F3F8E1" stroked="f">
                <v:path arrowok="t"/>
                <v:fill/>
              </v:shape>
            </v:group>
            <v:group style="position:absolute;left:7673;top:4364;width:12;height:2" coordorigin="7673,4364" coordsize="12,2">
              <v:shape style="position:absolute;left:7673;top:4364;width:12;height:2" coordorigin="7673,4364" coordsize="12,0" path="m7685,4364l7673,4364e" filled="f" stroked="t" strokeweight=".612613pt" strokecolor="#F3F8E1">
                <v:path arrowok="t"/>
              </v:shape>
            </v:group>
            <v:group style="position:absolute;left:7698;top:1571;width:25;height:2793" coordorigin="7698,1571" coordsize="25,2793">
              <v:shape style="position:absolute;left:7698;top:1571;width:25;height:2793" coordorigin="7698,1571" coordsize="25,2793" path="m7710,1571l7710,4352,7698,4364,7722,4364,7722,3921,7710,1571e" filled="t" fillcolor="#F3F8E1" stroked="f">
                <v:path arrowok="t"/>
                <v:fill/>
              </v:shape>
            </v:group>
            <v:group style="position:absolute;left:7698;top:4241;width:25;height:123" coordorigin="7698,4241" coordsize="25,123">
              <v:shape style="position:absolute;left:7698;top:4241;width:25;height:123" coordorigin="7698,4241" coordsize="25,123" path="m7722,4241l7722,4364,7698,4364e" filled="f" stroked="t" strokeweight=".61275pt" strokecolor="#F3F8E1">
                <v:path arrowok="t"/>
              </v:shape>
            </v:group>
            <v:group style="position:absolute;left:7722;top:4106;width:12;height:258" coordorigin="7722,4106" coordsize="12,258">
              <v:shape style="position:absolute;left:7722;top:4106;width:12;height:258" coordorigin="7722,4106" coordsize="12,258" path="m7722,4106l7722,4364,7735,4364,7735,4229,7722,4106e" filled="t" fillcolor="#F3F8E1" stroked="f">
                <v:path arrowok="t"/>
                <v:fill/>
              </v:shape>
            </v:group>
            <v:group style="position:absolute;left:7722;top:4180;width:12;height:185" coordorigin="7722,4180" coordsize="12,185">
              <v:shape style="position:absolute;left:7722;top:4180;width:12;height:185" coordorigin="7722,4180" coordsize="12,185" path="m7735,4303l7735,4364,7722,4364,7722,4180e" filled="f" stroked="t" strokeweight=".612755pt" strokecolor="#F3F8E1">
                <v:path arrowok="t"/>
              </v:shape>
            </v:group>
            <v:group style="position:absolute;left:7741;top:1829;width:2;height:2535" coordorigin="7741,1829" coordsize="2,2535">
              <v:shape style="position:absolute;left:7741;top:1829;width:2;height:2535" coordorigin="7741,1829" coordsize="0,2535" path="m7741,1829l7741,4364e" filled="f" stroked="t" strokeweight=".713056pt" strokecolor="#F3F8E1">
                <v:path arrowok="t"/>
              </v:shape>
            </v:group>
            <v:group style="position:absolute;left:7735;top:4155;width:12;height:209" coordorigin="7735,4155" coordsize="12,209">
              <v:shape style="position:absolute;left:7735;top:4155;width:12;height:209" coordorigin="7735,4155" coordsize="12,209" path="m7747,4155l7747,4364,7735,4364,7735,4327e" filled="f" stroked="t" strokeweight=".612755pt" strokecolor="#F3F8E1">
                <v:path arrowok="t"/>
              </v:shape>
            </v:group>
            <v:group style="position:absolute;left:7753;top:3749;width:2;height:615" coordorigin="7753,3749" coordsize="2,615">
              <v:shape style="position:absolute;left:7753;top:3749;width:2;height:615" coordorigin="7753,3749" coordsize="0,615" path="m7753,3749l7753,4364e" filled="f" stroked="t" strokeweight=".713056pt" strokecolor="#F3F8E1">
                <v:path arrowok="t"/>
              </v:shape>
            </v:group>
            <v:group style="position:absolute;left:7747;top:4254;width:12;height:111" coordorigin="7747,4254" coordsize="12,111">
              <v:shape style="position:absolute;left:7747;top:4254;width:12;height:111" coordorigin="7747,4254" coordsize="12,111" path="m7759,4266l7759,4364,7747,4364,7747,4254e" filled="f" stroked="t" strokeweight=".612754pt" strokecolor="#F3F8E1">
                <v:path arrowok="t"/>
              </v:shape>
            </v:group>
            <v:group style="position:absolute;left:7759;top:2752;width:12;height:1612" coordorigin="7759,2752" coordsize="12,1612">
              <v:shape style="position:absolute;left:7759;top:2752;width:12;height:1612" coordorigin="7759,2752" coordsize="12,1612" path="m7771,2752l7771,2752e" filled="f" stroked="t" strokeweight=".1pt" strokecolor="#F3F8E1">
                <v:path arrowok="t"/>
              </v:shape>
            </v:group>
            <v:group style="position:absolute;left:7759;top:4254;width:12;height:111" coordorigin="7759,4254" coordsize="12,111">
              <v:shape style="position:absolute;left:7759;top:4254;width:12;height:111" coordorigin="7759,4254" coordsize="12,111" path="m7771,4254l7771,4364,7759,4364,7759,4303e" filled="f" stroked="t" strokeweight=".612754pt" strokecolor="#F3F8E1">
                <v:path arrowok="t"/>
              </v:shape>
            </v:group>
            <v:group style="position:absolute;left:7771;top:3983;width:12;height:382" coordorigin="7771,3983" coordsize="12,382">
              <v:shape style="position:absolute;left:7771;top:3983;width:12;height:382" coordorigin="7771,3983" coordsize="12,382" path="m7784,3983l7771,4217,7771,4364,7784,4364,7784,3983e" filled="t" fillcolor="#F3F8E1" stroked="f">
                <v:path arrowok="t"/>
                <v:fill/>
              </v:shape>
            </v:group>
            <v:group style="position:absolute;left:7771;top:4290;width:12;height:74" coordorigin="7771,4290" coordsize="12,74">
              <v:shape style="position:absolute;left:7771;top:4290;width:12;height:74" coordorigin="7771,4290" coordsize="12,74" path="m7784,4340l7784,4364,7771,4364,7771,4290e" filled="f" stroked="t" strokeweight=".612752pt" strokecolor="#F3F8E1">
                <v:path arrowok="t"/>
              </v:shape>
            </v:group>
            <v:group style="position:absolute;left:7784;top:4229;width:12;height:135" coordorigin="7784,4229" coordsize="12,135">
              <v:shape style="position:absolute;left:7784;top:4229;width:12;height:135" coordorigin="7784,4229" coordsize="12,135" path="m7796,4229l7784,4327,7784,4364,7796,4364,7796,4229e" filled="t" fillcolor="#F3F8E1" stroked="f">
                <v:path arrowok="t"/>
                <v:fill/>
              </v:shape>
            </v:group>
            <v:group style="position:absolute;left:7784;top:4327;width:12;height:37" coordorigin="7784,4327" coordsize="12,37">
              <v:shape style="position:absolute;left:7784;top:4327;width:12;height:37" coordorigin="7784,4327" coordsize="12,37" path="m7796,4327l7796,4364,7784,4364,7784,4327e" filled="f" stroked="t" strokeweight=".612742pt" strokecolor="#F3F8E1">
                <v:path arrowok="t"/>
              </v:shape>
            </v:group>
            <v:group style="position:absolute;left:7808;top:4340;width:12;height:25" coordorigin="7808,4340" coordsize="12,25">
              <v:shape style="position:absolute;left:7808;top:4340;width:12;height:25" coordorigin="7808,4340" coordsize="12,25" path="m7820,4364l7808,4364,7808,4340e" filled="f" stroked="t" strokeweight=".612728pt" strokecolor="#F3F8E1">
                <v:path arrowok="t"/>
              </v:shape>
            </v:group>
            <v:group style="position:absolute;left:7820;top:4340;width:12;height:25" coordorigin="7820,4340" coordsize="12,25">
              <v:shape style="position:absolute;left:7820;top:4340;width:12;height:25" coordorigin="7820,4340" coordsize="12,25" path="m7833,4340l7820,4364,7833,4364,7833,4340e" filled="t" fillcolor="#F3F8E1" stroked="f">
                <v:path arrowok="t"/>
                <v:fill/>
              </v:shape>
            </v:group>
            <v:group style="position:absolute;left:7820;top:4364;width:12;height:2" coordorigin="7820,4364" coordsize="12,2">
              <v:shape style="position:absolute;left:7820;top:4364;width:12;height:2" coordorigin="7820,4364" coordsize="12,0" path="m7833,4364l7820,4364e" filled="f" stroked="t" strokeweight=".612613pt" strokecolor="#F3F8E1">
                <v:path arrowok="t"/>
              </v:shape>
            </v:group>
            <v:group style="position:absolute;left:7845;top:4340;width:12;height:25" coordorigin="7845,4340" coordsize="12,25">
              <v:shape style="position:absolute;left:7845;top:4340;width:12;height:25" coordorigin="7845,4340" coordsize="12,25" path="m7845,4340l7845,4364,7857,4364,7857,4352,7845,4340e" filled="t" fillcolor="#F3F8E1" stroked="f">
                <v:path arrowok="t"/>
                <v:fill/>
              </v:shape>
            </v:group>
            <v:group style="position:absolute;left:7845;top:4352;width:12;height:13" coordorigin="7845,4352" coordsize="12,13">
              <v:shape style="position:absolute;left:7845;top:4352;width:12;height:13" coordorigin="7845,4352" coordsize="12,13" path="m7857,4352l7857,4364,7845,4364e" filled="f" stroked="t" strokeweight=".612687pt" strokecolor="#F3F8E1">
                <v:path arrowok="t"/>
              </v:shape>
            </v:group>
            <v:group style="position:absolute;left:7869;top:4340;width:12;height:25" coordorigin="7869,4340" coordsize="12,25">
              <v:shape style="position:absolute;left:7869;top:4340;width:12;height:25" coordorigin="7869,4340" coordsize="12,25" path="m7869,4340l7869,4364,7882,4364,7882,4352,7869,4340e" filled="t" fillcolor="#F3F8E1" stroked="f">
                <v:path arrowok="t"/>
                <v:fill/>
              </v:shape>
            </v:group>
            <v:group style="position:absolute;left:7869;top:4364;width:37;height:2" coordorigin="7869,4364" coordsize="37,2">
              <v:shape style="position:absolute;left:7869;top:4364;width:37;height:2" coordorigin="7869,4364" coordsize="37,0" path="m7869,4364l7906,4364e" filled="f" stroked="t" strokeweight=".612165pt" strokecolor="#F3F8E1">
                <v:path arrowok="t"/>
              </v:shape>
            </v:group>
            <v:group style="position:absolute;left:7882;top:4352;width:12;height:13" coordorigin="7882,4352" coordsize="12,13">
              <v:shape style="position:absolute;left:7882;top:4352;width:12;height:13" coordorigin="7882,4352" coordsize="12,13" path="m7882,4364l7894,4364,7894,4352,7894,4364,7882,4364e" filled="t" fillcolor="#F3F8E1" stroked="f">
                <v:path arrowok="t"/>
                <v:fill/>
              </v:shape>
            </v:group>
            <v:group style="position:absolute;left:7894;top:4340;width:12;height:25" coordorigin="7894,4340" coordsize="12,25">
              <v:shape style="position:absolute;left:7894;top:4340;width:12;height:25" coordorigin="7894,4340" coordsize="12,25" path="m7906,4340l7894,4364,7906,4364,7906,4340e" filled="t" fillcolor="#F3F8E1" stroked="f">
                <v:path arrowok="t"/>
                <v:fill/>
              </v:shape>
            </v:group>
            <v:group style="position:absolute;left:7918;top:4352;width:12;height:13" coordorigin="7918,4352" coordsize="12,13">
              <v:shape style="position:absolute;left:7918;top:4352;width:12;height:13" coordorigin="7918,4352" coordsize="12,13" path="m7931,4364l7918,4364,7918,4352e" filled="f" stroked="t" strokeweight=".612686pt" strokecolor="#F3F8E1">
                <v:path arrowok="t"/>
              </v:shape>
            </v:group>
            <v:group style="position:absolute;left:7931;top:4278;width:13;height:86" coordorigin="7931,4278" coordsize="13,86">
              <v:shape style="position:absolute;left:7931;top:4278;width:13;height:86" coordorigin="7931,4278" coordsize="13,86" path="m7931,4278l7931,4364,7943,4364,7931,4278e" filled="t" fillcolor="#F3F8E1" stroked="f">
                <v:path arrowok="t"/>
                <v:fill/>
              </v:shape>
            </v:group>
            <v:group style="position:absolute;left:7931;top:4364;width:25;height:2" coordorigin="7931,4364" coordsize="25,2">
              <v:shape style="position:absolute;left:7931;top:4364;width:25;height:2" coordorigin="7931,4364" coordsize="25,0" path="m7931,4364l7955,4364e" filled="f" stroked="t" strokeweight=".61215pt" strokecolor="#F3F8E1">
                <v:path arrowok="t"/>
              </v:shape>
            </v:group>
            <v:group style="position:absolute;left:7943;top:4315;width:12;height:49" coordorigin="7943,4315" coordsize="12,49">
              <v:shape style="position:absolute;left:7943;top:4315;width:12;height:49" coordorigin="7943,4315" coordsize="12,49" path="m7943,4315l7943,4364,7955,4364,7955,4352,7943,4315e" filled="t" fillcolor="#F3F8E1" stroked="f">
                <v:path arrowok="t"/>
                <v:fill/>
              </v:shape>
            </v:group>
            <v:group style="position:absolute;left:7955;top:4290;width:12;height:74" coordorigin="7955,4290" coordsize="12,74">
              <v:shape style="position:absolute;left:7955;top:4290;width:12;height:74" coordorigin="7955,4290" coordsize="12,74" path="m7955,4290l7955,4364,7968,4364,7968,4327,7955,4290e" filled="t" fillcolor="#F3F8E1" stroked="f">
                <v:path arrowok="t"/>
                <v:fill/>
              </v:shape>
            </v:group>
            <v:group style="position:absolute;left:7955;top:4352;width:12;height:13" coordorigin="7955,4352" coordsize="12,13">
              <v:shape style="position:absolute;left:7955;top:4352;width:12;height:13" coordorigin="7955,4352" coordsize="12,13" path="m7968,4352l7968,4364,7955,4364e" filled="f" stroked="t" strokeweight=".612686pt" strokecolor="#F3F8E1">
                <v:path arrowok="t"/>
              </v:shape>
            </v:group>
            <v:group style="position:absolute;left:7968;top:4327;width:12;height:37" coordorigin="7968,4327" coordsize="12,37">
              <v:shape style="position:absolute;left:7968;top:4327;width:12;height:37" coordorigin="7968,4327" coordsize="12,37" path="m7968,4327l7968,4364,7980,4364,7980,4352,7968,4327e" filled="t" fillcolor="#F3F8E1" stroked="f">
                <v:path arrowok="t"/>
                <v:fill/>
              </v:shape>
            </v:group>
            <v:group style="position:absolute;left:7968;top:4364;width:12;height:2" coordorigin="7968,4364" coordsize="12,2">
              <v:shape style="position:absolute;left:7968;top:4364;width:12;height:2" coordorigin="7968,4364" coordsize="12,0" path="m7980,4364l7968,4364e" filled="f" stroked="t" strokeweight=".612613pt" strokecolor="#F3F8E1">
                <v:path arrowok="t"/>
              </v:shape>
            </v:group>
            <v:group style="position:absolute;left:7980;top:4352;width:12;height:13" coordorigin="7980,4352" coordsize="12,13">
              <v:shape style="position:absolute;left:7980;top:4352;width:12;height:13" coordorigin="7980,4352" coordsize="12,13" path="m7992,4352l7980,4364,7992,4364,7992,4352e" filled="t" fillcolor="#F3F8E1" stroked="f">
                <v:path arrowok="t"/>
                <v:fill/>
              </v:shape>
            </v:group>
            <v:group style="position:absolute;left:7980;top:4340;width:12;height:25" coordorigin="7980,4340" coordsize="12,25">
              <v:shape style="position:absolute;left:7980;top:4340;width:12;height:25" coordorigin="7980,4340" coordsize="12,25" path="m7992,4340l7992,4364,7980,4364e" filled="f" stroked="t" strokeweight=".612728pt" strokecolor="#F3F8E1">
                <v:path arrowok="t"/>
              </v:shape>
            </v:group>
            <v:group style="position:absolute;left:7992;top:4327;width:12;height:37" coordorigin="7992,4327" coordsize="12,37">
              <v:shape style="position:absolute;left:7992;top:4327;width:12;height:37" coordorigin="7992,4327" coordsize="12,37" path="m8004,4327l7992,4340,7992,4364,8004,4364,8004,4327e" filled="t" fillcolor="#F3F8E1" stroked="f">
                <v:path arrowok="t"/>
                <v:fill/>
              </v:shape>
            </v:group>
            <v:group style="position:absolute;left:7992;top:4340;width:12;height:25" coordorigin="7992,4340" coordsize="12,25">
              <v:shape style="position:absolute;left:7992;top:4340;width:12;height:25" coordorigin="7992,4340" coordsize="12,25" path="m8004,4340l8004,4364,7992,4364,7992,4340e" filled="f" stroked="t" strokeweight=".612728pt" strokecolor="#F3F8E1">
                <v:path arrowok="t"/>
              </v:shape>
            </v:group>
            <v:group style="position:absolute;left:8004;top:4254;width:25;height:111" coordorigin="8004,4254" coordsize="25,111">
              <v:shape style="position:absolute;left:8004;top:4254;width:25;height:111" coordorigin="8004,4254" coordsize="25,111" path="m8017,4254l8004,4303,8004,4364,8029,4364,8029,4327,8017,4290,8017,4254e" filled="t" fillcolor="#F3F8E1" stroked="f">
                <v:path arrowok="t"/>
                <v:fill/>
              </v:shape>
            </v:group>
            <v:group style="position:absolute;left:8004;top:4327;width:25;height:37" coordorigin="8004,4327" coordsize="25,37">
              <v:shape style="position:absolute;left:8004;top:4327;width:25;height:37" coordorigin="8004,4327" coordsize="25,37" path="m8029,4327l8029,4364,8004,4364,8004,4327e" filled="f" stroked="t" strokeweight=".612712pt" strokecolor="#F3F8E1">
                <v:path arrowok="t"/>
              </v:shape>
            </v:group>
            <v:group style="position:absolute;left:8029;top:4303;width:12;height:62" coordorigin="8029,4303" coordsize="12,62">
              <v:shape style="position:absolute;left:8029;top:4303;width:12;height:62" coordorigin="8029,4303" coordsize="12,62" path="m8029,4303l8029,4364,8041,4364,8041,4315,8029,4303e" filled="t" fillcolor="#F3F8E1" stroked="f">
                <v:path arrowok="t"/>
                <v:fill/>
              </v:shape>
            </v:group>
            <v:group style="position:absolute;left:8029;top:4315;width:12;height:49" coordorigin="8029,4315" coordsize="12,49">
              <v:shape style="position:absolute;left:8029;top:4315;width:12;height:49" coordorigin="8029,4315" coordsize="12,49" path="m8041,4315l8041,4364,8029,4364,8029,4327e" filled="f" stroked="t" strokeweight=".612747pt" strokecolor="#F3F8E1">
                <v:path arrowok="t"/>
              </v:shape>
            </v:group>
            <v:group style="position:absolute;left:8041;top:3995;width:12;height:369" coordorigin="8041,3995" coordsize="12,369">
              <v:shape style="position:absolute;left:8041;top:3995;width:12;height:369" coordorigin="8041,3995" coordsize="12,369" path="m8041,3995l8041,4364,8053,4364,8053,4266,8041,3995e" filled="t" fillcolor="#F3F8E1" stroked="f">
                <v:path arrowok="t"/>
                <v:fill/>
              </v:shape>
            </v:group>
            <v:group style="position:absolute;left:8041;top:4315;width:12;height:49" coordorigin="8041,4315" coordsize="12,49">
              <v:shape style="position:absolute;left:8041;top:4315;width:12;height:49" coordorigin="8041,4315" coordsize="12,49" path="m8053,4327l8053,4364,8041,4364,8041,4315e" filled="f" stroked="t" strokeweight=".612747pt" strokecolor="#F3F8E1">
                <v:path arrowok="t"/>
              </v:shape>
            </v:group>
            <v:group style="position:absolute;left:8053;top:4254;width:12;height:111" coordorigin="8053,4254" coordsize="12,111">
              <v:shape style="position:absolute;left:8053;top:4254;width:12;height:111" coordorigin="8053,4254" coordsize="12,111" path="m8053,4254l8053,4364,8066,4364,8066,4303,8053,4254e" filled="t" fillcolor="#F3F8E1" stroked="f">
                <v:path arrowok="t"/>
                <v:fill/>
              </v:shape>
            </v:group>
            <v:group style="position:absolute;left:8053;top:4340;width:12;height:25" coordorigin="8053,4340" coordsize="12,25">
              <v:shape style="position:absolute;left:8053;top:4340;width:12;height:25" coordorigin="8053,4340" coordsize="12,25" path="m8066,4340l8066,4364,8053,4364,8053,4340e" filled="f" stroked="t" strokeweight=".612728pt" strokecolor="#F3F8E1">
                <v:path arrowok="t"/>
              </v:shape>
            </v:group>
            <v:group style="position:absolute;left:8066;top:4168;width:12;height:197" coordorigin="8066,4168" coordsize="12,197">
              <v:shape style="position:absolute;left:8066;top:4168;width:12;height:197" coordorigin="8066,4168" coordsize="12,197" path="m8066,4168l8066,4364,8078,4364,8078,4241,8066,4168e" filled="t" fillcolor="#F3F8E1" stroked="f">
                <v:path arrowok="t"/>
                <v:fill/>
              </v:shape>
            </v:group>
            <v:group style="position:absolute;left:8066;top:4340;width:12;height:25" coordorigin="8066,4340" coordsize="12,25">
              <v:shape style="position:absolute;left:8066;top:4340;width:12;height:25" coordorigin="8066,4340" coordsize="12,25" path="m8078,4352l8078,4364,8066,4364,8066,4340e" filled="f" stroked="t" strokeweight=".612728pt" strokecolor="#F3F8E1">
                <v:path arrowok="t"/>
              </v:shape>
            </v:group>
            <v:group style="position:absolute;left:8078;top:4315;width:12;height:49" coordorigin="8078,4315" coordsize="12,49">
              <v:shape style="position:absolute;left:8078;top:4315;width:12;height:49" coordorigin="8078,4315" coordsize="12,49" path="m8078,4315l8078,4364,8090,4364,8090,4327,8078,4315e" filled="t" fillcolor="#F3F8E1" stroked="f">
                <v:path arrowok="t"/>
                <v:fill/>
              </v:shape>
            </v:group>
            <v:group style="position:absolute;left:8078;top:4352;width:12;height:13" coordorigin="8078,4352" coordsize="12,13">
              <v:shape style="position:absolute;left:8078;top:4352;width:12;height:13" coordorigin="8078,4352" coordsize="12,13" path="m8090,4364l8078,4364,8078,4352e" filled="f" stroked="t" strokeweight=".612686pt" strokecolor="#F3F8E1">
                <v:path arrowok="t"/>
              </v:shape>
            </v:group>
            <v:group style="position:absolute;left:8090;top:4327;width:12;height:37" coordorigin="8090,4327" coordsize="12,37">
              <v:shape style="position:absolute;left:8090;top:4327;width:12;height:37" coordorigin="8090,4327" coordsize="12,37" path="m8102,4327l8090,4352,8090,4364,8102,4364,8102,4327e" filled="t" fillcolor="#F3F8E1" stroked="f">
                <v:path arrowok="t"/>
                <v:fill/>
              </v:shape>
            </v:group>
            <v:group style="position:absolute;left:8090;top:4364;width:12;height:2" coordorigin="8090,4364" coordsize="12,2">
              <v:shape style="position:absolute;left:8090;top:4364;width:12;height:2" coordorigin="8090,4364" coordsize="12,0" path="m8102,4364l8090,4364e" filled="f" stroked="t" strokeweight=".612613pt" strokecolor="#F3F8E1">
                <v:path arrowok="t"/>
              </v:shape>
            </v:group>
            <v:group style="position:absolute;left:8139;top:4364;width:25;height:2" coordorigin="8139,4364" coordsize="25,2">
              <v:shape style="position:absolute;left:8139;top:4364;width:25;height:2" coordorigin="8139,4364" coordsize="25,0" path="m8139,4364l8164,4364e" filled="f" stroked="t" strokeweight=".61215pt" strokecolor="#F3F8E1">
                <v:path arrowok="t"/>
              </v:shape>
            </v:group>
            <v:group style="position:absolute;left:8152;top:4352;width:13;height:13" coordorigin="8152,4352" coordsize="13,13">
              <v:shape style="position:absolute;left:8152;top:4352;width:13;height:13" coordorigin="8152,4352" coordsize="13,13" path="m8152,4352l8152,4364,8164,4364,8152,4352e" filled="t" fillcolor="#F3F8E1" stroked="f">
                <v:path arrowok="t"/>
                <v:fill/>
              </v:shape>
            </v:group>
            <v:group style="position:absolute;left:8189;top:4352;width:12;height:13" coordorigin="8189,4352" coordsize="12,13">
              <v:shape style="position:absolute;left:8189;top:4352;width:12;height:13" coordorigin="8189,4352" coordsize="12,13" path="m8201,4352l8189,4364,8201,4364,8201,4352e" filled="t" fillcolor="#F3F8E1" stroked="f">
                <v:path arrowok="t"/>
                <v:fill/>
              </v:shape>
            </v:group>
            <v:group style="position:absolute;left:8189;top:4364;width:37;height:2" coordorigin="8189,4364" coordsize="37,2">
              <v:shape style="position:absolute;left:8189;top:4364;width:37;height:2" coordorigin="8189,4364" coordsize="37,0" path="m8189,4364l8225,4364e" filled="f" stroked="t" strokeweight=".612165pt" strokecolor="#F3F8E1">
                <v:path arrowok="t"/>
              </v:shape>
            </v:group>
            <v:group style="position:absolute;left:8201;top:4352;width:12;height:13" coordorigin="8201,4352" coordsize="12,13">
              <v:shape style="position:absolute;left:8201;top:4352;width:12;height:13" coordorigin="8201,4352" coordsize="12,13" path="m8213,4352l8201,4364,8213,4364,8213,4352e" filled="t" fillcolor="#F3F8E1" stroked="f">
                <v:path arrowok="t"/>
                <v:fill/>
              </v:shape>
            </v:group>
            <v:group style="position:absolute;left:8213;top:4352;width:12;height:13" coordorigin="8213,4352" coordsize="12,13">
              <v:shape style="position:absolute;left:8213;top:4352;width:12;height:13" coordorigin="8213,4352" coordsize="12,13" path="m8213,4364l8225,4364,8225,4352,8225,4364,8213,4364e" filled="t" fillcolor="#F3F8E1" stroked="f">
                <v:path arrowok="t"/>
                <v:fill/>
              </v:shape>
            </v:group>
            <v:group style="position:absolute;left:8262;top:4352;width:12;height:13" coordorigin="8262,4352" coordsize="12,13">
              <v:shape style="position:absolute;left:8262;top:4352;width:12;height:13" coordorigin="8262,4352" coordsize="12,13" path="m8262,4364l8262,4352,8262,4364,8274,4364,8262,4364e" filled="t" fillcolor="#F3F8E1" stroked="f">
                <v:path arrowok="t"/>
                <v:fill/>
              </v:shape>
            </v:group>
            <v:group style="position:absolute;left:8262;top:4364;width:74;height:2" coordorigin="8262,4364" coordsize="74,2">
              <v:shape style="position:absolute;left:8262;top:4364;width:74;height:2" coordorigin="8262,4364" coordsize="74,0" path="m8262,4364l8336,4364e" filled="f" stroked="t" strokeweight=".612209pt" strokecolor="#F3F8E1">
                <v:path arrowok="t"/>
              </v:shape>
            </v:group>
            <v:group style="position:absolute;left:8274;top:4290;width:12;height:74" coordorigin="8274,4290" coordsize="12,74">
              <v:shape style="position:absolute;left:8274;top:4290;width:12;height:74" coordorigin="8274,4290" coordsize="12,74" path="m8274,4290l8274,4364,8287,4364,8287,4352,8274,4290e" filled="t" fillcolor="#F3F8E1" stroked="f">
                <v:path arrowok="t"/>
                <v:fill/>
              </v:shape>
            </v:group>
            <v:group style="position:absolute;left:8287;top:4352;width:12;height:13" coordorigin="8287,4352" coordsize="12,13">
              <v:shape style="position:absolute;left:8287;top:4352;width:12;height:13" coordorigin="8287,4352" coordsize="12,13" path="m8287,4352l8287,4364,8299,4364,8287,4352e" filled="t" fillcolor="#F3F8E1" stroked="f">
                <v:path arrowok="t"/>
                <v:fill/>
              </v:shape>
            </v:group>
            <v:group style="position:absolute;left:8299;top:4290;width:12;height:74" coordorigin="8299,4290" coordsize="12,74">
              <v:shape style="position:absolute;left:8299;top:4290;width:12;height:74" coordorigin="8299,4290" coordsize="12,74" path="m8299,4290l8299,4364,8311,4364,8311,4315,8299,4290e" filled="t" fillcolor="#F3F8E1" stroked="f">
                <v:path arrowok="t"/>
                <v:fill/>
              </v:shape>
            </v:group>
            <v:group style="position:absolute;left:8311;top:4340;width:12;height:25" coordorigin="8311,4340" coordsize="12,25">
              <v:shape style="position:absolute;left:8311;top:4340;width:12;height:25" coordorigin="8311,4340" coordsize="12,25" path="m8323,4340l8311,4352,8311,4364,8323,4364,8323,4340e" filled="t" fillcolor="#F3F8E1" stroked="f">
                <v:path arrowok="t"/>
                <v:fill/>
              </v:shape>
            </v:group>
            <v:group style="position:absolute;left:8323;top:4327;width:12;height:37" coordorigin="8323,4327" coordsize="12,37">
              <v:shape style="position:absolute;left:8323;top:4327;width:12;height:37" coordorigin="8323,4327" coordsize="12,37" path="m8336,4327l8323,4352,8323,4364,8336,4364,8336,4327e" filled="t" fillcolor="#F3F8E1" stroked="f">
                <v:path arrowok="t"/>
                <v:fill/>
              </v:shape>
            </v:group>
            <v:group style="position:absolute;left:8348;top:4352;width:12;height:13" coordorigin="8348,4352" coordsize="12,13">
              <v:shape style="position:absolute;left:8348;top:4352;width:12;height:13" coordorigin="8348,4352" coordsize="12,13" path="m8348,4364l8348,4352,8348,4364,8360,4364,8348,4364e" filled="t" fillcolor="#F3F8E1" stroked="f">
                <v:path arrowok="t"/>
                <v:fill/>
              </v:shape>
            </v:group>
            <v:group style="position:absolute;left:8348;top:4364;width:62;height:2" coordorigin="8348,4364" coordsize="62,2">
              <v:shape style="position:absolute;left:8348;top:4364;width:62;height:2" coordorigin="8348,4364" coordsize="62,0" path="m8348,4364l8410,4364e" filled="f" stroked="t" strokeweight=".612194pt" strokecolor="#F3F8E1">
                <v:path arrowok="t"/>
              </v:shape>
            </v:group>
            <v:group style="position:absolute;left:8360;top:4340;width:12;height:25" coordorigin="8360,4340" coordsize="12,25">
              <v:shape style="position:absolute;left:8360;top:4340;width:12;height:25" coordorigin="8360,4340" coordsize="12,25" path="m8360,4340l8360,4364,8372,4364,8360,4340e" filled="t" fillcolor="#F3F8E1" stroked="f">
                <v:path arrowok="t"/>
                <v:fill/>
              </v:shape>
            </v:group>
            <v:group style="position:absolute;left:8385;top:4352;width:12;height:13" coordorigin="8385,4352" coordsize="12,13">
              <v:shape style="position:absolute;left:8385;top:4352;width:12;height:13" coordorigin="8385,4352" coordsize="12,13" path="m8385,4352l8385,4364,8397,4364,8385,4352e" filled="t" fillcolor="#F3F8E1" stroked="f">
                <v:path arrowok="t"/>
                <v:fill/>
              </v:shape>
            </v:group>
            <v:group style="position:absolute;left:8434;top:4364;width:25;height:2" coordorigin="8434,4364" coordsize="25,2">
              <v:shape style="position:absolute;left:8434;top:4364;width:25;height:2" coordorigin="8434,4364" coordsize="25,0" path="m8434,4364l8459,4364e" filled="f" stroked="t" strokeweight=".61215pt" strokecolor="#F3F8E1">
                <v:path arrowok="t"/>
              </v:shape>
            </v:group>
            <v:group style="position:absolute;left:8446;top:4352;width:12;height:13" coordorigin="8446,4352" coordsize="12,13">
              <v:shape style="position:absolute;left:8446;top:4352;width:12;height:13" coordorigin="8446,4352" coordsize="12,13" path="m8446,4352l8446,4364,8459,4364,8446,4352e" filled="t" fillcolor="#F3F8E1" stroked="f">
                <v:path arrowok="t"/>
                <v:fill/>
              </v:shape>
            </v:group>
            <v:group style="position:absolute;left:8483;top:4352;width:12;height:13" coordorigin="8483,4352" coordsize="12,13">
              <v:shape style="position:absolute;left:8483;top:4352;width:12;height:13" coordorigin="8483,4352" coordsize="12,13" path="m8483,4352l8483,4364,8495,4364,8483,4352e" filled="t" fillcolor="#F3F8E1" stroked="f">
                <v:path arrowok="t"/>
                <v:fill/>
              </v:shape>
            </v:group>
            <v:group style="position:absolute;left:8483;top:4364;width:12;height:2" coordorigin="8483,4364" coordsize="12,2">
              <v:shape style="position:absolute;left:8483;top:4364;width:12;height:2" coordorigin="8483,4364" coordsize="12,0" path="m8495,4364l8483,4364e" filled="f" stroked="t" strokeweight=".612613pt" strokecolor="#F3F8E1">
                <v:path arrowok="t"/>
              </v:shape>
            </v:group>
            <v:group style="position:absolute;left:8507;top:4361;width:25;height:2" coordorigin="8507,4361" coordsize="25,2">
              <v:shape style="position:absolute;left:8507;top:4361;width:25;height:2" coordorigin="8507,4361" coordsize="25,0" path="m8507,4361l8532,4361e" filled="f" stroked="t" strokeweight=".98408pt" strokecolor="#F3F8E1">
                <v:path arrowok="t"/>
              </v:shape>
            </v:group>
            <v:group style="position:absolute;left:8520;top:4352;width:12;height:13" coordorigin="8520,4352" coordsize="12,13">
              <v:shape style="position:absolute;left:8520;top:4352;width:12;height:13" coordorigin="8520,4352" coordsize="12,13" path="m8532,4352l8532,4364,8520,4364e" filled="f" stroked="t" strokeweight=".612686pt" strokecolor="#F3F8E1">
                <v:path arrowok="t"/>
              </v:shape>
            </v:group>
            <v:group style="position:absolute;left:8526;top:4361;width:31;height:2" coordorigin="8526,4361" coordsize="31,2">
              <v:shape style="position:absolute;left:8526;top:4361;width:31;height:2" coordorigin="8526,4361" coordsize="31,0" path="m8526,4361l8557,4361e" filled="f" stroked="t" strokeweight=".98408pt" strokecolor="#F3F8E1">
                <v:path arrowok="t"/>
              </v:shape>
            </v:group>
            <v:group style="position:absolute;left:8532;top:4352;width:12;height:13" coordorigin="8532,4352" coordsize="12,13">
              <v:shape style="position:absolute;left:8532;top:4352;width:12;height:13" coordorigin="8532,4352" coordsize="12,13" path="m8544,4364l8532,4364,8532,4352e" filled="f" stroked="t" strokeweight=".612686pt" strokecolor="#F3F8E1">
                <v:path arrowok="t"/>
              </v:shape>
            </v:group>
            <v:group style="position:absolute;left:8544;top:4340;width:12;height:25" coordorigin="8544,4340" coordsize="12,25">
              <v:shape style="position:absolute;left:8544;top:4340;width:12;height:25" coordorigin="8544,4340" coordsize="12,25" path="m8544,4364l8557,4364,8557,4340,8557,4364,8544,4364e" filled="t" fillcolor="#F3F8E1" stroked="f">
                <v:path arrowok="t"/>
                <v:fill/>
              </v:shape>
            </v:group>
            <v:group style="position:absolute;left:8569;top:4364;width:37;height:2" coordorigin="8569,4364" coordsize="37,2">
              <v:shape style="position:absolute;left:8569;top:4364;width:37;height:2" coordorigin="8569,4364" coordsize="37,0" path="m8569,4364l8606,4364e" filled="f" stroked="t" strokeweight=".612165pt" strokecolor="#F3F8E1">
                <v:path arrowok="t"/>
              </v:shape>
            </v:group>
            <v:group style="position:absolute;left:8581;top:4352;width:12;height:13" coordorigin="8581,4352" coordsize="12,13">
              <v:shape style="position:absolute;left:8581;top:4352;width:12;height:13" coordorigin="8581,4352" coordsize="12,13" path="m8581,4352l8581,4364,8593,4364,8581,4352e" filled="t" fillcolor="#F3F8E1" stroked="f">
                <v:path arrowok="t"/>
                <v:fill/>
              </v:shape>
            </v:group>
            <v:group style="position:absolute;left:8618;top:4352;width:12;height:13" coordorigin="8618,4352" coordsize="12,13">
              <v:shape style="position:absolute;left:8618;top:4352;width:12;height:13" coordorigin="8618,4352" coordsize="12,13" path="m8618,4352l8618,4364,8630,4364,8618,4352e" filled="t" fillcolor="#F3F8E1" stroked="f">
                <v:path arrowok="t"/>
                <v:fill/>
              </v:shape>
            </v:group>
            <v:group style="position:absolute;left:8618;top:4364;width:37;height:2" coordorigin="8618,4364" coordsize="37,2">
              <v:shape style="position:absolute;left:8618;top:4364;width:37;height:2" coordorigin="8618,4364" coordsize="37,0" path="m8618,4364l8655,4364e" filled="f" stroked="t" strokeweight=".61215pt" strokecolor="#F3F8E1">
                <v:path arrowok="t"/>
              </v:shape>
            </v:group>
            <v:group style="position:absolute;left:8630;top:4352;width:12;height:13" coordorigin="8630,4352" coordsize="12,13">
              <v:shape style="position:absolute;left:8630;top:4352;width:12;height:13" coordorigin="8630,4352" coordsize="12,13" path="m8643,4352l8630,4364,8643,4364,8643,4352e" filled="t" fillcolor="#F3F8E1" stroked="f">
                <v:path arrowok="t"/>
                <v:fill/>
              </v:shape>
            </v:group>
            <v:group style="position:absolute;left:8667;top:4352;width:12;height:13" coordorigin="8667,4352" coordsize="12,13">
              <v:shape style="position:absolute;left:8667;top:4352;width:12;height:13" coordorigin="8667,4352" coordsize="12,13" path="m8667,4364l8667,4352,8667,4364,8679,4364,8667,4364e" filled="t" fillcolor="#F3F8E1" stroked="f">
                <v:path arrowok="t"/>
                <v:fill/>
              </v:shape>
            </v:group>
            <v:group style="position:absolute;left:8667;top:4364;width:12;height:2" coordorigin="8667,4364" coordsize="12,2">
              <v:shape style="position:absolute;left:8667;top:4364;width:12;height:2" coordorigin="8667,4364" coordsize="12,0" path="m8679,4364l8667,4364e" filled="f" stroked="t" strokeweight=".612613pt" strokecolor="#F3F8E1">
                <v:path arrowok="t"/>
              </v:shape>
            </v:group>
            <v:group style="position:absolute;left:8679;top:4303;width:12;height:62" coordorigin="8679,4303" coordsize="12,62">
              <v:shape style="position:absolute;left:8679;top:4303;width:12;height:62" coordorigin="8679,4303" coordsize="12,62" path="m8679,4303l8679,4364,8692,4364,8692,4327,8679,4303e" filled="t" fillcolor="#F3F8E1" stroked="f">
                <v:path arrowok="t"/>
                <v:fill/>
              </v:shape>
            </v:group>
            <v:group style="position:absolute;left:8679;top:4327;width:12;height:37" coordorigin="8679,4327" coordsize="12,37">
              <v:shape style="position:absolute;left:8679;top:4327;width:12;height:37" coordorigin="8679,4327" coordsize="12,37" path="m8692,4327l8692,4364,8679,4364e" filled="f" stroked="t" strokeweight=".612742pt" strokecolor="#F3F8E1">
                <v:path arrowok="t"/>
              </v:shape>
            </v:group>
            <v:group style="position:absolute;left:8686;top:4340;width:12;height:2" coordorigin="8686,4340" coordsize="12,2">
              <v:shape style="position:absolute;left:8686;top:4340;width:12;height:2" coordorigin="8686,4340" coordsize="12,0" path="m8686,4340l8698,4340e" filled="f" stroked="t" strokeweight="2.465137pt" strokecolor="#F3F8E1">
                <v:path arrowok="t"/>
              </v:shape>
            </v:group>
            <v:group style="position:absolute;left:8704;top:3921;width:12;height:443" coordorigin="8704,3921" coordsize="12,443">
              <v:shape style="position:absolute;left:8704;top:3921;width:12;height:443" coordorigin="8704,3921" coordsize="12,443" path="m8704,3921l8704,4364,8716,4364,8716,4266,8704,3921e" filled="t" fillcolor="#F3F8E1" stroked="f">
                <v:path arrowok="t"/>
                <v:fill/>
              </v:shape>
            </v:group>
            <v:group style="position:absolute;left:8704;top:4315;width:12;height:49" coordorigin="8704,4315" coordsize="12,49">
              <v:shape style="position:absolute;left:8704;top:4315;width:12;height:49" coordorigin="8704,4315" coordsize="12,49" path="m8716,4315l8716,4364,8704,4364,8704,4315e" filled="f" stroked="t" strokeweight=".612747pt" strokecolor="#F3F8E1">
                <v:path arrowok="t"/>
              </v:shape>
            </v:group>
            <v:group style="position:absolute;left:8716;top:4278;width:12;height:86" coordorigin="8716,4278" coordsize="12,86">
              <v:shape style="position:absolute;left:8716;top:4278;width:12;height:86" coordorigin="8716,4278" coordsize="12,86" path="m8716,4278l8716,4364,8728,4364,8728,4290,8716,4278e" filled="t" fillcolor="#F3F8E1" stroked="f">
                <v:path arrowok="t"/>
                <v:fill/>
              </v:shape>
            </v:group>
            <v:group style="position:absolute;left:8716;top:4290;width:12;height:74" coordorigin="8716,4290" coordsize="12,74">
              <v:shape style="position:absolute;left:8716;top:4290;width:12;height:74" coordorigin="8716,4290" coordsize="12,74" path="m8728,4290l8728,4364,8716,4364,8716,4303e" filled="f" stroked="t" strokeweight=".612752pt" strokecolor="#F3F8E1">
                <v:path arrowok="t"/>
              </v:shape>
            </v:group>
            <v:group style="position:absolute;left:8728;top:3983;width:12;height:382" coordorigin="8728,3983" coordsize="12,382">
              <v:shape style="position:absolute;left:8728;top:3983;width:12;height:382" coordorigin="8728,3983" coordsize="12,382" path="m8728,3983l8728,4364,8741,4364,8741,4168,8728,3983e" filled="t" fillcolor="#F3F8E1" stroked="f">
                <v:path arrowok="t"/>
                <v:fill/>
              </v:shape>
            </v:group>
            <v:group style="position:absolute;left:8728;top:4290;width:12;height:74" coordorigin="8728,4290" coordsize="12,74">
              <v:shape style="position:absolute;left:8728;top:4290;width:12;height:74" coordorigin="8728,4290" coordsize="12,74" path="m8741,4290l8741,4364,8728,4364,8728,4290e" filled="f" stroked="t" strokeweight=".612752pt" strokecolor="#F3F8E1">
                <v:path arrowok="t"/>
              </v:shape>
            </v:group>
            <v:group style="position:absolute;left:8741;top:4229;width:12;height:135" coordorigin="8741,4229" coordsize="12,135">
              <v:shape style="position:absolute;left:8741;top:4229;width:12;height:135" coordorigin="8741,4229" coordsize="12,135" path="m8741,4229l8741,4364,8753,4364,8753,4254,8741,4229e" filled="t" fillcolor="#F3F8E1" stroked="f">
                <v:path arrowok="t"/>
                <v:fill/>
              </v:shape>
            </v:group>
            <v:group style="position:absolute;left:8741;top:4315;width:12;height:49" coordorigin="8741,4315" coordsize="12,49">
              <v:shape style="position:absolute;left:8741;top:4315;width:12;height:49" coordorigin="8741,4315" coordsize="12,49" path="m8753,4327l8753,4364,8741,4364,8741,4315e" filled="f" stroked="t" strokeweight=".612747pt" strokecolor="#F3F8E1">
                <v:path arrowok="t"/>
              </v:shape>
            </v:group>
            <v:group style="position:absolute;left:8753;top:4106;width:12;height:258" coordorigin="8753,4106" coordsize="12,258">
              <v:shape style="position:absolute;left:8753;top:4106;width:12;height:258" coordorigin="8753,4106" coordsize="12,258" path="m8765,4106l8753,4180,8753,4364,8765,4364,8765,4106e" filled="t" fillcolor="#F3F8E1" stroked="f">
                <v:path arrowok="t"/>
                <v:fill/>
              </v:shape>
            </v:group>
            <v:group style="position:absolute;left:8753;top:4327;width:12;height:37" coordorigin="8753,4327" coordsize="12,37">
              <v:shape style="position:absolute;left:8753;top:4327;width:12;height:37" coordorigin="8753,4327" coordsize="12,37" path="m8765,4352l8765,4364,8753,4364,8753,4327e" filled="f" stroked="t" strokeweight=".612742pt" strokecolor="#F3F8E1">
                <v:path arrowok="t"/>
              </v:shape>
            </v:group>
            <v:group style="position:absolute;left:8765;top:4327;width:12;height:37" coordorigin="8765,4327" coordsize="12,37">
              <v:shape style="position:absolute;left:8765;top:4327;width:12;height:37" coordorigin="8765,4327" coordsize="12,37" path="m8777,4327l8765,4352,8765,4364,8777,4364,8777,4327e" filled="t" fillcolor="#F3F8E1" stroked="f">
                <v:path arrowok="t"/>
                <v:fill/>
              </v:shape>
            </v:group>
            <v:group style="position:absolute;left:8765;top:4352;width:12;height:13" coordorigin="8765,4352" coordsize="12,13">
              <v:shape style="position:absolute;left:8765;top:4352;width:12;height:13" coordorigin="8765,4352" coordsize="12,13" path="m8777,4364l8765,4364,8765,4352e" filled="f" stroked="t" strokeweight=".612686pt" strokecolor="#F3F8E1">
                <v:path arrowok="t"/>
              </v:shape>
            </v:group>
            <v:group style="position:absolute;left:8777;top:4340;width:12;height:25" coordorigin="8777,4340" coordsize="12,25">
              <v:shape style="position:absolute;left:8777;top:4340;width:12;height:25" coordorigin="8777,4340" coordsize="12,25" path="m8790,4340l8777,4364,8790,4364,8790,4340e" filled="t" fillcolor="#F3F8E1" stroked="f">
                <v:path arrowok="t"/>
                <v:fill/>
              </v:shape>
            </v:group>
            <v:group style="position:absolute;left:8777;top:4364;width:25;height:2" coordorigin="8777,4364" coordsize="25,2">
              <v:shape style="position:absolute;left:8777;top:4364;width:25;height:2" coordorigin="8777,4364" coordsize="25,0" path="m8802,4364l8777,4364e" filled="f" stroked="t" strokeweight=".612613pt" strokecolor="#F3F8E1">
                <v:path arrowok="t"/>
              </v:shape>
            </v:group>
            <v:group style="position:absolute;left:8814;top:4352;width:13;height:13" coordorigin="8814,4352" coordsize="13,13">
              <v:shape style="position:absolute;left:8814;top:4352;width:13;height:13" coordorigin="8814,4352" coordsize="13,13" path="m8814,4364l8814,4352,8814,4364,8827,4364,8814,4364e" filled="t" fillcolor="#F3F8E1" stroked="f">
                <v:path arrowok="t"/>
                <v:fill/>
              </v:shape>
            </v:group>
            <v:group style="position:absolute;left:8814;top:4364;width:62;height:2" coordorigin="8814,4364" coordsize="62,2">
              <v:shape style="position:absolute;left:8814;top:4364;width:62;height:2" coordorigin="8814,4364" coordsize="62,0" path="m8814,4364l8876,4364e" filled="f" stroked="t" strokeweight=".612194pt" strokecolor="#F3F8E1">
                <v:path arrowok="t"/>
              </v:shape>
            </v:group>
            <v:group style="position:absolute;left:8827;top:4352;width:12;height:13" coordorigin="8827,4352" coordsize="12,13">
              <v:shape style="position:absolute;left:8827;top:4352;width:12;height:13" coordorigin="8827,4352" coordsize="12,13" path="m8827,4352l8827,4364,8839,4364,8827,4352e" filled="t" fillcolor="#F3F8E1" stroked="f">
                <v:path arrowok="t"/>
                <v:fill/>
              </v:shape>
            </v:group>
            <v:group style="position:absolute;left:8839;top:4352;width:12;height:13" coordorigin="8839,4352" coordsize="12,13">
              <v:shape style="position:absolute;left:8839;top:4352;width:12;height:13" coordorigin="8839,4352" coordsize="12,13" path="m8839,4352l8839,4364,8851,4364,8839,4352e" filled="t" fillcolor="#F3F8E1" stroked="f">
                <v:path arrowok="t"/>
                <v:fill/>
              </v:shape>
            </v:group>
            <v:group style="position:absolute;left:8864;top:4352;width:12;height:13" coordorigin="8864,4352" coordsize="12,13">
              <v:shape style="position:absolute;left:8864;top:4352;width:12;height:13" coordorigin="8864,4352" coordsize="12,13" path="m8876,4352l8864,4364,8876,4364,8876,4352e" filled="t" fillcolor="#F3F8E1" stroked="f">
                <v:path arrowok="t"/>
                <v:fill/>
              </v:shape>
            </v:group>
            <v:group style="position:absolute;left:8913;top:4364;width:12;height:2" coordorigin="8913,4364" coordsize="12,2">
              <v:shape style="position:absolute;left:8913;top:4364;width:12;height:2" coordorigin="8913,4364" coordsize="12,0" path="m8925,4364l8913,4364e" filled="f" stroked="t" strokeweight=".612613pt" strokecolor="#F3F8E1">
                <v:path arrowok="t"/>
              </v:shape>
            </v:group>
            <v:group style="position:absolute;left:8937;top:4352;width:12;height:13" coordorigin="8937,4352" coordsize="12,13">
              <v:shape style="position:absolute;left:8937;top:4352;width:12;height:13" coordorigin="8937,4352" coordsize="12,13" path="m8937,4352l8937,4364,8949,4364,8937,4352e" filled="t" fillcolor="#F3F8E1" stroked="f">
                <v:path arrowok="t"/>
                <v:fill/>
              </v:shape>
            </v:group>
            <v:group style="position:absolute;left:8937;top:4351;width:25;height:20" coordorigin="8937,4351" coordsize="25,20">
              <v:shape style="position:absolute;left:8937;top:4351;width:25;height:20" coordorigin="8937,4351" coordsize="25,20" path="m8937,4371l8962,4371,8962,4351,8937,4351,8937,4371e" filled="t" fillcolor="#F3F8E1" stroked="f">
                <v:path arrowok="t"/>
                <v:fill/>
              </v:shape>
            </v:group>
            <v:group style="position:absolute;left:8949;top:4364;width:12;height:2" coordorigin="8949,4364" coordsize="12,2">
              <v:shape style="position:absolute;left:8949;top:4364;width:12;height:2" coordorigin="8949,4364" coordsize="12,0" path="m8962,4364l8949,4364e" filled="f" stroked="t" strokeweight=".612613pt" strokecolor="#F3F8E1">
                <v:path arrowok="t"/>
              </v:shape>
            </v:group>
            <v:group style="position:absolute;left:8962;top:4352;width:12;height:13" coordorigin="8962,4352" coordsize="12,13">
              <v:shape style="position:absolute;left:8962;top:4352;width:12;height:13" coordorigin="8962,4352" coordsize="12,13" path="m8962,4352l8962,4364,8974,4364,8962,4352e" filled="t" fillcolor="#F3F8E1" stroked="f">
                <v:path arrowok="t"/>
                <v:fill/>
              </v:shape>
            </v:group>
            <v:group style="position:absolute;left:8962;top:4364;width:12;height:2" coordorigin="8962,4364" coordsize="12,2">
              <v:shape style="position:absolute;left:8962;top:4364;width:12;height:2" coordorigin="8962,4364" coordsize="12,0" path="m8974,4364l8962,4364e" filled="f" stroked="t" strokeweight=".612613pt" strokecolor="#F3F8E1">
                <v:path arrowok="t"/>
              </v:shape>
            </v:group>
            <v:group style="position:absolute;left:9146;top:4352;width:12;height:13" coordorigin="9146,4352" coordsize="12,13">
              <v:shape style="position:absolute;left:9146;top:4352;width:12;height:13" coordorigin="9146,4352" coordsize="12,13" path="m9146,4352l9146,4364,9158,4364,9146,4352e" filled="t" fillcolor="#F3F8E1" stroked="f">
                <v:path arrowok="t"/>
                <v:fill/>
              </v:shape>
            </v:group>
            <v:group style="position:absolute;left:9146;top:4364;width:25;height:2" coordorigin="9146,4364" coordsize="25,2">
              <v:shape style="position:absolute;left:9146;top:4364;width:25;height:2" coordorigin="9146,4364" coordsize="25,0" path="m9146,4364l9170,4364e" filled="f" stroked="t" strokeweight=".61215pt" strokecolor="#F3F8E1">
                <v:path arrowok="t"/>
              </v:shape>
            </v:group>
            <v:group style="position:absolute;left:9158;top:4352;width:12;height:13" coordorigin="9158,4352" coordsize="12,13">
              <v:shape style="position:absolute;left:9158;top:4352;width:12;height:13" coordorigin="9158,4352" coordsize="12,13" path="m9158,4352l9158,4364,9170,4364,9158,4352e" filled="t" fillcolor="#F3F8E1" stroked="f">
                <v:path arrowok="t"/>
                <v:fill/>
              </v:shape>
            </v:group>
            <v:group style="position:absolute;left:9231;top:4352;width:12;height:13" coordorigin="9231,4352" coordsize="12,13">
              <v:shape style="position:absolute;left:9231;top:4352;width:12;height:13" coordorigin="9231,4352" coordsize="12,13" path="m9231,4352l9231,4364,9244,4364,9231,4352e" filled="t" fillcolor="#F3F8E1" stroked="f">
                <v:path arrowok="t"/>
                <v:fill/>
              </v:shape>
            </v:group>
            <v:group style="position:absolute;left:9231;top:4364;width:12;height:2" coordorigin="9231,4364" coordsize="12,2">
              <v:shape style="position:absolute;left:9231;top:4364;width:12;height:2" coordorigin="9231,4364" coordsize="12,0" path="m9244,4364l9231,4364e" filled="f" stroked="t" strokeweight=".612613pt" strokecolor="#F3F8E1">
                <v:path arrowok="t"/>
              </v:shape>
            </v:group>
            <v:group style="position:absolute;left:9379;top:3687;width:25;height:677" coordorigin="9379,3687" coordsize="25,677">
              <v:shape style="position:absolute;left:9379;top:3687;width:25;height:677" coordorigin="9379,3687" coordsize="25,677" path="m9391,3687l9391,4352,9379,4364,9403,4364,9403,4241,9391,3687e" filled="t" fillcolor="#F3F8E1" stroked="f">
                <v:path arrowok="t"/>
                <v:fill/>
              </v:shape>
            </v:group>
            <v:group style="position:absolute;left:9379;top:4327;width:25;height:37" coordorigin="9379,4327" coordsize="25,37">
              <v:shape style="position:absolute;left:9379;top:4327;width:25;height:37" coordorigin="9379,4327" coordsize="25,37" path="m9403,4327l9403,4364,9379,4364e" filled="f" stroked="t" strokeweight=".612712pt" strokecolor="#F3F8E1">
                <v:path arrowok="t"/>
              </v:shape>
            </v:group>
            <v:group style="position:absolute;left:9403;top:4204;width:12;height:160" coordorigin="9403,4204" coordsize="12,160">
              <v:shape style="position:absolute;left:9403;top:4204;width:12;height:160" coordorigin="9403,4204" coordsize="12,160" path="m9403,4204l9403,4364,9416,4364,9416,4278,9403,4204e" filled="t" fillcolor="#F3F8E1" stroked="f">
                <v:path arrowok="t"/>
                <v:fill/>
              </v:shape>
            </v:group>
            <v:group style="position:absolute;left:9403;top:4327;width:12;height:37" coordorigin="9403,4327" coordsize="12,37">
              <v:shape style="position:absolute;left:9403;top:4327;width:12;height:37" coordorigin="9403,4327" coordsize="12,37" path="m9416,4327l9416,4364,9403,4364,9403,4340e" filled="f" stroked="t" strokeweight=".612742pt" strokecolor="#F3F8E1">
                <v:path arrowok="t"/>
              </v:shape>
            </v:group>
            <v:group style="position:absolute;left:9422;top:3638;width:2;height:726" coordorigin="9422,3638" coordsize="2,726">
              <v:shape style="position:absolute;left:9422;top:3638;width:2;height:726" coordorigin="9422,3638" coordsize="0,726" path="m9422,3638l9422,4364e" filled="f" stroked="t" strokeweight=".713056pt" strokecolor="#F3F8E1">
                <v:path arrowok="t"/>
              </v:shape>
            </v:group>
            <v:group style="position:absolute;left:9416;top:4315;width:12;height:49" coordorigin="9416,4315" coordsize="12,49">
              <v:shape style="position:absolute;left:9416;top:4315;width:12;height:49" coordorigin="9416,4315" coordsize="12,49" path="m9428,4315l9428,4364,9416,4364,9416,4327e" filled="f" stroked="t" strokeweight=".612747pt" strokecolor="#F3F8E1">
                <v:path arrowok="t"/>
              </v:shape>
            </v:group>
            <v:group style="position:absolute;left:9428;top:4180;width:12;height:185" coordorigin="9428,4180" coordsize="12,185">
              <v:shape style="position:absolute;left:9428;top:4180;width:12;height:185" coordorigin="9428,4180" coordsize="12,185" path="m9440,4180l9428,4266,9428,4364,9440,4364,9440,4180e" filled="t" fillcolor="#F3F8E1" stroked="f">
                <v:path arrowok="t"/>
                <v:fill/>
              </v:shape>
            </v:group>
            <v:group style="position:absolute;left:9428;top:4315;width:12;height:49" coordorigin="9428,4315" coordsize="12,49">
              <v:shape style="position:absolute;left:9428;top:4315;width:12;height:49" coordorigin="9428,4315" coordsize="12,49" path="m9440,4340l9440,4364,9428,4364,9428,4315e" filled="f" stroked="t" strokeweight=".612747pt" strokecolor="#F3F8E1">
                <v:path arrowok="t"/>
              </v:shape>
            </v:group>
            <v:group style="position:absolute;left:9440;top:4118;width:12;height:246" coordorigin="9440,4118" coordsize="12,246">
              <v:shape style="position:absolute;left:9440;top:4118;width:12;height:246" coordorigin="9440,4118" coordsize="12,246" path="m9452,4118l9440,4303,9440,4364,9452,4364,9452,4118e" filled="t" fillcolor="#F3F8E1" stroked="f">
                <v:path arrowok="t"/>
                <v:fill/>
              </v:shape>
            </v:group>
            <v:group style="position:absolute;left:9440;top:4340;width:12;height:25" coordorigin="9440,4340" coordsize="12,25">
              <v:shape style="position:absolute;left:9440;top:4340;width:12;height:25" coordorigin="9440,4340" coordsize="12,25" path="m9452,4340l9452,4364,9440,4364,9440,4340e" filled="f" stroked="t" strokeweight=".612728pt" strokecolor="#F3F8E1">
                <v:path arrowok="t"/>
              </v:shape>
            </v:group>
            <v:group style="position:absolute;left:9465;top:4340;width:13;height:25" coordorigin="9465,4340" coordsize="13,25">
              <v:shape style="position:absolute;left:9465;top:4340;width:13;height:25" coordorigin="9465,4340" coordsize="13,25" path="m9465,4340l9465,4364,9477,4364,9477,4352,9465,4340e" filled="t" fillcolor="#F3F8E1" stroked="f">
                <v:path arrowok="t"/>
                <v:fill/>
              </v:shape>
            </v:group>
            <v:group style="position:absolute;left:9465;top:4327;width:13;height:37" coordorigin="9465,4327" coordsize="13,37">
              <v:shape style="position:absolute;left:9465;top:4327;width:13;height:37" coordorigin="9465,4327" coordsize="13,37" path="m9477,4352l9477,4364,9465,4364,9465,4327e" filled="f" stroked="t" strokeweight=".612741pt" strokecolor="#F3F8E1">
                <v:path arrowok="t"/>
              </v:shape>
            </v:group>
            <v:group style="position:absolute;left:9477;top:4241;width:12;height:123" coordorigin="9477,4241" coordsize="12,123">
              <v:shape style="position:absolute;left:9477;top:4241;width:12;height:123" coordorigin="9477,4241" coordsize="12,123" path="m9477,4241l9477,4364,9489,4364,9489,4352,9477,4241e" filled="t" fillcolor="#F3F8E1" stroked="f">
                <v:path arrowok="t"/>
                <v:fill/>
              </v:shape>
            </v:group>
            <v:group style="position:absolute;left:9477;top:4352;width:12;height:13" coordorigin="9477,4352" coordsize="12,13">
              <v:shape style="position:absolute;left:9477;top:4352;width:12;height:13" coordorigin="9477,4352" coordsize="12,13" path="m9489,4364l9477,4364,9477,4352e" filled="f" stroked="t" strokeweight=".612686pt" strokecolor="#F3F8E1">
                <v:path arrowok="t"/>
              </v:shape>
            </v:group>
            <v:group style="position:absolute;left:9489;top:4327;width:12;height:37" coordorigin="9489,4327" coordsize="12,37">
              <v:shape style="position:absolute;left:9489;top:4327;width:12;height:37" coordorigin="9489,4327" coordsize="12,37" path="m9489,4327l9489,4364,9502,4364,9489,4327e" filled="t" fillcolor="#F3F8E1" stroked="f">
                <v:path arrowok="t"/>
                <v:fill/>
              </v:shape>
            </v:group>
            <v:group style="position:absolute;left:9489;top:4352;width:12;height:13" coordorigin="9489,4352" coordsize="12,13">
              <v:shape style="position:absolute;left:9489;top:4352;width:12;height:13" coordorigin="9489,4352" coordsize="12,13" path="m9502,4364l9489,4364,9489,4352e" filled="f" stroked="t" strokeweight=".612686pt" strokecolor="#F3F8E1">
                <v:path arrowok="t"/>
              </v:shape>
            </v:group>
            <v:group style="position:absolute;left:9563;top:4352;width:12;height:13" coordorigin="9563,4352" coordsize="12,13">
              <v:shape style="position:absolute;left:9563;top:4352;width:12;height:13" coordorigin="9563,4352" coordsize="12,13" path="m9563,4352l9563,4364,9575,4364,9563,4352e" filled="t" fillcolor="#F3F8E1" stroked="f">
                <v:path arrowok="t"/>
                <v:fill/>
              </v:shape>
            </v:group>
            <v:group style="position:absolute;left:9551;top:4364;width:25;height:2" coordorigin="9551,4364" coordsize="25,2">
              <v:shape style="position:absolute;left:9551;top:4364;width:25;height:2" coordorigin="9551,4364" coordsize="25,0" path="m9575,4364l9551,4364e" filled="f" stroked="t" strokeweight=".612613pt" strokecolor="#F3F8E1">
                <v:path arrowok="t"/>
              </v:shape>
            </v:group>
            <v:group style="position:absolute;left:9575;top:4352;width:12;height:13" coordorigin="9575,4352" coordsize="12,13">
              <v:shape style="position:absolute;left:9575;top:4352;width:12;height:13" coordorigin="9575,4352" coordsize="12,13" path="m9588,4352l9575,4364,9588,4364,9588,4352e" filled="t" fillcolor="#F3F8E1" stroked="f">
                <v:path arrowok="t"/>
                <v:fill/>
              </v:shape>
            </v:group>
            <v:group style="position:absolute;left:9575;top:4352;width:12;height:13" coordorigin="9575,4352" coordsize="12,13">
              <v:shape style="position:absolute;left:9575;top:4352;width:12;height:13" coordorigin="9575,4352" coordsize="12,13" path="m9588,4352l9588,4364,9575,4364e" filled="f" stroked="t" strokeweight=".612686pt" strokecolor="#F3F8E1">
                <v:path arrowok="t"/>
              </v:shape>
            </v:group>
            <v:group style="position:absolute;left:9588;top:4327;width:12;height:37" coordorigin="9588,4327" coordsize="12,37">
              <v:shape style="position:absolute;left:9588;top:4327;width:12;height:37" coordorigin="9588,4327" coordsize="12,37" path="m9588,4327l9588,4364,9600,4364,9588,4327e" filled="t" fillcolor="#F3F8E1" stroked="f">
                <v:path arrowok="t"/>
                <v:fill/>
              </v:shape>
            </v:group>
            <v:group style="position:absolute;left:9588;top:4352;width:12;height:13" coordorigin="9588,4352" coordsize="12,13">
              <v:shape style="position:absolute;left:9588;top:4352;width:12;height:13" coordorigin="9588,4352" coordsize="12,13" path="m9600,4364l9588,4364,9588,4352e" filled="f" stroked="t" strokeweight=".612687pt" strokecolor="#F3F8E1">
                <v:path arrowok="t"/>
              </v:shape>
            </v:group>
            <v:group style="position:absolute;left:9612;top:4352;width:12;height:13" coordorigin="9612,4352" coordsize="12,13">
              <v:shape style="position:absolute;left:9612;top:4352;width:12;height:13" coordorigin="9612,4352" coordsize="12,13" path="m9612,4352l9612,4364,9624,4364,9612,4352e" filled="t" fillcolor="#F3F8E1" stroked="f">
                <v:path arrowok="t"/>
                <v:fill/>
              </v:shape>
            </v:group>
            <v:group style="position:absolute;left:9612;top:4364;width:74;height:2" coordorigin="9612,4364" coordsize="74,2">
              <v:shape style="position:absolute;left:9612;top:4364;width:74;height:2" coordorigin="9612,4364" coordsize="74,0" path="m9612,4364l9686,4364e" filled="f" stroked="t" strokeweight=".612209pt" strokecolor="#F3F8E1">
                <v:path arrowok="t"/>
              </v:shape>
            </v:group>
            <v:group style="position:absolute;left:9624;top:4340;width:12;height:25" coordorigin="9624,4340" coordsize="12,25">
              <v:shape style="position:absolute;left:9624;top:4340;width:12;height:25" coordorigin="9624,4340" coordsize="12,25" path="m9624,4340l9624,4364,9636,4364,9636,4352,9624,4340e" filled="t" fillcolor="#F3F8E1" stroked="f">
                <v:path arrowok="t"/>
                <v:fill/>
              </v:shape>
            </v:group>
            <v:group style="position:absolute;left:9636;top:4352;width:12;height:13" coordorigin="9636,4352" coordsize="12,13">
              <v:shape style="position:absolute;left:9636;top:4352;width:12;height:13" coordorigin="9636,4352" coordsize="12,13" path="m9636,4358l9649,4358e" filled="f" stroked="t" strokeweight=".728236pt" strokecolor="#F3F8E1">
                <v:path arrowok="t"/>
              </v:shape>
            </v:group>
            <v:group style="position:absolute;left:9649;top:4352;width:12;height:13" coordorigin="9649,4352" coordsize="12,13">
              <v:shape style="position:absolute;left:9649;top:4352;width:12;height:13" coordorigin="9649,4352" coordsize="12,13" path="m9661,4352l9649,4364,9661,4364,9661,4352e" filled="t" fillcolor="#F3F8E1" stroked="f">
                <v:path arrowok="t"/>
                <v:fill/>
              </v:shape>
            </v:group>
            <v:group style="position:absolute;left:9655;top:4358;width:12;height:2" coordorigin="9655,4358" coordsize="12,2">
              <v:shape style="position:absolute;left:9655;top:4358;width:12;height:2" coordorigin="9655,4358" coordsize="12,0" path="m9655,4358l9667,4358e" filled="f" stroked="t" strokeweight=".628236pt" strokecolor="#F3F8E1">
                <v:path arrowok="t"/>
              </v:shape>
            </v:group>
            <v:group style="position:absolute;left:9661;top:4352;width:12;height:13" coordorigin="9661,4352" coordsize="12,13">
              <v:shape style="position:absolute;left:9661;top:4352;width:12;height:13" coordorigin="9661,4352" coordsize="12,13" path="m9673,4352l9661,4364,9673,4364,9673,4352e" filled="t" fillcolor="#F3F8E1" stroked="f">
                <v:path arrowok="t"/>
                <v:fill/>
              </v:shape>
            </v:group>
            <v:group style="position:absolute;left:9673;top:4352;width:12;height:13" coordorigin="9673,4352" coordsize="12,13">
              <v:shape style="position:absolute;left:9673;top:4352;width:12;height:13" coordorigin="9673,4352" coordsize="12,13" path="m9673,4352l9673,4364,9686,4364,9673,4352e" filled="t" fillcolor="#F3F8E1" stroked="f">
                <v:path arrowok="t"/>
                <v:fill/>
              </v:shape>
            </v:group>
            <v:group style="position:absolute;left:9882;top:4364;width:25;height:2" coordorigin="9882,4364" coordsize="25,2">
              <v:shape style="position:absolute;left:9882;top:4364;width:25;height:2" coordorigin="9882,4364" coordsize="25,0" path="m9906,4364l9882,4364e" filled="f" stroked="t" strokeweight=".612613pt" strokecolor="#F3F8E1">
                <v:path arrowok="t"/>
              </v:shape>
            </v:group>
            <v:group style="position:absolute;left:3605;top:1571;width:6289;height:2793" coordorigin="3605,1571" coordsize="6289,2793">
              <v:shape style="position:absolute;left:3605;top:1571;width:6289;height:2793" coordorigin="3605,1571" coordsize="6289,2793" path="m3611,4364l3617,4364,3703,4364,3703,4352,3715,4364,3764,4364,3764,4352,3777,4364,3777,4352,3789,4364,3789,4327,3801,4340,3801,4352,3801,3897,3814,4007,3814,4327,3814,4007,3826,4303,3826,4364,3826,4303,3838,4352,3838,4364,3838,4352,3850,4364,3961,4364,3961,4352,3973,4364,3998,4364,3998,4340,4010,4364,4010,4352,4022,4364,4181,4364,4181,4352,4194,4364,4219,4364,4219,4340,4231,4364,4243,4364,4243,4352,4255,4364,4268,4364,4268,4352,4280,4364,4341,4364,4341,4352,4353,4364,4464,4364,4464,4352,4476,4364,4537,4364,4537,4352,4550,4364,4623,4364,4623,4352,4636,4352,4636,4364,4636,4352,4648,4364,4660,4352,4660,4364,4660,4352,4673,4364,4685,4364,4685,4340,4697,4364,4709,4364,4709,4352,4722,4364,4734,4364,4734,4352,4746,4352,4746,4364,4746,4352,4758,4364,4771,4364,4783,4352,4783,4364,4783,4340,4795,4364,4807,4364,4807,4352,4820,4364,4820,4352,4832,4364,4832,4352,4844,4352,4844,4364,4844,4352,4856,4364,4881,4364,4894,4352,4894,4364,4894,4352,4906,4352,4906,4364,4906,4327,4918,4364,4918,4327,4930,4364,4930,4327,4943,4352,4943,4364,4943,4352,4955,4364,4955,4352,4967,4352,4967,4364,4967,4352,4979,4364,5077,4364,5077,4352,5090,4364,5151,4364,5151,4352,5163,4364,5176,4364,5176,4340,5188,4364,5188,4352,5200,4364,5200,4352,5200,4364,5212,4315,5212,4352,5212,4315,5225,4315,5225,4327,5225,4081,5225,4327,5237,4340,5237,4352,5237,4303,5237,4352,5249,4364,5249,4204,5261,4352,5261,4315,5274,4352,5274,4364,5274,4266,5286,4340,5286,4364,5286,4340,5298,4352,5298,4364,5298,4352,5311,4364,5372,4364,5372,4352,5384,4364,5384,4352,5397,4364,5470,4364,5470,4340,5482,4364,5482,4327,5495,4352,5495,4364,5495,4340,5507,4364,5507,4340,5519,4352,5519,4364,5519,4340,5532,4327,5532,4364,5532,4327,5544,4352,5544,4364,5544,4340,5556,4364,5568,4364,5568,4352,5581,4364,5593,4364,5593,4352,5605,4364,5642,4364,5642,4315,5654,4081,5654,4340,5654,4020,5666,4315,5666,4364,5666,4315,5679,4327,5679,4340,5679,4180,5679,4340,5691,4352,5691,4327,5691,4352,5703,4364,5703,4168,5715,4327,5715,4352,5715,4327,5715,4352,5728,4364,5728,4352,5740,4364,5740,4352,5753,4364,5753,4352,5765,4352,5765,4364,5765,4352,5777,4364,5777,4352,5789,4364,5789,4327,5802,4364,5802,4340,5814,4364,5814,4327,5826,4364,5838,4364,5838,4352,5851,4352,5851,4364,5851,4352,5863,4364,5887,4364,5900,4340,5900,4352,5900,4278,5900,4352,5912,4364,5912,4303,5924,4364,5924,4352,5936,4364,5936,4254,5949,4352,5949,4364,5949,4327,5961,4352,5961,4364,5961,4327,5973,4352,5973,4364,5973,4352,5986,4364,5998,4364,5998,4352,6010,4364,6035,4364,6035,4241,6047,4352,6047,4364,6047,4340,6059,4364,6059,4290,6072,4352,6072,4364,6072,4352,6084,4364,6084,4278,6096,4290,6096,4364,6096,4290,6108,4364,6120,4340,6120,4364,6120,4327,6133,4364,6145,4364,6145,4352,6157,4364,6170,4352,6170,4364,6170,4352,6182,4364,6194,4364,6207,4352,6207,4364,6207,4340,6219,4266,6219,4352,6219,4229,6219,4352,6231,4364,6231,4327,6243,4364,6243,4278,6256,4352,6256,4364,6256,4327,6268,4364,6268,4278,6280,4352,6280,4364,6280,4327,6292,4352,6292,4364,6292,4352,6305,4352,6305,4364,6305,4352,6317,4352,6317,4364,6317,4352,6329,4340,6329,4364,6329,4340,6329,4352,6341,4266,6341,4327,6341,3934,6341,4327,6354,4340,6354,4352,6354,4303,6354,4352,6366,4364,6366,4020,6378,4340,6378,4352,6378,4278,6390,4352,6390,4118,6403,4303,6403,4352,6403,4303,6415,4340,6415,4364,6415,4340,6427,4364,6427,4352,6440,4352,6440,4364,6440,4352,6452,4364,6464,4364,6464,4352,6477,4352,6477,4266,6489,4352,6489,4364,6489,4340,6501,4364,6501,4327,6513,4352,6513,4364,6513,4352,6526,4364,6526,4327,6538,4340,6538,4364,6538,4340,6550,4352,6550,4364,6550,4352,6562,4364,6562,4352,6575,4364,6575,4352,6587,4352,6587,4364,6587,4340,6599,4364,6599,4069,6611,4327,6611,4352,6611,4315,6624,4352,6624,4364,6624,4093,6636,4241,6636,4340,6636,4106,6648,3884,6648,4327,6648,3884,6661,4118,6661,4340,6661,4118,6673,4266,6673,4352,6673,4143,6685,4315,6685,4352,6685,4254,6697,4340,6697,4204,6697,4340,6710,4352,6710,4364,6710,4352,6722,4364,6722,4352,6734,4364,6759,4364,6759,4352,6771,4364,6795,4364,6795,4352,6808,4364,6820,4364,6820,4352,6832,4364,6832,4315,6845,4352,6845,4364,6845,4352,6857,4364,6857,4327,6869,4315,6869,4364,6869,4315,6882,4340,6882,4364,6882,4340,6894,4340,6894,4364,6894,4340,6906,4327,6906,4352,6906,4266,6918,4352,6918,4303,6931,4352,6931,4303,6943,4352,6943,4364,6943,4352,6955,4364,6955,4327,6967,4352,6967,4364,6967,4352,6980,4364,6992,4364,6992,4352,7004,4364,7016,4364,7016,4352,7029,4315,7029,3257,7041,4278,7041,4315,7041,4180,7041,4315,7053,4327,7053,4340,7053,3122,7066,4044,7066,4315,7066,4044,7078,4315,7078,4340,7078,3663,7090,4032,7090,4327,7090,4032,7102,4241,7102,4352,7102,4241,7102,4278,7115,4130,7115,4364,7115,4130,7127,4340,7127,4364,7127,4340,7139,4352,7139,4364,7139,4327,7152,4364,7152,4352,7164,4364,7164,4217,7176,4303,7176,4352,7176,4303,7176,4352,7188,4364,7188,4266,7201,4315,7201,4364,7201,4315,7213,4340,7213,4364,7213,4340,7213,4352,7225,4266,7225,4364,7225,4266,7237,4364,7237,4327,7249,4364,7249,4315,7262,4364,7262,4340,7274,4364,7274,4340,7287,4364,7287,4340,7299,4352,7299,4364,7299,4352,7311,4364,7311,4352,7323,4364,7323,4303,7336,4130,7336,4340,7336,4007,7348,4340,7348,4352,7348,4290,7360,4340,7360,4106,7372,4340,7372,4364,7372,4303,7385,4327,7385,4340,7385,4192,7397,4327,7397,4352,7397,4327,7409,4340,7409,4364,7409,4340,7421,4364,7434,4364,7434,4352,7446,4364,7507,4364,7507,4352,7520,4364,7520,4352,7532,4364,7532,4352,7544,4364,7569,4364,7581,4352,7581,4364,7581,4340,7593,4352,7593,4229,7606,4352,7606,4364,7606,4327,7618,4352,7618,4229,7630,4340,7630,4352,7630,4327,7642,4352,7642,4327,7655,4303,7655,4364,7655,4303,7667,4352,7667,4364,7667,4327,7679,4364,7679,4352,7691,4364,7704,4364,7716,4352,7716,1571,7728,3921,7728,4241,7728,3921,7741,4229,7741,4327,7741,1829,7753,2826,7753,4254,7753,2826,7765,3810,7765,4303,7765,3687,7777,2752,7777,4290,7777,2752,7790,3983,7790,4340,7790,3983,7802,4229,7802,4327,7802,3884,7802,4327,7814,4340,7814,4364,7814,4303,7826,4364,7826,4352,7826,4364,7839,4340,7839,4364,7839,4340,7851,4364,7851,4340,7863,4352,7863,4364,7863,4352,7875,4364,7875,4340,7888,4352,7888,4364,7888,4352,7900,4364,7900,4352,7900,4364,7912,4340,7912,4364,7912,4241,7924,4352,7924,4364,7924,4327,7937,4364,7937,4278,7949,4364,7949,4315,7962,4352,7962,4364,7962,4290,7974,4327,7974,4364,7974,4327,7986,4352,7986,4364,7986,4352,7998,4352,7998,4364,7998,4327,8011,4327,8011,4340,8011,4303,8023,4254,8023,4290,8023,3971,8023,4290,8035,4327,8035,4254,8047,4315,8047,3995,8060,4266,8060,4340,8060,4254,8072,4303,8072,4340,8072,4168,8084,4241,8084,4352,8084,4241,8096,4327,8096,4364,8096,4327,8109,4327,8109,4364,8109,4327,8121,4364,8158,4364,8158,4352,8170,4364,8195,4364,8207,4352,8207,4364,8207,4352,8219,4352,8219,4364,8219,4352,8231,4364,8231,4352,8244,4364,8268,4364,8268,4352,8281,4364,8281,4290,8293,4352,8293,4364,8293,4352,8305,4364,8305,4290,8317,4315,8317,4364,8317,4315,8330,4340,8330,4364,8330,4340,8330,4352,8342,4327,8342,4364,8342,4327,8354,4364,8354,4352,8366,4364,8366,4340,8378,4364,8391,4364,8391,4352,8403,4364,8452,4364,8452,4352,8465,4364,8489,4364,8489,4352,8501,4364,8526,4364,8526,4352,8538,4352,8538,4364,8538,4352,8550,4352,8550,4364,8550,4340,8563,4364,8563,4340,8575,4364,8587,4364,8587,4352,8599,4364,8624,4364,8624,4352,8636,4364,8649,4352,8649,4364,8649,4352,8661,4364,8661,4352,8673,4364,8673,4352,8685,4364,8685,4303,8698,4327,8698,4290,8710,4315,8710,3921,8722,4266,8722,4315,8722,4241,8735,4290,8735,3983,8747,4168,8747,4315,8747,4168,8759,4254,8759,4327,8759,4180,8771,4106,8771,4352,8771,4106,8784,4327,8784,4364,8784,4266,8796,4340,8796,4364,8796,4315,8808,4364,8808,4340,8820,4364,8820,4352,8833,4364,8833,4352,8845,4364,8845,4352,8857,4364,8870,4364,8870,4352,8882,4352,8882,4364,8882,4352,8894,4364,8894,4352,8906,4364,8943,4364,8943,4352,8955,4364,8955,4352,8968,4352,8968,4364,8968,4352,8980,4364,9152,4364,9152,4352,9164,4364,9164,4352,9176,4364,9238,4364,9238,4352,9250,4364,9373,4364,9373,4352,9385,4364,9397,4352,9397,3687,9410,4241,9410,4340,9410,4204,9422,4278,9422,4327,9422,3638,9434,3872,9434,4315,9434,3872,9446,4180,9446,4340,9446,4180,9446,4303,9459,4118,9459,4340,9459,3958,9471,4327,9471,4340,9471,4217,9471,4340,9483,4352,9483,4241,9496,4352,9496,4364,9496,4327,9508,4364,9569,4364,9569,4352,9581,4364,9594,4352,9594,4364,9594,4327,9606,4364,9618,4364,9618,4352,9630,4364,9630,4340,9643,4352,9643,4364,9643,4352,9655,4352,9655,4364,9655,4352,9667,4352,9667,4364,9667,4352,9679,4352,9679,4364,9679,4352,9692,4364,9717,4364,9717,4352,9729,4364,9900,4364,9900,4352,9900,4364e" filled="f" stroked="t" strokeweight=".612636pt" strokecolor="#9EC909">
                <v:path arrowok="t"/>
              </v:shape>
            </v:group>
            <v:group style="position:absolute;left:3611;top:1165;width:2;height:3199" coordorigin="3611,1165" coordsize="2,3199">
              <v:shape style="position:absolute;left:3611;top:1165;width:2;height:3199" coordorigin="3611,1165" coordsize="0,3199" path="m3611,1165l3611,4364e" filled="f" stroked="t" strokeweight=".612756pt" strokecolor="#000000">
                <v:path arrowok="t"/>
              </v:shape>
            </v:group>
            <v:group style="position:absolute;left:3550;top:4371;width:6369;height:2" coordorigin="3550,4371" coordsize="6369,2">
              <v:shape style="position:absolute;left:3550;top:4371;width:6369;height:2" coordorigin="3550,4371" coordsize="6369,0" path="m3550,4371l9919,4371e" filled="f" stroked="t" strokeweight="1.224913pt" strokecolor="#000000">
                <v:path arrowok="t"/>
              </v:shape>
            </v:group>
            <v:group style="position:absolute;left:9931;top:1177;width:2;height:3199" coordorigin="9931,1177" coordsize="2,3199">
              <v:shape style="position:absolute;left:9931;top:1177;width:2;height:3199" coordorigin="9931,1177" coordsize="0,3199" path="m9931,4377l9931,1177e" filled="f" stroked="t" strokeweight=".612756pt" strokecolor="#000000">
                <v:path arrowok="t"/>
              </v:shape>
            </v:group>
            <v:group style="position:absolute;left:3623;top:1165;width:6308;height:2" coordorigin="3623,1165" coordsize="6308,2">
              <v:shape style="position:absolute;left:3623;top:1165;width:6308;height:2" coordorigin="3623,1165" coordsize="6308,0" path="m9931,1165l3623,1165e" filled="f" stroked="t" strokeweight=".612613pt" strokecolor="#000000">
                <v:path arrowok="t"/>
              </v:shape>
            </v:group>
            <v:group style="position:absolute;left:3574;top:4229;width:25;height:2" coordorigin="3574,4229" coordsize="25,2">
              <v:shape style="position:absolute;left:3574;top:4229;width:25;height:2" coordorigin="3574,4229" coordsize="25,0" path="m3574,4229l3599,4229e" filled="f" stroked="t" strokeweight=".612613pt" strokecolor="#000000">
                <v:path arrowok="t"/>
              </v:shape>
            </v:group>
            <v:group style="position:absolute;left:3574;top:4093;width:25;height:2" coordorigin="3574,4093" coordsize="25,2">
              <v:shape style="position:absolute;left:3574;top:4093;width:25;height:2" coordorigin="3574,4093" coordsize="25,0" path="m3574,4093l3599,4093e" filled="f" stroked="t" strokeweight=".612613pt" strokecolor="#000000">
                <v:path arrowok="t"/>
              </v:shape>
            </v:group>
            <v:group style="position:absolute;left:3574;top:3958;width:25;height:2" coordorigin="3574,3958" coordsize="25,2">
              <v:shape style="position:absolute;left:3574;top:3958;width:25;height:2" coordorigin="3574,3958" coordsize="25,0" path="m3574,3958l3599,3958e" filled="f" stroked="t" strokeweight=".612613pt" strokecolor="#000000">
                <v:path arrowok="t"/>
              </v:shape>
            </v:group>
            <v:group style="position:absolute;left:3574;top:3810;width:25;height:2" coordorigin="3574,3810" coordsize="25,2">
              <v:shape style="position:absolute;left:3574;top:3810;width:25;height:2" coordorigin="3574,3810" coordsize="25,0" path="m3574,3810l3599,3810e" filled="f" stroked="t" strokeweight=".612613pt" strokecolor="#000000">
                <v:path arrowok="t"/>
              </v:shape>
            </v:group>
            <v:group style="position:absolute;left:3550;top:3675;width:49;height:2" coordorigin="3550,3675" coordsize="49,2">
              <v:shape style="position:absolute;left:3550;top:3675;width:49;height:2" coordorigin="3550,3675" coordsize="49,0" path="m3550,3675l3599,3675e" filled="f" stroked="t" strokeweight=".612613pt" strokecolor="#000000">
                <v:path arrowok="t"/>
              </v:shape>
            </v:group>
            <v:group style="position:absolute;left:3574;top:3540;width:25;height:2" coordorigin="3574,3540" coordsize="25,2">
              <v:shape style="position:absolute;left:3574;top:3540;width:25;height:2" coordorigin="3574,3540" coordsize="25,0" path="m3574,3540l3599,3540e" filled="f" stroked="t" strokeweight=".612613pt" strokecolor="#000000">
                <v:path arrowok="t"/>
              </v:shape>
            </v:group>
            <v:group style="position:absolute;left:3574;top:3404;width:25;height:2" coordorigin="3574,3404" coordsize="25,2">
              <v:shape style="position:absolute;left:3574;top:3404;width:25;height:2" coordorigin="3574,3404" coordsize="25,0" path="m3574,3404l3599,3404e" filled="f" stroked="t" strokeweight=".612613pt" strokecolor="#000000">
                <v:path arrowok="t"/>
              </v:shape>
            </v:group>
            <v:group style="position:absolute;left:3574;top:3269;width:25;height:2" coordorigin="3574,3269" coordsize="25,2">
              <v:shape style="position:absolute;left:3574;top:3269;width:25;height:2" coordorigin="3574,3269" coordsize="25,0" path="m3574,3269l3599,3269e" filled="f" stroked="t" strokeweight=".612613pt" strokecolor="#000000">
                <v:path arrowok="t"/>
              </v:shape>
            </v:group>
            <v:group style="position:absolute;left:3574;top:3134;width:25;height:2" coordorigin="3574,3134" coordsize="25,2">
              <v:shape style="position:absolute;left:3574;top:3134;width:25;height:2" coordorigin="3574,3134" coordsize="25,0" path="m3574,3134l3599,3134e" filled="f" stroked="t" strokeweight=".612613pt" strokecolor="#000000">
                <v:path arrowok="t"/>
              </v:shape>
            </v:group>
            <v:group style="position:absolute;left:3550;top:2986;width:49;height:2" coordorigin="3550,2986" coordsize="49,2">
              <v:shape style="position:absolute;left:3550;top:2986;width:49;height:2" coordorigin="3550,2986" coordsize="49,0" path="m3550,2986l3599,2986e" filled="f" stroked="t" strokeweight=".612613pt" strokecolor="#000000">
                <v:path arrowok="t"/>
              </v:shape>
            </v:group>
            <v:group style="position:absolute;left:3574;top:2851;width:25;height:2" coordorigin="3574,2851" coordsize="25,2">
              <v:shape style="position:absolute;left:3574;top:2851;width:25;height:2" coordorigin="3574,2851" coordsize="25,0" path="m3574,2851l3599,2851e" filled="f" stroked="t" strokeweight=".612613pt" strokecolor="#000000">
                <v:path arrowok="t"/>
              </v:shape>
            </v:group>
            <v:group style="position:absolute;left:3574;top:2715;width:25;height:2" coordorigin="3574,2715" coordsize="25,2">
              <v:shape style="position:absolute;left:3574;top:2715;width:25;height:2" coordorigin="3574,2715" coordsize="25,0" path="m3574,2715l3599,2715e" filled="f" stroked="t" strokeweight=".612613pt" strokecolor="#000000">
                <v:path arrowok="t"/>
              </v:shape>
            </v:group>
            <v:group style="position:absolute;left:3574;top:2580;width:25;height:2" coordorigin="3574,2580" coordsize="25,2">
              <v:shape style="position:absolute;left:3574;top:2580;width:25;height:2" coordorigin="3574,2580" coordsize="25,0" path="m3574,2580l3599,2580e" filled="f" stroked="t" strokeweight=".612613pt" strokecolor="#000000">
                <v:path arrowok="t"/>
              </v:shape>
            </v:group>
            <v:group style="position:absolute;left:3574;top:2445;width:25;height:2" coordorigin="3574,2445" coordsize="25,2">
              <v:shape style="position:absolute;left:3574;top:2445;width:25;height:2" coordorigin="3574,2445" coordsize="25,0" path="m3574,2445l3599,2445e" filled="f" stroked="t" strokeweight=".612613pt" strokecolor="#000000">
                <v:path arrowok="t"/>
              </v:shape>
            </v:group>
            <v:group style="position:absolute;left:3550;top:2309;width:49;height:2" coordorigin="3550,2309" coordsize="49,2">
              <v:shape style="position:absolute;left:3550;top:2309;width:49;height:2" coordorigin="3550,2309" coordsize="49,0" path="m3550,2309l3599,2309e" filled="f" stroked="t" strokeweight=".612613pt" strokecolor="#000000">
                <v:path arrowok="t"/>
              </v:shape>
            </v:group>
            <v:group style="position:absolute;left:3574;top:2162;width:25;height:2" coordorigin="3574,2162" coordsize="25,2">
              <v:shape style="position:absolute;left:3574;top:2162;width:25;height:2" coordorigin="3574,2162" coordsize="25,0" path="m3574,2162l3599,2162e" filled="f" stroked="t" strokeweight=".612613pt" strokecolor="#000000">
                <v:path arrowok="t"/>
              </v:shape>
            </v:group>
            <v:group style="position:absolute;left:3574;top:2026;width:25;height:2" coordorigin="3574,2026" coordsize="25,2">
              <v:shape style="position:absolute;left:3574;top:2026;width:25;height:2" coordorigin="3574,2026" coordsize="25,0" path="m3574,2026l3599,2026e" filled="f" stroked="t" strokeweight=".612613pt" strokecolor="#000000">
                <v:path arrowok="t"/>
              </v:shape>
            </v:group>
            <v:group style="position:absolute;left:3574;top:1891;width:25;height:2" coordorigin="3574,1891" coordsize="25,2">
              <v:shape style="position:absolute;left:3574;top:1891;width:25;height:2" coordorigin="3574,1891" coordsize="25,0" path="m3574,1891l3599,1891e" filled="f" stroked="t" strokeweight=".612613pt" strokecolor="#000000">
                <v:path arrowok="t"/>
              </v:shape>
            </v:group>
            <v:group style="position:absolute;left:3574;top:1755;width:25;height:2" coordorigin="3574,1755" coordsize="25,2">
              <v:shape style="position:absolute;left:3574;top:1755;width:25;height:2" coordorigin="3574,1755" coordsize="25,0" path="m3574,1755l3599,1755e" filled="f" stroked="t" strokeweight=".612613pt" strokecolor="#000000">
                <v:path arrowok="t"/>
              </v:shape>
            </v:group>
            <v:group style="position:absolute;left:3550;top:1620;width:49;height:2" coordorigin="3550,1620" coordsize="49,2">
              <v:shape style="position:absolute;left:3550;top:1620;width:49;height:2" coordorigin="3550,1620" coordsize="49,0" path="m3550,1620l3599,1620e" filled="f" stroked="t" strokeweight=".612613pt" strokecolor="#000000">
                <v:path arrowok="t"/>
              </v:shape>
            </v:group>
            <v:group style="position:absolute;left:3574;top:1485;width:25;height:2" coordorigin="3574,1485" coordsize="25,2">
              <v:shape style="position:absolute;left:3574;top:1485;width:25;height:2" coordorigin="3574,1485" coordsize="25,0" path="m3574,1485l3599,1485e" filled="f" stroked="t" strokeweight=".612613pt" strokecolor="#000000">
                <v:path arrowok="t"/>
              </v:shape>
            </v:group>
            <v:group style="position:absolute;left:3574;top:1337;width:25;height:2" coordorigin="3574,1337" coordsize="25,2">
              <v:shape style="position:absolute;left:3574;top:1337;width:25;height:2" coordorigin="3574,1337" coordsize="25,0" path="m3574,1337l3599,1337e" filled="f" stroked="t" strokeweight=".612613pt" strokecolor="#000000">
                <v:path arrowok="t"/>
              </v:shape>
            </v:group>
            <v:group style="position:absolute;left:3574;top:1202;width:25;height:2" coordorigin="3574,1202" coordsize="25,2">
              <v:shape style="position:absolute;left:3574;top:1202;width:25;height:2" coordorigin="3574,1202" coordsize="25,0" path="m3574,1202l3599,1202e" filled="f" stroked="t" strokeweight=".612613pt" strokecolor="#000000">
                <v:path arrowok="t"/>
              </v:shape>
            </v:group>
            <v:group style="position:absolute;left:3629;top:4389;width:12;height:2" coordorigin="3629,4389" coordsize="12,2">
              <v:shape style="position:absolute;left:3629;top:4389;width:12;height:2" coordorigin="3629,4389" coordsize="12,0" path="m3629,4389l3642,4389e" filled="f" stroked="t" strokeweight="1.2246pt" strokecolor="#000000">
                <v:path arrowok="t"/>
              </v:shape>
            </v:group>
            <v:group style="position:absolute;left:3764;top:4389;width:12;height:2" coordorigin="3764,4389" coordsize="12,2">
              <v:shape style="position:absolute;left:3764;top:4389;width:12;height:2" coordorigin="3764,4389" coordsize="12,0" path="m3764,4389l3777,4389e" filled="f" stroked="t" strokeweight="1.2246pt" strokecolor="#000000">
                <v:path arrowok="t"/>
              </v:shape>
            </v:group>
            <v:group style="position:absolute;left:3899;top:4389;width:12;height:2" coordorigin="3899,4389" coordsize="12,2">
              <v:shape style="position:absolute;left:3899;top:4389;width:12;height:2" coordorigin="3899,4389" coordsize="12,0" path="m3899,4389l3912,4389e" filled="f" stroked="t" strokeweight="1.2246pt" strokecolor="#000000">
                <v:path arrowok="t"/>
              </v:shape>
            </v:group>
            <v:group style="position:absolute;left:4034;top:4389;width:12;height:2" coordorigin="4034,4389" coordsize="12,2">
              <v:shape style="position:absolute;left:4034;top:4389;width:12;height:2" coordorigin="4034,4389" coordsize="12,0" path="m4034,4389l4047,4389e" filled="f" stroked="t" strokeweight="1.2246pt" strokecolor="#000000">
                <v:path arrowok="t"/>
              </v:shape>
            </v:group>
            <v:group style="position:absolute;left:4175;top:4377;width:2;height:49" coordorigin="4175,4377" coordsize="2,49">
              <v:shape style="position:absolute;left:4175;top:4377;width:2;height:49" coordorigin="4175,4377" coordsize="0,49" path="m4175,4377l4175,4426e" filled="f" stroked="t" strokeweight=".612756pt" strokecolor="#000000">
                <v:path arrowok="t"/>
              </v:shape>
            </v:group>
            <v:group style="position:absolute;left:4317;top:4389;width:12;height:2" coordorigin="4317,4389" coordsize="12,2">
              <v:shape style="position:absolute;left:4317;top:4389;width:12;height:2" coordorigin="4317,4389" coordsize="12,0" path="m4317,4389l4329,4389e" filled="f" stroked="t" strokeweight="1.2246pt" strokecolor="#000000">
                <v:path arrowok="t"/>
              </v:shape>
            </v:group>
            <v:group style="position:absolute;left:4452;top:4389;width:12;height:2" coordorigin="4452,4389" coordsize="12,2">
              <v:shape style="position:absolute;left:4452;top:4389;width:12;height:2" coordorigin="4452,4389" coordsize="12,0" path="m4452,4389l4464,4389e" filled="f" stroked="t" strokeweight="1.2246pt" strokecolor="#000000">
                <v:path arrowok="t"/>
              </v:shape>
            </v:group>
            <v:group style="position:absolute;left:4586;top:4389;width:12;height:2" coordorigin="4586,4389" coordsize="12,2">
              <v:shape style="position:absolute;left:4586;top:4389;width:12;height:2" coordorigin="4586,4389" coordsize="12,0" path="m4586,4389l4599,4389e" filled="f" stroked="t" strokeweight="1.2246pt" strokecolor="#000000">
                <v:path arrowok="t"/>
              </v:shape>
            </v:group>
            <v:group style="position:absolute;left:4722;top:4389;width:12;height:2" coordorigin="4722,4389" coordsize="12,2">
              <v:shape style="position:absolute;left:4722;top:4389;width:12;height:2" coordorigin="4722,4389" coordsize="12,0" path="m4722,4389l4734,4389e" filled="f" stroked="t" strokeweight="1.2246pt" strokecolor="#000000">
                <v:path arrowok="t"/>
              </v:shape>
            </v:group>
            <v:group style="position:absolute;left:4875;top:4377;width:2;height:49" coordorigin="4875,4377" coordsize="2,49">
              <v:shape style="position:absolute;left:4875;top:4377;width:2;height:49" coordorigin="4875,4377" coordsize="0,49" path="m4875,4377l4875,4426e" filled="f" stroked="t" strokeweight=".612756pt" strokecolor="#000000">
                <v:path arrowok="t"/>
              </v:shape>
            </v:group>
            <v:group style="position:absolute;left:5004;top:4389;width:12;height:2" coordorigin="5004,4389" coordsize="12,2">
              <v:shape style="position:absolute;left:5004;top:4389;width:12;height:2" coordorigin="5004,4389" coordsize="12,0" path="m5004,4389l5016,4389e" filled="f" stroked="t" strokeweight="1.2246pt" strokecolor="#000000">
                <v:path arrowok="t"/>
              </v:shape>
            </v:group>
            <v:group style="position:absolute;left:5139;top:4389;width:12;height:2" coordorigin="5139,4389" coordsize="12,2">
              <v:shape style="position:absolute;left:5139;top:4389;width:12;height:2" coordorigin="5139,4389" coordsize="12,0" path="m5139,4389l5151,4389e" filled="f" stroked="t" strokeweight="1.2246pt" strokecolor="#000000">
                <v:path arrowok="t"/>
              </v:shape>
            </v:group>
            <v:group style="position:absolute;left:5274;top:4389;width:12;height:2" coordorigin="5274,4389" coordsize="12,2">
              <v:shape style="position:absolute;left:5274;top:4389;width:12;height:2" coordorigin="5274,4389" coordsize="12,0" path="m5274,4389l5286,4389e" filled="f" stroked="t" strokeweight="1.2246pt" strokecolor="#000000">
                <v:path arrowok="t"/>
              </v:shape>
            </v:group>
            <v:group style="position:absolute;left:5421;top:4389;width:12;height:2" coordorigin="5421,4389" coordsize="12,2">
              <v:shape style="position:absolute;left:5421;top:4389;width:12;height:2" coordorigin="5421,4389" coordsize="12,0" path="m5421,4389l5433,4389e" filled="f" stroked="t" strokeweight="1.2246pt" strokecolor="#000000">
                <v:path arrowok="t"/>
              </v:shape>
            </v:group>
            <v:group style="position:absolute;left:5562;top:4377;width:2;height:49" coordorigin="5562,4377" coordsize="2,49">
              <v:shape style="position:absolute;left:5562;top:4377;width:2;height:49" coordorigin="5562,4377" coordsize="0,49" path="m5562,4377l5562,4426e" filled="f" stroked="t" strokeweight=".612756pt" strokecolor="#000000">
                <v:path arrowok="t"/>
              </v:shape>
            </v:group>
            <v:group style="position:absolute;left:5691;top:4389;width:12;height:2" coordorigin="5691,4389" coordsize="12,2">
              <v:shape style="position:absolute;left:5691;top:4389;width:12;height:2" coordorigin="5691,4389" coordsize="12,0" path="m5691,4389l5703,4389e" filled="f" stroked="t" strokeweight="1.2246pt" strokecolor="#000000">
                <v:path arrowok="t"/>
              </v:shape>
            </v:group>
            <v:group style="position:absolute;left:5826;top:4389;width:12;height:2" coordorigin="5826,4389" coordsize="12,2">
              <v:shape style="position:absolute;left:5826;top:4389;width:12;height:2" coordorigin="5826,4389" coordsize="12,0" path="m5826,4389l5838,4389e" filled="f" stroked="t" strokeweight="1.2246pt" strokecolor="#000000">
                <v:path arrowok="t"/>
              </v:shape>
            </v:group>
            <v:group style="position:absolute;left:5961;top:4389;width:12;height:2" coordorigin="5961,4389" coordsize="12,2">
              <v:shape style="position:absolute;left:5961;top:4389;width:12;height:2" coordorigin="5961,4389" coordsize="12,0" path="m5961,4389l5973,4389e" filled="f" stroked="t" strokeweight="1.2246pt" strokecolor="#000000">
                <v:path arrowok="t"/>
              </v:shape>
            </v:group>
            <v:group style="position:absolute;left:6108;top:4389;width:12;height:2" coordorigin="6108,4389" coordsize="12,2">
              <v:shape style="position:absolute;left:6108;top:4389;width:12;height:2" coordorigin="6108,4389" coordsize="12,0" path="m6108,4389l6120,4389e" filled="f" stroked="t" strokeweight="1.2246pt" strokecolor="#000000">
                <v:path arrowok="t"/>
              </v:shape>
            </v:group>
            <v:group style="position:absolute;left:6249;top:4377;width:2;height:49" coordorigin="6249,4377" coordsize="2,49">
              <v:shape style="position:absolute;left:6249;top:4377;width:2;height:49" coordorigin="6249,4377" coordsize="0,49" path="m6249,4377l6249,4426e" filled="f" stroked="t" strokeweight=".612756pt" strokecolor="#000000">
                <v:path arrowok="t"/>
              </v:shape>
            </v:group>
            <v:group style="position:absolute;left:6378;top:4389;width:12;height:2" coordorigin="6378,4389" coordsize="12,2">
              <v:shape style="position:absolute;left:6378;top:4389;width:12;height:2" coordorigin="6378,4389" coordsize="12,0" path="m6378,4389l6390,4389e" filled="f" stroked="t" strokeweight="1.2246pt" strokecolor="#000000">
                <v:path arrowok="t"/>
              </v:shape>
            </v:group>
            <v:group style="position:absolute;left:6513;top:4389;width:12;height:2" coordorigin="6513,4389" coordsize="12,2">
              <v:shape style="position:absolute;left:6513;top:4389;width:12;height:2" coordorigin="6513,4389" coordsize="12,0" path="m6513,4389l6526,4389e" filled="f" stroked="t" strokeweight="1.2246pt" strokecolor="#000000">
                <v:path arrowok="t"/>
              </v:shape>
            </v:group>
            <v:group style="position:absolute;left:6661;top:4389;width:12;height:2" coordorigin="6661,4389" coordsize="12,2">
              <v:shape style="position:absolute;left:6661;top:4389;width:12;height:2" coordorigin="6661,4389" coordsize="12,0" path="m6661,4389l6673,4389e" filled="f" stroked="t" strokeweight="1.2246pt" strokecolor="#000000">
                <v:path arrowok="t"/>
              </v:shape>
            </v:group>
            <v:group style="position:absolute;left:6795;top:4389;width:12;height:2" coordorigin="6795,4389" coordsize="12,2">
              <v:shape style="position:absolute;left:6795;top:4389;width:12;height:2" coordorigin="6795,4389" coordsize="12,0" path="m6795,4389l6808,4389e" filled="f" stroked="t" strokeweight="1.2246pt" strokecolor="#000000">
                <v:path arrowok="t"/>
              </v:shape>
            </v:group>
            <v:group style="position:absolute;left:6937;top:4377;width:2;height:49" coordorigin="6937,4377" coordsize="2,49">
              <v:shape style="position:absolute;left:6937;top:4377;width:2;height:49" coordorigin="6937,4377" coordsize="0,49" path="m6937,4377l6937,4426e" filled="f" stroked="t" strokeweight=".612756pt" strokecolor="#000000">
                <v:path arrowok="t"/>
              </v:shape>
            </v:group>
            <v:group style="position:absolute;left:7066;top:4389;width:12;height:2" coordorigin="7066,4389" coordsize="12,2">
              <v:shape style="position:absolute;left:7066;top:4389;width:12;height:2" coordorigin="7066,4389" coordsize="12,0" path="m7066,4389l7078,4389e" filled="f" stroked="t" strokeweight="1.2246pt" strokecolor="#000000">
                <v:path arrowok="t"/>
              </v:shape>
            </v:group>
            <v:group style="position:absolute;left:7213;top:4389;width:12;height:2" coordorigin="7213,4389" coordsize="12,2">
              <v:shape style="position:absolute;left:7213;top:4389;width:12;height:2" coordorigin="7213,4389" coordsize="12,0" path="m7213,4389l7225,4389e" filled="f" stroked="t" strokeweight="1.2246pt" strokecolor="#000000">
                <v:path arrowok="t"/>
              </v:shape>
            </v:group>
            <v:group style="position:absolute;left:7348;top:4389;width:12;height:2" coordorigin="7348,4389" coordsize="12,2">
              <v:shape style="position:absolute;left:7348;top:4389;width:12;height:2" coordorigin="7348,4389" coordsize="12,0" path="m7348,4389l7360,4389e" filled="f" stroked="t" strokeweight="1.2246pt" strokecolor="#000000">
                <v:path arrowok="t"/>
              </v:shape>
            </v:group>
            <v:group style="position:absolute;left:7483;top:4389;width:12;height:2" coordorigin="7483,4389" coordsize="12,2">
              <v:shape style="position:absolute;left:7483;top:4389;width:12;height:2" coordorigin="7483,4389" coordsize="12,0" path="m7483,4389l7495,4389e" filled="f" stroked="t" strokeweight="1.2246pt" strokecolor="#000000">
                <v:path arrowok="t"/>
              </v:shape>
            </v:group>
            <v:group style="position:absolute;left:7624;top:4377;width:2;height:49" coordorigin="7624,4377" coordsize="2,49">
              <v:shape style="position:absolute;left:7624;top:4377;width:2;height:49" coordorigin="7624,4377" coordsize="0,49" path="m7624,4377l7624,4426e" filled="f" stroked="t" strokeweight=".612756pt" strokecolor="#000000">
                <v:path arrowok="t"/>
              </v:shape>
            </v:group>
            <v:group style="position:absolute;left:7765;top:4389;width:12;height:2" coordorigin="7765,4389" coordsize="12,2">
              <v:shape style="position:absolute;left:7765;top:4389;width:12;height:2" coordorigin="7765,4389" coordsize="12,0" path="m7765,4389l7777,4389e" filled="f" stroked="t" strokeweight="1.2246pt" strokecolor="#000000">
                <v:path arrowok="t"/>
              </v:shape>
            </v:group>
            <v:group style="position:absolute;left:7900;top:4389;width:12;height:2" coordorigin="7900,4389" coordsize="12,2">
              <v:shape style="position:absolute;left:7900;top:4389;width:12;height:2" coordorigin="7900,4389" coordsize="12,0" path="m7900,4389l7912,4389e" filled="f" stroked="t" strokeweight="1.2246pt" strokecolor="#000000">
                <v:path arrowok="t"/>
              </v:shape>
            </v:group>
            <v:group style="position:absolute;left:8035;top:4389;width:12;height:2" coordorigin="8035,4389" coordsize="12,2">
              <v:shape style="position:absolute;left:8035;top:4389;width:12;height:2" coordorigin="8035,4389" coordsize="12,0" path="m8035,4389l8047,4389e" filled="f" stroked="t" strokeweight="1.2246pt" strokecolor="#000000">
                <v:path arrowok="t"/>
              </v:shape>
            </v:group>
            <v:group style="position:absolute;left:8170;top:4389;width:12;height:2" coordorigin="8170,4389" coordsize="12,2">
              <v:shape style="position:absolute;left:8170;top:4389;width:12;height:2" coordorigin="8170,4389" coordsize="12,0" path="m8170,4389l8182,4389e" filled="f" stroked="t" strokeweight="1.2246pt" strokecolor="#000000">
                <v:path arrowok="t"/>
              </v:shape>
            </v:group>
            <v:group style="position:absolute;left:8311;top:4377;width:2;height:49" coordorigin="8311,4377" coordsize="2,49">
              <v:shape style="position:absolute;left:8311;top:4377;width:2;height:49" coordorigin="8311,4377" coordsize="0,49" path="m8311,4377l8311,4426e" filled="f" stroked="t" strokeweight=".612756pt" strokecolor="#000000">
                <v:path arrowok="t"/>
              </v:shape>
            </v:group>
            <v:group style="position:absolute;left:8452;top:4389;width:12;height:2" coordorigin="8452,4389" coordsize="12,2">
              <v:shape style="position:absolute;left:8452;top:4389;width:12;height:2" coordorigin="8452,4389" coordsize="12,0" path="m8452,4389l8465,4389e" filled="f" stroked="t" strokeweight="1.2246pt" strokecolor="#000000">
                <v:path arrowok="t"/>
              </v:shape>
            </v:group>
            <v:group style="position:absolute;left:8587;top:4389;width:12;height:2" coordorigin="8587,4389" coordsize="12,2">
              <v:shape style="position:absolute;left:8587;top:4389;width:12;height:2" coordorigin="8587,4389" coordsize="12,0" path="m8587,4389l8599,4389e" filled="f" stroked="t" strokeweight="1.2246pt" strokecolor="#000000">
                <v:path arrowok="t"/>
              </v:shape>
            </v:group>
            <v:group style="position:absolute;left:8722;top:4389;width:12;height:2" coordorigin="8722,4389" coordsize="12,2">
              <v:shape style="position:absolute;left:8722;top:4389;width:12;height:2" coordorigin="8722,4389" coordsize="12,0" path="m8722,4389l8735,4389e" filled="f" stroked="t" strokeweight="1.2246pt" strokecolor="#000000">
                <v:path arrowok="t"/>
              </v:shape>
            </v:group>
            <v:group style="position:absolute;left:8857;top:4389;width:12;height:2" coordorigin="8857,4389" coordsize="12,2">
              <v:shape style="position:absolute;left:8857;top:4389;width:12;height:2" coordorigin="8857,4389" coordsize="12,0" path="m8857,4389l8870,4389e" filled="f" stroked="t" strokeweight="1.2246pt" strokecolor="#000000">
                <v:path arrowok="t"/>
              </v:shape>
            </v:group>
            <v:group style="position:absolute;left:9011;top:4377;width:2;height:49" coordorigin="9011,4377" coordsize="2,49">
              <v:shape style="position:absolute;left:9011;top:4377;width:2;height:49" coordorigin="9011,4377" coordsize="0,49" path="m9011,4377l9011,4426e" filled="f" stroked="t" strokeweight=".612756pt" strokecolor="#000000">
                <v:path arrowok="t"/>
              </v:shape>
            </v:group>
            <v:group style="position:absolute;left:9140;top:4389;width:12;height:2" coordorigin="9140,4389" coordsize="12,2">
              <v:shape style="position:absolute;left:9140;top:4389;width:12;height:2" coordorigin="9140,4389" coordsize="12,0" path="m9140,4389l9152,4389e" filled="f" stroked="t" strokeweight="1.2246pt" strokecolor="#000000">
                <v:path arrowok="t"/>
              </v:shape>
            </v:group>
            <v:group style="position:absolute;left:9275;top:4389;width:12;height:2" coordorigin="9275,4389" coordsize="12,2">
              <v:shape style="position:absolute;left:9275;top:4389;width:12;height:2" coordorigin="9275,4389" coordsize="12,0" path="m9275,4389l9287,4389e" filled="f" stroked="t" strokeweight="1.2246pt" strokecolor="#000000">
                <v:path arrowok="t"/>
              </v:shape>
            </v:group>
            <v:group style="position:absolute;left:9410;top:4389;width:12;height:2" coordorigin="9410,4389" coordsize="12,2">
              <v:shape style="position:absolute;left:9410;top:4389;width:12;height:2" coordorigin="9410,4389" coordsize="12,0" path="m9410,4389l9422,4389e" filled="f" stroked="t" strokeweight="1.2246pt" strokecolor="#000000">
                <v:path arrowok="t"/>
              </v:shape>
            </v:group>
            <v:group style="position:absolute;left:9557;top:4389;width:12;height:2" coordorigin="9557,4389" coordsize="12,2">
              <v:shape style="position:absolute;left:9557;top:4389;width:12;height:2" coordorigin="9557,4389" coordsize="12,0" path="m9557,4389l9569,4389e" filled="f" stroked="t" strokeweight="1.2246pt" strokecolor="#000000">
                <v:path arrowok="t"/>
              </v:shape>
            </v:group>
            <v:group style="position:absolute;left:9698;top:4377;width:2;height:49" coordorigin="9698,4377" coordsize="2,49">
              <v:shape style="position:absolute;left:9698;top:4377;width:2;height:49" coordorigin="9698,4377" coordsize="0,49" path="m9698,4377l9698,4426e" filled="f" stroked="t" strokeweight=".612756pt" strokecolor="#000000">
                <v:path arrowok="t"/>
              </v:shape>
            </v:group>
            <v:group style="position:absolute;left:9827;top:4389;width:12;height:2" coordorigin="9827,4389" coordsize="12,2">
              <v:shape style="position:absolute;left:9827;top:4389;width:12;height:2" coordorigin="9827,4389" coordsize="12,0" path="m9827,4389l9839,4389e" filled="f" stroked="t" strokeweight="1.224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2.120941pt;margin-top:280.567474pt;width:330.570066pt;height:168.96642pt;mso-position-horizontal-relative:page;mso-position-vertical-relative:page;z-index:-3501" coordorigin="3442,5611" coordsize="6611,3379">
            <v:group style="position:absolute;left:3651;top:8921;width:51;height:2" coordorigin="3651,8921" coordsize="51,2">
              <v:shape style="position:absolute;left:3651;top:8921;width:51;height:2" coordorigin="3651,8921" coordsize="51,0" path="m3651,8921l3703,8921e" filled="f" stroked="t" strokeweight=".632009pt" strokecolor="#E0EFE0">
                <v:path arrowok="t"/>
              </v:shape>
            </v:group>
            <v:group style="position:absolute;left:3664;top:8908;width:13;height:13" coordorigin="3664,8908" coordsize="13,13">
              <v:shape style="position:absolute;left:3664;top:8908;width:13;height:13" coordorigin="3664,8908" coordsize="13,13" path="m3664,8908l3664,8921,3677,8921,3664,8908e" filled="t" fillcolor="#E0EFE0" stroked="f">
                <v:path arrowok="t"/>
                <v:fill/>
              </v:shape>
            </v:group>
            <v:group style="position:absolute;left:3855;top:8921;width:51;height:2" coordorigin="3855,8921" coordsize="51,2">
              <v:shape style="position:absolute;left:3855;top:8921;width:51;height:2" coordorigin="3855,8921" coordsize="51,0" path="m3855,8921l3906,8921e" filled="f" stroked="t" strokeweight=".632024pt" strokecolor="#E0EFE0">
                <v:path arrowok="t"/>
              </v:shape>
            </v:group>
            <v:group style="position:absolute;left:3867;top:8845;width:13;height:77" coordorigin="3867,8845" coordsize="13,77">
              <v:shape style="position:absolute;left:3867;top:8845;width:13;height:77" coordorigin="3867,8845" coordsize="13,77" path="m3867,8845l3867,8921,3880,8921,3880,8883,3867,8845e" filled="t" fillcolor="#E0EFE0" stroked="f">
                <v:path arrowok="t"/>
                <v:fill/>
              </v:shape>
            </v:group>
            <v:group style="position:absolute;left:3893;top:8895;width:13;height:26" coordorigin="3893,8895" coordsize="13,26">
              <v:shape style="position:absolute;left:3893;top:8895;width:13;height:26" coordorigin="3893,8895" coordsize="13,26" path="m3893,8895l3893,8921,3906,8921,3906,8908,3893,8895e" filled="t" fillcolor="#E0EFE0" stroked="f">
                <v:path arrowok="t"/>
                <v:fill/>
              </v:shape>
            </v:group>
            <v:group style="position:absolute;left:5149;top:8883;width:13;height:38" coordorigin="5149,8883" coordsize="13,38">
              <v:shape style="position:absolute;left:5149;top:8883;width:13;height:38" coordorigin="5149,8883" coordsize="13,38" path="m5149,8883l5149,8921,5162,8921,5162,8908,5149,8883e" filled="t" fillcolor="#E0EFE0" stroked="f">
                <v:path arrowok="t"/>
                <v:fill/>
              </v:shape>
            </v:group>
            <v:group style="position:absolute;left:5149;top:8921;width:63;height:2" coordorigin="5149,8921" coordsize="63,2">
              <v:shape style="position:absolute;left:5149;top:8921;width:63;height:2" coordorigin="5149,8921" coordsize="63,0" path="m5149,8921l5212,8921e" filled="f" stroked="t" strokeweight=".632009pt" strokecolor="#E0EFE0">
                <v:path arrowok="t"/>
              </v:shape>
            </v:group>
            <v:group style="position:absolute;left:5174;top:8895;width:13;height:26" coordorigin="5174,8895" coordsize="13,26">
              <v:shape style="position:absolute;left:5174;top:8895;width:13;height:26" coordorigin="5174,8895" coordsize="13,26" path="m5174,8895l5174,8921,5187,8921,5187,8908,5174,8895e" filled="t" fillcolor="#E0EFE0" stroked="f">
                <v:path arrowok="t"/>
                <v:fill/>
              </v:shape>
            </v:group>
            <v:group style="position:absolute;left:5200;top:8908;width:13;height:13" coordorigin="5200,8908" coordsize="13,13">
              <v:shape style="position:absolute;left:5200;top:8908;width:13;height:13" coordorigin="5200,8908" coordsize="13,13" path="m5200,8908l5200,8921,5212,8921,5200,8908e" filled="t" fillcolor="#E0EFE0" stroked="f">
                <v:path arrowok="t"/>
                <v:fill/>
              </v:shape>
            </v:group>
            <v:group style="position:absolute;left:5428;top:8894;width:13;height:28" coordorigin="5428,8894" coordsize="13,28">
              <v:shape style="position:absolute;left:5428;top:8894;width:13;height:28" coordorigin="5428,8894" coordsize="13,28" path="m5428,8922l5441,8922,5441,8894,5428,8894,5428,8922xe" filled="t" fillcolor="#E0EFE0" stroked="f">
                <v:path arrowok="t"/>
                <v:fill/>
              </v:shape>
            </v:group>
            <v:group style="position:absolute;left:5428;top:8921;width:13;height:2" coordorigin="5428,8921" coordsize="13,2">
              <v:shape style="position:absolute;left:5428;top:8921;width:13;height:2" coordorigin="5428,8921" coordsize="13,0" path="m5441,8921l5428,8921e" filled="f" stroked="t" strokeweight=".632472pt" strokecolor="#E0EFE0">
                <v:path arrowok="t"/>
              </v:shape>
            </v:group>
            <v:group style="position:absolute;left:5453;top:8895;width:13;height:26" coordorigin="5453,8895" coordsize="13,26">
              <v:shape style="position:absolute;left:5453;top:8895;width:13;height:26" coordorigin="5453,8895" coordsize="13,26" path="m5453,8895l5453,8921,5466,8921,5466,8908,5453,8895e" filled="t" fillcolor="#E0EFE0" stroked="f">
                <v:path arrowok="t"/>
                <v:fill/>
              </v:shape>
            </v:group>
            <v:group style="position:absolute;left:5453;top:8921;width:13;height:2" coordorigin="5453,8921" coordsize="13,2">
              <v:shape style="position:absolute;left:5453;top:8921;width:13;height:2" coordorigin="5453,8921" coordsize="13,0" path="m5466,8921l5453,8921e" filled="f" stroked="t" strokeweight=".632472pt" strokecolor="#E0EFE0">
                <v:path arrowok="t"/>
              </v:shape>
            </v:group>
            <v:group style="position:absolute;left:5631;top:8921;width:13;height:2" coordorigin="5631,8921" coordsize="13,2">
              <v:shape style="position:absolute;left:5631;top:8921;width:13;height:2" coordorigin="5631,8921" coordsize="13,0" path="m5644,8921l5631,8921e" filled="f" stroked="t" strokeweight=".632472pt" strokecolor="#E0EFE0">
                <v:path arrowok="t"/>
              </v:shape>
            </v:group>
            <v:group style="position:absolute;left:5720;top:8921;width:13;height:2" coordorigin="5720,8921" coordsize="13,2">
              <v:shape style="position:absolute;left:5720;top:8921;width:13;height:2" coordorigin="5720,8921" coordsize="13,0" path="m5733,8921l5720,8921e" filled="f" stroked="t" strokeweight=".632472pt" strokecolor="#E0EFE0">
                <v:path arrowok="t"/>
              </v:shape>
            </v:group>
            <v:group style="position:absolute;left:5758;top:8921;width:13;height:2" coordorigin="5758,8921" coordsize="13,2">
              <v:shape style="position:absolute;left:5758;top:8921;width:13;height:2" coordorigin="5758,8921" coordsize="13,0" path="m5771,8921l5758,8921e" filled="f" stroked="t" strokeweight=".632472pt" strokecolor="#E0EFE0">
                <v:path arrowok="t"/>
              </v:shape>
            </v:group>
            <v:group style="position:absolute;left:6405;top:8921;width:89;height:2" coordorigin="6405,8921" coordsize="89,2">
              <v:shape style="position:absolute;left:6405;top:8921;width:89;height:2" coordorigin="6405,8921" coordsize="89,0" path="m6405,8921l6494,8921e" filled="f" stroked="t" strokeweight=".632068pt" strokecolor="#E0EFE0">
                <v:path arrowok="t"/>
              </v:shape>
            </v:group>
            <v:group style="position:absolute;left:6443;top:8908;width:13;height:13" coordorigin="6443,8908" coordsize="13,13">
              <v:shape style="position:absolute;left:6443;top:8908;width:13;height:13" coordorigin="6443,8908" coordsize="13,13" path="m6443,8908l6443,8921,6456,8921,6443,8908e" filled="t" fillcolor="#E0EFE0" stroked="f">
                <v:path arrowok="t"/>
                <v:fill/>
              </v:shape>
            </v:group>
            <v:group style="position:absolute;left:6456;top:8908;width:13;height:13" coordorigin="6456,8908" coordsize="13,13">
              <v:shape style="position:absolute;left:6456;top:8908;width:13;height:13" coordorigin="6456,8908" coordsize="13,13" path="m6456,8908l6456,8921,6469,8921,6456,8908e" filled="t" fillcolor="#E0EFE0" stroked="f">
                <v:path arrowok="t"/>
                <v:fill/>
              </v:shape>
            </v:group>
            <v:group style="position:absolute;left:6482;top:8908;width:13;height:13" coordorigin="6482,8908" coordsize="13,13">
              <v:shape style="position:absolute;left:6482;top:8908;width:13;height:13" coordorigin="6482,8908" coordsize="13,13" path="m6482,8908l6482,8921,6494,8921,6482,8908e" filled="t" fillcolor="#E0EFE0" stroked="f">
                <v:path arrowok="t"/>
                <v:fill/>
              </v:shape>
            </v:group>
            <v:group style="position:absolute;left:6697;top:8921;width:25;height:2" coordorigin="6697,8921" coordsize="25,2">
              <v:shape style="position:absolute;left:6697;top:8921;width:25;height:2" coordorigin="6697,8921" coordsize="25,0" path="m6697,8921l6723,8921e" filled="f" stroked="t" strokeweight=".631995pt" strokecolor="#E0EFE0">
                <v:path arrowok="t"/>
              </v:shape>
            </v:group>
            <v:group style="position:absolute;left:6710;top:8908;width:13;height:13" coordorigin="6710,8908" coordsize="13,13">
              <v:shape style="position:absolute;left:6710;top:8908;width:13;height:13" coordorigin="6710,8908" coordsize="13,13" path="m6723,8908l6710,8921,6723,8921,6723,8908e" filled="t" fillcolor="#E0EFE0" stroked="f">
                <v:path arrowok="t"/>
                <v:fill/>
              </v:shape>
            </v:group>
            <v:group style="position:absolute;left:6723;top:8908;width:13;height:13" coordorigin="6723,8908" coordsize="13,13">
              <v:shape style="position:absolute;left:6723;top:8908;width:13;height:13" coordorigin="6723,8908" coordsize="13,13" path="m6723,8908l6723,8921,6735,8921,6723,8908e" filled="t" fillcolor="#E0EFE0" stroked="f">
                <v:path arrowok="t"/>
                <v:fill/>
              </v:shape>
            </v:group>
            <v:group style="position:absolute;left:6723;top:8921;width:13;height:2" coordorigin="6723,8921" coordsize="13,2">
              <v:shape style="position:absolute;left:6723;top:8921;width:13;height:2" coordorigin="6723,8921" coordsize="13,0" path="m6735,8921l6723,8921e" filled="f" stroked="t" strokeweight=".632472pt" strokecolor="#E0EFE0">
                <v:path arrowok="t"/>
              </v:shape>
            </v:group>
            <v:group style="position:absolute;left:6735;top:8908;width:13;height:13" coordorigin="6735,8908" coordsize="13,13">
              <v:shape style="position:absolute;left:6735;top:8908;width:13;height:13" coordorigin="6735,8908" coordsize="13,13" path="m6748,8908l6735,8921,6748,8921,6748,8908e" filled="t" fillcolor="#E0EFE0" stroked="f">
                <v:path arrowok="t"/>
                <v:fill/>
              </v:shape>
            </v:group>
            <v:group style="position:absolute;left:6735;top:8921;width:38;height:2" coordorigin="6735,8921" coordsize="38,2">
              <v:shape style="position:absolute;left:6735;top:8921;width:38;height:2" coordorigin="6735,8921" coordsize="38,0" path="m6735,8921l6773,8921e" filled="f" stroked="t" strokeweight=".632009pt" strokecolor="#E0EFE0">
                <v:path arrowok="t"/>
              </v:shape>
            </v:group>
            <v:group style="position:absolute;left:6748;top:8908;width:13;height:13" coordorigin="6748,8908" coordsize="13,13">
              <v:shape style="position:absolute;left:6748;top:8908;width:13;height:13" coordorigin="6748,8908" coordsize="13,13" path="m6761,8908l6748,8921,6761,8921,6761,8908e" filled="t" fillcolor="#E0EFE0" stroked="f">
                <v:path arrowok="t"/>
                <v:fill/>
              </v:shape>
            </v:group>
            <v:group style="position:absolute;left:6761;top:8908;width:13;height:13" coordorigin="6761,8908" coordsize="13,13">
              <v:shape style="position:absolute;left:6761;top:8908;width:13;height:13" coordorigin="6761,8908" coordsize="13,13" path="m6761,8921l6773,8921,6773,8908,6773,8921,6761,8921e" filled="t" fillcolor="#E0EFE0" stroked="f">
                <v:path arrowok="t"/>
                <v:fill/>
              </v:shape>
            </v:group>
            <v:group style="position:absolute;left:6786;top:8921;width:13;height:2" coordorigin="6786,8921" coordsize="13,2">
              <v:shape style="position:absolute;left:6786;top:8921;width:13;height:2" coordorigin="6786,8921" coordsize="13,0" path="m6799,8921l6786,8921e" filled="f" stroked="t" strokeweight=".632472pt" strokecolor="#E0EFE0">
                <v:path arrowok="t"/>
              </v:shape>
            </v:group>
            <v:group style="position:absolute;left:6900;top:8908;width:13;height:13" coordorigin="6900,8908" coordsize="13,13">
              <v:shape style="position:absolute;left:6900;top:8908;width:13;height:13" coordorigin="6900,8908" coordsize="13,13" path="m6900,8921l6900,8908,6900,8921,6913,8921,6900,8921e" filled="t" fillcolor="#E0EFE0" stroked="f">
                <v:path arrowok="t"/>
                <v:fill/>
              </v:shape>
            </v:group>
            <v:group style="position:absolute;left:6900;top:8921;width:13;height:2" coordorigin="6900,8921" coordsize="13,2">
              <v:shape style="position:absolute;left:6900;top:8921;width:13;height:2" coordorigin="6900,8921" coordsize="13,0" path="m6913,8921l6900,8921e" filled="f" stroked="t" strokeweight=".632472pt" strokecolor="#E0EFE0">
                <v:path arrowok="t"/>
              </v:shape>
            </v:group>
            <v:group style="position:absolute;left:6926;top:8908;width:13;height:13" coordorigin="6926,8908" coordsize="13,13">
              <v:shape style="position:absolute;left:6926;top:8908;width:13;height:13" coordorigin="6926,8908" coordsize="13,13" path="m6926,8908l6926,8921,6938,8921,6926,8908e" filled="t" fillcolor="#E0EFE0" stroked="f">
                <v:path arrowok="t"/>
                <v:fill/>
              </v:shape>
            </v:group>
            <v:group style="position:absolute;left:6926;top:8921;width:13;height:2" coordorigin="6926,8921" coordsize="13,2">
              <v:shape style="position:absolute;left:6926;top:8921;width:13;height:2" coordorigin="6926,8921" coordsize="13,0" path="m6938,8921l6926,8921e" filled="f" stroked="t" strokeweight=".632472pt" strokecolor="#E0EFE0">
                <v:path arrowok="t"/>
              </v:shape>
            </v:group>
            <v:group style="position:absolute;left:6964;top:8921;width:13;height:2" coordorigin="6964,8921" coordsize="13,2">
              <v:shape style="position:absolute;left:6964;top:8921;width:13;height:2" coordorigin="6964,8921" coordsize="13,0" path="m6976,8921l6964,8921e" filled="f" stroked="t" strokeweight=".632472pt" strokecolor="#E0EFE0">
                <v:path arrowok="t"/>
              </v:shape>
            </v:group>
            <v:group style="position:absolute;left:7218;top:7244;width:25;height:1677" coordorigin="7218,7244" coordsize="25,1677">
              <v:shape style="position:absolute;left:7218;top:7244;width:25;height:1677" coordorigin="7218,7244" coordsize="25,1677" path="m7230,7244l7230,8908,7218,8921,7243,8921,7243,8807,7230,7244e" filled="t" fillcolor="#E0EFE0" stroked="f">
                <v:path arrowok="t"/>
                <v:fill/>
              </v:shape>
            </v:group>
            <v:group style="position:absolute;left:7218;top:8921;width:25;height:2" coordorigin="7218,8921" coordsize="25,2">
              <v:shape style="position:absolute;left:7218;top:8921;width:25;height:2" coordorigin="7218,8921" coordsize="25,0" path="m7243,8921l7218,8921e" filled="f" stroked="t" strokeweight=".632472pt" strokecolor="#E0EFE0">
                <v:path arrowok="t"/>
              </v:shape>
            </v:group>
            <v:group style="position:absolute;left:7243;top:6024;width:25;height:2897" coordorigin="7243,6024" coordsize="25,2897">
              <v:shape style="position:absolute;left:7243;top:6024;width:25;height:2897" coordorigin="7243,6024" coordsize="25,2897" path="m7255,6024l7255,8895,7243,8921,7268,8921,7268,8730,7255,6024e" filled="t" fillcolor="#E0EFE0" stroked="f">
                <v:path arrowok="t"/>
                <v:fill/>
              </v:shape>
            </v:group>
            <v:group style="position:absolute;left:7243;top:8819;width:25;height:102" coordorigin="7243,8819" coordsize="25,102">
              <v:shape style="position:absolute;left:7243;top:8819;width:25;height:102" coordorigin="7243,8819" coordsize="25,102" path="m7268,8819l7268,8921,7243,8921e" filled="f" stroked="t" strokeweight=".633548pt" strokecolor="#E0EFE0">
                <v:path arrowok="t"/>
              </v:shape>
            </v:group>
            <v:group style="position:absolute;left:7268;top:8781;width:2;height:140" coordorigin="7268,8781" coordsize="2,140">
              <v:shape style="position:absolute;left:7268;top:8781;width:2;height:140" coordorigin="7268,8781" coordsize="0,140" path="m7268,8895l7268,8921,7268,8781e" filled="f" stroked="t" strokeweight=".633614pt" strokecolor="#E0EFE0">
                <v:path arrowok="t"/>
              </v:shape>
            </v:group>
            <v:group style="position:absolute;left:7287;top:6533;width:2;height:2388" coordorigin="7287,6533" coordsize="2,2388">
              <v:shape style="position:absolute;left:7287;top:6533;width:2;height:2388" coordorigin="7287,6533" coordsize="0,2388" path="m7287,6533l7287,8921e" filled="f" stroked="t" strokeweight=".733925pt" strokecolor="#E0EFE0">
                <v:path arrowok="t"/>
              </v:shape>
            </v:group>
            <v:group style="position:absolute;left:7281;top:8768;width:13;height:153" coordorigin="7281,8768" coordsize="13,153">
              <v:shape style="position:absolute;left:7281;top:8768;width:13;height:153" coordorigin="7281,8768" coordsize="13,153" path="m7293,8768l7293,8921,7281,8921,7281,8895e" filled="f" stroked="t" strokeweight=".633607pt" strokecolor="#E0EFE0">
                <v:path arrowok="t"/>
              </v:shape>
            </v:group>
            <v:group style="position:absolute;left:7293;top:8883;width:13;height:38" coordorigin="7293,8883" coordsize="13,38">
              <v:shape style="position:absolute;left:7293;top:8883;width:13;height:38" coordorigin="7293,8883" coordsize="13,38" path="m7293,8883l7293,8921,7307,8921,7307,8908,7293,8883e" filled="t" fillcolor="#E0EFE0" stroked="f">
                <v:path arrowok="t"/>
                <v:fill/>
              </v:shape>
            </v:group>
            <v:group style="position:absolute;left:7293;top:8845;width:13;height:77" coordorigin="7293,8845" coordsize="13,77">
              <v:shape style="position:absolute;left:7293;top:8845;width:13;height:77" coordorigin="7293,8845" coordsize="13,77" path="m7307,8908l7307,8921,7293,8921,7293,8845e" filled="f" stroked="t" strokeweight=".633582pt" strokecolor="#E0EFE0">
                <v:path arrowok="t"/>
              </v:shape>
            </v:group>
            <v:group style="position:absolute;left:7313;top:7714;width:2;height:1207" coordorigin="7313,7714" coordsize="2,1207">
              <v:shape style="position:absolute;left:7313;top:7714;width:2;height:1207" coordorigin="7313,7714" coordsize="0,1207" path="m7313,7714l7313,8921e" filled="f" stroked="t" strokeweight=".733925pt" strokecolor="#E0EFE0">
                <v:path arrowok="t"/>
              </v:shape>
            </v:group>
            <v:group style="position:absolute;left:7307;top:8883;width:13;height:38" coordorigin="7307,8883" coordsize="13,38">
              <v:shape style="position:absolute;left:7307;top:8883;width:13;height:38" coordorigin="7307,8883" coordsize="13,38" path="m7319,8883l7319,8921,7307,8921,7307,8908e" filled="f" stroked="t" strokeweight=".633501pt" strokecolor="#E0EFE0">
                <v:path arrowok="t"/>
              </v:shape>
            </v:group>
            <v:group style="position:absolute;left:7319;top:8895;width:13;height:26" coordorigin="7319,8895" coordsize="13,26">
              <v:shape style="position:absolute;left:7319;top:8895;width:13;height:26" coordorigin="7319,8895" coordsize="13,26" path="m7319,8895l7319,8921,7332,8921,7332,8908,7319,8895e" filled="t" fillcolor="#E0EFE0" stroked="f">
                <v:path arrowok="t"/>
                <v:fill/>
              </v:shape>
            </v:group>
            <v:group style="position:absolute;left:7319;top:8883;width:13;height:38" coordorigin="7319,8883" coordsize="13,38">
              <v:shape style="position:absolute;left:7319;top:8883;width:13;height:38" coordorigin="7319,8883" coordsize="13,38" path="m7332,8908l7332,8921,7319,8921,7319,8883e" filled="f" stroked="t" strokeweight=".633501pt" strokecolor="#E0EFE0">
                <v:path arrowok="t"/>
              </v:shape>
            </v:group>
            <v:group style="position:absolute;left:7332;top:8629;width:13;height:292" coordorigin="7332,8629" coordsize="13,292">
              <v:shape style="position:absolute;left:7332;top:8629;width:13;height:292" coordorigin="7332,8629" coordsize="13,292" path="m7332,8629l7332,8921,7345,8921,7345,8883,7332,8629e" filled="t" fillcolor="#E0EFE0" stroked="f">
                <v:path arrowok="t"/>
                <v:fill/>
              </v:shape>
            </v:group>
            <v:group style="position:absolute;left:7332;top:8921;width:13;height:2" coordorigin="7332,8921" coordsize="13,2">
              <v:shape style="position:absolute;left:7332;top:8921;width:13;height:2" coordorigin="7332,8921" coordsize="13,0" path="m7345,8921l7332,8921e" filled="f" stroked="t" strokeweight=".632472pt" strokecolor="#E0EFE0">
                <v:path arrowok="t"/>
              </v:shape>
            </v:group>
            <v:group style="position:absolute;left:7345;top:8908;width:13;height:13" coordorigin="7345,8908" coordsize="13,13">
              <v:shape style="position:absolute;left:7345;top:8908;width:13;height:13" coordorigin="7345,8908" coordsize="13,13" path="m7357,8921l7345,8921,7345,8908e" filled="f" stroked="t" strokeweight=".633056pt" strokecolor="#E0EFE0">
                <v:path arrowok="t"/>
              </v:shape>
            </v:group>
            <v:group style="position:absolute;left:7357;top:8883;width:13;height:38" coordorigin="7357,8883" coordsize="13,38">
              <v:shape style="position:absolute;left:7357;top:8883;width:13;height:38" coordorigin="7357,8883" coordsize="13,38" path="m7357,8883l7357,8921,7370,8921,7357,8883e" filled="t" fillcolor="#E0EFE0" stroked="f">
                <v:path arrowok="t"/>
                <v:fill/>
              </v:shape>
            </v:group>
            <v:group style="position:absolute;left:7357;top:8921;width:13;height:2" coordorigin="7357,8921" coordsize="13,2">
              <v:shape style="position:absolute;left:7357;top:8921;width:13;height:2" coordorigin="7357,8921" coordsize="13,0" path="m7370,8921l7357,8921e" filled="f" stroked="t" strokeweight=".632472pt" strokecolor="#E0EFE0">
                <v:path arrowok="t"/>
              </v:shape>
            </v:group>
            <v:group style="position:absolute;left:7382;top:8908;width:13;height:13" coordorigin="7382,8908" coordsize="13,13">
              <v:shape style="position:absolute;left:7382;top:8908;width:13;height:13" coordorigin="7382,8908" coordsize="13,13" path="m7382,8908l7382,8921,7395,8921,7382,8908e" filled="t" fillcolor="#E0EFE0" stroked="f">
                <v:path arrowok="t"/>
                <v:fill/>
              </v:shape>
            </v:group>
            <v:group style="position:absolute;left:7382;top:8921;width:13;height:2" coordorigin="7382,8921" coordsize="13,2">
              <v:shape style="position:absolute;left:7382;top:8921;width:13;height:2" coordorigin="7382,8921" coordsize="13,0" path="m7395,8921l7382,8921e" filled="f" stroked="t" strokeweight=".632472pt" strokecolor="#E0EFE0">
                <v:path arrowok="t"/>
              </v:shape>
            </v:group>
            <v:group style="position:absolute;left:7408;top:8870;width:13;height:51" coordorigin="7408,8870" coordsize="13,51">
              <v:shape style="position:absolute;left:7408;top:8870;width:13;height:51" coordorigin="7408,8870" coordsize="13,51" path="m7408,8870l7408,8921,7420,8921,7408,8870e" filled="t" fillcolor="#E0EFE0" stroked="f">
                <v:path arrowok="t"/>
                <v:fill/>
              </v:shape>
            </v:group>
            <v:group style="position:absolute;left:7408;top:8921;width:114;height:2" coordorigin="7408,8921" coordsize="114,2">
              <v:shape style="position:absolute;left:7408;top:8921;width:114;height:2" coordorigin="7408,8921" coordsize="114,0" path="m7408,8921l7522,8921e" filled="f" stroked="t" strokeweight=".632097pt" strokecolor="#E0EFE0">
                <v:path arrowok="t"/>
              </v:shape>
            </v:group>
            <v:group style="position:absolute;left:7433;top:8858;width:13;height:64" coordorigin="7433,8858" coordsize="13,64">
              <v:shape style="position:absolute;left:7433;top:8858;width:13;height:64" coordorigin="7433,8858" coordsize="13,64" path="m7433,8858l7433,8921,7446,8921,7446,8908,7433,8858e" filled="t" fillcolor="#E0EFE0" stroked="f">
                <v:path arrowok="t"/>
                <v:fill/>
              </v:shape>
            </v:group>
            <v:group style="position:absolute;left:7446;top:8908;width:13;height:13" coordorigin="7446,8908" coordsize="13,13">
              <v:shape style="position:absolute;left:7446;top:8908;width:13;height:13" coordorigin="7446,8908" coordsize="13,13" path="m7446,8908l7446,8921,7459,8921,7446,8908e" filled="t" fillcolor="#E0EFE0" stroked="f">
                <v:path arrowok="t"/>
                <v:fill/>
              </v:shape>
            </v:group>
            <v:group style="position:absolute;left:7459;top:8883;width:13;height:38" coordorigin="7459,8883" coordsize="13,38">
              <v:shape style="position:absolute;left:7459;top:8883;width:13;height:38" coordorigin="7459,8883" coordsize="13,38" path="m7459,8883l7459,8921,7471,8921,7471,8908,7459,8883e" filled="t" fillcolor="#E0EFE0" stroked="f">
                <v:path arrowok="t"/>
                <v:fill/>
              </v:shape>
            </v:group>
            <v:group style="position:absolute;left:7471;top:8908;width:13;height:13" coordorigin="7471,8908" coordsize="13,13">
              <v:shape style="position:absolute;left:7471;top:8908;width:13;height:13" coordorigin="7471,8908" coordsize="13,13" path="m7471,8908l7471,8921,7484,8921,7471,8908e" filled="t" fillcolor="#E0EFE0" stroked="f">
                <v:path arrowok="t"/>
                <v:fill/>
              </v:shape>
            </v:group>
            <v:group style="position:absolute;left:7484;top:8895;width:13;height:26" coordorigin="7484,8895" coordsize="13,26">
              <v:shape style="position:absolute;left:7484;top:8895;width:13;height:26" coordorigin="7484,8895" coordsize="13,26" path="m7484,8895l7484,8921,7497,8921,7484,8895e" filled="t" fillcolor="#E0EFE0" stroked="f">
                <v:path arrowok="t"/>
                <v:fill/>
              </v:shape>
            </v:group>
            <v:group style="position:absolute;left:7509;top:8908;width:13;height:13" coordorigin="7509,8908" coordsize="13,13">
              <v:shape style="position:absolute;left:7509;top:8908;width:13;height:13" coordorigin="7509,8908" coordsize="13,13" path="m7509,8908l7509,8921,7522,8921,7509,8908e" filled="t" fillcolor="#E0EFE0" stroked="f">
                <v:path arrowok="t"/>
                <v:fill/>
              </v:shape>
            </v:group>
            <v:group style="position:absolute;left:7763;top:8858;width:25;height:64" coordorigin="7763,8858" coordsize="25,64">
              <v:shape style="position:absolute;left:7763;top:8858;width:25;height:64" coordorigin="7763,8858" coordsize="25,64" path="m7763,8858l7763,8921,7776,8921,7776,8908,7763,8858e" filled="t" fillcolor="#E0EFE0" stroked="f">
                <v:path arrowok="t"/>
                <v:fill/>
              </v:shape>
              <v:shape style="position:absolute;left:7763;top:8858;width:25;height:64" coordorigin="7763,8858" coordsize="25,64" path="m7776,8908l7776,8921,7789,8921,7776,8908e" filled="t" fillcolor="#E0EFE0" stroked="f">
                <v:path arrowok="t"/>
                <v:fill/>
              </v:shape>
            </v:group>
            <v:group style="position:absolute;left:7763;top:8921;width:25;height:2" coordorigin="7763,8921" coordsize="25,2">
              <v:shape style="position:absolute;left:7763;top:8921;width:25;height:2" coordorigin="7763,8921" coordsize="25,0" path="m7789,8921l7763,8921e" filled="f" stroked="t" strokeweight=".632472pt" strokecolor="#E0EFE0">
                <v:path arrowok="t"/>
              </v:shape>
            </v:group>
            <v:group style="position:absolute;left:8093;top:8908;width:13;height:13" coordorigin="8093,8908" coordsize="13,13">
              <v:shape style="position:absolute;left:8093;top:8908;width:13;height:13" coordorigin="8093,8908" coordsize="13,13" path="m8093,8908l8093,8921,8106,8921,8093,8908e" filled="t" fillcolor="#E0EFE0" stroked="f">
                <v:path arrowok="t"/>
                <v:fill/>
              </v:shape>
            </v:group>
            <v:group style="position:absolute;left:8093;top:8921;width:13;height:2" coordorigin="8093,8921" coordsize="13,2">
              <v:shape style="position:absolute;left:8093;top:8921;width:13;height:2" coordorigin="8093,8921" coordsize="13,0" path="m8106,8921l8093,8921e" filled="f" stroked="t" strokeweight=".632472pt" strokecolor="#E0EFE0">
                <v:path arrowok="t"/>
              </v:shape>
            </v:group>
            <v:group style="position:absolute;left:8156;top:8921;width:13;height:2" coordorigin="8156,8921" coordsize="13,2">
              <v:shape style="position:absolute;left:8156;top:8921;width:13;height:2" coordorigin="8156,8921" coordsize="13,0" path="m8169,8921l8156,8921e" filled="f" stroked="t" strokeweight=".632472pt" strokecolor="#E0EFE0">
                <v:path arrowok="t"/>
              </v:shape>
            </v:group>
            <v:group style="position:absolute;left:8334;top:8921;width:13;height:2" coordorigin="8334,8921" coordsize="13,2">
              <v:shape style="position:absolute;left:8334;top:8921;width:13;height:2" coordorigin="8334,8921" coordsize="13,0" path="m8347,8921l8334,8921e" filled="f" stroked="t" strokeweight=".632472pt" strokecolor="#E0EFE0">
                <v:path arrowok="t"/>
              </v:shape>
            </v:group>
            <v:group style="position:absolute;left:8474;top:8921;width:13;height:2" coordorigin="8474,8921" coordsize="13,2">
              <v:shape style="position:absolute;left:8474;top:8921;width:13;height:2" coordorigin="8474,8921" coordsize="13,0" path="m8487,8921l8474,8921e" filled="f" stroked="t" strokeweight=".632472pt" strokecolor="#E0EFE0">
                <v:path arrowok="t"/>
              </v:shape>
            </v:group>
            <v:group style="position:absolute;left:8690;top:8921;width:13;height:2" coordorigin="8690,8921" coordsize="13,2">
              <v:shape style="position:absolute;left:8690;top:8921;width:13;height:2" coordorigin="8690,8921" coordsize="13,0" path="m8702,8921l8690,8921e" filled="f" stroked="t" strokeweight=".632472pt" strokecolor="#E0EFE0">
                <v:path arrowok="t"/>
              </v:shape>
            </v:group>
            <v:group style="position:absolute;left:8778;top:8921;width:25;height:2" coordorigin="8778,8921" coordsize="25,2">
              <v:shape style="position:absolute;left:8778;top:8921;width:25;height:2" coordorigin="8778,8921" coordsize="25,0" path="m8778,8921l8804,8921e" filled="f" stroked="t" strokeweight=".631995pt" strokecolor="#E0EFE0">
                <v:path arrowok="t"/>
              </v:shape>
            </v:group>
            <v:group style="position:absolute;left:8791;top:8832;width:13;height:89" coordorigin="8791,8832" coordsize="13,89">
              <v:shape style="position:absolute;left:8791;top:8832;width:13;height:89" coordorigin="8791,8832" coordsize="13,89" path="m8804,8832l8791,8858,8791,8921,8804,8921,8804,8832e" filled="t" fillcolor="#E0EFE0" stroked="f">
                <v:path arrowok="t"/>
                <v:fill/>
              </v:shape>
            </v:group>
            <v:group style="position:absolute;left:8804;top:8895;width:13;height:26" coordorigin="8804,8895" coordsize="13,26">
              <v:shape style="position:absolute;left:8804;top:8895;width:13;height:26" coordorigin="8804,8895" coordsize="13,26" path="m8804,8895l8804,8921,8816,8921,8816,8908,8804,8895e" filled="t" fillcolor="#E0EFE0" stroked="f">
                <v:path arrowok="t"/>
                <v:fill/>
              </v:shape>
            </v:group>
            <v:group style="position:absolute;left:8804;top:8908;width:13;height:13" coordorigin="8804,8908" coordsize="13,13">
              <v:shape style="position:absolute;left:8804;top:8908;width:13;height:13" coordorigin="8804,8908" coordsize="13,13" path="m8816,8908l8816,8921,8804,8921e" filled="f" stroked="t" strokeweight=".633056pt" strokecolor="#E0EFE0">
                <v:path arrowok="t"/>
              </v:shape>
            </v:group>
            <v:group style="position:absolute;left:8816;top:8832;width:13;height:89" coordorigin="8816,8832" coordsize="13,89">
              <v:shape style="position:absolute;left:8816;top:8832;width:13;height:89" coordorigin="8816,8832" coordsize="13,89" path="m8823,8832l8823,8921e" filled="f" stroked="t" strokeweight=".733925pt" strokecolor="#E0EFE0">
                <v:path arrowok="t"/>
              </v:shape>
            </v:group>
            <v:group style="position:absolute;left:8816;top:8908;width:13;height:13" coordorigin="8816,8908" coordsize="13,13">
              <v:shape style="position:absolute;left:8816;top:8908;width:13;height:13" coordorigin="8816,8908" coordsize="13,13" path="m8829,8908l8829,8921,8816,8921,8816,8908e" filled="f" stroked="t" strokeweight=".633056pt" strokecolor="#E0EFE0">
                <v:path arrowok="t"/>
              </v:shape>
            </v:group>
            <v:group style="position:absolute;left:8829;top:8915;width:19;height:2" coordorigin="8829,8915" coordsize="19,2">
              <v:shape style="position:absolute;left:8829;top:8915;width:19;height:2" coordorigin="8829,8915" coordsize="19,0" path="m8829,8915l8848,8915e" filled="f" stroked="t" strokeweight=".748096pt" strokecolor="#E0EFE0">
                <v:path arrowok="t"/>
              </v:shape>
            </v:group>
            <v:group style="position:absolute;left:8829;top:8908;width:13;height:13" coordorigin="8829,8908" coordsize="13,13">
              <v:shape style="position:absolute;left:8829;top:8908;width:13;height:13" coordorigin="8829,8908" coordsize="13,13" path="m8842,8908l8842,8921,8829,8921,8829,8908e" filled="f" stroked="t" strokeweight=".633056pt" strokecolor="#E0EFE0">
                <v:path arrowok="t"/>
              </v:shape>
            </v:group>
            <v:group style="position:absolute;left:8842;top:8819;width:13;height:102" coordorigin="8842,8819" coordsize="13,102">
              <v:shape style="position:absolute;left:8842;top:8819;width:13;height:102" coordorigin="8842,8819" coordsize="13,102" path="m8854,8819l8842,8832,8842,8921,8854,8921,8854,8819e" filled="t" fillcolor="#E0EFE0" stroked="f">
                <v:path arrowok="t"/>
                <v:fill/>
              </v:shape>
            </v:group>
            <v:group style="position:absolute;left:8842;top:8908;width:13;height:13" coordorigin="8842,8908" coordsize="13,13">
              <v:shape style="position:absolute;left:8842;top:8908;width:13;height:13" coordorigin="8842,8908" coordsize="13,13" path="m8854,8908l8854,8921,8842,8921,8842,8908e" filled="f" stroked="t" strokeweight=".633056pt" strokecolor="#E0EFE0">
                <v:path arrowok="t"/>
              </v:shape>
            </v:group>
            <v:group style="position:absolute;left:8854;top:8895;width:13;height:26" coordorigin="8854,8895" coordsize="13,26">
              <v:shape style="position:absolute;left:8854;top:8895;width:13;height:26" coordorigin="8854,8895" coordsize="13,26" path="m8867,8895l8854,8908,8854,8921,8867,8921,8867,8895e" filled="t" fillcolor="#E0EFE0" stroked="f">
                <v:path arrowok="t"/>
                <v:fill/>
              </v:shape>
            </v:group>
            <v:group style="position:absolute;left:8854;top:8908;width:13;height:13" coordorigin="8854,8908" coordsize="13,13">
              <v:shape style="position:absolute;left:8854;top:8908;width:13;height:13" coordorigin="8854,8908" coordsize="13,13" path="m8867,8921l8854,8921,8854,8908e" filled="f" stroked="t" strokeweight=".633056pt" strokecolor="#E0EFE0">
                <v:path arrowok="t"/>
              </v:shape>
            </v:group>
            <v:group style="position:absolute;left:8867;top:8870;width:13;height:51" coordorigin="8867,8870" coordsize="13,51">
              <v:shape style="position:absolute;left:8867;top:8870;width:13;height:51" coordorigin="8867,8870" coordsize="13,51" path="m8880,8870l8867,8883,8867,8921,8880,8921,8880,8870e" filled="t" fillcolor="#E0EFE0" stroked="f">
                <v:path arrowok="t"/>
                <v:fill/>
              </v:shape>
            </v:group>
            <v:group style="position:absolute;left:8867;top:8921;width:38;height:2" coordorigin="8867,8921" coordsize="38,2">
              <v:shape style="position:absolute;left:8867;top:8921;width:38;height:2" coordorigin="8867,8921" coordsize="38,0" path="m8867,8921l8905,8921e" filled="f" stroked="t" strokeweight=".632009pt" strokecolor="#E0EFE0">
                <v:path arrowok="t"/>
              </v:shape>
            </v:group>
            <v:group style="position:absolute;left:8892;top:8908;width:13;height:13" coordorigin="8892,8908" coordsize="13,13">
              <v:shape style="position:absolute;left:8892;top:8908;width:13;height:13" coordorigin="8892,8908" coordsize="13,13" path="m8892,8915l8905,8915e" filled="f" stroked="t" strokeweight=".748602pt" strokecolor="#E0EFE0">
                <v:path arrowok="t"/>
              </v:shape>
            </v:group>
            <v:group style="position:absolute;left:8918;top:8921;width:13;height:2" coordorigin="8918,8921" coordsize="13,2">
              <v:shape style="position:absolute;left:8918;top:8921;width:13;height:2" coordorigin="8918,8921" coordsize="13,0" path="m8931,8921l8918,8921e" filled="f" stroked="t" strokeweight=".632472pt" strokecolor="#E0EFE0">
                <v:path arrowok="t"/>
              </v:shape>
            </v:group>
            <v:group style="position:absolute;left:8956;top:8921;width:89;height:2" coordorigin="8956,8921" coordsize="89,2">
              <v:shape style="position:absolute;left:8956;top:8921;width:89;height:2" coordorigin="8956,8921" coordsize="89,0" path="m8956,8921l9045,8921e" filled="f" stroked="t" strokeweight=".632053pt" strokecolor="#E0EFE0">
                <v:path arrowok="t"/>
              </v:shape>
            </v:group>
            <v:group style="position:absolute;left:8981;top:8908;width:13;height:13" coordorigin="8981,8908" coordsize="13,13">
              <v:shape style="position:absolute;left:8981;top:8908;width:13;height:13" coordorigin="8981,8908" coordsize="13,13" path="m8981,8921l8994,8921,8994,8908,8994,8921,8981,8921e" filled="t" fillcolor="#E0EFE0" stroked="f">
                <v:path arrowok="t"/>
                <v:fill/>
              </v:shape>
            </v:group>
            <v:group style="position:absolute;left:9007;top:8908;width:13;height:13" coordorigin="9007,8908" coordsize="13,13">
              <v:shape style="position:absolute;left:9007;top:8908;width:13;height:13" coordorigin="9007,8908" coordsize="13,13" path="m9020,8908l9007,8921,9020,8921,9020,8908e" filled="t" fillcolor="#E0EFE0" stroked="f">
                <v:path arrowok="t"/>
                <v:fill/>
              </v:shape>
            </v:group>
            <v:group style="position:absolute;left:9020;top:8908;width:13;height:13" coordorigin="9020,8908" coordsize="13,13">
              <v:shape style="position:absolute;left:9020;top:8908;width:13;height:13" coordorigin="9020,8908" coordsize="13,13" path="m9032,8908l9020,8921,9032,8921,9032,8908e" filled="t" fillcolor="#E0EFE0" stroked="f">
                <v:path arrowok="t"/>
                <v:fill/>
              </v:shape>
            </v:group>
            <v:group style="position:absolute;left:9032;top:8908;width:13;height:13" coordorigin="9032,8908" coordsize="13,13">
              <v:shape style="position:absolute;left:9032;top:8908;width:13;height:13" coordorigin="9032,8908" coordsize="13,13" path="m9032,8921l9045,8921,9045,8908,9045,8921,9032,8921e" filled="t" fillcolor="#E0EFE0" stroked="f">
                <v:path arrowok="t"/>
                <v:fill/>
              </v:shape>
            </v:group>
            <v:group style="position:absolute;left:9083;top:8921;width:13;height:2" coordorigin="9083,8921" coordsize="13,2">
              <v:shape style="position:absolute;left:9083;top:8921;width:13;height:2" coordorigin="9083,8921" coordsize="13,0" path="m9095,8921l9083,8921e" filled="f" stroked="t" strokeweight=".632472pt" strokecolor="#E0EFE0">
                <v:path arrowok="t"/>
              </v:shape>
            </v:group>
            <v:group style="position:absolute;left:9172;top:8921;width:13;height:2" coordorigin="9172,8921" coordsize="13,2">
              <v:shape style="position:absolute;left:9172;top:8921;width:13;height:2" coordorigin="9172,8921" coordsize="13,0" path="m9184,8921l9172,8921e" filled="f" stroked="t" strokeweight=".632472pt" strokecolor="#E0EFE0">
                <v:path arrowok="t"/>
              </v:shape>
            </v:group>
            <v:group style="position:absolute;left:9299;top:8921;width:25;height:2" coordorigin="9299,8921" coordsize="25,2">
              <v:shape style="position:absolute;left:9299;top:8921;width:25;height:2" coordorigin="9299,8921" coordsize="25,0" path="m9324,8921l9299,8921e" filled="f" stroked="t" strokeweight=".632472pt" strokecolor="#E0EFE0">
                <v:path arrowok="t"/>
              </v:shape>
            </v:group>
            <v:group style="position:absolute;left:9565;top:8921;width:13;height:2" coordorigin="9565,8921" coordsize="13,2">
              <v:shape style="position:absolute;left:9565;top:8921;width:13;height:2" coordorigin="9565,8921" coordsize="13,0" path="m9578,8921l9565,8921e" filled="f" stroked="t" strokeweight=".632472pt" strokecolor="#E0EFE0">
                <v:path arrowok="t"/>
              </v:shape>
            </v:group>
            <v:group style="position:absolute;left:9591;top:8908;width:13;height:13" coordorigin="9591,8908" coordsize="13,13">
              <v:shape style="position:absolute;left:9591;top:8908;width:13;height:13" coordorigin="9591,8908" coordsize="13,13" path="m9591,8908l9591,8921,9603,8921,9591,8908e" filled="t" fillcolor="#E0EFE0" stroked="f">
                <v:path arrowok="t"/>
                <v:fill/>
              </v:shape>
            </v:group>
            <v:group style="position:absolute;left:9591;top:8921;width:13;height:2" coordorigin="9591,8921" coordsize="13,2">
              <v:shape style="position:absolute;left:9591;top:8921;width:13;height:2" coordorigin="9591,8921" coordsize="13,0" path="m9603,8921l9591,8921e" filled="f" stroked="t" strokeweight=".632472pt" strokecolor="#E0EFE0">
                <v:path arrowok="t"/>
              </v:shape>
            </v:group>
            <v:group style="position:absolute;left:9616;top:8921;width:13;height:2" coordorigin="9616,8921" coordsize="13,2">
              <v:shape style="position:absolute;left:9616;top:8921;width:13;height:2" coordorigin="9616,8921" coordsize="13,0" path="m9629,8921l9616,8921e" filled="f" stroked="t" strokeweight=".632472pt" strokecolor="#E0EFE0">
                <v:path arrowok="t"/>
              </v:shape>
            </v:group>
            <v:group style="position:absolute;left:9641;top:8921;width:13;height:2" coordorigin="9641,8921" coordsize="13,2">
              <v:shape style="position:absolute;left:9641;top:8921;width:13;height:2" coordorigin="9641,8921" coordsize="13,0" path="m9654,8921l9641,8921e" filled="f" stroked="t" strokeweight=".632472pt" strokecolor="#E0EFE0">
                <v:path arrowok="t"/>
              </v:shape>
            </v:group>
            <v:group style="position:absolute;left:9793;top:8921;width:13;height:2" coordorigin="9793,8921" coordsize="13,2">
              <v:shape style="position:absolute;left:9793;top:8921;width:13;height:2" coordorigin="9793,8921" coordsize="13,0" path="m9806,8921l9793,8921e" filled="f" stroked="t" strokeweight=".632472pt" strokecolor="#E0EFE0">
                <v:path arrowok="t"/>
              </v:shape>
            </v:group>
            <v:group style="position:absolute;left:9844;top:8921;width:13;height:2" coordorigin="9844,8921" coordsize="13,2">
              <v:shape style="position:absolute;left:9844;top:8921;width:13;height:2" coordorigin="9844,8921" coordsize="13,0" path="m9857,8921l9844,8921e" filled="f" stroked="t" strokeweight=".632472pt" strokecolor="#E0EFE0">
                <v:path arrowok="t"/>
              </v:shape>
            </v:group>
            <v:group style="position:absolute;left:9946;top:8921;width:13;height:2" coordorigin="9946,8921" coordsize="13,2">
              <v:shape style="position:absolute;left:9946;top:8921;width:13;height:2" coordorigin="9946,8921" coordsize="13,0" path="m9958,8921l9946,8921e" filled="f" stroked="t" strokeweight=".632472pt" strokecolor="#E0EFE0">
                <v:path arrowok="t"/>
              </v:shape>
            </v:group>
            <v:group style="position:absolute;left:9997;top:8908;width:13;height:13" coordorigin="9997,8908" coordsize="13,13">
              <v:shape style="position:absolute;left:9997;top:8908;width:13;height:13" coordorigin="9997,8908" coordsize="13,13" path="m9997,8908l9997,8921,10009,8921,9997,8908e" filled="t" fillcolor="#E0EFE0" stroked="f">
                <v:path arrowok="t"/>
                <v:fill/>
              </v:shape>
            </v:group>
            <v:group style="position:absolute;left:9997;top:8921;width:13;height:2" coordorigin="9997,8921" coordsize="13,2">
              <v:shape style="position:absolute;left:9997;top:8921;width:13;height:2" coordorigin="9997,8921" coordsize="13,0" path="m10009,8921l9997,8921e" filled="f" stroked="t" strokeweight=".632472pt" strokecolor="#E0EFE0">
                <v:path arrowok="t"/>
              </v:shape>
            </v:group>
            <v:group style="position:absolute;left:3506;top:6024;width:6503;height:2897" coordorigin="3506,6024" coordsize="6503,2897">
              <v:shape style="position:absolute;left:3506;top:6024;width:6503;height:2897" coordorigin="3506,6024" coordsize="6503,2897" path="m3512,8921l3518,8921,3670,8921,3670,8908,3683,8921,3874,8921,3874,8845,3886,8883,3886,8921,3886,8883,3899,8921,3899,8895,3912,8908,3912,8921,3912,8908,3925,8921,5155,8921,5155,8883,5168,8908,5168,8921,5168,8908,5181,8921,5181,8895,5193,8908,5193,8921,5193,8908,5206,8921,5206,8908,5219,8921,5435,8921,5435,8895,5447,8895,5447,8921,5447,8895,5460,8921,5460,8895,5472,8908,5472,8921,5472,8908,5485,8921,6450,8921,6450,8908,6462,8921,6462,8908,6475,8921,6488,8921,6488,8908,6501,8921,6716,8921,6729,8908,6729,8921,6729,8908,6742,8921,6754,8908,6754,8921,6754,8908,6767,8908,6767,8921,6767,8908,6780,8921,6780,8908,6792,8921,6907,8921,6907,8908,6919,8921,6932,8921,6932,8908,6945,8921,7224,8921,7237,8908,7237,7244,7249,8807,7249,8921,7249,8807,7262,8895,7262,6024,7274,8730,7274,8895,7274,8718,7287,8895,7287,6533,7300,8629,7300,8883,7300,8629,7300,8883,7313,8908,7313,7714,7326,8781,7326,8895,7326,8781,7326,8895,7338,8908,7338,8921,7338,8629,7351,8883,7351,8921,7351,8883,7364,8921,7364,8883,7376,8921,7389,8921,7389,8908,7401,8921,7414,8921,7414,8870,7427,8921,7440,8921,7440,8858,7452,8908,7452,8921,7452,8908,7465,8921,7465,8883,7478,8908,7478,8921,7478,8908,7490,8921,7490,8895,7503,8921,7516,8921,7516,8908,7528,8921,7770,8921,7770,8858,7782,8908,7782,8921,7782,8908,7795,8921,8099,8921,8099,8908,8112,8921,8797,8921,8797,8858,8810,8832,8810,8921,8810,8832,8823,8908,8823,8832,8835,8832,8835,8908,8835,8832,8848,8908,8848,8832,8861,8819,8861,8908,8861,8819,8873,8895,8873,8921,8873,8883,8886,8870,8886,8921,8886,8870,8899,8921,8899,8908,8912,8908,8912,8921,8912,8908,8924,8921,9000,8921,9000,8908,9013,8921,9026,8908,9026,8921,9026,8908,9039,8908,9039,8921,9039,8908,9051,8921,9051,8908,9064,8921,9076,8921,9076,8908,9089,8921,9597,8921,9597,8908,9610,8921,10003,8921,10003,8908,10016,8921e" filled="f" stroked="t" strokeweight=".632662pt" strokecolor="#008000">
                <v:path arrowok="t"/>
              </v:shape>
            </v:group>
            <v:group style="position:absolute;left:3512;top:5618;width:2;height:3303" coordorigin="3512,5618" coordsize="2,3303">
              <v:shape style="position:absolute;left:3512;top:5618;width:2;height:3303" coordorigin="3512,5618" coordsize="0,3303" path="m3512,5618l3512,8921e" filled="f" stroked="t" strokeweight=".633614pt" strokecolor="#000000">
                <v:path arrowok="t"/>
              </v:shape>
            </v:group>
            <v:group style="position:absolute;left:3512;top:8934;width:6522;height:2" coordorigin="3512,8934" coordsize="6522,2">
              <v:shape style="position:absolute;left:3512;top:8934;width:6522;height:2" coordorigin="3512,8934" coordsize="6522,0" path="m3512,8934l10035,8934e" filled="f" stroked="t" strokeweight=".632472pt" strokecolor="#000000">
                <v:path arrowok="t"/>
              </v:shape>
            </v:group>
            <v:group style="position:absolute;left:10047;top:5631;width:2;height:3303" coordorigin="10047,5631" coordsize="2,3303">
              <v:shape style="position:absolute;left:10047;top:5631;width:2;height:3303" coordorigin="10047,5631" coordsize="0,3303" path="m10047,8934l10047,5631e" filled="f" stroked="t" strokeweight=".633614pt" strokecolor="#000000">
                <v:path arrowok="t"/>
              </v:shape>
            </v:group>
            <v:group style="position:absolute;left:3525;top:5618;width:6523;height:2" coordorigin="3525,5618" coordsize="6523,2">
              <v:shape style="position:absolute;left:3525;top:5618;width:6523;height:2" coordorigin="3525,5618" coordsize="6523,0" path="m10047,5618l3525,5618e" filled="f" stroked="t" strokeweight=".632472pt" strokecolor="#000000">
                <v:path arrowok="t"/>
              </v:shape>
            </v:group>
            <v:group style="position:absolute;left:3449;top:8921;width:51;height:2" coordorigin="3449,8921" coordsize="51,2">
              <v:shape style="position:absolute;left:3449;top:8921;width:51;height:2" coordorigin="3449,8921" coordsize="51,0" path="m3449,8921l3499,8921e" filled="f" stroked="t" strokeweight=".632472pt" strokecolor="#000000">
                <v:path arrowok="t"/>
              </v:shape>
            </v:group>
            <v:group style="position:absolute;left:3474;top:8743;width:25;height:2" coordorigin="3474,8743" coordsize="25,2">
              <v:shape style="position:absolute;left:3474;top:8743;width:25;height:2" coordorigin="3474,8743" coordsize="25,0" path="m3474,8743l3499,8743e" filled="f" stroked="t" strokeweight=".632472pt" strokecolor="#000000">
                <v:path arrowok="t"/>
              </v:shape>
            </v:group>
            <v:group style="position:absolute;left:3474;top:8565;width:25;height:2" coordorigin="3474,8565" coordsize="25,2">
              <v:shape style="position:absolute;left:3474;top:8565;width:25;height:2" coordorigin="3474,8565" coordsize="25,0" path="m3474,8565l3499,8565e" filled="f" stroked="t" strokeweight=".632472pt" strokecolor="#000000">
                <v:path arrowok="t"/>
              </v:shape>
            </v:group>
            <v:group style="position:absolute;left:3474;top:8387;width:25;height:2" coordorigin="3474,8387" coordsize="25,2">
              <v:shape style="position:absolute;left:3474;top:8387;width:25;height:2" coordorigin="3474,8387" coordsize="25,0" path="m3474,8387l3499,8387e" filled="f" stroked="t" strokeweight=".632472pt" strokecolor="#000000">
                <v:path arrowok="t"/>
              </v:shape>
            </v:group>
            <v:group style="position:absolute;left:3474;top:8197;width:25;height:2" coordorigin="3474,8197" coordsize="25,2">
              <v:shape style="position:absolute;left:3474;top:8197;width:25;height:2" coordorigin="3474,8197" coordsize="25,0" path="m3474,8197l3499,8197e" filled="f" stroked="t" strokeweight=".632472pt" strokecolor="#000000">
                <v:path arrowok="t"/>
              </v:shape>
            </v:group>
            <v:group style="position:absolute;left:3449;top:8019;width:51;height:2" coordorigin="3449,8019" coordsize="51,2">
              <v:shape style="position:absolute;left:3449;top:8019;width:51;height:2" coordorigin="3449,8019" coordsize="51,0" path="m3449,8019l3499,8019e" filled="f" stroked="t" strokeweight=".632472pt" strokecolor="#000000">
                <v:path arrowok="t"/>
              </v:shape>
            </v:group>
            <v:group style="position:absolute;left:3474;top:7841;width:25;height:2" coordorigin="3474,7841" coordsize="25,2">
              <v:shape style="position:absolute;left:3474;top:7841;width:25;height:2" coordorigin="3474,7841" coordsize="25,0" path="m3474,7841l3499,7841e" filled="f" stroked="t" strokeweight=".632472pt" strokecolor="#000000">
                <v:path arrowok="t"/>
              </v:shape>
            </v:group>
            <v:group style="position:absolute;left:3474;top:7663;width:25;height:2" coordorigin="3474,7663" coordsize="25,2">
              <v:shape style="position:absolute;left:3474;top:7663;width:25;height:2" coordorigin="3474,7663" coordsize="25,0" path="m3474,7663l3499,7663e" filled="f" stroked="t" strokeweight=".632472pt" strokecolor="#000000">
                <v:path arrowok="t"/>
              </v:shape>
            </v:group>
            <v:group style="position:absolute;left:3474;top:7486;width:25;height:2" coordorigin="3474,7486" coordsize="25,2">
              <v:shape style="position:absolute;left:3474;top:7486;width:25;height:2" coordorigin="3474,7486" coordsize="25,0" path="m3474,7486l3499,7486e" filled="f" stroked="t" strokeweight=".632472pt" strokecolor="#000000">
                <v:path arrowok="t"/>
              </v:shape>
            </v:group>
            <v:group style="position:absolute;left:3474;top:7307;width:25;height:2" coordorigin="3474,7307" coordsize="25,2">
              <v:shape style="position:absolute;left:3474;top:7307;width:25;height:2" coordorigin="3474,7307" coordsize="25,0" path="m3474,7307l3499,7307e" filled="f" stroked="t" strokeweight=".632472pt" strokecolor="#000000">
                <v:path arrowok="t"/>
              </v:shape>
            </v:group>
            <v:group style="position:absolute;left:3449;top:7117;width:51;height:2" coordorigin="3449,7117" coordsize="51,2">
              <v:shape style="position:absolute;left:3449;top:7117;width:51;height:2" coordorigin="3449,7117" coordsize="51,0" path="m3449,7117l3499,7117e" filled="f" stroked="t" strokeweight=".632472pt" strokecolor="#000000">
                <v:path arrowok="t"/>
              </v:shape>
            </v:group>
            <v:group style="position:absolute;left:3474;top:6939;width:25;height:2" coordorigin="3474,6939" coordsize="25,2">
              <v:shape style="position:absolute;left:3474;top:6939;width:25;height:2" coordorigin="3474,6939" coordsize="25,0" path="m3474,6939l3499,6939e" filled="f" stroked="t" strokeweight=".632472pt" strokecolor="#000000">
                <v:path arrowok="t"/>
              </v:shape>
            </v:group>
            <v:group style="position:absolute;left:3474;top:6761;width:25;height:2" coordorigin="3474,6761" coordsize="25,2">
              <v:shape style="position:absolute;left:3474;top:6761;width:25;height:2" coordorigin="3474,6761" coordsize="25,0" path="m3474,6761l3499,6761e" filled="f" stroked="t" strokeweight=".632472pt" strokecolor="#000000">
                <v:path arrowok="t"/>
              </v:shape>
            </v:group>
            <v:group style="position:absolute;left:3474;top:6584;width:25;height:2" coordorigin="3474,6584" coordsize="25,2">
              <v:shape style="position:absolute;left:3474;top:6584;width:25;height:2" coordorigin="3474,6584" coordsize="25,0" path="m3474,6584l3499,6584e" filled="f" stroked="t" strokeweight=".632472pt" strokecolor="#000000">
                <v:path arrowok="t"/>
              </v:shape>
            </v:group>
            <v:group style="position:absolute;left:3474;top:6406;width:25;height:2" coordorigin="3474,6406" coordsize="25,2">
              <v:shape style="position:absolute;left:3474;top:6406;width:25;height:2" coordorigin="3474,6406" coordsize="25,0" path="m3474,6406l3499,6406e" filled="f" stroked="t" strokeweight=".632472pt" strokecolor="#000000">
                <v:path arrowok="t"/>
              </v:shape>
            </v:group>
            <v:group style="position:absolute;left:3449;top:6228;width:51;height:2" coordorigin="3449,6228" coordsize="51,2">
              <v:shape style="position:absolute;left:3449;top:6228;width:51;height:2" coordorigin="3449,6228" coordsize="51,0" path="m3449,6228l3499,6228e" filled="f" stroked="t" strokeweight=".632472pt" strokecolor="#000000">
                <v:path arrowok="t"/>
              </v:shape>
            </v:group>
            <v:group style="position:absolute;left:3474;top:6050;width:25;height:2" coordorigin="3474,6050" coordsize="25,2">
              <v:shape style="position:absolute;left:3474;top:6050;width:25;height:2" coordorigin="3474,6050" coordsize="25,0" path="m3474,6050l3499,6050e" filled="f" stroked="t" strokeweight=".632472pt" strokecolor="#000000">
                <v:path arrowok="t"/>
              </v:shape>
            </v:group>
            <v:group style="position:absolute;left:3474;top:5859;width:25;height:2" coordorigin="3474,5859" coordsize="25,2">
              <v:shape style="position:absolute;left:3474;top:5859;width:25;height:2" coordorigin="3474,5859" coordsize="25,0" path="m3474,5859l3499,5859e" filled="f" stroked="t" strokeweight=".632472pt" strokecolor="#000000">
                <v:path arrowok="t"/>
              </v:shape>
            </v:group>
            <v:group style="position:absolute;left:3474;top:5681;width:25;height:2" coordorigin="3474,5681" coordsize="25,2">
              <v:shape style="position:absolute;left:3474;top:5681;width:25;height:2" coordorigin="3474,5681" coordsize="25,0" path="m3474,5681l3499,5681e" filled="f" stroked="t" strokeweight=".632472pt" strokecolor="#000000">
                <v:path arrowok="t"/>
              </v:shape>
            </v:group>
            <v:group style="position:absolute;left:3506;top:8946;width:13;height:2" coordorigin="3506,8946" coordsize="13,2">
              <v:shape style="position:absolute;left:3506;top:8946;width:13;height:2" coordorigin="3506,8946" coordsize="13,0" path="m3506,8946l3518,8946e" filled="f" stroked="t" strokeweight="1.264299pt" strokecolor="#000000">
                <v:path arrowok="t"/>
              </v:shape>
            </v:group>
            <v:group style="position:absolute;left:3632;top:8946;width:13;height:2" coordorigin="3632,8946" coordsize="13,2">
              <v:shape style="position:absolute;left:3632;top:8946;width:13;height:2" coordorigin="3632,8946" coordsize="13,0" path="m3632,8946l3645,8946e" filled="f" stroked="t" strokeweight="1.264299pt" strokecolor="#000000">
                <v:path arrowok="t"/>
              </v:shape>
            </v:group>
            <v:group style="position:absolute;left:3760;top:8946;width:13;height:2" coordorigin="3760,8946" coordsize="13,2">
              <v:shape style="position:absolute;left:3760;top:8946;width:13;height:2" coordorigin="3760,8946" coordsize="13,0" path="m3760,8946l3772,8946e" filled="f" stroked="t" strokeweight="1.264299pt" strokecolor="#000000">
                <v:path arrowok="t"/>
              </v:shape>
            </v:group>
            <v:group style="position:absolute;left:3893;top:8934;width:2;height:51" coordorigin="3893,8934" coordsize="2,51">
              <v:shape style="position:absolute;left:3893;top:8934;width:2;height:51" coordorigin="3893,8934" coordsize="0,51" path="m3893,8934l3893,8984e" filled="f" stroked="t" strokeweight=".633614pt" strokecolor="#000000">
                <v:path arrowok="t"/>
              </v:shape>
            </v:group>
            <v:group style="position:absolute;left:4013;top:8946;width:13;height:2" coordorigin="4013,8946" coordsize="13,2">
              <v:shape style="position:absolute;left:4013;top:8946;width:13;height:2" coordorigin="4013,8946" coordsize="13,0" path="m4013,8946l4026,8946e" filled="f" stroked="t" strokeweight="1.264299pt" strokecolor="#000000">
                <v:path arrowok="t"/>
              </v:shape>
            </v:group>
            <v:group style="position:absolute;left:4153;top:8946;width:13;height:2" coordorigin="4153,8946" coordsize="13,2">
              <v:shape style="position:absolute;left:4153;top:8946;width:13;height:2" coordorigin="4153,8946" coordsize="13,0" path="m4153,8946l4166,8946e" filled="f" stroked="t" strokeweight="1.264299pt" strokecolor="#000000">
                <v:path arrowok="t"/>
              </v:shape>
            </v:group>
            <v:group style="position:absolute;left:4280;top:8946;width:13;height:2" coordorigin="4280,8946" coordsize="13,2">
              <v:shape style="position:absolute;left:4280;top:8946;width:13;height:2" coordorigin="4280,8946" coordsize="13,0" path="m4280,8946l4292,8946e" filled="f" stroked="t" strokeweight="1.264299pt" strokecolor="#000000">
                <v:path arrowok="t"/>
              </v:shape>
            </v:group>
            <v:group style="position:absolute;left:4407;top:8946;width:13;height:2" coordorigin="4407,8946" coordsize="13,2">
              <v:shape style="position:absolute;left:4407;top:8946;width:13;height:2" coordorigin="4407,8946" coordsize="13,0" path="m4407,8946l4419,8946e" filled="f" stroked="t" strokeweight="1.264299pt" strokecolor="#000000">
                <v:path arrowok="t"/>
              </v:shape>
            </v:group>
            <v:group style="position:absolute;left:4540;top:8934;width:2;height:51" coordorigin="4540,8934" coordsize="2,51">
              <v:shape style="position:absolute;left:4540;top:8934;width:2;height:51" coordorigin="4540,8934" coordsize="0,51" path="m4540,8934l4540,8984e" filled="f" stroked="t" strokeweight=".633614pt" strokecolor="#000000">
                <v:path arrowok="t"/>
              </v:shape>
            </v:group>
            <v:group style="position:absolute;left:4661;top:8946;width:13;height:2" coordorigin="4661,8946" coordsize="13,2">
              <v:shape style="position:absolute;left:4661;top:8946;width:13;height:2" coordorigin="4661,8946" coordsize="13,0" path="m4661,8946l4673,8946e" filled="f" stroked="t" strokeweight="1.264299pt" strokecolor="#000000">
                <v:path arrowok="t"/>
              </v:shape>
            </v:group>
            <v:group style="position:absolute;left:4787;top:8946;width:13;height:2" coordorigin="4787,8946" coordsize="13,2">
              <v:shape style="position:absolute;left:4787;top:8946;width:13;height:2" coordorigin="4787,8946" coordsize="13,0" path="m4787,8946l4800,8946e" filled="f" stroked="t" strokeweight="1.264299pt" strokecolor="#000000">
                <v:path arrowok="t"/>
              </v:shape>
            </v:group>
            <v:group style="position:absolute;left:4914;top:8946;width:13;height:2" coordorigin="4914,8946" coordsize="13,2">
              <v:shape style="position:absolute;left:4914;top:8946;width:13;height:2" coordorigin="4914,8946" coordsize="13,0" path="m4914,8946l4927,8946e" filled="f" stroked="t" strokeweight="1.264299pt" strokecolor="#000000">
                <v:path arrowok="t"/>
              </v:shape>
            </v:group>
            <v:group style="position:absolute;left:5041;top:8946;width:13;height:2" coordorigin="5041,8946" coordsize="13,2">
              <v:shape style="position:absolute;left:5041;top:8946;width:13;height:2" coordorigin="5041,8946" coordsize="13,0" path="m5041,8946l5054,8946e" filled="f" stroked="t" strokeweight="1.264299pt" strokecolor="#000000">
                <v:path arrowok="t"/>
              </v:shape>
            </v:group>
            <v:group style="position:absolute;left:5187;top:8934;width:2;height:51" coordorigin="5187,8934" coordsize="2,51">
              <v:shape style="position:absolute;left:5187;top:8934;width:2;height:51" coordorigin="5187,8934" coordsize="0,51" path="m5187,8934l5187,8984e" filled="f" stroked="t" strokeweight=".633614pt" strokecolor="#000000">
                <v:path arrowok="t"/>
              </v:shape>
            </v:group>
            <v:group style="position:absolute;left:5308;top:8946;width:13;height:2" coordorigin="5308,8946" coordsize="13,2">
              <v:shape style="position:absolute;left:5308;top:8946;width:13;height:2" coordorigin="5308,8946" coordsize="13,0" path="m5308,8946l5320,8946e" filled="f" stroked="t" strokeweight="1.264299pt" strokecolor="#000000">
                <v:path arrowok="t"/>
              </v:shape>
            </v:group>
            <v:group style="position:absolute;left:5435;top:8946;width:13;height:2" coordorigin="5435,8946" coordsize="13,2">
              <v:shape style="position:absolute;left:5435;top:8946;width:13;height:2" coordorigin="5435,8946" coordsize="13,0" path="m5435,8946l5447,8946e" filled="f" stroked="t" strokeweight="1.264299pt" strokecolor="#000000">
                <v:path arrowok="t"/>
              </v:shape>
            </v:group>
            <v:group style="position:absolute;left:5562;top:8946;width:13;height:2" coordorigin="5562,8946" coordsize="13,2">
              <v:shape style="position:absolute;left:5562;top:8946;width:13;height:2" coordorigin="5562,8946" coordsize="13,0" path="m5562,8946l5574,8946e" filled="f" stroked="t" strokeweight="1.264299pt" strokecolor="#000000">
                <v:path arrowok="t"/>
              </v:shape>
            </v:group>
            <v:group style="position:absolute;left:5688;top:8946;width:13;height:2" coordorigin="5688,8946" coordsize="13,2">
              <v:shape style="position:absolute;left:5688;top:8946;width:13;height:2" coordorigin="5688,8946" coordsize="13,0" path="m5688,8946l5701,8946e" filled="f" stroked="t" strokeweight="1.264299pt" strokecolor="#000000">
                <v:path arrowok="t"/>
              </v:shape>
            </v:group>
            <v:group style="position:absolute;left:5822;top:8934;width:2;height:51" coordorigin="5822,8934" coordsize="2,51">
              <v:shape style="position:absolute;left:5822;top:8934;width:2;height:51" coordorigin="5822,8934" coordsize="0,51" path="m5822,8934l5822,8984e" filled="f" stroked="t" strokeweight=".633614pt" strokecolor="#000000">
                <v:path arrowok="t"/>
              </v:shape>
            </v:group>
            <v:group style="position:absolute;left:5942;top:8946;width:13;height:2" coordorigin="5942,8946" coordsize="13,2">
              <v:shape style="position:absolute;left:5942;top:8946;width:13;height:2" coordorigin="5942,8946" coordsize="13,0" path="m5942,8946l5955,8946e" filled="f" stroked="t" strokeweight="1.264299pt" strokecolor="#000000">
                <v:path arrowok="t"/>
              </v:shape>
            </v:group>
            <v:group style="position:absolute;left:6069;top:8946;width:13;height:2" coordorigin="6069,8946" coordsize="13,2">
              <v:shape style="position:absolute;left:6069;top:8946;width:13;height:2" coordorigin="6069,8946" coordsize="13,0" path="m6069,8946l6082,8946e" filled="f" stroked="t" strokeweight="1.264299pt" strokecolor="#000000">
                <v:path arrowok="t"/>
              </v:shape>
            </v:group>
            <v:group style="position:absolute;left:6196;top:8946;width:13;height:2" coordorigin="6196,8946" coordsize="13,2">
              <v:shape style="position:absolute;left:6196;top:8946;width:13;height:2" coordorigin="6196,8946" coordsize="13,0" path="m6196,8946l6209,8946e" filled="f" stroked="t" strokeweight="1.264299pt" strokecolor="#000000">
                <v:path arrowok="t"/>
              </v:shape>
            </v:group>
            <v:group style="position:absolute;left:6335;top:8946;width:13;height:2" coordorigin="6335,8946" coordsize="13,2">
              <v:shape style="position:absolute;left:6335;top:8946;width:13;height:2" coordorigin="6335,8946" coordsize="13,0" path="m6335,8946l6348,8946e" filled="f" stroked="t" strokeweight="1.264299pt" strokecolor="#000000">
                <v:path arrowok="t"/>
              </v:shape>
            </v:group>
            <v:group style="position:absolute;left:6469;top:8934;width:2;height:51" coordorigin="6469,8934" coordsize="2,51">
              <v:shape style="position:absolute;left:6469;top:8934;width:2;height:51" coordorigin="6469,8934" coordsize="0,51" path="m6469,8934l6469,8984e" filled="f" stroked="t" strokeweight=".633614pt" strokecolor="#000000">
                <v:path arrowok="t"/>
              </v:shape>
            </v:group>
            <v:group style="position:absolute;left:6589;top:8946;width:13;height:2" coordorigin="6589,8946" coordsize="13,2">
              <v:shape style="position:absolute;left:6589;top:8946;width:13;height:2" coordorigin="6589,8946" coordsize="13,0" path="m6589,8946l6602,8946e" filled="f" stroked="t" strokeweight="1.264299pt" strokecolor="#000000">
                <v:path arrowok="t"/>
              </v:shape>
            </v:group>
            <v:group style="position:absolute;left:6716;top:8946;width:13;height:2" coordorigin="6716,8946" coordsize="13,2">
              <v:shape style="position:absolute;left:6716;top:8946;width:13;height:2" coordorigin="6716,8946" coordsize="13,0" path="m6716,8946l6729,8946e" filled="f" stroked="t" strokeweight="1.264299pt" strokecolor="#000000">
                <v:path arrowok="t"/>
              </v:shape>
            </v:group>
            <v:group style="position:absolute;left:6843;top:8946;width:13;height:2" coordorigin="6843,8946" coordsize="13,2">
              <v:shape style="position:absolute;left:6843;top:8946;width:13;height:2" coordorigin="6843,8946" coordsize="13,0" path="m6843,8946l6856,8946e" filled="f" stroked="t" strokeweight="1.264299pt" strokecolor="#000000">
                <v:path arrowok="t"/>
              </v:shape>
            </v:group>
            <v:group style="position:absolute;left:6970;top:8946;width:13;height:2" coordorigin="6970,8946" coordsize="13,2">
              <v:shape style="position:absolute;left:6970;top:8946;width:13;height:2" coordorigin="6970,8946" coordsize="13,0" path="m6970,8946l6983,8946e" filled="f" stroked="t" strokeweight="1.264299pt" strokecolor="#000000">
                <v:path arrowok="t"/>
              </v:shape>
            </v:group>
            <v:group style="position:absolute;left:7103;top:8934;width:2;height:51" coordorigin="7103,8934" coordsize="2,51">
              <v:shape style="position:absolute;left:7103;top:8934;width:2;height:51" coordorigin="7103,8934" coordsize="0,51" path="m7103,8934l7103,8984e" filled="f" stroked="t" strokeweight=".633614pt" strokecolor="#000000">
                <v:path arrowok="t"/>
              </v:shape>
            </v:group>
            <v:group style="position:absolute;left:7224;top:8946;width:13;height:2" coordorigin="7224,8946" coordsize="13,2">
              <v:shape style="position:absolute;left:7224;top:8946;width:13;height:2" coordorigin="7224,8946" coordsize="13,0" path="m7224,8946l7237,8946e" filled="f" stroked="t" strokeweight="1.264299pt" strokecolor="#000000">
                <v:path arrowok="t"/>
              </v:shape>
            </v:group>
            <v:group style="position:absolute;left:7364;top:8946;width:13;height:2" coordorigin="7364,8946" coordsize="13,2">
              <v:shape style="position:absolute;left:7364;top:8946;width:13;height:2" coordorigin="7364,8946" coordsize="13,0" path="m7364,8946l7376,8946e" filled="f" stroked="t" strokeweight="1.264299pt" strokecolor="#000000">
                <v:path arrowok="t"/>
              </v:shape>
            </v:group>
            <v:group style="position:absolute;left:7490;top:8946;width:13;height:2" coordorigin="7490,8946" coordsize="13,2">
              <v:shape style="position:absolute;left:7490;top:8946;width:13;height:2" coordorigin="7490,8946" coordsize="13,0" path="m7490,8946l7503,8946e" filled="f" stroked="t" strokeweight="1.264299pt" strokecolor="#000000">
                <v:path arrowok="t"/>
              </v:shape>
            </v:group>
            <v:group style="position:absolute;left:7617;top:8946;width:13;height:2" coordorigin="7617,8946" coordsize="13,2">
              <v:shape style="position:absolute;left:7617;top:8946;width:13;height:2" coordorigin="7617,8946" coordsize="13,0" path="m7617,8946l7630,8946e" filled="f" stroked="t" strokeweight="1.264299pt" strokecolor="#000000">
                <v:path arrowok="t"/>
              </v:shape>
            </v:group>
            <v:group style="position:absolute;left:7750;top:8934;width:2;height:51" coordorigin="7750,8934" coordsize="2,51">
              <v:shape style="position:absolute;left:7750;top:8934;width:2;height:51" coordorigin="7750,8934" coordsize="0,51" path="m7750,8934l7750,8984e" filled="f" stroked="t" strokeweight=".633614pt" strokecolor="#000000">
                <v:path arrowok="t"/>
              </v:shape>
            </v:group>
            <v:group style="position:absolute;left:7871;top:8946;width:13;height:2" coordorigin="7871,8946" coordsize="13,2">
              <v:shape style="position:absolute;left:7871;top:8946;width:13;height:2" coordorigin="7871,8946" coordsize="13,0" path="m7871,8946l7884,8946e" filled="f" stroked="t" strokeweight="1.264299pt" strokecolor="#000000">
                <v:path arrowok="t"/>
              </v:shape>
            </v:group>
            <v:group style="position:absolute;left:7998;top:8946;width:13;height:2" coordorigin="7998,8946" coordsize="13,2">
              <v:shape style="position:absolute;left:7998;top:8946;width:13;height:2" coordorigin="7998,8946" coordsize="13,0" path="m7998,8946l8011,8946e" filled="f" stroked="t" strokeweight="1.264299pt" strokecolor="#000000">
                <v:path arrowok="t"/>
              </v:shape>
            </v:group>
            <v:group style="position:absolute;left:8125;top:8946;width:13;height:2" coordorigin="8125,8946" coordsize="13,2">
              <v:shape style="position:absolute;left:8125;top:8946;width:13;height:2" coordorigin="8125,8946" coordsize="13,0" path="m8125,8946l8137,8946e" filled="f" stroked="t" strokeweight="1.264299pt" strokecolor="#000000">
                <v:path arrowok="t"/>
              </v:shape>
            </v:group>
            <v:group style="position:absolute;left:8252;top:8946;width:13;height:2" coordorigin="8252,8946" coordsize="13,2">
              <v:shape style="position:absolute;left:8252;top:8946;width:13;height:2" coordorigin="8252,8946" coordsize="13,0" path="m8252,8946l8265,8946e" filled="f" stroked="t" strokeweight="1.264299pt" strokecolor="#000000">
                <v:path arrowok="t"/>
              </v:shape>
            </v:group>
            <v:group style="position:absolute;left:8398;top:8934;width:2;height:51" coordorigin="8398,8934" coordsize="2,51">
              <v:shape style="position:absolute;left:8398;top:8934;width:2;height:51" coordorigin="8398,8934" coordsize="0,51" path="m8398,8934l8398,8984e" filled="f" stroked="t" strokeweight=".633614pt" strokecolor="#000000">
                <v:path arrowok="t"/>
              </v:shape>
            </v:group>
            <v:group style="position:absolute;left:8518;top:8946;width:13;height:2" coordorigin="8518,8946" coordsize="13,2">
              <v:shape style="position:absolute;left:8518;top:8946;width:13;height:2" coordorigin="8518,8946" coordsize="13,0" path="m8518,8946l8531,8946e" filled="f" stroked="t" strokeweight="1.264299pt" strokecolor="#000000">
                <v:path arrowok="t"/>
              </v:shape>
            </v:group>
            <v:group style="position:absolute;left:8645;top:8946;width:13;height:2" coordorigin="8645,8946" coordsize="13,2">
              <v:shape style="position:absolute;left:8645;top:8946;width:13;height:2" coordorigin="8645,8946" coordsize="13,0" path="m8645,8946l8658,8946e" filled="f" stroked="t" strokeweight="1.264299pt" strokecolor="#000000">
                <v:path arrowok="t"/>
              </v:shape>
            </v:group>
            <v:group style="position:absolute;left:8772;top:8946;width:13;height:2" coordorigin="8772,8946" coordsize="13,2">
              <v:shape style="position:absolute;left:8772;top:8946;width:13;height:2" coordorigin="8772,8946" coordsize="13,0" path="m8772,8946l8785,8946e" filled="f" stroked="t" strokeweight="1.264299pt" strokecolor="#000000">
                <v:path arrowok="t"/>
              </v:shape>
            </v:group>
            <v:group style="position:absolute;left:8899;top:8946;width:13;height:2" coordorigin="8899,8946" coordsize="13,2">
              <v:shape style="position:absolute;left:8899;top:8946;width:13;height:2" coordorigin="8899,8946" coordsize="13,0" path="m8899,8946l8912,8946e" filled="f" stroked="t" strokeweight="1.264299pt" strokecolor="#000000">
                <v:path arrowok="t"/>
              </v:shape>
            </v:group>
            <v:group style="position:absolute;left:9032;top:8934;width:2;height:51" coordorigin="9032,8934" coordsize="2,51">
              <v:shape style="position:absolute;left:9032;top:8934;width:2;height:51" coordorigin="9032,8934" coordsize="0,51" path="m9032,8934l9032,8984e" filled="f" stroked="t" strokeweight=".633614pt" strokecolor="#000000">
                <v:path arrowok="t"/>
              </v:shape>
            </v:group>
            <v:group style="position:absolute;left:9153;top:8946;width:13;height:2" coordorigin="9153,8946" coordsize="13,2">
              <v:shape style="position:absolute;left:9153;top:8946;width:13;height:2" coordorigin="9153,8946" coordsize="13,0" path="m9153,8946l9166,8946e" filled="f" stroked="t" strokeweight="1.264299pt" strokecolor="#000000">
                <v:path arrowok="t"/>
              </v:shape>
            </v:group>
            <v:group style="position:absolute;left:9280;top:8946;width:13;height:2" coordorigin="9280,8946" coordsize="13,2">
              <v:shape style="position:absolute;left:9280;top:8946;width:13;height:2" coordorigin="9280,8946" coordsize="13,0" path="m9280,8946l9292,8946e" filled="f" stroked="t" strokeweight="1.264299pt" strokecolor="#000000">
                <v:path arrowok="t"/>
              </v:shape>
            </v:group>
            <v:group style="position:absolute;left:9407;top:8946;width:13;height:2" coordorigin="9407,8946" coordsize="13,2">
              <v:shape style="position:absolute;left:9407;top:8946;width:13;height:2" coordorigin="9407,8946" coordsize="13,0" path="m9407,8946l9419,8946e" filled="f" stroked="t" strokeweight="1.264299pt" strokecolor="#000000">
                <v:path arrowok="t"/>
              </v:shape>
            </v:group>
            <v:group style="position:absolute;left:9546;top:8946;width:13;height:2" coordorigin="9546,8946" coordsize="13,2">
              <v:shape style="position:absolute;left:9546;top:8946;width:13;height:2" coordorigin="9546,8946" coordsize="13,0" path="m9546,8946l9559,8946e" filled="f" stroked="t" strokeweight="1.264299pt" strokecolor="#000000">
                <v:path arrowok="t"/>
              </v:shape>
            </v:group>
            <v:group style="position:absolute;left:9679;top:8934;width:2;height:51" coordorigin="9679,8934" coordsize="2,51">
              <v:shape style="position:absolute;left:9679;top:8934;width:2;height:51" coordorigin="9679,8934" coordsize="0,51" path="m9679,8934l9679,8984e" filled="f" stroked="t" strokeweight=".633614pt" strokecolor="#000000">
                <v:path arrowok="t"/>
              </v:shape>
            </v:group>
            <v:group style="position:absolute;left:9800;top:8946;width:13;height:2" coordorigin="9800,8946" coordsize="13,2">
              <v:shape style="position:absolute;left:9800;top:8946;width:13;height:2" coordorigin="9800,8946" coordsize="13,0" path="m9800,8946l9813,8946e" filled="f" stroked="t" strokeweight="1.264299pt" strokecolor="#000000">
                <v:path arrowok="t"/>
              </v:shape>
            </v:group>
            <v:group style="position:absolute;left:9927;top:8946;width:13;height:2" coordorigin="9927,8946" coordsize="13,2">
              <v:shape style="position:absolute;left:9927;top:8946;width:13;height:2" coordorigin="9927,8946" coordsize="13,0" path="m9927,8946l9939,8946e" filled="f" stroked="t" strokeweight="1.264299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928329pt;margin-top:56.991749pt;width:21.711607pt;height:15.536187pt;mso-position-horizontal-relative:page;mso-position-vertical-relative:page;z-index:-3500" type="#_x0000_t202" filled="f" stroked="f">
            <v:textbox inset="0,0,0,0">
              <w:txbxContent>
                <w:p>
                  <w:pPr>
                    <w:spacing w:before="7" w:after="0" w:line="149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3"/>
                      <w:w w:val="104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4"/>
                    </w:rPr>
                    <w:t>n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4"/>
                    </w:rPr>
                    <w:t>t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4"/>
                    </w:rPr>
                    <w:t>e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4"/>
                    </w:rPr>
                    <w:t>n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36" w:lineRule="exact"/>
                    <w:jc w:val="righ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4"/>
                    </w:rPr>
                    <w:t>8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019196pt;margin-top:56.991749pt;width:7.552389pt;height:8.769626pt;mso-position-horizontal-relative:page;mso-position-vertical-relative:page;z-index:-3499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" w:right="-4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6"/>
                      <w:w w:val="104"/>
                    </w:rPr>
                    <w:t>s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4"/>
                    </w:rPr>
                    <w:t>.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830322pt;margin-top:65.609306pt;width:15.581432pt;height:19.838837pt;mso-position-horizontal-relative:page;mso-position-vertical-relative:page;z-index:-3498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6"/>
                      <w:w w:val="104"/>
                    </w:rPr>
                    <w:t>x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4"/>
                    </w:rPr>
                    <w:t>1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4"/>
                    </w:rPr>
                    <w:t>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  <w:p>
                  <w:pPr>
                    <w:spacing w:before="72" w:after="0" w:line="240" w:lineRule="auto"/>
                    <w:ind w:left="106" w:right="-4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4"/>
                    </w:rPr>
                    <w:t>2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4"/>
                    </w:rPr>
                    <w:t>.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4"/>
                    </w:rPr>
                    <w:t>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135193pt;margin-top:111.130363pt;width:11.276552pt;height:8.769626pt;mso-position-horizontal-relative:page;mso-position-vertical-relative:page;z-index:-3497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" w:right="-4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4"/>
                    </w:rPr>
                    <w:t>1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4"/>
                    </w:rPr>
                    <w:t>.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4"/>
                    </w:rPr>
                    <w:t>5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135193pt;margin-top:144.981552pt;width:11.276552pt;height:8.769626pt;mso-position-horizontal-relative:page;mso-position-vertical-relative:page;z-index:-3496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" w:right="-4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4"/>
                    </w:rPr>
                    <w:t>1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4"/>
                    </w:rPr>
                    <w:t>.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4"/>
                    </w:rPr>
                    <w:t>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135193pt;margin-top:179.430344pt;width:11.276552pt;height:8.769626pt;mso-position-horizontal-relative:page;mso-position-vertical-relative:page;z-index:-3495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" w:right="-4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4"/>
                    </w:rPr>
                    <w:t>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4"/>
                    </w:rPr>
                    <w:t>.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4"/>
                    </w:rPr>
                    <w:t>5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293549pt;margin-top:187.831039pt;width:21.94009pt;height:8.769626pt;mso-position-horizontal-relative:page;mso-position-vertical-relative:page;z-index:-3494" type="#_x0000_t202" filled="f" stroked="f">
            <v:textbox inset="0,0,0,0">
              <w:txbxContent>
                <w:p>
                  <w:pPr>
                    <w:spacing w:before="0" w:after="0" w:line="156" w:lineRule="exact"/>
                    <w:ind w:left="20" w:right="-40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2"/>
                      <w:w w:val="104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4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135193pt;margin-top:213.87973pt;width:11.276552pt;height:8.769626pt;mso-position-horizontal-relative:page;mso-position-vertical-relative:page;z-index:-3493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" w:right="-4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4"/>
                    </w:rPr>
                    <w:t>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4"/>
                    </w:rPr>
                    <w:t>.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4"/>
                    </w:rPr>
                    <w:t>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946152pt;margin-top:221.887207pt;width:48.003159pt;height:8.769626pt;mso-position-horizontal-relative:page;mso-position-vertical-relative:page;z-index:-3492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" w:right="-40"/>
                    <w:jc w:val="left"/>
                    <w:tabs>
                      <w:tab w:pos="700" w:val="left"/>
                    </w:tabs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15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4"/>
                    </w:rPr>
                    <w:t>200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1.281586pt;margin-top:221.887207pt;width:13.029531pt;height:8.769626pt;mso-position-horizontal-relative:page;mso-position-vertical-relative:page;z-index:-3491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" w:right="-4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4"/>
                    </w:rPr>
                    <w:t>250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637238pt;margin-top:221.887207pt;width:47.391329pt;height:8.769626pt;mso-position-horizontal-relative:page;mso-position-vertical-relative:page;z-index:-3490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" w:right="-40"/>
                    <w:jc w:val="left"/>
                    <w:tabs>
                      <w:tab w:pos="700" w:val="left"/>
                    </w:tabs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0"/>
                    </w:rPr>
                    <w:t>30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4"/>
                    </w:rPr>
                    <w:t>350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373108pt;margin-top:221.887207pt;width:13.029531pt;height:8.769626pt;mso-position-horizontal-relative:page;mso-position-vertical-relative:page;z-index:-3489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" w:right="-4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4"/>
                    </w:rPr>
                    <w:t>400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734894pt;margin-top:221.887207pt;width:13.029531pt;height:8.769626pt;mso-position-horizontal-relative:page;mso-position-vertical-relative:page;z-index:-3488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" w:right="-4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4"/>
                    </w:rPr>
                    <w:t>450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709747pt;margin-top:221.887207pt;width:13.029531pt;height:8.769626pt;mso-position-horizontal-relative:page;mso-position-vertical-relative:page;z-index:-3487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" w:right="-4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2"/>
                      <w:w w:val="104"/>
                    </w:rPr>
                    <w:t>500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3.601318pt;margin-top:221.887207pt;width:12.122953pt;height:8.769626pt;mso-position-horizontal-relative:page;mso-position-vertical-relative:page;z-index:-3486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" w:right="-4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-15"/>
                      <w:w w:val="104"/>
                    </w:rPr>
                    <w:t>m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-1"/>
                      <w:w w:val="104"/>
                    </w:rPr>
                    <w:t>/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4"/>
                    </w:rPr>
                    <w:t>z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410004pt;margin-top:247.88237pt;width:18.45532pt;height:16.04pt;mso-position-horizontal-relative:page;mso-position-vertical-relative:page;z-index:-3485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0.179138pt;margin-top:279.631226pt;width:22.382603pt;height:15.975002pt;mso-position-horizontal-relative:page;mso-position-vertical-relative:page;z-index:-3484" type="#_x0000_t202" filled="f" stroked="f">
            <v:textbox inset="0,0,0,0">
              <w:txbxContent>
                <w:p>
                  <w:pPr>
                    <w:spacing w:before="2" w:after="0" w:line="159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14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before="0" w:after="0" w:line="141" w:lineRule="exact"/>
                    <w:jc w:val="righ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749680pt;margin-top:279.631226pt;width:7.741395pt;height:8.989083pt;mso-position-horizontal-relative:page;mso-position-vertical-relative:page;z-index:-3483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6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248001pt;margin-top:288.528168pt;width:13.489792pt;height:8.989083pt;mso-position-horizontal-relative:page;mso-position-vertical-relative:page;z-index:-3482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6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9.699432pt;margin-top:306.942139pt;width:11.592331pt;height:8.989083pt;mso-position-horizontal-relative:page;mso-position-vertical-relative:page;z-index:-3481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9.699432pt;margin-top:351.407745pt;width:11.592331pt;height:8.989083pt;mso-position-horizontal-relative:page;mso-position-vertical-relative:page;z-index:-3480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9.699432pt;margin-top:396.507416pt;width:11.592331pt;height:8.989083pt;mso-position-horizontal-relative:page;mso-position-vertical-relative:page;z-index:-3479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9.699432pt;margin-top:441.605194pt;width:11.592331pt;height:8.989083pt;mso-position-horizontal-relative:page;mso-position-vertical-relative:page;z-index:-3478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609879pt;margin-top:449.872253pt;width:13.404983pt;height:8.989083pt;mso-position-horizontal-relative:page;mso-position-vertical-relative:page;z-index:-3477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100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968582pt;margin-top:449.872253pt;width:13.404983pt;height:8.989083pt;mso-position-horizontal-relative:page;mso-position-vertical-relative:page;z-index:-3476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150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330444pt;margin-top:449.872253pt;width:13.404983pt;height:8.989083pt;mso-position-horizontal-relative:page;mso-position-vertical-relative:page;z-index:-3475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200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045715pt;margin-top:449.872253pt;width:13.404983pt;height:8.989083pt;mso-position-horizontal-relative:page;mso-position-vertical-relative:page;z-index:-3474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250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407593pt;margin-top:449.872253pt;width:13.404983pt;height:8.989083pt;mso-position-horizontal-relative:page;mso-position-vertical-relative:page;z-index:-3473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300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135529pt;margin-top:449.872253pt;width:13.404983pt;height:8.989083pt;mso-position-horizontal-relative:page;mso-position-vertical-relative:page;z-index:-3472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350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497406pt;margin-top:449.872253pt;width:13.404983pt;height:8.989083pt;mso-position-horizontal-relative:page;mso-position-vertical-relative:page;z-index:-3471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400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859283pt;margin-top:449.872253pt;width:13.404983pt;height:8.989083pt;mso-position-horizontal-relative:page;mso-position-vertical-relative:page;z-index:-3470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450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587219pt;margin-top:449.872253pt;width:13.404983pt;height:8.989083pt;mso-position-horizontal-relative:page;mso-position-vertical-relative:page;z-index:-3469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500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6.936401pt;margin-top:449.872253pt;width:24.537476pt;height:8.989083pt;mso-position-horizontal-relative:page;mso-position-vertical-relative:page;z-index:-3468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</w:rPr>
                    <w:t>55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</w:rPr>
                    <w:t>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7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5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z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410004pt;margin-top:476.052368pt;width:18.45532pt;height:16.04pt;mso-position-horizontal-relative:page;mso-position-vertical-relative:page;z-index:-3467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43718pt;margin-top:280.884308pt;width:3.167723pt;height:165.803574pt;mso-position-horizontal-relative:page;mso-position-vertical-relative:page;z-index:-34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604904pt;margin-top:280.884308pt;width:326.7693pt;height:45.750179pt;mso-position-horizontal-relative:page;mso-position-vertical-relative:page;z-index:-346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3712" w:right="-20"/>
                    <w:jc w:val="left"/>
                    <w:tabs>
                      <w:tab w:pos="4500" w:val="left"/>
                    </w:tabs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100"/>
                      <w:position w:val="-8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-8"/>
                    </w:rPr>
                    <w:t>-</w:t>
                    <w:tab/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2"/>
                      <w:w w:val="100"/>
                      <w:position w:val="0"/>
                    </w:rPr>
                    <w:t>Z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5"/>
                      <w:w w:val="100"/>
                      <w:position w:val="0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6"/>
                      <w:w w:val="100"/>
                      <w:position w:val="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4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100"/>
                      <w:position w:val="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5"/>
                      <w:w w:val="100"/>
                      <w:position w:val="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99"/>
                      <w:position w:val="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2"/>
                      <w:w w:val="99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6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2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5"/>
                      <w:w w:val="100"/>
                      <w:position w:val="0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5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1"/>
                      <w:w w:val="100"/>
                      <w:position w:val="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100"/>
                      <w:position w:val="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100"/>
                      <w:position w:val="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6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6"/>
                      <w:w w:val="100"/>
                      <w:position w:val="0"/>
                    </w:rPr>
                    <w:t>#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100"/>
                      <w:position w:val="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49" w:lineRule="exact"/>
                    <w:ind w:left="3529" w:right="2513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99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99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99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99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99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604904pt;margin-top:326.63446pt;width:188.751162pt;height:120.053395pt;mso-position-horizontal-relative:page;mso-position-vertical-relative:page;z-index:-3464" type="#_x0000_t202" filled="f" stroked="f">
            <v:textbox inset="0,0,0,0">
              <w:txbxContent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09" w:right="-2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100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100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2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356079pt;margin-top:326.63446pt;width:138.018137pt;height:120.053395pt;mso-position-horizontal-relative:page;mso-position-vertical-relative:page;z-index:-3463" type="#_x0000_t202" filled="f" stroked="f">
            <v:textbox inset="0,0,0,0">
              <w:txbxContent>
                <w:p>
                  <w:pPr>
                    <w:spacing w:before="9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351" w:right="912"/>
                    <w:jc w:val="center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99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99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99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2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5"/>
                      <w:w w:val="99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99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486557pt;margin-top:58.236866pt;width:3.063439pt;height:160.291173pt;mso-position-horizontal-relative:page;mso-position-vertical-relative:page;z-index:-34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549988pt;margin-top:58.236866pt;width:316.012071pt;height:33.226021pt;mso-position-horizontal-relative:page;mso-position-vertical-relative:page;z-index:-346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4056" w:right="-20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  <w:position w:val="-9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-9"/>
                    </w:rPr>
                    <w:t>+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-9"/>
                    </w:rPr>
                    <w:t>    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-9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-2"/>
                      <w:w w:val="100"/>
                      <w:position w:val="0"/>
                    </w:rPr>
                    <w:t>Z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-4"/>
                      <w:w w:val="100"/>
                      <w:position w:val="0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  <w:position w:val="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-4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  <w:position w:val="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-4"/>
                      <w:w w:val="100"/>
                      <w:position w:val="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  <w:position w:val="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-2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-1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-6"/>
                      <w:w w:val="100"/>
                      <w:position w:val="0"/>
                    </w:rPr>
                    <w:t>+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-5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-1"/>
                      <w:w w:val="100"/>
                      <w:position w:val="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  <w:position w:val="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2"/>
                      <w:w w:val="100"/>
                      <w:position w:val="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  <w:position w:val="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-6"/>
                      <w:w w:val="104"/>
                      <w:position w:val="0"/>
                    </w:rPr>
                    <w:t>#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4"/>
                      <w:position w:val="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44" w:lineRule="exact"/>
                    <w:ind w:left="3921" w:right="-20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2"/>
                      <w:w w:val="104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4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549988pt;margin-top:91.462891pt;width:206.483446pt;height:64.613303pt;mso-position-horizontal-relative:page;mso-position-vertical-relative:page;z-index:-3460" type="#_x0000_t202" filled="f" stroked="f">
            <v:textbox inset="0,0,0,0">
              <w:txbxContent>
                <w:p>
                  <w:pPr>
                    <w:spacing w:before="8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571"/>
                    <w:jc w:val="righ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</w:rPr>
                    <w:t>1+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48" w:lineRule="exact"/>
                    <w:ind w:right="453"/>
                    <w:jc w:val="righ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2"/>
                      <w:w w:val="104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4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7.033447pt;margin-top:91.462891pt;width:109.528624pt;height:90.456785pt;mso-position-horizontal-relative:page;mso-position-vertical-relative:page;z-index:-3459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5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right="393"/>
                    <w:jc w:val="righ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</w:rPr>
                    <w:t>1+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48" w:lineRule="exact"/>
                    <w:ind w:right="275"/>
                    <w:jc w:val="righ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2"/>
                      <w:w w:val="104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4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549988pt;margin-top:156.076187pt;width:172.115518pt;height:38.766143pt;mso-position-horizontal-relative:page;mso-position-vertical-relative:page;z-index:-3458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1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162" w:lineRule="exact"/>
                    <w:ind w:left="110" w:right="257"/>
                    <w:jc w:val="center"/>
                    <w:tabs>
                      <w:tab w:pos="2940" w:val="left"/>
                    </w:tabs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</w:rPr>
                    <w:t>+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-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1+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63" w:lineRule="exact"/>
                    <w:ind w:left="-29" w:right="135"/>
                    <w:jc w:val="center"/>
                    <w:tabs>
                      <w:tab w:pos="1520" w:val="left"/>
                      <w:tab w:pos="1940" w:val="left"/>
                      <w:tab w:pos="2800" w:val="left"/>
                    </w:tabs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2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-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  <w:position w:val="-3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-24"/>
                      <w:w w:val="100"/>
                      <w:position w:val="-3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-3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  <w:position w:val="4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4"/>
                    </w:rPr>
                    <w:t>+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-24"/>
                      <w:w w:val="100"/>
                      <w:position w:val="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4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2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2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2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2"/>
                      <w:w w:val="104"/>
                      <w:position w:val="2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2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4"/>
                      <w:position w:val="2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2.665497pt;margin-top:156.076187pt;width:34.367929pt;height:62.45185pt;mso-position-horizontal-relative:page;mso-position-vertical-relative:page;z-index:-3457" type="#_x0000_t202" filled="f" stroked="f">
            <v:textbox inset="0,0,0,0">
              <w:txbxContent>
                <w:p>
                  <w:pPr>
                    <w:spacing w:before="1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03" w:right="258"/>
                    <w:jc w:val="center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</w:rPr>
                    <w:t>1+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48" w:lineRule="exact"/>
                    <w:ind w:left="68" w:right="140"/>
                    <w:jc w:val="center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2"/>
                      <w:w w:val="104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4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7.033447pt;margin-top:181.919678pt;width:84.056131pt;height:36.608367pt;mso-position-horizontal-relative:page;mso-position-vertical-relative:page;z-index:-3456" type="#_x0000_t202" filled="f" stroked="f">
            <v:textbox inset="0,0,0,0">
              <w:txbxContent>
                <w:p>
                  <w:pPr>
                    <w:spacing w:before="0" w:after="0" w:line="127" w:lineRule="exact"/>
                    <w:ind w:left="890" w:right="565"/>
                    <w:jc w:val="center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1"/>
                    </w:rPr>
                    <w:t>1+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089569pt;margin-top:181.919678pt;width:25.472493pt;height:36.608367pt;mso-position-horizontal-relative:page;mso-position-vertical-relative:page;z-index:-345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549988pt;margin-top:194.842331pt;width:9.513098pt;height:23.685707pt;mso-position-horizontal-relative:page;mso-position-vertical-relative:page;z-index:-345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063095pt;margin-top:194.842331pt;width:162.602419pt;height:23.685707pt;mso-position-horizontal-relative:page;mso-position-vertical-relative:page;z-index:-3453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1204" w:right="1129"/>
                    <w:jc w:val="center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2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0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6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6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6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2"/>
                      <w:w w:val="104"/>
                      <w:position w:val="6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5"/>
                      <w:w w:val="104"/>
                      <w:position w:val="6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4"/>
                      <w:position w:val="6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486557pt;margin-top:218.528046pt;width:134.986999pt;height:2.755979pt;mso-position-horizontal-relative:page;mso-position-vertical-relative:page;z-index:-345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473541pt;margin-top:218.528046pt;width:184.088511pt;height:2.755979pt;mso-position-horizontal-relative:page;mso-position-vertical-relative:page;z-index:-3451" type="#_x0000_t202" filled="f" stroked="f">
            <v:textbox inset="0,0,0,0">
              <w:txbxContent/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60.935516pt;margin-top:58.061752pt;width:355.038394pt;height:181.214074pt;mso-position-horizontal-relative:page;mso-position-vertical-relative:page;z-index:-3450" coordorigin="3219,1161" coordsize="7101,3624">
            <v:group style="position:absolute;left:3287;top:4711;width:48;height:2" coordorigin="3287,4711" coordsize="48,2">
              <v:shape style="position:absolute;left:3287;top:4711;width:48;height:2" coordorigin="3287,4711" coordsize="48,0" path="m3287,4711l3334,4711e" filled="f" stroked="t" strokeweight=".677829pt" strokecolor="#FBE3E4">
                <v:path arrowok="t"/>
              </v:shape>
            </v:group>
            <v:group style="position:absolute;left:3552;top:4711;width:41;height:2" coordorigin="3552,4711" coordsize="41,2">
              <v:shape style="position:absolute;left:3552;top:4711;width:41;height:2" coordorigin="3552,4711" coordsize="41,0" path="m3552,4711l3593,4711e" filled="f" stroked="t" strokeweight=".677802pt" strokecolor="#FBE3E4">
                <v:path arrowok="t"/>
              </v:shape>
            </v:group>
            <v:group style="position:absolute;left:3580;top:4656;width:14;height:55" coordorigin="3580,4656" coordsize="14,55">
              <v:shape style="position:absolute;left:3580;top:4656;width:14;height:55" coordorigin="3580,4656" coordsize="14,55" path="m3580,4656l3580,4711,3593,4711,3593,4670,3580,4656e" filled="t" fillcolor="#FBE3E4" stroked="f">
                <v:path arrowok="t"/>
                <v:fill/>
              </v:shape>
            </v:group>
            <v:group style="position:absolute;left:3593;top:4588;width:27;height:123" coordorigin="3593,4588" coordsize="27,123">
              <v:shape style="position:absolute;left:3593;top:4588;width:27;height:123" coordorigin="3593,4588" coordsize="27,123" path="m3607,4588l3593,4670,3593,4711,3621,4711,3621,4697,3607,4683,3607,4588e" filled="t" fillcolor="#FBE3E4" stroked="f">
                <v:path arrowok="t"/>
                <v:fill/>
              </v:shape>
            </v:group>
            <v:group style="position:absolute;left:3593;top:4697;width:27;height:14" coordorigin="3593,4697" coordsize="27,14">
              <v:shape style="position:absolute;left:3593;top:4697;width:27;height:14" coordorigin="3593,4697" coordsize="27,14" path="m3621,4697l3621,4711,3593,4711,3593,4697e" filled="f" stroked="t" strokeweight=".67877pt" strokecolor="#FBE3E4">
                <v:path arrowok="t"/>
              </v:shape>
            </v:group>
            <v:group style="position:absolute;left:3621;top:4697;width:14;height:14" coordorigin="3621,4697" coordsize="14,14">
              <v:shape style="position:absolute;left:3621;top:4697;width:14;height:14" coordorigin="3621,4697" coordsize="14,14" path="m3621,4704l3634,4704e" filled="f" stroked="t" strokeweight=".795613pt" strokecolor="#FBE3E4">
                <v:path arrowok="t"/>
              </v:shape>
            </v:group>
            <v:group style="position:absolute;left:3621;top:4697;width:14;height:14" coordorigin="3621,4697" coordsize="14,14">
              <v:shape style="position:absolute;left:3621;top:4697;width:14;height:14" coordorigin="3621,4697" coordsize="14,14" path="m3634,4711l3621,4711,3621,4697e" filled="f" stroked="t" strokeweight=".679438pt" strokecolor="#FBE3E4">
                <v:path arrowok="t"/>
              </v:shape>
            </v:group>
            <v:group style="position:absolute;left:3893;top:4711;width:27;height:2" coordorigin="3893,4711" coordsize="27,2">
              <v:shape style="position:absolute;left:3893;top:4711;width:27;height:2" coordorigin="3893,4711" coordsize="27,0" path="m3893,4711l3920,4711e" filled="f" stroked="t" strokeweight=".677802pt" strokecolor="#FBE3E4">
                <v:path arrowok="t"/>
              </v:shape>
            </v:group>
            <v:group style="position:absolute;left:3907;top:4697;width:14;height:14" coordorigin="3907,4697" coordsize="14,14">
              <v:shape style="position:absolute;left:3907;top:4697;width:14;height:14" coordorigin="3907,4697" coordsize="14,14" path="m3907,4697l3907,4711,3920,4711,3907,4697e" filled="t" fillcolor="#FBE3E4" stroked="f">
                <v:path arrowok="t"/>
                <v:fill/>
              </v:shape>
            </v:group>
            <v:group style="position:absolute;left:4057;top:4697;width:14;height:14" coordorigin="4057,4697" coordsize="14,14">
              <v:shape style="position:absolute;left:4057;top:4697;width:14;height:14" coordorigin="4057,4697" coordsize="14,14" path="m4057,4697l4057,4711,4070,4711,4057,4697e" filled="t" fillcolor="#FBE3E4" stroked="f">
                <v:path arrowok="t"/>
                <v:fill/>
              </v:shape>
            </v:group>
            <v:group style="position:absolute;left:4057;top:4711;width:14;height:2" coordorigin="4057,4711" coordsize="14,2">
              <v:shape style="position:absolute;left:4057;top:4711;width:14;height:2" coordorigin="4057,4711" coordsize="14,0" path="m4070,4711l4057,4711e" filled="f" stroked="t" strokeweight=".678314pt" strokecolor="#FBE3E4">
                <v:path arrowok="t"/>
              </v:shape>
            </v:group>
            <v:group style="position:absolute;left:4098;top:4697;width:14;height:14" coordorigin="4098,4697" coordsize="14,14">
              <v:shape style="position:absolute;left:4098;top:4697;width:14;height:14" coordorigin="4098,4697" coordsize="14,14" path="m4098,4697l4098,4711,4111,4711,4098,4697e" filled="t" fillcolor="#FBE3E4" stroked="f">
                <v:path arrowok="t"/>
                <v:fill/>
              </v:shape>
            </v:group>
            <v:group style="position:absolute;left:4084;top:4711;width:41;height:2" coordorigin="4084,4711" coordsize="41,2">
              <v:shape style="position:absolute;left:4084;top:4711;width:41;height:2" coordorigin="4084,4711" coordsize="41,0" path="m4125,4711l4084,4711e" filled="f" stroked="t" strokeweight=".678314pt" strokecolor="#FBE3E4">
                <v:path arrowok="t"/>
              </v:shape>
            </v:group>
            <v:group style="position:absolute;left:4220;top:4711;width:27;height:2" coordorigin="4220,4711" coordsize="27,2">
              <v:shape style="position:absolute;left:4220;top:4711;width:27;height:2" coordorigin="4220,4711" coordsize="27,0" path="m4248,4711l4220,4711e" filled="f" stroked="t" strokeweight=".678314pt" strokecolor="#FBE3E4">
                <v:path arrowok="t"/>
              </v:shape>
            </v:group>
            <v:group style="position:absolute;left:4684;top:4711;width:27;height:2" coordorigin="4684,4711" coordsize="27,2">
              <v:shape style="position:absolute;left:4684;top:4711;width:27;height:2" coordorigin="4684,4711" coordsize="27,0" path="m4711,4711l4684,4711e" filled="f" stroked="t" strokeweight=".678314pt" strokecolor="#FBE3E4">
                <v:path arrowok="t"/>
              </v:shape>
            </v:group>
            <v:group style="position:absolute;left:4725;top:4697;width:14;height:14" coordorigin="4725,4697" coordsize="14,14">
              <v:shape style="position:absolute;left:4725;top:4697;width:14;height:14" coordorigin="4725,4697" coordsize="14,14" path="m4725,4697l4725,4711,4738,4711,4725,4697e" filled="t" fillcolor="#FBE3E4" stroked="f">
                <v:path arrowok="t"/>
                <v:fill/>
              </v:shape>
            </v:group>
            <v:group style="position:absolute;left:4725;top:4711;width:27;height:2" coordorigin="4725,4711" coordsize="27,2">
              <v:shape style="position:absolute;left:4725;top:4711;width:27;height:2" coordorigin="4725,4711" coordsize="27,0" path="m4752,4711l4725,4711e" filled="f" stroked="t" strokeweight=".678314pt" strokecolor="#FBE3E4">
                <v:path arrowok="t"/>
              </v:shape>
            </v:group>
            <v:group style="position:absolute;left:4820;top:4697;width:14;height:14" coordorigin="4820,4697" coordsize="14,14">
              <v:shape style="position:absolute;left:4820;top:4697;width:14;height:14" coordorigin="4820,4697" coordsize="14,14" path="m4820,4697l4820,4711,4833,4711,4820,4697e" filled="t" fillcolor="#FBE3E4" stroked="f">
                <v:path arrowok="t"/>
                <v:fill/>
              </v:shape>
            </v:group>
            <v:group style="position:absolute;left:4820;top:4711;width:68;height:2" coordorigin="4820,4711" coordsize="68,2">
              <v:shape style="position:absolute;left:4820;top:4711;width:68;height:2" coordorigin="4820,4711" coordsize="68,0" path="m4820,4711l4888,4711e" filled="f" stroked="t" strokeweight=".677829pt" strokecolor="#FBE3E4">
                <v:path arrowok="t"/>
              </v:shape>
            </v:group>
            <v:group style="position:absolute;left:4861;top:4697;width:14;height:14" coordorigin="4861,4697" coordsize="14,14">
              <v:shape style="position:absolute;left:4861;top:4697;width:14;height:14" coordorigin="4861,4697" coordsize="14,14" path="m4861,4704l4874,4704e" filled="f" stroked="t" strokeweight=".795613pt" strokecolor="#FBE3E4">
                <v:path arrowok="t"/>
              </v:shape>
            </v:group>
            <v:group style="position:absolute;left:4874;top:4670;width:14;height:41" coordorigin="4874,4670" coordsize="14,41">
              <v:shape style="position:absolute;left:4874;top:4670;width:14;height:41" coordorigin="4874,4670" coordsize="14,41" path="m4888,4670l4874,4711,4888,4711,4888,4670e" filled="t" fillcolor="#FBE3E4" stroked="f">
                <v:path arrowok="t"/>
                <v:fill/>
              </v:shape>
            </v:group>
            <v:group style="position:absolute;left:4902;top:4697;width:14;height:14" coordorigin="4902,4697" coordsize="14,14">
              <v:shape style="position:absolute;left:4902;top:4697;width:14;height:14" coordorigin="4902,4697" coordsize="14,14" path="m4902,4697l4902,4711,4915,4711,4902,4697e" filled="t" fillcolor="#FBE3E4" stroked="f">
                <v:path arrowok="t"/>
                <v:fill/>
              </v:shape>
            </v:group>
            <v:group style="position:absolute;left:4902;top:4711;width:55;height:2" coordorigin="4902,4711" coordsize="55,2">
              <v:shape style="position:absolute;left:4902;top:4711;width:55;height:2" coordorigin="4902,4711" coordsize="55,0" path="m4902,4711l4956,4711e" filled="f" stroked="t" strokeweight=".677829pt" strokecolor="#FBE3E4">
                <v:path arrowok="t"/>
              </v:shape>
            </v:group>
            <v:group style="position:absolute;left:4915;top:4697;width:28;height:14" coordorigin="4915,4697" coordsize="28,14">
              <v:shape style="position:absolute;left:4915;top:4697;width:28;height:14" coordorigin="4915,4697" coordsize="28,14" path="m4929,4697l4915,4711,4929,4711,4929,4697e" filled="t" fillcolor="#FBE3E4" stroked="f">
                <v:path arrowok="t"/>
                <v:fill/>
              </v:shape>
              <v:shape style="position:absolute;left:4915;top:4697;width:28;height:14" coordorigin="4915,4697" coordsize="28,14" path="m4929,4697l4929,4711,4943,4711,4929,4697e" filled="t" fillcolor="#FBE3E4" stroked="f">
                <v:path arrowok="t"/>
                <v:fill/>
              </v:shape>
            </v:group>
            <v:group style="position:absolute;left:5079;top:4711;width:27;height:2" coordorigin="5079,4711" coordsize="27,2">
              <v:shape style="position:absolute;left:5079;top:4711;width:27;height:2" coordorigin="5079,4711" coordsize="27,0" path="m5106,4711l5079,4711e" filled="f" stroked="t" strokeweight=".678314pt" strokecolor="#FBE3E4">
                <v:path arrowok="t"/>
              </v:shape>
            </v:group>
            <v:group style="position:absolute;left:5188;top:4711;width:14;height:2" coordorigin="5188,4711" coordsize="14,2">
              <v:shape style="position:absolute;left:5188;top:4711;width:14;height:2" coordorigin="5188,4711" coordsize="14,0" path="m5202,4711l5188,4711e" filled="f" stroked="t" strokeweight=".678314pt" strokecolor="#FBE3E4">
                <v:path arrowok="t"/>
              </v:shape>
            </v:group>
            <v:group style="position:absolute;left:5229;top:4711;width:82;height:2" coordorigin="5229,4711" coordsize="82,2">
              <v:shape style="position:absolute;left:5229;top:4711;width:82;height:2" coordorigin="5229,4711" coordsize="82,0" path="m5229,4711l5311,4711e" filled="f" stroked="t" strokeweight=".677855pt" strokecolor="#FBE3E4">
                <v:path arrowok="t"/>
              </v:shape>
            </v:group>
            <v:group style="position:absolute;left:5256;top:4697;width:14;height:14" coordorigin="5256,4697" coordsize="14,14">
              <v:shape style="position:absolute;left:5256;top:4697;width:14;height:14" coordorigin="5256,4697" coordsize="14,14" path="m5256,4697l5256,4711,5270,4711,5256,4697e" filled="t" fillcolor="#FBE3E4" stroked="f">
                <v:path arrowok="t"/>
                <v:fill/>
              </v:shape>
            </v:group>
            <v:group style="position:absolute;left:5297;top:4697;width:14;height:14" coordorigin="5297,4697" coordsize="14,14">
              <v:shape style="position:absolute;left:5297;top:4697;width:14;height:14" coordorigin="5297,4697" coordsize="14,14" path="m5297,4697l5297,4711,5311,4711,5297,4697e" filled="t" fillcolor="#FBE3E4" stroked="f">
                <v:path arrowok="t"/>
                <v:fill/>
              </v:shape>
            </v:group>
            <v:group style="position:absolute;left:5351;top:4697;width:14;height:14" coordorigin="5351,4697" coordsize="14,14">
              <v:shape style="position:absolute;left:5351;top:4697;width:14;height:14" coordorigin="5351,4697" coordsize="14,14" path="m5351,4697l5351,4711,5365,4711,5351,4697e" filled="t" fillcolor="#FBE3E4" stroked="f">
                <v:path arrowok="t"/>
                <v:fill/>
              </v:shape>
            </v:group>
            <v:group style="position:absolute;left:5351;top:4711;width:54;height:2" coordorigin="5351,4711" coordsize="54,2">
              <v:shape style="position:absolute;left:5351;top:4711;width:54;height:2" coordorigin="5351,4711" coordsize="54,0" path="m5351,4711l5406,4711e" filled="f" stroked="t" strokeweight=".677802pt" strokecolor="#FBE3E4">
                <v:path arrowok="t"/>
              </v:shape>
            </v:group>
            <v:group style="position:absolute;left:5447;top:4711;width:54;height:2" coordorigin="5447,4711" coordsize="54,2">
              <v:shape style="position:absolute;left:5447;top:4711;width:54;height:2" coordorigin="5447,4711" coordsize="54,0" path="m5447,4711l5502,4711e" filled="f" stroked="t" strokeweight=".677829pt" strokecolor="#FBE3E4">
                <v:path arrowok="t"/>
              </v:shape>
            </v:group>
            <v:group style="position:absolute;left:5692;top:4697;width:14;height:14" coordorigin="5692,4697" coordsize="14,14">
              <v:shape style="position:absolute;left:5692;top:4697;width:14;height:14" coordorigin="5692,4697" coordsize="14,14" path="m5706,4697l5692,4711,5706,4711,5706,4697e" filled="t" fillcolor="#FBE3E4" stroked="f">
                <v:path arrowok="t"/>
                <v:fill/>
              </v:shape>
            </v:group>
            <v:group style="position:absolute;left:5692;top:4711;width:14;height:2" coordorigin="5692,4711" coordsize="14,2">
              <v:shape style="position:absolute;left:5692;top:4711;width:14;height:2" coordorigin="5692,4711" coordsize="14,0" path="m5706,4711l5692,4711e" filled="f" stroked="t" strokeweight=".678314pt" strokecolor="#FBE3E4">
                <v:path arrowok="t"/>
              </v:shape>
            </v:group>
            <v:group style="position:absolute;left:5706;top:4656;width:14;height:55" coordorigin="5706,4656" coordsize="14,55">
              <v:shape style="position:absolute;left:5706;top:4656;width:14;height:55" coordorigin="5706,4656" coordsize="14,55" path="m5706,4656l5706,4711,5720,4711,5720,4670,5706,4656e" filled="t" fillcolor="#FBE3E4" stroked="f">
                <v:path arrowok="t"/>
                <v:fill/>
              </v:shape>
            </v:group>
            <v:group style="position:absolute;left:5706;top:4697;width:14;height:14" coordorigin="5706,4697" coordsize="14,14">
              <v:shape style="position:absolute;left:5706;top:4697;width:14;height:14" coordorigin="5706,4697" coordsize="14,14" path="m5720,4697l5720,4711,5706,4711e" filled="f" stroked="t" strokeweight=".679438pt" strokecolor="#FBE3E4">
                <v:path arrowok="t"/>
              </v:shape>
            </v:group>
            <v:group style="position:absolute;left:5720;top:4425;width:27;height:286" coordorigin="5720,4425" coordsize="27,286">
              <v:shape style="position:absolute;left:5720;top:4425;width:27;height:286" coordorigin="5720,4425" coordsize="27,286" path="m5733,4425l5720,4683,5720,4711,5747,4711,5747,4615,5733,4534,5733,4425e" filled="t" fillcolor="#FBE3E4" stroked="f">
                <v:path arrowok="t"/>
                <v:fill/>
              </v:shape>
            </v:group>
            <v:group style="position:absolute;left:5720;top:4670;width:27;height:41" coordorigin="5720,4670" coordsize="27,41">
              <v:shape style="position:absolute;left:5720;top:4670;width:27;height:41" coordorigin="5720,4670" coordsize="27,41" path="m5747,4670l5747,4711,5720,4711e" filled="f" stroked="t" strokeweight=".679842pt" strokecolor="#FBE3E4">
                <v:path arrowok="t"/>
              </v:shape>
            </v:group>
            <v:group style="position:absolute;left:5747;top:4588;width:14;height:123" coordorigin="5747,4588" coordsize="14,123">
              <v:shape style="position:absolute;left:5747;top:4588;width:14;height:123" coordorigin="5747,4588" coordsize="14,123" path="m5747,4588l5747,4711,5760,4711,5760,4615,5747,4588e" filled="t" fillcolor="#FBE3E4" stroked="f">
                <v:path arrowok="t"/>
                <v:fill/>
              </v:shape>
            </v:group>
            <v:group style="position:absolute;left:5747;top:4670;width:14;height:41" coordorigin="5747,4670" coordsize="14,41">
              <v:shape style="position:absolute;left:5747;top:4670;width:14;height:41" coordorigin="5747,4670" coordsize="14,41" path="m5760,4697l5760,4711,5747,4711,5747,4670e" filled="f" stroked="t" strokeweight=".680296pt" strokecolor="#FBE3E4">
                <v:path arrowok="t"/>
              </v:shape>
            </v:group>
            <v:group style="position:absolute;left:5760;top:4384;width:27;height:327" coordorigin="5760,4384" coordsize="27,327">
              <v:shape style="position:absolute;left:5760;top:4384;width:27;height:327" coordorigin="5760,4384" coordsize="27,327" path="m5774,4384l5774,4683,5760,4697,5760,4711,5788,4711,5788,4670,5774,4384e" filled="t" fillcolor="#FBE3E4" stroked="f">
                <v:path arrowok="t"/>
                <v:fill/>
              </v:shape>
            </v:group>
            <v:group style="position:absolute;left:5760;top:4697;width:27;height:14" coordorigin="5760,4697" coordsize="27,14">
              <v:shape style="position:absolute;left:5760;top:4697;width:27;height:14" coordorigin="5760,4697" coordsize="27,14" path="m5788,4697l5788,4711,5760,4711,5760,4697e" filled="f" stroked="t" strokeweight=".678769pt" strokecolor="#FBE3E4">
                <v:path arrowok="t"/>
              </v:shape>
            </v:group>
            <v:group style="position:absolute;left:5788;top:4670;width:14;height:41" coordorigin="5788,4670" coordsize="14,41">
              <v:shape style="position:absolute;left:5788;top:4670;width:14;height:41" coordorigin="5788,4670" coordsize="14,41" path="m5788,4670l5788,4711,5801,4711,5801,4683,5788,4670e" filled="t" fillcolor="#FBE3E4" stroked="f">
                <v:path arrowok="t"/>
                <v:fill/>
              </v:shape>
            </v:group>
            <v:group style="position:absolute;left:5788;top:4683;width:14;height:27" coordorigin="5788,4683" coordsize="14,27">
              <v:shape style="position:absolute;left:5788;top:4683;width:14;height:27" coordorigin="5788,4683" coordsize="14,27" path="m5801,4711l5788,4711,5788,4683e" filled="f" stroked="t" strokeweight=".68008pt" strokecolor="#FBE3E4">
                <v:path arrowok="t"/>
              </v:shape>
            </v:group>
            <v:group style="position:absolute;left:5815;top:4697;width:27;height:14" coordorigin="5815,4697" coordsize="27,14">
              <v:shape style="position:absolute;left:5815;top:4697;width:27;height:14" coordorigin="5815,4697" coordsize="27,14" path="m5828,4697l5815,4697,5815,4711,5828,4711,5828,4697e" filled="t" fillcolor="#FBE3E4" stroked="f">
                <v:path arrowok="t"/>
                <v:fill/>
              </v:shape>
              <v:shape style="position:absolute;left:5815;top:4697;width:27;height:14" coordorigin="5815,4697" coordsize="27,14" path="m5828,4697l5828,4711,5842,4711,5828,4697e" filled="t" fillcolor="#FBE3E4" stroked="f">
                <v:path arrowok="t"/>
                <v:fill/>
              </v:shape>
            </v:group>
            <v:group style="position:absolute;left:5815;top:4711;width:27;height:2" coordorigin="5815,4711" coordsize="27,2">
              <v:shape style="position:absolute;left:5815;top:4711;width:27;height:2" coordorigin="5815,4711" coordsize="27,0" path="m5842,4711l5815,4711e" filled="f" stroked="t" strokeweight=".678314pt" strokecolor="#FBE3E4">
                <v:path arrowok="t"/>
              </v:shape>
            </v:group>
            <v:group style="position:absolute;left:5979;top:4697;width:27;height:14" coordorigin="5979,4697" coordsize="27,14">
              <v:shape style="position:absolute;left:5979;top:4697;width:27;height:14" coordorigin="5979,4697" coordsize="27,14" path="m5992,4697l5979,4711,5992,4711,5992,4697e" filled="t" fillcolor="#FBE3E4" stroked="f">
                <v:path arrowok="t"/>
                <v:fill/>
              </v:shape>
              <v:shape style="position:absolute;left:5979;top:4697;width:27;height:14" coordorigin="5979,4697" coordsize="27,14" path="m5992,4697l5992,4711,6006,4711,5992,4697e" filled="t" fillcolor="#FBE3E4" stroked="f">
                <v:path arrowok="t"/>
                <v:fill/>
              </v:shape>
            </v:group>
            <v:group style="position:absolute;left:5979;top:4711;width:27;height:2" coordorigin="5979,4711" coordsize="27,2">
              <v:shape style="position:absolute;left:5979;top:4711;width:27;height:2" coordorigin="5979,4711" coordsize="27,0" path="m6006,4711l5979,4711e" filled="f" stroked="t" strokeweight=".678314pt" strokecolor="#FBE3E4">
                <v:path arrowok="t"/>
              </v:shape>
            </v:group>
            <v:group style="position:absolute;left:6074;top:4711;width:27;height:2" coordorigin="6074,4711" coordsize="27,2">
              <v:shape style="position:absolute;left:6074;top:4711;width:27;height:2" coordorigin="6074,4711" coordsize="27,0" path="m6101,4711l6074,4711e" filled="f" stroked="t" strokeweight=".678314pt" strokecolor="#FBE3E4">
                <v:path arrowok="t"/>
              </v:shape>
            </v:group>
            <v:group style="position:absolute;left:6156;top:4711;width:27;height:2" coordorigin="6156,4711" coordsize="27,2">
              <v:shape style="position:absolute;left:6156;top:4711;width:27;height:2" coordorigin="6156,4711" coordsize="27,0" path="m6183,4711l6156,4711e" filled="f" stroked="t" strokeweight=".678314pt" strokecolor="#FBE3E4">
                <v:path arrowok="t"/>
              </v:shape>
            </v:group>
            <v:group style="position:absolute;left:6346;top:4670;width:14;height:41" coordorigin="6346,4670" coordsize="14,41">
              <v:shape style="position:absolute;left:6346;top:4670;width:14;height:41" coordorigin="6346,4670" coordsize="14,41" path="m6346,4690l6360,4690e" filled="f" stroked="t" strokeweight="2.151549pt" strokecolor="#FBE3E4">
                <v:path arrowok="t"/>
              </v:shape>
            </v:group>
            <v:group style="position:absolute;left:6346;top:4707;width:41;height:2" coordorigin="6346,4707" coordsize="41,2">
              <v:shape style="position:absolute;left:6346;top:4707;width:41;height:2" coordorigin="6346,4707" coordsize="41,0" path="m6346,4707l6387,4707e" filled="f" stroked="t" strokeweight="1.084257pt" strokecolor="#FBE3E4">
                <v:path arrowok="t"/>
              </v:shape>
            </v:group>
            <v:group style="position:absolute;left:6374;top:4707;width:28;height:2" coordorigin="6374,4707" coordsize="28,2">
              <v:shape style="position:absolute;left:6374;top:4707;width:28;height:2" coordorigin="6374,4707" coordsize="28,0" path="m6374,4707l6401,4707e" filled="f" stroked="t" strokeweight="1.084257pt" strokecolor="#FBE3E4">
                <v:path arrowok="t"/>
              </v:shape>
            </v:group>
            <v:group style="position:absolute;left:6387;top:4711;width:55;height:2" coordorigin="6387,4711" coordsize="55,2">
              <v:shape style="position:absolute;left:6387;top:4711;width:55;height:2" coordorigin="6387,4711" coordsize="55,0" path="m6387,4711l6442,4711e" filled="f" stroked="t" strokeweight=".677829pt" strokecolor="#FBE3E4">
                <v:path arrowok="t"/>
              </v:shape>
            </v:group>
            <v:group style="position:absolute;left:6401;top:4697;width:27;height:14" coordorigin="6401,4697" coordsize="27,14">
              <v:shape style="position:absolute;left:6401;top:4697;width:27;height:14" coordorigin="6401,4697" coordsize="27,14" path="m6415,4697l6401,4711,6415,4711,6415,4697e" filled="t" fillcolor="#FBE3E4" stroked="f">
                <v:path arrowok="t"/>
                <v:fill/>
              </v:shape>
              <v:shape style="position:absolute;left:6401;top:4697;width:27;height:14" coordorigin="6401,4697" coordsize="27,14" path="m6415,4697l6415,4711,6428,4711,6415,4697e" filled="t" fillcolor="#FBE3E4" stroked="f">
                <v:path arrowok="t"/>
                <v:fill/>
              </v:shape>
            </v:group>
            <v:group style="position:absolute;left:6456;top:4711;width:14;height:2" coordorigin="6456,4711" coordsize="14,2">
              <v:shape style="position:absolute;left:6456;top:4711;width:14;height:2" coordorigin="6456,4711" coordsize="14,0" path="m6469,4711l6456,4711e" filled="f" stroked="t" strokeweight=".678314pt" strokecolor="#FBE3E4">
                <v:path arrowok="t"/>
              </v:shape>
            </v:group>
            <v:group style="position:absolute;left:6496;top:4697;width:14;height:14" coordorigin="6496,4697" coordsize="14,14">
              <v:shape style="position:absolute;left:6496;top:4697;width:14;height:14" coordorigin="6496,4697" coordsize="14,14" path="m6496,4697l6496,4711,6510,4711,6496,4697e" filled="t" fillcolor="#FBE3E4" stroked="f">
                <v:path arrowok="t"/>
                <v:fill/>
              </v:shape>
            </v:group>
            <v:group style="position:absolute;left:6496;top:4711;width:14;height:2" coordorigin="6496,4711" coordsize="14,2">
              <v:shape style="position:absolute;left:6496;top:4711;width:14;height:2" coordorigin="6496,4711" coordsize="14,0" path="m6510,4711l6496,4711e" filled="f" stroked="t" strokeweight=".678314pt" strokecolor="#FBE3E4">
                <v:path arrowok="t"/>
              </v:shape>
            </v:group>
            <v:group style="position:absolute;left:6537;top:4711;width:41;height:2" coordorigin="6537,4711" coordsize="41,2">
              <v:shape style="position:absolute;left:6537;top:4711;width:41;height:2" coordorigin="6537,4711" coordsize="41,0" path="m6537,4711l6578,4711e" filled="f" stroked="t" strokeweight=".677802pt" strokecolor="#FBE3E4">
                <v:path arrowok="t"/>
              </v:shape>
            </v:group>
            <v:group style="position:absolute;left:6605;top:4711;width:13;height:2" coordorigin="6605,4711" coordsize="13,2">
              <v:shape style="position:absolute;left:6605;top:4711;width:13;height:2" coordorigin="6605,4711" coordsize="13,0" path="m6619,4711l6605,4711e" filled="f" stroked="t" strokeweight=".678314pt" strokecolor="#FBE3E4">
                <v:path arrowok="t"/>
              </v:shape>
            </v:group>
            <v:group style="position:absolute;left:6619;top:4711;width:28;height:2" coordorigin="6619,4711" coordsize="28,2">
              <v:shape style="position:absolute;left:6619;top:4711;width:28;height:2" coordorigin="6619,4711" coordsize="28,0" path="m6646,4711l6619,4711e" filled="f" stroked="t" strokeweight=".678314pt" strokecolor="#FBE3E4">
                <v:path arrowok="t"/>
              </v:shape>
            </v:group>
            <v:group style="position:absolute;left:6660;top:4711;width:14;height:2" coordorigin="6660,4711" coordsize="14,2">
              <v:shape style="position:absolute;left:6660;top:4711;width:14;height:2" coordorigin="6660,4711" coordsize="14,0" path="m6674,4711l6660,4711e" filled="f" stroked="t" strokeweight=".678314pt" strokecolor="#FBE3E4">
                <v:path arrowok="t"/>
              </v:shape>
            </v:group>
            <v:group style="position:absolute;left:6742;top:4697;width:13;height:14" coordorigin="6742,4697" coordsize="13,14">
              <v:shape style="position:absolute;left:6742;top:4697;width:13;height:14" coordorigin="6742,4697" coordsize="13,14" path="m6742,4697l6742,4711,6755,4711,6742,4697e" filled="t" fillcolor="#FBE3E4" stroked="f">
                <v:path arrowok="t"/>
                <v:fill/>
              </v:shape>
            </v:group>
            <v:group style="position:absolute;left:6742;top:4711;width:27;height:2" coordorigin="6742,4711" coordsize="27,2">
              <v:shape style="position:absolute;left:6742;top:4711;width:27;height:2" coordorigin="6742,4711" coordsize="27,0" path="m6769,4711l6742,4711e" filled="f" stroked="t" strokeweight=".678314pt" strokecolor="#FBE3E4">
                <v:path arrowok="t"/>
              </v:shape>
            </v:group>
            <v:group style="position:absolute;left:6782;top:4697;width:14;height:14" coordorigin="6782,4697" coordsize="14,14">
              <v:shape style="position:absolute;left:6782;top:4697;width:14;height:14" coordorigin="6782,4697" coordsize="14,14" path="m6782,4697l6782,4711,6796,4711,6782,4697e" filled="t" fillcolor="#FBE3E4" stroked="f">
                <v:path arrowok="t"/>
                <v:fill/>
              </v:shape>
            </v:group>
            <v:group style="position:absolute;left:6782;top:4711;width:41;height:2" coordorigin="6782,4711" coordsize="41,2">
              <v:shape style="position:absolute;left:6782;top:4711;width:41;height:2" coordorigin="6782,4711" coordsize="41,0" path="m6782,4711l6823,4711e" filled="f" stroked="t" strokeweight=".677802pt" strokecolor="#FBE3E4">
                <v:path arrowok="t"/>
              </v:shape>
            </v:group>
            <v:group style="position:absolute;left:6933;top:4670;width:14;height:41" coordorigin="6933,4670" coordsize="14,41">
              <v:shape style="position:absolute;left:6933;top:4670;width:14;height:41" coordorigin="6933,4670" coordsize="14,41" path="m6933,4670l6933,4711,6946,4711,6933,4670e" filled="t" fillcolor="#FBE3E4" stroked="f">
                <v:path arrowok="t"/>
                <v:fill/>
              </v:shape>
            </v:group>
            <v:group style="position:absolute;left:6919;top:4711;width:82;height:2" coordorigin="6919,4711" coordsize="82,2">
              <v:shape style="position:absolute;left:6919;top:4711;width:82;height:2" coordorigin="6919,4711" coordsize="82,0" path="m6919,4711l7001,4711e" filled="f" stroked="t" strokeweight=".677829pt" strokecolor="#FBE3E4">
                <v:path arrowok="t"/>
              </v:shape>
            </v:group>
            <v:group style="position:absolute;left:6946;top:4697;width:14;height:14" coordorigin="6946,4697" coordsize="14,14">
              <v:shape style="position:absolute;left:6946;top:4697;width:14;height:14" coordorigin="6946,4697" coordsize="14,14" path="m6946,4697l6946,4711,6960,4711,6946,4697e" filled="t" fillcolor="#FBE3E4" stroked="f">
                <v:path arrowok="t"/>
                <v:fill/>
              </v:shape>
            </v:group>
            <v:group style="position:absolute;left:6960;top:4683;width:41;height:27" coordorigin="6960,4683" coordsize="41,27">
              <v:shape style="position:absolute;left:6960;top:4683;width:41;height:27" coordorigin="6960,4683" coordsize="41,27" path="m6973,4697l6960,4711,6973,4711,6973,4697e" filled="t" fillcolor="#FBE3E4" stroked="f">
                <v:path arrowok="t"/>
                <v:fill/>
              </v:shape>
              <v:shape style="position:absolute;left:6960;top:4683;width:41;height:27" coordorigin="6960,4683" coordsize="41,27" path="m6973,4683l6973,4711,6987,4711,6987,4697,6973,4683e" filled="t" fillcolor="#FBE3E4" stroked="f">
                <v:path arrowok="t"/>
                <v:fill/>
              </v:shape>
              <v:shape style="position:absolute;left:6960;top:4683;width:41;height:27" coordorigin="6960,4683" coordsize="41,27" path="m6987,4697l6987,4711,7001,4711,6987,4697e" filled="t" fillcolor="#FBE3E4" stroked="f">
                <v:path arrowok="t"/>
                <v:fill/>
              </v:shape>
            </v:group>
            <v:group style="position:absolute;left:7014;top:4697;width:14;height:14" coordorigin="7014,4697" coordsize="14,14">
              <v:shape style="position:absolute;left:7014;top:4697;width:14;height:14" coordorigin="7014,4697" coordsize="14,14" path="m7014,4697l7014,4711,7028,4711,7014,4697e" filled="t" fillcolor="#FBE3E4" stroked="f">
                <v:path arrowok="t"/>
                <v:fill/>
              </v:shape>
            </v:group>
            <v:group style="position:absolute;left:7014;top:4711;width:68;height:2" coordorigin="7014,4711" coordsize="68,2">
              <v:shape style="position:absolute;left:7014;top:4711;width:68;height:2" coordorigin="7014,4711" coordsize="68,0" path="m7014,4711l7082,4711e" filled="f" stroked="t" strokeweight=".677829pt" strokecolor="#FBE3E4">
                <v:path arrowok="t"/>
              </v:shape>
            </v:group>
            <v:group style="position:absolute;left:7055;top:4683;width:14;height:27" coordorigin="7055,4683" coordsize="14,27">
              <v:shape style="position:absolute;left:7055;top:4683;width:14;height:27" coordorigin="7055,4683" coordsize="14,27" path="m7055,4683l7055,4711,7069,4711,7069,4697,7055,4683e" filled="t" fillcolor="#FBE3E4" stroked="f">
                <v:path arrowok="t"/>
                <v:fill/>
              </v:shape>
            </v:group>
            <v:group style="position:absolute;left:7096;top:4697;width:14;height:14" coordorigin="7096,4697" coordsize="14,14">
              <v:shape style="position:absolute;left:7096;top:4697;width:14;height:14" coordorigin="7096,4697" coordsize="14,14" path="m7096,4697l7096,4711,7110,4711,7096,4697e" filled="t" fillcolor="#FBE3E4" stroked="f">
                <v:path arrowok="t"/>
                <v:fill/>
              </v:shape>
            </v:group>
            <v:group style="position:absolute;left:7096;top:4711;width:28;height:2" coordorigin="7096,4711" coordsize="28,2">
              <v:shape style="position:absolute;left:7096;top:4711;width:28;height:2" coordorigin="7096,4711" coordsize="28,0" path="m7123,4711l7096,4711e" filled="f" stroked="t" strokeweight=".678314pt" strokecolor="#FBE3E4">
                <v:path arrowok="t"/>
              </v:shape>
            </v:group>
            <v:group style="position:absolute;left:7151;top:4697;width:27;height:14" coordorigin="7151,4697" coordsize="27,14">
              <v:shape style="position:absolute;left:7151;top:4697;width:27;height:14" coordorigin="7151,4697" coordsize="27,14" path="m7164,4697l7151,4711,7164,4711,7164,4697e" filled="t" fillcolor="#FBE3E4" stroked="f">
                <v:path arrowok="t"/>
                <v:fill/>
              </v:shape>
              <v:shape style="position:absolute;left:7151;top:4697;width:27;height:14" coordorigin="7151,4697" coordsize="27,14" path="m7164,4697l7164,4711,7178,4711,7164,4697e" filled="t" fillcolor="#FBE3E4" stroked="f">
                <v:path arrowok="t"/>
                <v:fill/>
              </v:shape>
            </v:group>
            <v:group style="position:absolute;left:7151;top:4711;width:82;height:2" coordorigin="7151,4711" coordsize="82,2">
              <v:shape style="position:absolute;left:7151;top:4711;width:82;height:2" coordorigin="7151,4711" coordsize="82,0" path="m7151,4711l7232,4711e" filled="f" stroked="t" strokeweight=".677855pt" strokecolor="#FBE3E4">
                <v:path arrowok="t"/>
              </v:shape>
            </v:group>
            <v:group style="position:absolute;left:7178;top:4697;width:14;height:14" coordorigin="7178,4697" coordsize="14,14">
              <v:shape style="position:absolute;left:7178;top:4697;width:14;height:14" coordorigin="7178,4697" coordsize="14,14" path="m7178,4711l7178,4697,7178,4711,7192,4711,7178,4711e" filled="t" fillcolor="#FBE3E4" stroked="f">
                <v:path arrowok="t"/>
                <v:fill/>
              </v:shape>
            </v:group>
            <v:group style="position:absolute;left:7192;top:4683;width:27;height:27" coordorigin="7192,4683" coordsize="27,27">
              <v:shape style="position:absolute;left:7192;top:4683;width:27;height:27" coordorigin="7192,4683" coordsize="27,27" path="m7205,4683l7192,4711,7205,4711,7205,4683e" filled="t" fillcolor="#FBE3E4" stroked="f">
                <v:path arrowok="t"/>
                <v:fill/>
              </v:shape>
              <v:shape style="position:absolute;left:7192;top:4683;width:27;height:27" coordorigin="7192,4683" coordsize="27,27" path="m7205,4683l7205,4711,7219,4711,7205,4683e" filled="t" fillcolor="#FBE3E4" stroked="f">
                <v:path arrowok="t"/>
                <v:fill/>
              </v:shape>
            </v:group>
            <v:group style="position:absolute;left:7219;top:4697;width:14;height:14" coordorigin="7219,4697" coordsize="14,14">
              <v:shape style="position:absolute;left:7219;top:4697;width:14;height:14" coordorigin="7219,4697" coordsize="14,14" path="m7219,4697l7219,4711,7232,4711,7219,4697e" filled="t" fillcolor="#FBE3E4" stroked="f">
                <v:path arrowok="t"/>
                <v:fill/>
              </v:shape>
            </v:group>
            <v:group style="position:absolute;left:7246;top:4697;width:14;height:14" coordorigin="7246,4697" coordsize="14,14">
              <v:shape style="position:absolute;left:7246;top:4697;width:14;height:14" coordorigin="7246,4697" coordsize="14,14" path="m7246,4697l7246,4711,7260,4711,7246,4697e" filled="t" fillcolor="#FBE3E4" stroked="f">
                <v:path arrowok="t"/>
                <v:fill/>
              </v:shape>
            </v:group>
            <v:group style="position:absolute;left:7246;top:4711;width:14;height:2" coordorigin="7246,4711" coordsize="14,2">
              <v:shape style="position:absolute;left:7246;top:4711;width:14;height:2" coordorigin="7246,4711" coordsize="14,0" path="m7260,4711l7246,4711e" filled="f" stroked="t" strokeweight=".678314pt" strokecolor="#FBE3E4">
                <v:path arrowok="t"/>
              </v:shape>
            </v:group>
            <v:group style="position:absolute;left:7300;top:4711;width:13;height:2" coordorigin="7300,4711" coordsize="13,2">
              <v:shape style="position:absolute;left:7300;top:4711;width:13;height:2" coordorigin="7300,4711" coordsize="13,0" path="m7314,4711l7300,4711e" filled="f" stroked="t" strokeweight=".678314pt" strokecolor="#FBE3E4">
                <v:path arrowok="t"/>
              </v:shape>
            </v:group>
            <v:group style="position:absolute;left:7341;top:4711;width:41;height:2" coordorigin="7341,4711" coordsize="41,2">
              <v:shape style="position:absolute;left:7341;top:4711;width:41;height:2" coordorigin="7341,4711" coordsize="41,0" path="m7341,4711l7382,4711e" filled="f" stroked="t" strokeweight=".677829pt" strokecolor="#FBE3E4">
                <v:path arrowok="t"/>
              </v:shape>
            </v:group>
            <v:group style="position:absolute;left:7382;top:4520;width:14;height:191" coordorigin="7382,4520" coordsize="14,191">
              <v:shape style="position:absolute;left:7382;top:4520;width:14;height:191" coordorigin="7382,4520" coordsize="14,191" path="m7382,4520l7382,4711,7396,4711,7396,4575,7382,4520e" filled="t" fillcolor="#FBE3E4" stroked="f">
                <v:path arrowok="t"/>
                <v:fill/>
              </v:shape>
            </v:group>
            <v:group style="position:absolute;left:7382;top:4697;width:14;height:14" coordorigin="7382,4697" coordsize="14,14">
              <v:shape style="position:absolute;left:7382;top:4697;width:14;height:14" coordorigin="7382,4697" coordsize="14,14" path="m7396,4697l7396,4711,7382,4711e" filled="f" stroked="t" strokeweight=".679438pt" strokecolor="#FBE3E4">
                <v:path arrowok="t"/>
              </v:shape>
            </v:group>
            <v:group style="position:absolute;left:7410;top:4547;width:14;height:164" coordorigin="7410,4547" coordsize="14,164">
              <v:shape style="position:absolute;left:7410;top:4547;width:14;height:164" coordorigin="7410,4547" coordsize="14,164" path="m7410,4547l7410,4711,7423,4711,7423,4656,7410,4547e" filled="t" fillcolor="#FBE3E4" stroked="f">
                <v:path arrowok="t"/>
                <v:fill/>
              </v:shape>
            </v:group>
            <v:group style="position:absolute;left:7410;top:4683;width:14;height:27" coordorigin="7410,4683" coordsize="14,27">
              <v:shape style="position:absolute;left:7410;top:4683;width:14;height:27" coordorigin="7410,4683" coordsize="14,27" path="m7423,4683l7423,4711,7410,4711e" filled="f" stroked="t" strokeweight=".68008pt" strokecolor="#FBE3E4">
                <v:path arrowok="t"/>
              </v:shape>
            </v:group>
            <v:group style="position:absolute;left:7423;top:4656;width:14;height:55" coordorigin="7423,4656" coordsize="14,55">
              <v:shape style="position:absolute;left:7423;top:4656;width:14;height:55" coordorigin="7423,4656" coordsize="14,55" path="m7437,4656l7423,4670,7423,4711,7437,4711,7437,4656e" filled="t" fillcolor="#FBE3E4" stroked="f">
                <v:path arrowok="t"/>
                <v:fill/>
              </v:shape>
            </v:group>
            <v:group style="position:absolute;left:7423;top:4697;width:14;height:14" coordorigin="7423,4697" coordsize="14,14">
              <v:shape style="position:absolute;left:7423;top:4697;width:14;height:14" coordorigin="7423,4697" coordsize="14,14" path="m7437,4711l7423,4711,7423,4697e" filled="f" stroked="t" strokeweight=".679438pt" strokecolor="#FBE3E4">
                <v:path arrowok="t"/>
              </v:shape>
            </v:group>
            <v:group style="position:absolute;left:7437;top:4615;width:27;height:96" coordorigin="7437,4615" coordsize="27,96">
              <v:shape style="position:absolute;left:7437;top:4615;width:27;height:96" coordorigin="7437,4615" coordsize="27,96" path="m7450,4615l7450,4697,7437,4711,7464,4711,7464,4683,7450,4615e" filled="t" fillcolor="#FBE3E4" stroked="f">
                <v:path arrowok="t"/>
                <v:fill/>
              </v:shape>
            </v:group>
            <v:group style="position:absolute;left:7437;top:4711;width:54;height:2" coordorigin="7437,4711" coordsize="54,2">
              <v:shape style="position:absolute;left:7437;top:4711;width:54;height:2" coordorigin="7437,4711" coordsize="54,0" path="m7437,4711l7491,4711e" filled="f" stroked="t" strokeweight=".677802pt" strokecolor="#FBE3E4">
                <v:path arrowok="t"/>
              </v:shape>
            </v:group>
            <v:group style="position:absolute;left:7464;top:4697;width:14;height:14" coordorigin="7464,4697" coordsize="14,14">
              <v:shape style="position:absolute;left:7464;top:4697;width:14;height:14" coordorigin="7464,4697" coordsize="14,14" path="m7478,4697l7464,4711,7478,4711,7478,4697e" filled="t" fillcolor="#FBE3E4" stroked="f">
                <v:path arrowok="t"/>
                <v:fill/>
              </v:shape>
            </v:group>
            <v:group style="position:absolute;left:7532;top:4711;width:177;height:2" coordorigin="7532,4711" coordsize="177,2">
              <v:shape style="position:absolute;left:7532;top:4711;width:177;height:2" coordorigin="7532,4711" coordsize="177,0" path="m7532,4711l7709,4711e" filled="f" stroked="t" strokeweight=".677963pt" strokecolor="#FBE3E4">
                <v:path arrowok="t"/>
              </v:shape>
            </v:group>
            <v:group style="position:absolute;left:7614;top:4697;width:14;height:14" coordorigin="7614,4697" coordsize="14,14">
              <v:shape style="position:absolute;left:7614;top:4697;width:14;height:14" coordorigin="7614,4697" coordsize="14,14" path="m7614,4697l7614,4711,7628,4711,7614,4697e" filled="t" fillcolor="#FBE3E4" stroked="f">
                <v:path arrowok="t"/>
                <v:fill/>
              </v:shape>
            </v:group>
            <v:group style="position:absolute;left:7655;top:4697;width:14;height:14" coordorigin="7655,4697" coordsize="14,14">
              <v:shape style="position:absolute;left:7655;top:4697;width:14;height:14" coordorigin="7655,4697" coordsize="14,14" path="m7655,4697l7655,4711,7669,4711,7655,4697e" filled="t" fillcolor="#FBE3E4" stroked="f">
                <v:path arrowok="t"/>
                <v:fill/>
              </v:shape>
            </v:group>
            <v:group style="position:absolute;left:7682;top:4697;width:14;height:14" coordorigin="7682,4697" coordsize="14,14">
              <v:shape style="position:absolute;left:7682;top:4697;width:14;height:14" coordorigin="7682,4697" coordsize="14,14" path="m7682,4697l7682,4711,7696,4711,7682,4697e" filled="t" fillcolor="#FBE3E4" stroked="f">
                <v:path arrowok="t"/>
                <v:fill/>
              </v:shape>
            </v:group>
            <v:group style="position:absolute;left:7696;top:4697;width:14;height:14" coordorigin="7696,4697" coordsize="14,14">
              <v:shape style="position:absolute;left:7696;top:4697;width:14;height:14" coordorigin="7696,4697" coordsize="14,14" path="m7696,4697l7696,4711,7709,4711,7696,4697e" filled="t" fillcolor="#FBE3E4" stroked="f">
                <v:path arrowok="t"/>
                <v:fill/>
              </v:shape>
            </v:group>
            <v:group style="position:absolute;left:7737;top:4711;width:41;height:2" coordorigin="7737,4711" coordsize="41,2">
              <v:shape style="position:absolute;left:7737;top:4711;width:41;height:2" coordorigin="7737,4711" coordsize="41,0" path="m7737,4711l7777,4711e" filled="f" stroked="t" strokeweight=".677829pt" strokecolor="#FBE3E4">
                <v:path arrowok="t"/>
              </v:shape>
            </v:group>
            <v:group style="position:absolute;left:7750;top:4697;width:14;height:14" coordorigin="7750,4697" coordsize="14,14">
              <v:shape style="position:absolute;left:7750;top:4697;width:14;height:14" coordorigin="7750,4697" coordsize="14,14" path="m7750,4711l7750,4697,7750,4711,7764,4711,7750,4711e" filled="t" fillcolor="#FBE3E4" stroked="f">
                <v:path arrowok="t"/>
                <v:fill/>
              </v:shape>
            </v:group>
            <v:group style="position:absolute;left:7764;top:4697;width:14;height:14" coordorigin="7764,4697" coordsize="14,14">
              <v:shape style="position:absolute;left:7764;top:4697;width:14;height:14" coordorigin="7764,4697" coordsize="14,14" path="m7764,4711l7764,4697,7764,4711,7777,4711,7764,4711e" filled="t" fillcolor="#FBE3E4" stroked="f">
                <v:path arrowok="t"/>
                <v:fill/>
              </v:shape>
            </v:group>
            <v:group style="position:absolute;left:7777;top:4438;width:14;height:273" coordorigin="7777,4438" coordsize="14,273">
              <v:shape style="position:absolute;left:7777;top:4438;width:14;height:273" coordorigin="7777,4438" coordsize="14,273" path="m7777,4438l7777,4711,7791,4711,7791,4534,7777,4438e" filled="t" fillcolor="#FBE3E4" stroked="f">
                <v:path arrowok="t"/>
                <v:fill/>
              </v:shape>
            </v:group>
            <v:group style="position:absolute;left:7777;top:4697;width:14;height:14" coordorigin="7777,4697" coordsize="14,14">
              <v:shape style="position:absolute;left:7777;top:4697;width:14;height:14" coordorigin="7777,4697" coordsize="14,14" path="m7791,4697l7791,4711,7777,4711e" filled="f" stroked="t" strokeweight=".679438pt" strokecolor="#FBE3E4">
                <v:path arrowok="t"/>
              </v:shape>
            </v:group>
            <v:group style="position:absolute;left:7791;top:4643;width:27;height:68" coordorigin="7791,4643" coordsize="27,68">
              <v:shape style="position:absolute;left:7791;top:4643;width:27;height:68" coordorigin="7791,4643" coordsize="27,68" path="m7805,4643l7791,4697,7791,4711,7818,4711,7805,4697,7805,4643e" filled="t" fillcolor="#FBE3E4" stroked="f">
                <v:path arrowok="t"/>
                <v:fill/>
              </v:shape>
            </v:group>
            <v:group style="position:absolute;left:7791;top:4697;width:27;height:14" coordorigin="7791,4697" coordsize="27,14">
              <v:shape style="position:absolute;left:7791;top:4697;width:27;height:14" coordorigin="7791,4697" coordsize="27,14" path="m7818,4711l7791,4711,7791,4697e" filled="f" stroked="t" strokeweight=".678769pt" strokecolor="#FBE3E4">
                <v:path arrowok="t"/>
              </v:shape>
            </v:group>
            <v:group style="position:absolute;left:7818;top:4397;width:14;height:314" coordorigin="7818,4397" coordsize="14,314">
              <v:shape style="position:absolute;left:7818;top:4397;width:14;height:314" coordorigin="7818,4397" coordsize="14,314" path="m7818,4397l7818,4711,7832,4711,7832,4520,7818,4397e" filled="t" fillcolor="#FBE3E4" stroked="f">
                <v:path arrowok="t"/>
                <v:fill/>
              </v:shape>
            </v:group>
            <v:group style="position:absolute;left:7818;top:4697;width:14;height:14" coordorigin="7818,4697" coordsize="14,14">
              <v:shape style="position:absolute;left:7818;top:4697;width:14;height:14" coordorigin="7818,4697" coordsize="14,14" path="m7832,4697l7832,4711,7818,4711e" filled="f" stroked="t" strokeweight=".679438pt" strokecolor="#FBE3E4">
                <v:path arrowok="t"/>
              </v:shape>
            </v:group>
            <v:group style="position:absolute;left:7846;top:4697;width:14;height:14" coordorigin="7846,4697" coordsize="14,14">
              <v:shape style="position:absolute;left:7846;top:4697;width:14;height:14" coordorigin="7846,4697" coordsize="14,14" path="m7846,4697l7846,4711,7859,4711,7846,4697e" filled="t" fillcolor="#FBE3E4" stroked="f">
                <v:path arrowok="t"/>
                <v:fill/>
              </v:shape>
            </v:group>
            <v:group style="position:absolute;left:7846;top:4697;width:14;height:14" coordorigin="7846,4697" coordsize="14,14">
              <v:shape style="position:absolute;left:7846;top:4697;width:14;height:14" coordorigin="7846,4697" coordsize="14,14" path="m7859,4711l7846,4711,7846,4697e" filled="f" stroked="t" strokeweight=".679416pt" strokecolor="#FBE3E4">
                <v:path arrowok="t"/>
              </v:shape>
            </v:group>
            <v:group style="position:absolute;left:7859;top:4656;width:14;height:55" coordorigin="7859,4656" coordsize="14,55">
              <v:shape style="position:absolute;left:7859;top:4656;width:14;height:55" coordorigin="7859,4656" coordsize="14,55" path="m7859,4656l7859,4711,7873,4711,7873,4683,7859,4656e" filled="t" fillcolor="#FBE3E4" stroked="f">
                <v:path arrowok="t"/>
                <v:fill/>
              </v:shape>
            </v:group>
            <v:group style="position:absolute;left:7859;top:4711;width:14;height:2" coordorigin="7859,4711" coordsize="14,2">
              <v:shape style="position:absolute;left:7859;top:4711;width:14;height:2" coordorigin="7859,4711" coordsize="14,0" path="m7873,4711l7859,4711e" filled="f" stroked="t" strokeweight=".678314pt" strokecolor="#FBE3E4">
                <v:path arrowok="t"/>
              </v:shape>
            </v:group>
            <v:group style="position:absolute;left:7887;top:4697;width:14;height:14" coordorigin="7887,4697" coordsize="14,14">
              <v:shape style="position:absolute;left:7887;top:4697;width:14;height:14" coordorigin="7887,4697" coordsize="14,14" path="m7887,4697l7887,4711,7900,4711,7887,4697e" filled="t" fillcolor="#FBE3E4" stroked="f">
                <v:path arrowok="t"/>
                <v:fill/>
              </v:shape>
            </v:group>
            <v:group style="position:absolute;left:7887;top:4711;width:27;height:2" coordorigin="7887,4711" coordsize="27,2">
              <v:shape style="position:absolute;left:7887;top:4711;width:27;height:2" coordorigin="7887,4711" coordsize="27,0" path="m7914,4711l7887,4711e" filled="f" stroked="t" strokeweight=".678314pt" strokecolor="#FBE3E4">
                <v:path arrowok="t"/>
              </v:shape>
            </v:group>
            <v:group style="position:absolute;left:8077;top:4696;width:28;height:22" coordorigin="8077,4696" coordsize="28,22">
              <v:shape style="position:absolute;left:8077;top:4696;width:28;height:22" coordorigin="8077,4696" coordsize="28,22" path="m8077,4718l8105,4718,8105,4696,8077,4696,8077,4718e" filled="t" fillcolor="#FBE3E4" stroked="f">
                <v:path arrowok="t"/>
                <v:fill/>
              </v:shape>
            </v:group>
            <v:group style="position:absolute;left:8091;top:4711;width:28;height:2" coordorigin="8091,4711" coordsize="28,2">
              <v:shape style="position:absolute;left:8091;top:4711;width:28;height:2" coordorigin="8091,4711" coordsize="28,0" path="m8118,4711l8091,4711e" filled="f" stroked="t" strokeweight=".678314pt" strokecolor="#FBE3E4">
                <v:path arrowok="t"/>
              </v:shape>
            </v:group>
            <v:group style="position:absolute;left:8132;top:4683;width:13;height:27" coordorigin="8132,4683" coordsize="13,27">
              <v:shape style="position:absolute;left:8132;top:4683;width:13;height:27" coordorigin="8132,4683" coordsize="13,27" path="m8132,4683l8132,4711,8146,4711,8146,4697,8132,4683e" filled="t" fillcolor="#FBE3E4" stroked="f">
                <v:path arrowok="t"/>
                <v:fill/>
              </v:shape>
            </v:group>
            <v:group style="position:absolute;left:8132;top:4711;width:13;height:2" coordorigin="8132,4711" coordsize="13,2">
              <v:shape style="position:absolute;left:8132;top:4711;width:13;height:2" coordorigin="8132,4711" coordsize="13,0" path="m8146,4711l8132,4711e" filled="f" stroked="t" strokeweight=".678314pt" strokecolor="#FBE3E4">
                <v:path arrowok="t"/>
              </v:shape>
            </v:group>
            <v:group style="position:absolute;left:8146;top:4697;width:14;height:14" coordorigin="8146,4697" coordsize="14,14">
              <v:shape style="position:absolute;left:8146;top:4697;width:14;height:14" coordorigin="8146,4697" coordsize="14,14" path="m8159,4697l8146,4711,8159,4711,8159,4697e" filled="t" fillcolor="#FBE3E4" stroked="f">
                <v:path arrowok="t"/>
                <v:fill/>
              </v:shape>
            </v:group>
            <v:group style="position:absolute;left:8146;top:4711;width:109;height:2" coordorigin="8146,4711" coordsize="109,2">
              <v:shape style="position:absolute;left:8146;top:4711;width:109;height:2" coordorigin="8146,4711" coordsize="109,0" path="m8146,4711l8254,4711e" filled="f" stroked="t" strokeweight=".677882pt" strokecolor="#FBE3E4">
                <v:path arrowok="t"/>
              </v:shape>
            </v:group>
            <v:group style="position:absolute;left:8173;top:4683;width:14;height:27" coordorigin="8173,4683" coordsize="14,27">
              <v:shape style="position:absolute;left:8173;top:4683;width:14;height:27" coordorigin="8173,4683" coordsize="14,27" path="m8173,4683l8173,4711,8186,4711,8186,4697,8173,4683e" filled="t" fillcolor="#FBE3E4" stroked="f">
                <v:path arrowok="t"/>
                <v:fill/>
              </v:shape>
            </v:group>
            <v:group style="position:absolute;left:8200;top:4697;width:14;height:14" coordorigin="8200,4697" coordsize="14,14">
              <v:shape style="position:absolute;left:8200;top:4697;width:14;height:14" coordorigin="8200,4697" coordsize="14,14" path="m8200,4697l8200,4711,8214,4711,8200,4697e" filled="t" fillcolor="#FBE3E4" stroked="f">
                <v:path arrowok="t"/>
                <v:fill/>
              </v:shape>
            </v:group>
            <v:group style="position:absolute;left:8214;top:4697;width:14;height:14" coordorigin="8214,4697" coordsize="14,14">
              <v:shape style="position:absolute;left:8214;top:4697;width:14;height:14" coordorigin="8214,4697" coordsize="14,14" path="m8214,4711l8214,4697,8214,4711,8227,4711,8214,4711e" filled="t" fillcolor="#FBE3E4" stroked="f">
                <v:path arrowok="t"/>
                <v:fill/>
              </v:shape>
            </v:group>
            <v:group style="position:absolute;left:8227;top:4629;width:27;height:82" coordorigin="8227,4629" coordsize="27,82">
              <v:shape style="position:absolute;left:8227;top:4629;width:27;height:82" coordorigin="8227,4629" coordsize="27,82" path="m8241,4629l8241,4697,8227,4697,8227,4711,8254,4711,8254,4697,8241,4629e" filled="t" fillcolor="#FBE3E4" stroked="f">
                <v:path arrowok="t"/>
                <v:fill/>
              </v:shape>
            </v:group>
            <v:group style="position:absolute;left:8254;top:4670;width:14;height:41" coordorigin="8254,4670" coordsize="14,41">
              <v:shape style="position:absolute;left:8254;top:4670;width:14;height:41" coordorigin="8254,4670" coordsize="14,41" path="m8254,4690l8268,4690e" filled="f" stroked="t" strokeweight="2.151549pt" strokecolor="#FBE3E4">
                <v:path arrowok="t"/>
              </v:shape>
            </v:group>
            <v:group style="position:absolute;left:8254;top:4697;width:14;height:14" coordorigin="8254,4697" coordsize="14,14">
              <v:shape style="position:absolute;left:8254;top:4697;width:14;height:14" coordorigin="8254,4697" coordsize="14,14" path="m8268,4711l8254,4711,8254,4697e" filled="f" stroked="t" strokeweight=".679438pt" strokecolor="#FBE3E4">
                <v:path arrowok="t"/>
              </v:shape>
            </v:group>
            <v:group style="position:absolute;left:8268;top:4683;width:27;height:27" coordorigin="8268,4683" coordsize="27,27">
              <v:shape style="position:absolute;left:8268;top:4683;width:27;height:27" coordorigin="8268,4683" coordsize="27,27" path="m8282,4697l8268,4711,8282,4711,8282,4697e" filled="t" fillcolor="#FBE3E4" stroked="f">
                <v:path arrowok="t"/>
                <v:fill/>
              </v:shape>
              <v:shape style="position:absolute;left:8268;top:4683;width:27;height:27" coordorigin="8268,4683" coordsize="27,27" path="m8282,4683l8282,4711,8295,4711,8282,4683e" filled="t" fillcolor="#FBE3E4" stroked="f">
                <v:path arrowok="t"/>
                <v:fill/>
              </v:shape>
            </v:group>
            <v:group style="position:absolute;left:8268;top:4711;width:54;height:2" coordorigin="8268,4711" coordsize="54,2">
              <v:shape style="position:absolute;left:8268;top:4711;width:54;height:2" coordorigin="8268,4711" coordsize="54,0" path="m8268,4711l8323,4711e" filled="f" stroked="t" strokeweight=".677802pt" strokecolor="#FBE3E4">
                <v:path arrowok="t"/>
              </v:shape>
            </v:group>
            <v:group style="position:absolute;left:8295;top:4683;width:27;height:27" coordorigin="8295,4683" coordsize="27,27">
              <v:shape style="position:absolute;left:8295;top:4683;width:27;height:27" coordorigin="8295,4683" coordsize="27,27" path="m8295,4683l8295,4711,8309,4711,8309,4697,8295,4683e" filled="t" fillcolor="#FBE3E4" stroked="f">
                <v:path arrowok="t"/>
                <v:fill/>
              </v:shape>
              <v:shape style="position:absolute;left:8295;top:4683;width:27;height:27" coordorigin="8295,4683" coordsize="27,27" path="m8309,4697l8309,4711,8323,4711,8309,4697e" filled="t" fillcolor="#FBE3E4" stroked="f">
                <v:path arrowok="t"/>
                <v:fill/>
              </v:shape>
            </v:group>
            <v:group style="position:absolute;left:8336;top:4711;width:28;height:2" coordorigin="8336,4711" coordsize="28,2">
              <v:shape style="position:absolute;left:8336;top:4711;width:28;height:2" coordorigin="8336,4711" coordsize="28,0" path="m8364,4711l8336,4711e" filled="f" stroked="t" strokeweight=".678314pt" strokecolor="#FBE3E4">
                <v:path arrowok="t"/>
              </v:shape>
            </v:group>
            <v:group style="position:absolute;left:8418;top:4302;width:27;height:409" coordorigin="8418,4302" coordsize="27,409">
              <v:shape style="position:absolute;left:8418;top:4302;width:27;height:409" coordorigin="8418,4302" coordsize="27,409" path="m8418,4302l8418,4711,8445,4711,8445,4697,8432,4683,8432,4397,8418,4302e" filled="t" fillcolor="#FBE3E4" stroked="f">
                <v:path arrowok="t"/>
                <v:fill/>
              </v:shape>
            </v:group>
            <v:group style="position:absolute;left:8418;top:4697;width:27;height:14" coordorigin="8418,4697" coordsize="27,14">
              <v:shape style="position:absolute;left:8418;top:4697;width:27;height:14" coordorigin="8418,4697" coordsize="27,14" path="m8445,4697l8445,4711,8418,4711e" filled="f" stroked="t" strokeweight=".678769pt" strokecolor="#FBE3E4">
                <v:path arrowok="t"/>
              </v:shape>
            </v:group>
            <v:group style="position:absolute;left:8445;top:4697;width:14;height:14" coordorigin="8445,4697" coordsize="14,14">
              <v:shape style="position:absolute;left:8445;top:4697;width:14;height:14" coordorigin="8445,4697" coordsize="14,14" path="m8445,4697l8445,4711,8459,4711,8445,4697e" filled="t" fillcolor="#FBE3E4" stroked="f">
                <v:path arrowok="t"/>
                <v:fill/>
              </v:shape>
            </v:group>
            <v:group style="position:absolute;left:8445;top:4697;width:14;height:14" coordorigin="8445,4697" coordsize="14,14">
              <v:shape style="position:absolute;left:8445;top:4697;width:14;height:14" coordorigin="8445,4697" coordsize="14,14" path="m8459,4711l8445,4711,8445,4697e" filled="f" stroked="t" strokeweight=".679438pt" strokecolor="#FBE3E4">
                <v:path arrowok="t"/>
              </v:shape>
            </v:group>
            <v:group style="position:absolute;left:8459;top:4438;width:14;height:273" coordorigin="8459,4438" coordsize="14,273">
              <v:shape style="position:absolute;left:8459;top:4438;width:14;height:273" coordorigin="8459,4438" coordsize="14,273" path="m8473,4438l8459,4493,8459,4711,8473,4711,8473,4438e" filled="t" fillcolor="#FBE3E4" stroked="f">
                <v:path arrowok="t"/>
                <v:fill/>
              </v:shape>
            </v:group>
            <v:group style="position:absolute;left:8459;top:4697;width:14;height:14" coordorigin="8459,4697" coordsize="14,14">
              <v:shape style="position:absolute;left:8459;top:4697;width:14;height:14" coordorigin="8459,4697" coordsize="14,14" path="m8473,4697l8473,4711,8459,4711e" filled="f" stroked="t" strokeweight=".679438pt" strokecolor="#FBE3E4">
                <v:path arrowok="t"/>
              </v:shape>
            </v:group>
            <v:group style="position:absolute;left:8486;top:4670;width:14;height:41" coordorigin="8486,4670" coordsize="14,41">
              <v:shape style="position:absolute;left:8486;top:4670;width:14;height:41" coordorigin="8486,4670" coordsize="14,41" path="m8486,4670l8486,4711,8500,4711,8500,4697,8486,4670e" filled="t" fillcolor="#FBE3E4" stroked="f">
                <v:path arrowok="t"/>
                <v:fill/>
              </v:shape>
            </v:group>
            <v:group style="position:absolute;left:8486;top:4697;width:14;height:14" coordorigin="8486,4697" coordsize="14,14">
              <v:shape style="position:absolute;left:8486;top:4697;width:14;height:14" coordorigin="8486,4697" coordsize="14,14" path="m8500,4711l8486,4711,8486,4697e" filled="f" stroked="t" strokeweight=".679438pt" strokecolor="#FBE3E4">
                <v:path arrowok="t"/>
              </v:shape>
            </v:group>
            <v:group style="position:absolute;left:8500;top:4656;width:27;height:55" coordorigin="8500,4656" coordsize="27,55">
              <v:shape style="position:absolute;left:8500;top:4656;width:27;height:55" coordorigin="8500,4656" coordsize="27,55" path="m8513,4656l8500,4670,8500,4711,8527,4711,8513,4697,8513,4656e" filled="t" fillcolor="#FBE3E4" stroked="f">
                <v:path arrowok="t"/>
                <v:fill/>
              </v:shape>
            </v:group>
            <v:group style="position:absolute;left:8500;top:4711;width:68;height:2" coordorigin="8500,4711" coordsize="68,2">
              <v:shape style="position:absolute;left:8500;top:4711;width:68;height:2" coordorigin="8500,4711" coordsize="68,0" path="m8500,4711l8568,4711e" filled="f" stroked="t" strokeweight=".677802pt" strokecolor="#FBE3E4">
                <v:path arrowok="t"/>
              </v:shape>
            </v:group>
            <v:group style="position:absolute;left:8609;top:4697;width:14;height:14" coordorigin="8609,4697" coordsize="14,14">
              <v:shape style="position:absolute;left:8609;top:4697;width:14;height:14" coordorigin="8609,4697" coordsize="14,14" path="m8609,4697l8609,4711,8623,4711,8609,4697e" filled="t" fillcolor="#FBE3E4" stroked="f">
                <v:path arrowok="t"/>
                <v:fill/>
              </v:shape>
            </v:group>
            <v:group style="position:absolute;left:8609;top:4711;width:41;height:2" coordorigin="8609,4711" coordsize="41,2">
              <v:shape style="position:absolute;left:8609;top:4711;width:41;height:2" coordorigin="8609,4711" coordsize="41,0" path="m8609,4711l8650,4711e" filled="f" stroked="t" strokeweight=".677802pt" strokecolor="#FBE3E4">
                <v:path arrowok="t"/>
              </v:shape>
            </v:group>
            <v:group style="position:absolute;left:8623;top:4697;width:27;height:14" coordorigin="8623,4697" coordsize="27,14">
              <v:shape style="position:absolute;left:8623;top:4697;width:27;height:14" coordorigin="8623,4697" coordsize="27,14" path="m8636,4697l8623,4711,8636,4711,8636,4697e" filled="t" fillcolor="#FBE3E4" stroked="f">
                <v:path arrowok="t"/>
                <v:fill/>
              </v:shape>
              <v:shape style="position:absolute;left:8623;top:4697;width:27;height:14" coordorigin="8623,4697" coordsize="27,14" path="m8636,4697l8636,4711,8650,4711,8636,4697e" filled="t" fillcolor="#FBE3E4" stroked="f">
                <v:path arrowok="t"/>
                <v:fill/>
              </v:shape>
            </v:group>
            <v:group style="position:absolute;left:8691;top:4670;width:13;height:41" coordorigin="8691,4670" coordsize="13,41">
              <v:shape style="position:absolute;left:8691;top:4670;width:13;height:41" coordorigin="8691,4670" coordsize="13,41" path="m8691,4670l8691,4711,8704,4711,8704,4683,8691,4670e" filled="t" fillcolor="#FBE3E4" stroked="f">
                <v:path arrowok="t"/>
                <v:fill/>
              </v:shape>
            </v:group>
            <v:group style="position:absolute;left:8677;top:4711;width:68;height:2" coordorigin="8677,4711" coordsize="68,2">
              <v:shape style="position:absolute;left:8677;top:4711;width:68;height:2" coordorigin="8677,4711" coordsize="68,0" path="m8677,4711l8745,4711e" filled="f" stroked="t" strokeweight=".677829pt" strokecolor="#FBE3E4">
                <v:path arrowok="t"/>
              </v:shape>
            </v:group>
            <v:group style="position:absolute;left:8731;top:4683;width:14;height:27" coordorigin="8731,4683" coordsize="14,27">
              <v:shape style="position:absolute;left:8731;top:4683;width:14;height:27" coordorigin="8731,4683" coordsize="14,27" path="m8731,4683l8731,4711,8745,4711,8745,4697,8731,4683e" filled="t" fillcolor="#FBE3E4" stroked="f">
                <v:path arrowok="t"/>
                <v:fill/>
              </v:shape>
            </v:group>
            <v:group style="position:absolute;left:8759;top:4711;width:14;height:2" coordorigin="8759,4711" coordsize="14,2">
              <v:shape style="position:absolute;left:8759;top:4711;width:14;height:2" coordorigin="8759,4711" coordsize="14,0" path="m8772,4711l8759,4711e" filled="f" stroked="t" strokeweight=".678314pt" strokecolor="#FBE3E4">
                <v:path arrowok="t"/>
              </v:shape>
            </v:group>
            <v:group style="position:absolute;left:8882;top:4643;width:14;height:68" coordorigin="8882,4643" coordsize="14,68">
              <v:shape style="position:absolute;left:8882;top:4643;width:14;height:68" coordorigin="8882,4643" coordsize="14,68" path="m8882,4643l8882,4711,8895,4711,8895,4697,8882,4643e" filled="t" fillcolor="#FBE3E4" stroked="f">
                <v:path arrowok="t"/>
                <v:fill/>
              </v:shape>
            </v:group>
            <v:group style="position:absolute;left:8868;top:4711;width:41;height:2" coordorigin="8868,4711" coordsize="41,2">
              <v:shape style="position:absolute;left:8868;top:4711;width:41;height:2" coordorigin="8868,4711" coordsize="41,0" path="m8868,4711l8909,4711e" filled="f" stroked="t" strokeweight=".677802pt" strokecolor="#FBE3E4">
                <v:path arrowok="t"/>
              </v:shape>
            </v:group>
            <v:group style="position:absolute;left:8922;top:4683;width:14;height:27" coordorigin="8922,4683" coordsize="14,27">
              <v:shape style="position:absolute;left:8922;top:4683;width:14;height:27" coordorigin="8922,4683" coordsize="14,27" path="m8922,4683l8922,4711,8936,4711,8922,4683e" filled="t" fillcolor="#FBE3E4" stroked="f">
                <v:path arrowok="t"/>
                <v:fill/>
              </v:shape>
            </v:group>
            <v:group style="position:absolute;left:8922;top:4711;width:68;height:2" coordorigin="8922,4711" coordsize="68,2">
              <v:shape style="position:absolute;left:8922;top:4711;width:68;height:2" coordorigin="8922,4711" coordsize="68,0" path="m8922,4711l8990,4711e" filled="f" stroked="t" strokeweight=".677855pt" strokecolor="#FBE3E4">
                <v:path arrowok="t"/>
              </v:shape>
            </v:group>
            <v:group style="position:absolute;left:8963;top:4697;width:14;height:14" coordorigin="8963,4697" coordsize="14,14">
              <v:shape style="position:absolute;left:8963;top:4697;width:14;height:14" coordorigin="8963,4697" coordsize="14,14" path="m8963,4704l8977,4704e" filled="f" stroked="t" strokeweight=".795613pt" strokecolor="#FBE3E4">
                <v:path arrowok="t"/>
              </v:shape>
            </v:group>
            <v:group style="position:absolute;left:9018;top:4711;width:54;height:2" coordorigin="9018,4711" coordsize="54,2">
              <v:shape style="position:absolute;left:9018;top:4711;width:54;height:2" coordorigin="9018,4711" coordsize="54,0" path="m9018,4711l9072,4711e" filled="f" stroked="t" strokeweight=".677802pt" strokecolor="#FBE3E4">
                <v:path arrowok="t"/>
              </v:shape>
            </v:group>
            <v:group style="position:absolute;left:9154;top:4697;width:14;height:14" coordorigin="9154,4697" coordsize="14,14">
              <v:shape style="position:absolute;left:9154;top:4697;width:14;height:14" coordorigin="9154,4697" coordsize="14,14" path="m9154,4697l9154,4711,9168,4711,9154,4697e" filled="t" fillcolor="#FBE3E4" stroked="f">
                <v:path arrowok="t"/>
                <v:fill/>
              </v:shape>
            </v:group>
            <v:group style="position:absolute;left:9141;top:4711;width:27;height:2" coordorigin="9141,4711" coordsize="27,2">
              <v:shape style="position:absolute;left:9141;top:4711;width:27;height:2" coordorigin="9141,4711" coordsize="27,0" path="m9168,4711l9141,4711e" filled="f" stroked="t" strokeweight=".678314pt" strokecolor="#FBE3E4">
                <v:path arrowok="t"/>
              </v:shape>
            </v:group>
            <v:group style="position:absolute;left:9209;top:4711;width:27;height:2" coordorigin="9209,4711" coordsize="27,2">
              <v:shape style="position:absolute;left:9209;top:4711;width:27;height:2" coordorigin="9209,4711" coordsize="27,0" path="m9236,4711l9209,4711e" filled="f" stroked="t" strokeweight=".678314pt" strokecolor="#FBE3E4">
                <v:path arrowok="t"/>
              </v:shape>
            </v:group>
            <v:group style="position:absolute;left:9236;top:4711;width:13;height:2" coordorigin="9236,4711" coordsize="13,2">
              <v:shape style="position:absolute;left:9236;top:4711;width:13;height:2" coordorigin="9236,4711" coordsize="13,0" path="m9249,4711l9236,4711e" filled="f" stroked="t" strokeweight=".678314pt" strokecolor="#FBE3E4">
                <v:path arrowok="t"/>
              </v:shape>
            </v:group>
            <v:group style="position:absolute;left:9249;top:4711;width:27;height:2" coordorigin="9249,4711" coordsize="27,2">
              <v:shape style="position:absolute;left:9249;top:4711;width:27;height:2" coordorigin="9249,4711" coordsize="27,0" path="m9277,4711l9249,4711e" filled="f" stroked="t" strokeweight=".678314pt" strokecolor="#FBE3E4">
                <v:path arrowok="t"/>
              </v:shape>
            </v:group>
            <v:group style="position:absolute;left:9331;top:4697;width:14;height:14" coordorigin="9331,4697" coordsize="14,14">
              <v:shape style="position:absolute;left:9331;top:4697;width:14;height:14" coordorigin="9331,4697" coordsize="14,14" path="m9345,4697l9331,4711,9345,4711,9345,4697e" filled="t" fillcolor="#FBE3E4" stroked="f">
                <v:path arrowok="t"/>
                <v:fill/>
              </v:shape>
            </v:group>
            <v:group style="position:absolute;left:9331;top:4711;width:14;height:2" coordorigin="9331,4711" coordsize="14,2">
              <v:shape style="position:absolute;left:9331;top:4711;width:14;height:2" coordorigin="9331,4711" coordsize="14,0" path="m9345,4711l9331,4711e" filled="f" stroked="t" strokeweight=".678314pt" strokecolor="#FBE3E4">
                <v:path arrowok="t"/>
              </v:shape>
            </v:group>
            <v:group style="position:absolute;left:9427;top:4711;width:14;height:2" coordorigin="9427,4711" coordsize="14,2">
              <v:shape style="position:absolute;left:9427;top:4711;width:14;height:2" coordorigin="9427,4711" coordsize="14,0" path="m9440,4711l9427,4711e" filled="f" stroked="t" strokeweight=".678314pt" strokecolor="#FBE3E4">
                <v:path arrowok="t"/>
              </v:shape>
            </v:group>
            <v:group style="position:absolute;left:9461;top:1604;width:2;height:3107" coordorigin="9461,1604" coordsize="2,3107">
              <v:shape style="position:absolute;left:9461;top:1604;width:2;height:3107" coordorigin="9461,1604" coordsize="0,3107" path="m9461,1604l9461,4711e" filled="f" stroked="t" strokeweight=".780848pt" strokecolor="#FBE3E4">
                <v:path arrowok="t"/>
              </v:shape>
            </v:group>
            <v:group style="position:absolute;left:9440;top:4520;width:27;height:191" coordorigin="9440,4520" coordsize="27,191">
              <v:shape style="position:absolute;left:9440;top:4520;width:27;height:191" coordorigin="9440,4520" coordsize="27,191" path="m9467,4520l9467,4711,9440,4711e" filled="f" stroked="t" strokeweight=".680471pt" strokecolor="#FBE3E4">
                <v:path arrowok="t"/>
              </v:shape>
            </v:group>
            <v:group style="position:absolute;left:9481;top:4506;width:14;height:204" coordorigin="9481,4506" coordsize="14,204">
              <v:shape style="position:absolute;left:9481;top:4506;width:14;height:204" coordorigin="9481,4506" coordsize="14,204" path="m9481,4506l9481,4711,9495,4711,9495,4602,9481,4506e" filled="t" fillcolor="#FBE3E4" stroked="f">
                <v:path arrowok="t"/>
                <v:fill/>
              </v:shape>
            </v:group>
            <v:group style="position:absolute;left:9481;top:4561;width:14;height:150" coordorigin="9481,4561" coordsize="14,150">
              <v:shape style="position:absolute;left:9481;top:4561;width:14;height:150" coordorigin="9481,4561" coordsize="14,150" path="m9495,4656l9495,4711,9481,4711,9481,4561e" filled="f" stroked="t" strokeweight=".680496pt" strokecolor="#FBE3E4">
                <v:path arrowok="t"/>
              </v:shape>
            </v:group>
            <v:group style="position:absolute;left:9495;top:2394;width:14;height:2316" coordorigin="9495,2394" coordsize="14,2316">
              <v:shape style="position:absolute;left:9495;top:2394;width:14;height:2316" coordorigin="9495,2394" coordsize="14,2316" path="m9508,2394l9508,2394e" filled="f" stroked="t" strokeweight=".1pt" strokecolor="#FBE3E4">
                <v:path arrowok="t"/>
              </v:shape>
            </v:group>
            <v:group style="position:absolute;left:9495;top:4575;width:14;height:136" coordorigin="9495,4575" coordsize="14,136">
              <v:shape style="position:absolute;left:9495;top:4575;width:14;height:136" coordorigin="9495,4575" coordsize="14,136" path="m9508,4575l9508,4711,9495,4711,9495,4670e" filled="f" stroked="t" strokeweight=".680493pt" strokecolor="#FBE3E4">
                <v:path arrowok="t"/>
              </v:shape>
            </v:group>
            <v:group style="position:absolute;left:9522;top:4534;width:14;height:177" coordorigin="9522,4534" coordsize="14,177">
              <v:shape style="position:absolute;left:9522;top:4534;width:14;height:177" coordorigin="9522,4534" coordsize="14,177" path="m9522,4534l9522,4711,9536,4711,9536,4615,9522,4534e" filled="t" fillcolor="#FBE3E4" stroked="f">
                <v:path arrowok="t"/>
                <v:fill/>
              </v:shape>
            </v:group>
            <v:group style="position:absolute;left:9522;top:4602;width:14;height:109" coordorigin="9522,4602" coordsize="14,109">
              <v:shape style="position:absolute;left:9522;top:4602;width:14;height:109" coordorigin="9522,4602" coordsize="14,109" path="m9536,4656l9536,4711,9522,4711,9522,4602e" filled="f" stroked="t" strokeweight=".680481pt" strokecolor="#FBE3E4">
                <v:path arrowok="t"/>
              </v:shape>
            </v:group>
            <v:group style="position:absolute;left:9536;top:4207;width:28;height:504" coordorigin="9536,4207" coordsize="28,504">
              <v:shape style="position:absolute;left:9536;top:4207;width:28;height:504" coordorigin="9536,4207" coordsize="28,504" path="m9549,4207l9536,4438,9536,4711,9563,4711,9563,4683,9549,4656,9549,4207e" filled="t" fillcolor="#FBE3E4" stroked="f">
                <v:path arrowok="t"/>
                <v:fill/>
              </v:shape>
            </v:group>
            <v:group style="position:absolute;left:9536;top:4683;width:28;height:27" coordorigin="9536,4683" coordsize="28,27">
              <v:shape style="position:absolute;left:9536;top:4683;width:28;height:27" coordorigin="9536,4683" coordsize="28,27" path="m9563,4683l9563,4711,9536,4711,9536,4683e" filled="f" stroked="t" strokeweight=".679413pt" strokecolor="#FBE3E4">
                <v:path arrowok="t"/>
              </v:shape>
            </v:group>
            <v:group style="position:absolute;left:9563;top:4656;width:14;height:55" coordorigin="9563,4656" coordsize="14,55">
              <v:shape style="position:absolute;left:9563;top:4656;width:14;height:55" coordorigin="9563,4656" coordsize="14,55" path="m9563,4656l9563,4711,9577,4711,9577,4697,9563,4656e" filled="t" fillcolor="#FBE3E4" stroked="f">
                <v:path arrowok="t"/>
                <v:fill/>
              </v:shape>
            </v:group>
            <v:group style="position:absolute;left:9563;top:4697;width:14;height:14" coordorigin="9563,4697" coordsize="14,14">
              <v:shape style="position:absolute;left:9563;top:4697;width:14;height:14" coordorigin="9563,4697" coordsize="14,14" path="m9577,4711l9563,4711,9563,4697e" filled="f" stroked="t" strokeweight=".679438pt" strokecolor="#FBE3E4">
                <v:path arrowok="t"/>
              </v:shape>
            </v:group>
            <v:group style="position:absolute;left:9577;top:4697;width:14;height:14" coordorigin="9577,4697" coordsize="14,14">
              <v:shape style="position:absolute;left:9577;top:4697;width:14;height:14" coordorigin="9577,4697" coordsize="14,14" path="m9577,4697l9577,4711,9590,4711,9577,4697e" filled="t" fillcolor="#FBE3E4" stroked="f">
                <v:path arrowok="t"/>
                <v:fill/>
              </v:shape>
            </v:group>
            <v:group style="position:absolute;left:9577;top:4711;width:41;height:2" coordorigin="9577,4711" coordsize="41,2">
              <v:shape style="position:absolute;left:9577;top:4711;width:41;height:2" coordorigin="9577,4711" coordsize="41,0" path="m9577,4711l9618,4711e" filled="f" stroked="t" strokeweight=".677802pt" strokecolor="#FBE3E4">
                <v:path arrowok="t"/>
              </v:shape>
            </v:group>
            <v:group style="position:absolute;left:9604;top:4697;width:14;height:14" coordorigin="9604,4697" coordsize="14,14">
              <v:shape style="position:absolute;left:9604;top:4697;width:14;height:14" coordorigin="9604,4697" coordsize="14,14" path="m9604,4697l9604,4711,9618,4711,9604,4697e" filled="t" fillcolor="#FBE3E4" stroked="f">
                <v:path arrowok="t"/>
                <v:fill/>
              </v:shape>
            </v:group>
            <v:group style="position:absolute;left:9767;top:4711;width:14;height:2" coordorigin="9767,4711" coordsize="14,2">
              <v:shape style="position:absolute;left:9767;top:4711;width:14;height:2" coordorigin="9767,4711" coordsize="14,0" path="m9781,4711l9767,4711e" filled="f" stroked="t" strokeweight=".678314pt" strokecolor="#FBE3E4">
                <v:path arrowok="t"/>
              </v:shape>
            </v:group>
            <v:group style="position:absolute;left:9836;top:4697;width:14;height:14" coordorigin="9836,4697" coordsize="14,14">
              <v:shape style="position:absolute;left:9836;top:4697;width:14;height:14" coordorigin="9836,4697" coordsize="14,14" path="m9849,4697l9836,4711,9849,4711,9849,4697e" filled="t" fillcolor="#FBE3E4" stroked="f">
                <v:path arrowok="t"/>
                <v:fill/>
              </v:shape>
            </v:group>
            <v:group style="position:absolute;left:9836;top:4711;width:14;height:2" coordorigin="9836,4711" coordsize="14,2">
              <v:shape style="position:absolute;left:9836;top:4711;width:14;height:2" coordorigin="9836,4711" coordsize="14,0" path="m9849,4711l9836,4711e" filled="f" stroked="t" strokeweight=".678314pt" strokecolor="#FBE3E4">
                <v:path arrowok="t"/>
              </v:shape>
            </v:group>
            <v:group style="position:absolute;left:9863;top:4711;width:14;height:2" coordorigin="9863,4711" coordsize="14,2">
              <v:shape style="position:absolute;left:9863;top:4711;width:14;height:2" coordorigin="9863,4711" coordsize="14,0" path="m9877,4711l9863,4711e" filled="f" stroked="t" strokeweight=".678314pt" strokecolor="#FBE3E4">
                <v:path arrowok="t"/>
              </v:shape>
            </v:group>
            <v:group style="position:absolute;left:9917;top:4683;width:14;height:27" coordorigin="9917,4683" coordsize="14,27">
              <v:shape style="position:absolute;left:9917;top:4683;width:14;height:27" coordorigin="9917,4683" coordsize="14,27" path="m9917,4683l9917,4711,9931,4711,9917,4683e" filled="t" fillcolor="#FBE3E4" stroked="f">
                <v:path arrowok="t"/>
                <v:fill/>
              </v:shape>
            </v:group>
            <v:group style="position:absolute;left:9917;top:4707;width:27;height:2" coordorigin="9917,4707" coordsize="27,2">
              <v:shape style="position:absolute;left:9917;top:4707;width:27;height:2" coordorigin="9917,4707" coordsize="27,0" path="m9917,4707l9944,4707e" filled="f" stroked="t" strokeweight="1.084257pt" strokecolor="#FBE3E4">
                <v:path arrowok="t"/>
              </v:shape>
            </v:group>
            <v:group style="position:absolute;left:9931;top:4711;width:13;height:2" coordorigin="9931,4711" coordsize="13,2">
              <v:shape style="position:absolute;left:9931;top:4711;width:13;height:2" coordorigin="9931,4711" coordsize="13,0" path="m9944,4711l9931,4711e" filled="f" stroked="t" strokeweight=".678314pt" strokecolor="#FBE3E4">
                <v:path arrowok="t"/>
              </v:shape>
            </v:group>
            <v:group style="position:absolute;left:9958;top:4696;width:14;height:22" coordorigin="9958,4696" coordsize="14,22">
              <v:shape style="position:absolute;left:9958;top:4696;width:14;height:22" coordorigin="9958,4696" coordsize="14,22" path="m9958,4718l9972,4718,9972,4696,9958,4696,9958,4718e" filled="t" fillcolor="#FBE3E4" stroked="f">
                <v:path arrowok="t"/>
                <v:fill/>
              </v:shape>
            </v:group>
            <v:group style="position:absolute;left:9972;top:4711;width:14;height:2" coordorigin="9972,4711" coordsize="14,2">
              <v:shape style="position:absolute;left:9972;top:4711;width:14;height:2" coordorigin="9972,4711" coordsize="14,0" path="m9985,4711l9972,4711e" filled="f" stroked="t" strokeweight=".678314pt" strokecolor="#FBE3E4">
                <v:path arrowok="t"/>
              </v:shape>
            </v:group>
            <v:group style="position:absolute;left:9999;top:4711;width:27;height:2" coordorigin="9999,4711" coordsize="27,2">
              <v:shape style="position:absolute;left:9999;top:4711;width:27;height:2" coordorigin="9999,4711" coordsize="27,0" path="m10026,4711l9999,4711e" filled="f" stroked="t" strokeweight=".678314pt" strokecolor="#FBE3E4">
                <v:path arrowok="t"/>
              </v:shape>
            </v:group>
            <v:group style="position:absolute;left:10054;top:4711;width:27;height:2" coordorigin="10054,4711" coordsize="27,2">
              <v:shape style="position:absolute;left:10054;top:4711;width:27;height:2" coordorigin="10054,4711" coordsize="27,0" path="m10081,4711l10054,4711e" filled="f" stroked="t" strokeweight=".678314pt" strokecolor="#FBE3E4">
                <v:path arrowok="t"/>
              </v:shape>
            </v:group>
            <v:group style="position:absolute;left:10122;top:4697;width:14;height:14" coordorigin="10122,4697" coordsize="14,14">
              <v:shape style="position:absolute;left:10122;top:4697;width:14;height:14" coordorigin="10122,4697" coordsize="14,14" path="m10122,4697l10122,4711,10135,4711,10122,4697e" filled="t" fillcolor="#FBE3E4" stroked="f">
                <v:path arrowok="t"/>
                <v:fill/>
              </v:shape>
            </v:group>
            <v:group style="position:absolute;left:10122;top:4711;width:27;height:2" coordorigin="10122,4711" coordsize="27,2">
              <v:shape style="position:absolute;left:10122;top:4711;width:27;height:2" coordorigin="10122,4711" coordsize="27,0" path="m10149,4711l10122,4711e" filled="f" stroked="t" strokeweight=".678314pt" strokecolor="#FBE3E4">
                <v:path arrowok="t"/>
              </v:shape>
            </v:group>
            <v:group style="position:absolute;left:10231;top:4697;width:14;height:14" coordorigin="10231,4697" coordsize="14,14">
              <v:shape style="position:absolute;left:10231;top:4697;width:14;height:14" coordorigin="10231,4697" coordsize="14,14" path="m10231,4697l10231,4711,10244,4711,10231,4697e" filled="t" fillcolor="#FBE3E4" stroked="f">
                <v:path arrowok="t"/>
                <v:fill/>
              </v:shape>
            </v:group>
            <v:group style="position:absolute;left:10217;top:4711;width:82;height:2" coordorigin="10217,4711" coordsize="82,2">
              <v:shape style="position:absolute;left:10217;top:4711;width:82;height:2" coordorigin="10217,4711" coordsize="82,0" path="m10217,4711l10299,4711e" filled="f" stroked="t" strokeweight=".677829pt" strokecolor="#FBE3E4">
                <v:path arrowok="t"/>
              </v:shape>
            </v:group>
            <v:group style="position:absolute;left:10272;top:4697;width:14;height:14" coordorigin="10272,4697" coordsize="14,14">
              <v:shape style="position:absolute;left:10272;top:4697;width:14;height:14" coordorigin="10272,4697" coordsize="14,14" path="m10272,4697l10272,4711,10285,4711,10272,4697e" filled="t" fillcolor="#FBE3E4" stroked="f">
                <v:path arrowok="t"/>
                <v:fill/>
              </v:shape>
            </v:group>
            <v:group style="position:absolute;left:3287;top:1604;width:6985;height:3107" coordorigin="3287,1604" coordsize="6985,3107">
              <v:shape style="position:absolute;left:3287;top:1604;width:6985;height:3107" coordorigin="3287,1604" coordsize="6985,3107" path="m3294,4711l3300,4711,3573,4711,3573,4697,3586,4711,3586,4656,3600,4670,3600,4711,3600,4670,3614,4588,3614,4683,3614,4588,3614,4683,3627,4697,3641,4697,3641,4711,3641,4697,3655,4711,3913,4711,3913,4697,3927,4711,4064,4711,4064,4697,4077,4711,4104,4711,4104,4697,4118,4711,4731,4711,4731,4697,4745,4711,4827,4711,4827,4697,4840,4711,4868,4711,4868,4697,4881,4697,4881,4711,4881,4697,4881,4711,4895,4670,4895,4711,4895,4670,4908,4711,4908,4697,4922,4711,4936,4697,4936,4711,4936,4697,4950,4711,5263,4711,5263,4697,5277,4711,5304,4711,5304,4697,5317,4711,5358,4711,5358,4697,5372,4711,5699,4711,5713,4697,5713,4711,5713,4656,5726,4670,5726,4711,5726,4670,5726,4683,5740,4425,5740,4534,5740,4098,5740,4534,5754,4615,5754,4670,5754,4588,5767,4615,5767,4697,5767,4615,5781,4683,5781,4384,5794,4670,5794,4697,5794,4670,5808,4683,5808,4711,5808,4683,5822,4711,5822,4697,5835,4697,5835,4711,5835,4697,5849,4711,5985,4711,5999,4697,5999,4711,5999,4697,6013,4711,6353,4711,6353,4670,6367,4670,6367,4711,6367,4670,6380,4711,6380,4697,6394,4697,6394,4711,6394,4697,6408,4697,6408,4711,6408,4697,6421,4697,6421,4711,6421,4697,6435,4711,6503,4711,6503,4697,6517,4711,6749,4711,6749,4697,6762,4711,6789,4711,6789,4697,6803,4711,6939,4711,6939,4670,6953,4711,6953,4697,6967,4711,6980,4697,6980,4711,6980,4683,6994,4697,6994,4711,6994,4697,7007,4711,7021,4711,7021,4697,7035,4711,7062,4711,7062,4683,7075,4697,7075,4711,7075,4697,7089,4711,7103,4711,7103,4697,7116,4711,7157,4711,7171,4697,7171,4711,7171,4697,7185,4711,7185,4697,7198,4711,7198,4697,7198,4711,7212,4683,7212,4711,7212,4683,7226,4711,7226,4697,7239,4711,7253,4711,7253,4697,7266,4711,7389,4711,7389,4520,7403,4575,7403,4697,7403,4575,7403,4697,7416,4711,7416,4547,7430,4656,7430,4697,7430,4656,7444,4656,7444,4711,7444,4656,7457,4697,7457,4615,7471,4683,7471,4711,7471,4683,7484,4697,7484,4711,7484,4697,7498,4711,7621,4711,7621,4697,7634,4711,7662,4711,7662,4697,7675,4711,7689,4711,7689,4697,7703,4711,7703,4697,7716,4711,7757,4711,7757,4697,7771,4711,7771,4697,7784,4711,7784,4438,7798,4534,7798,4697,7798,4534,7811,4643,7811,4697,7811,4643,7811,4697,7825,4711,7825,4397,7839,4520,7839,4697,7839,4520,7852,4697,7852,4656,7852,4697,7866,4711,7866,4656,7880,4683,7880,4711,7880,4683,7893,4711,7893,4697,7907,4711,8098,4711,8098,4697,8112,4697,8112,4711,8112,4697,8125,4711,8125,4697,8139,4711,8139,4683,8152,4697,8152,4711,8152,4697,8166,4697,8166,4711,8166,4697,8180,4711,8180,4683,8193,4697,8193,4711,8193,4697,8207,4711,8207,4697,8220,4711,8220,4697,8234,4711,8234,4697,8248,4697,8248,4629,8261,4697,8261,4711,8261,4670,8275,4670,8275,4711,8275,4670,8288,4697,8288,4711,8288,4683,8302,4711,8302,4683,8316,4697,8316,4711,8316,4697,8329,4711,8425,4711,8425,4302,8439,4397,8439,4683,8439,4397,8439,4683,8452,4697,8452,4683,8452,4697,8466,4711,8466,4493,8479,4438,8479,4697,8479,4438,8493,4697,8493,4670,8507,4697,8507,4711,8507,4670,8520,4656,8520,4697,8520,4656,8520,4697,8534,4711,8616,4711,8616,4697,8629,4711,8643,4697,8643,4711,8643,4697,8657,4711,8698,4711,8698,4670,8711,4683,8711,4711,8711,4683,8725,4711,8738,4711,8738,4683,8752,4697,8752,4711,8752,4697,8766,4711,8888,4711,8888,4643,8902,4697,8902,4711,8902,4697,8916,4711,8929,4711,8929,4683,8943,4711,8970,4711,8970,4697,8984,4697,8984,4711,8984,4697,8997,4711,9161,4711,9161,4697,9175,4711,9338,4711,9352,4697,9352,4711,9352,4697,9365,4711,9461,4711,9461,1604,9474,2231,9474,4520,9474,2231,9474,4520,9488,4561,9488,4261,9488,4506,9501,4602,9501,4670,9501,3430,9515,2394,9515,4575,9515,2394,9515,4575,9529,4602,9529,4302,9529,4534,9542,4615,9542,4683,9542,4438,9556,4207,9556,4656,9556,4207,9556,4656,9570,4683,9570,4697,9570,4656,9583,4697,9583,4711,9583,4697,9597,4711,9611,4711,9611,4697,9624,4711,9842,4711,9856,4697,9856,4711,9856,4697,9870,4711,9924,4711,9924,4683,9938,4711,9938,4697,9951,4697,9951,4711,9951,4697,9965,4711,9965,4697,9978,4697,9978,4711,9978,4697,9992,4711,10129,4711,10129,4697,10142,4711,10237,4711,10237,4697,10251,4711,10278,4711e" filled="f" stroked="t" strokeweight=".678677pt" strokecolor="#EC1C23">
                <v:path arrowok="t"/>
              </v:shape>
            </v:group>
            <v:group style="position:absolute;left:3294;top:1168;width:2;height:3543" coordorigin="3294,1168" coordsize="2,3543">
              <v:shape style="position:absolute;left:3294;top:1168;width:2;height:3543" coordorigin="3294,1168" coordsize="0,3543" path="m3294,1168l3294,4711e" filled="f" stroked="t" strokeweight=".680515pt" strokecolor="#000000">
                <v:path arrowok="t"/>
              </v:shape>
            </v:group>
            <v:group style="position:absolute;left:3294;top:4724;width:7005;height:2" coordorigin="3294,4724" coordsize="7005,2">
              <v:shape style="position:absolute;left:3294;top:4724;width:7005;height:2" coordorigin="3294,4724" coordsize="7005,0" path="m3294,4724l10299,4724e" filled="f" stroked="t" strokeweight=".678314pt" strokecolor="#000000">
                <v:path arrowok="t"/>
              </v:shape>
            </v:group>
            <v:group style="position:absolute;left:10313;top:1182;width:2;height:3542" coordorigin="10313,1182" coordsize="2,3542">
              <v:shape style="position:absolute;left:10313;top:1182;width:2;height:3542" coordorigin="10313,1182" coordsize="0,3542" path="m10313,4724l10313,1182e" filled="f" stroked="t" strokeweight=".680515pt" strokecolor="#000000">
                <v:path arrowok="t"/>
              </v:shape>
            </v:group>
            <v:group style="position:absolute;left:3307;top:1168;width:7006;height:2" coordorigin="3307,1168" coordsize="7006,2">
              <v:shape style="position:absolute;left:3307;top:1168;width:7006;height:2" coordorigin="3307,1168" coordsize="7006,0" path="m10313,1168l3307,1168e" filled="f" stroked="t" strokeweight=".678314pt" strokecolor="#000000">
                <v:path arrowok="t"/>
              </v:shape>
            </v:group>
            <v:group style="position:absolute;left:3225;top:4711;width:54;height:2" coordorigin="3225,4711" coordsize="54,2">
              <v:shape style="position:absolute;left:3225;top:4711;width:54;height:2" coordorigin="3225,4711" coordsize="54,0" path="m3225,4711l3280,4711e" filled="f" stroked="t" strokeweight=".678314pt" strokecolor="#000000">
                <v:path arrowok="t"/>
              </v:shape>
            </v:group>
            <v:group style="position:absolute;left:3253;top:4547;width:27;height:2" coordorigin="3253,4547" coordsize="27,2">
              <v:shape style="position:absolute;left:3253;top:4547;width:27;height:2" coordorigin="3253,4547" coordsize="27,0" path="m3253,4547l3280,4547e" filled="f" stroked="t" strokeweight=".678314pt" strokecolor="#000000">
                <v:path arrowok="t"/>
              </v:shape>
            </v:group>
            <v:group style="position:absolute;left:3253;top:4370;width:27;height:2" coordorigin="3253,4370" coordsize="27,2">
              <v:shape style="position:absolute;left:3253;top:4370;width:27;height:2" coordorigin="3253,4370" coordsize="27,0" path="m3253,4370l3280,4370e" filled="f" stroked="t" strokeweight=".678314pt" strokecolor="#000000">
                <v:path arrowok="t"/>
              </v:shape>
            </v:group>
            <v:group style="position:absolute;left:3253;top:4207;width:27;height:2" coordorigin="3253,4207" coordsize="27,2">
              <v:shape style="position:absolute;left:3253;top:4207;width:27;height:2" coordorigin="3253,4207" coordsize="27,0" path="m3253,4207l3280,4207e" filled="f" stroked="t" strokeweight=".678314pt" strokecolor="#000000">
                <v:path arrowok="t"/>
              </v:shape>
            </v:group>
            <v:group style="position:absolute;left:3253;top:4043;width:27;height:2" coordorigin="3253,4043" coordsize="27,2">
              <v:shape style="position:absolute;left:3253;top:4043;width:27;height:2" coordorigin="3253,4043" coordsize="27,0" path="m3253,4043l3280,4043e" filled="f" stroked="t" strokeweight=".678314pt" strokecolor="#000000">
                <v:path arrowok="t"/>
              </v:shape>
            </v:group>
            <v:group style="position:absolute;left:3225;top:3880;width:54;height:2" coordorigin="3225,3880" coordsize="54,2">
              <v:shape style="position:absolute;left:3225;top:3880;width:54;height:2" coordorigin="3225,3880" coordsize="54,0" path="m3225,3880l3280,3880e" filled="f" stroked="t" strokeweight=".678314pt" strokecolor="#000000">
                <v:path arrowok="t"/>
              </v:shape>
            </v:group>
            <v:group style="position:absolute;left:3253;top:3703;width:27;height:2" coordorigin="3253,3703" coordsize="27,2">
              <v:shape style="position:absolute;left:3253;top:3703;width:27;height:2" coordorigin="3253,3703" coordsize="27,0" path="m3253,3703l3280,3703e" filled="f" stroked="t" strokeweight=".678314pt" strokecolor="#000000">
                <v:path arrowok="t"/>
              </v:shape>
            </v:group>
            <v:group style="position:absolute;left:3253;top:3539;width:27;height:2" coordorigin="3253,3539" coordsize="27,2">
              <v:shape style="position:absolute;left:3253;top:3539;width:27;height:2" coordorigin="3253,3539" coordsize="27,0" path="m3253,3539l3280,3539e" filled="f" stroked="t" strokeweight=".678314pt" strokecolor="#000000">
                <v:path arrowok="t"/>
              </v:shape>
            </v:group>
            <v:group style="position:absolute;left:3253;top:3375;width:27;height:2" coordorigin="3253,3375" coordsize="27,2">
              <v:shape style="position:absolute;left:3253;top:3375;width:27;height:2" coordorigin="3253,3375" coordsize="27,0" path="m3253,3375l3280,3375e" filled="f" stroked="t" strokeweight=".678314pt" strokecolor="#000000">
                <v:path arrowok="t"/>
              </v:shape>
            </v:group>
            <v:group style="position:absolute;left:3253;top:3212;width:27;height:2" coordorigin="3253,3212" coordsize="27,2">
              <v:shape style="position:absolute;left:3253;top:3212;width:27;height:2" coordorigin="3253,3212" coordsize="27,0" path="m3253,3212l3280,3212e" filled="f" stroked="t" strokeweight=".678314pt" strokecolor="#000000">
                <v:path arrowok="t"/>
              </v:shape>
            </v:group>
            <v:group style="position:absolute;left:3225;top:3035;width:54;height:2" coordorigin="3225,3035" coordsize="54,2">
              <v:shape style="position:absolute;left:3225;top:3035;width:54;height:2" coordorigin="3225,3035" coordsize="54,0" path="m3225,3035l3280,3035e" filled="f" stroked="t" strokeweight=".678314pt" strokecolor="#000000">
                <v:path arrowok="t"/>
              </v:shape>
            </v:group>
            <v:group style="position:absolute;left:3253;top:2872;width:27;height:2" coordorigin="3253,2872" coordsize="27,2">
              <v:shape style="position:absolute;left:3253;top:2872;width:27;height:2" coordorigin="3253,2872" coordsize="27,0" path="m3253,2872l3280,2872e" filled="f" stroked="t" strokeweight=".678314pt" strokecolor="#000000">
                <v:path arrowok="t"/>
              </v:shape>
            </v:group>
            <v:group style="position:absolute;left:3253;top:2708;width:27;height:2" coordorigin="3253,2708" coordsize="27,2">
              <v:shape style="position:absolute;left:3253;top:2708;width:27;height:2" coordorigin="3253,2708" coordsize="27,0" path="m3253,2708l3280,2708e" filled="f" stroked="t" strokeweight=".678314pt" strokecolor="#000000">
                <v:path arrowok="t"/>
              </v:shape>
            </v:group>
            <v:group style="position:absolute;left:3253;top:2531;width:27;height:2" coordorigin="3253,2531" coordsize="27,2">
              <v:shape style="position:absolute;left:3253;top:2531;width:27;height:2" coordorigin="3253,2531" coordsize="27,0" path="m3253,2531l3280,2531e" filled="f" stroked="t" strokeweight=".678314pt" strokecolor="#000000">
                <v:path arrowok="t"/>
              </v:shape>
            </v:group>
            <v:group style="position:absolute;left:3253;top:2367;width:27;height:2" coordorigin="3253,2367" coordsize="27,2">
              <v:shape style="position:absolute;left:3253;top:2367;width:27;height:2" coordorigin="3253,2367" coordsize="27,0" path="m3253,2367l3280,2367e" filled="f" stroked="t" strokeweight=".678314pt" strokecolor="#000000">
                <v:path arrowok="t"/>
              </v:shape>
            </v:group>
            <v:group style="position:absolute;left:3225;top:2204;width:54;height:2" coordorigin="3225,2204" coordsize="54,2">
              <v:shape style="position:absolute;left:3225;top:2204;width:54;height:2" coordorigin="3225,2204" coordsize="54,0" path="m3225,2204l3280,2204e" filled="f" stroked="t" strokeweight=".678314pt" strokecolor="#000000">
                <v:path arrowok="t"/>
              </v:shape>
            </v:group>
            <v:group style="position:absolute;left:3253;top:2040;width:27;height:2" coordorigin="3253,2040" coordsize="27,2">
              <v:shape style="position:absolute;left:3253;top:2040;width:27;height:2" coordorigin="3253,2040" coordsize="27,0" path="m3253,2040l3280,2040e" filled="f" stroked="t" strokeweight=".678314pt" strokecolor="#000000">
                <v:path arrowok="t"/>
              </v:shape>
            </v:group>
            <v:group style="position:absolute;left:3253;top:1863;width:27;height:2" coordorigin="3253,1863" coordsize="27,2">
              <v:shape style="position:absolute;left:3253;top:1863;width:27;height:2" coordorigin="3253,1863" coordsize="27,0" path="m3253,1863l3280,1863e" filled="f" stroked="t" strokeweight=".678314pt" strokecolor="#000000">
                <v:path arrowok="t"/>
              </v:shape>
            </v:group>
            <v:group style="position:absolute;left:3253;top:1700;width:27;height:2" coordorigin="3253,1700" coordsize="27,2">
              <v:shape style="position:absolute;left:3253;top:1700;width:27;height:2" coordorigin="3253,1700" coordsize="27,0" path="m3253,1700l3280,1700e" filled="f" stroked="t" strokeweight=".678314pt" strokecolor="#000000">
                <v:path arrowok="t"/>
              </v:shape>
            </v:group>
            <v:group style="position:absolute;left:3253;top:1536;width:27;height:2" coordorigin="3253,1536" coordsize="27,2">
              <v:shape style="position:absolute;left:3253;top:1536;width:27;height:2" coordorigin="3253,1536" coordsize="27,0" path="m3253,1536l3280,1536e" filled="f" stroked="t" strokeweight=".678314pt" strokecolor="#000000">
                <v:path arrowok="t"/>
              </v:shape>
            </v:group>
            <v:group style="position:absolute;left:3225;top:1373;width:54;height:2" coordorigin="3225,1373" coordsize="54,2">
              <v:shape style="position:absolute;left:3225;top:1373;width:54;height:2" coordorigin="3225,1373" coordsize="54,0" path="m3225,1373l3280,1373e" filled="f" stroked="t" strokeweight=".678314pt" strokecolor="#000000">
                <v:path arrowok="t"/>
              </v:shape>
            </v:group>
            <v:group style="position:absolute;left:3253;top:1196;width:27;height:2" coordorigin="3253,1196" coordsize="27,2">
              <v:shape style="position:absolute;left:3253;top:1196;width:27;height:2" coordorigin="3253,1196" coordsize="27,0" path="m3253,1196l3280,1196e" filled="f" stroked="t" strokeweight=".678314pt" strokecolor="#000000">
                <v:path arrowok="t"/>
              </v:shape>
            </v:group>
            <v:group style="position:absolute;left:3341;top:4738;width:14;height:2" coordorigin="3341,4738" coordsize="14,2">
              <v:shape style="position:absolute;left:3341;top:4738;width:14;height:2" coordorigin="3341,4738" coordsize="14,0" path="m3341,4738l3355,4738e" filled="f" stroked="t" strokeweight="1.355936pt" strokecolor="#000000">
                <v:path arrowok="t"/>
              </v:shape>
            </v:group>
            <v:group style="position:absolute;left:3546;top:4738;width:14;height:2" coordorigin="3546,4738" coordsize="14,2">
              <v:shape style="position:absolute;left:3546;top:4738;width:14;height:2" coordorigin="3546,4738" coordsize="14,0" path="m3546,4738l3559,4738e" filled="f" stroked="t" strokeweight="1.355936pt" strokecolor="#000000">
                <v:path arrowok="t"/>
              </v:shape>
            </v:group>
            <v:group style="position:absolute;left:3750;top:4738;width:14;height:2" coordorigin="3750,4738" coordsize="14,2">
              <v:shape style="position:absolute;left:3750;top:4738;width:14;height:2" coordorigin="3750,4738" coordsize="14,0" path="m3750,4738l3764,4738e" filled="f" stroked="t" strokeweight="1.355936pt" strokecolor="#000000">
                <v:path arrowok="t"/>
              </v:shape>
            </v:group>
            <v:group style="position:absolute;left:3955;top:4738;width:14;height:2" coordorigin="3955,4738" coordsize="14,2">
              <v:shape style="position:absolute;left:3955;top:4738;width:14;height:2" coordorigin="3955,4738" coordsize="14,0" path="m3955,4738l3968,4738e" filled="f" stroked="t" strokeweight="1.355936pt" strokecolor="#000000">
                <v:path arrowok="t"/>
              </v:shape>
            </v:group>
            <v:group style="position:absolute;left:4179;top:4724;width:2;height:54" coordorigin="4179,4724" coordsize="2,54">
              <v:shape style="position:absolute;left:4179;top:4724;width:2;height:54" coordorigin="4179,4724" coordsize="0,54" path="m4179,4724l4179,4779e" filled="f" stroked="t" strokeweight=".680515pt" strokecolor="#000000">
                <v:path arrowok="t"/>
              </v:shape>
            </v:group>
            <v:group style="position:absolute;left:4377;top:4738;width:14;height:2" coordorigin="4377,4738" coordsize="14,2">
              <v:shape style="position:absolute;left:4377;top:4738;width:14;height:2" coordorigin="4377,4738" coordsize="14,0" path="m4377,4738l4391,4738e" filled="f" stroked="t" strokeweight="1.355936pt" strokecolor="#000000">
                <v:path arrowok="t"/>
              </v:shape>
            </v:group>
            <v:group style="position:absolute;left:4581;top:4738;width:14;height:2" coordorigin="4581,4738" coordsize="14,2">
              <v:shape style="position:absolute;left:4581;top:4738;width:14;height:2" coordorigin="4581,4738" coordsize="14,0" path="m4581,4738l4595,4738e" filled="f" stroked="t" strokeweight="1.355936pt" strokecolor="#000000">
                <v:path arrowok="t"/>
              </v:shape>
            </v:group>
            <v:group style="position:absolute;left:4786;top:4738;width:14;height:2" coordorigin="4786,4738" coordsize="14,2">
              <v:shape style="position:absolute;left:4786;top:4738;width:14;height:2" coordorigin="4786,4738" coordsize="14,0" path="m4786,4738l4800,4738e" filled="f" stroked="t" strokeweight="1.355936pt" strokecolor="#000000">
                <v:path arrowok="t"/>
              </v:shape>
            </v:group>
            <v:group style="position:absolute;left:4990;top:4738;width:14;height:2" coordorigin="4990,4738" coordsize="14,2">
              <v:shape style="position:absolute;left:4990;top:4738;width:14;height:2" coordorigin="4990,4738" coordsize="14,0" path="m4990,4738l5004,4738e" filled="f" stroked="t" strokeweight="1.355936pt" strokecolor="#000000">
                <v:path arrowok="t"/>
              </v:shape>
            </v:group>
            <v:group style="position:absolute;left:5215;top:4724;width:2;height:54" coordorigin="5215,4724" coordsize="2,54">
              <v:shape style="position:absolute;left:5215;top:4724;width:2;height:54" coordorigin="5215,4724" coordsize="0,54" path="m5215,4724l5215,4779e" filled="f" stroked="t" strokeweight=".680515pt" strokecolor="#000000">
                <v:path arrowok="t"/>
              </v:shape>
            </v:group>
            <v:group style="position:absolute;left:5413;top:4738;width:14;height:2" coordorigin="5413,4738" coordsize="14,2">
              <v:shape style="position:absolute;left:5413;top:4738;width:14;height:2" coordorigin="5413,4738" coordsize="14,0" path="m5413,4738l5427,4738e" filled="f" stroked="t" strokeweight="1.355936pt" strokecolor="#000000">
                <v:path arrowok="t"/>
              </v:shape>
            </v:group>
            <v:group style="position:absolute;left:5617;top:4738;width:14;height:2" coordorigin="5617,4738" coordsize="14,2">
              <v:shape style="position:absolute;left:5617;top:4738;width:14;height:2" coordorigin="5617,4738" coordsize="14,0" path="m5617,4738l5631,4738e" filled="f" stroked="t" strokeweight="1.355936pt" strokecolor="#000000">
                <v:path arrowok="t"/>
              </v:shape>
            </v:group>
            <v:group style="position:absolute;left:5822;top:4738;width:14;height:2" coordorigin="5822,4738" coordsize="14,2">
              <v:shape style="position:absolute;left:5822;top:4738;width:14;height:2" coordorigin="5822,4738" coordsize="14,0" path="m5822,4738l5835,4738e" filled="f" stroked="t" strokeweight="1.355936pt" strokecolor="#000000">
                <v:path arrowok="t"/>
              </v:shape>
            </v:group>
            <v:group style="position:absolute;left:6026;top:4738;width:14;height:2" coordorigin="6026,4738" coordsize="14,2">
              <v:shape style="position:absolute;left:6026;top:4738;width:14;height:2" coordorigin="6026,4738" coordsize="14,0" path="m6026,4738l6040,4738e" filled="f" stroked="t" strokeweight="1.355936pt" strokecolor="#000000">
                <v:path arrowok="t"/>
              </v:shape>
            </v:group>
            <v:group style="position:absolute;left:6251;top:4724;width:2;height:54" coordorigin="6251,4724" coordsize="2,54">
              <v:shape style="position:absolute;left:6251;top:4724;width:2;height:54" coordorigin="6251,4724" coordsize="0,54" path="m6251,4724l6251,4779e" filled="f" stroked="t" strokeweight=".680515pt" strokecolor="#000000">
                <v:path arrowok="t"/>
              </v:shape>
            </v:group>
            <v:group style="position:absolute;left:6449;top:4738;width:14;height:2" coordorigin="6449,4738" coordsize="14,2">
              <v:shape style="position:absolute;left:6449;top:4738;width:14;height:2" coordorigin="6449,4738" coordsize="14,0" path="m6449,4738l6462,4738e" filled="f" stroked="t" strokeweight="1.355936pt" strokecolor="#000000">
                <v:path arrowok="t"/>
              </v:shape>
            </v:group>
            <v:group style="position:absolute;left:6653;top:4738;width:14;height:2" coordorigin="6653,4738" coordsize="14,2">
              <v:shape style="position:absolute;left:6653;top:4738;width:14;height:2" coordorigin="6653,4738" coordsize="14,0" path="m6653,4738l6667,4738e" filled="f" stroked="t" strokeweight="1.355936pt" strokecolor="#000000">
                <v:path arrowok="t"/>
              </v:shape>
            </v:group>
            <v:group style="position:absolute;left:6857;top:4738;width:14;height:2" coordorigin="6857,4738" coordsize="14,2">
              <v:shape style="position:absolute;left:6857;top:4738;width:14;height:2" coordorigin="6857,4738" coordsize="14,0" path="m6857,4738l6871,4738e" filled="f" stroked="t" strokeweight="1.355936pt" strokecolor="#000000">
                <v:path arrowok="t"/>
              </v:shape>
            </v:group>
            <v:group style="position:absolute;left:7062;top:4738;width:14;height:2" coordorigin="7062,4738" coordsize="14,2">
              <v:shape style="position:absolute;left:7062;top:4738;width:14;height:2" coordorigin="7062,4738" coordsize="14,0" path="m7062,4738l7076,4738e" filled="f" stroked="t" strokeweight="1.355936pt" strokecolor="#000000">
                <v:path arrowok="t"/>
              </v:shape>
            </v:group>
            <v:group style="position:absolute;left:7287;top:4724;width:2;height:54" coordorigin="7287,4724" coordsize="2,54">
              <v:shape style="position:absolute;left:7287;top:4724;width:2;height:54" coordorigin="7287,4724" coordsize="0,54" path="m7287,4724l7287,4779e" filled="f" stroked="t" strokeweight=".680515pt" strokecolor="#000000">
                <v:path arrowok="t"/>
              </v:shape>
            </v:group>
            <v:group style="position:absolute;left:7484;top:4738;width:14;height:2" coordorigin="7484,4738" coordsize="14,2">
              <v:shape style="position:absolute;left:7484;top:4738;width:14;height:2" coordorigin="7484,4738" coordsize="14,0" path="m7484,4738l7498,4738e" filled="f" stroked="t" strokeweight="1.355936pt" strokecolor="#000000">
                <v:path arrowok="t"/>
              </v:shape>
            </v:group>
            <v:group style="position:absolute;left:7689;top:4738;width:14;height:2" coordorigin="7689,4738" coordsize="14,2">
              <v:shape style="position:absolute;left:7689;top:4738;width:14;height:2" coordorigin="7689,4738" coordsize="14,0" path="m7689,4738l7703,4738e" filled="f" stroked="t" strokeweight="1.355936pt" strokecolor="#000000">
                <v:path arrowok="t"/>
              </v:shape>
            </v:group>
            <v:group style="position:absolute;left:7893;top:4738;width:14;height:2" coordorigin="7893,4738" coordsize="14,2">
              <v:shape style="position:absolute;left:7893;top:4738;width:14;height:2" coordorigin="7893,4738" coordsize="14,0" path="m7893,4738l7907,4738e" filled="f" stroked="t" strokeweight="1.355936pt" strokecolor="#000000">
                <v:path arrowok="t"/>
              </v:shape>
            </v:group>
            <v:group style="position:absolute;left:8098;top:4738;width:14;height:2" coordorigin="8098,4738" coordsize="14,2">
              <v:shape style="position:absolute;left:8098;top:4738;width:14;height:2" coordorigin="8098,4738" coordsize="14,0" path="m8098,4738l8112,4738e" filled="f" stroked="t" strokeweight="1.355936pt" strokecolor="#000000">
                <v:path arrowok="t"/>
              </v:shape>
            </v:group>
            <v:group style="position:absolute;left:8323;top:4724;width:2;height:54" coordorigin="8323,4724" coordsize="2,54">
              <v:shape style="position:absolute;left:8323;top:4724;width:2;height:54" coordorigin="8323,4724" coordsize="0,54" path="m8323,4724l8323,4779e" filled="f" stroked="t" strokeweight=".680515pt" strokecolor="#000000">
                <v:path arrowok="t"/>
              </v:shape>
            </v:group>
            <v:group style="position:absolute;left:8520;top:4738;width:14;height:2" coordorigin="8520,4738" coordsize="14,2">
              <v:shape style="position:absolute;left:8520;top:4738;width:14;height:2" coordorigin="8520,4738" coordsize="14,0" path="m8520,4738l8534,4738e" filled="f" stroked="t" strokeweight="1.355936pt" strokecolor="#000000">
                <v:path arrowok="t"/>
              </v:shape>
            </v:group>
            <v:group style="position:absolute;left:8725;top:4738;width:14;height:2" coordorigin="8725,4738" coordsize="14,2">
              <v:shape style="position:absolute;left:8725;top:4738;width:14;height:2" coordorigin="8725,4738" coordsize="14,0" path="m8725,4738l8738,4738e" filled="f" stroked="t" strokeweight="1.355936pt" strokecolor="#000000">
                <v:path arrowok="t"/>
              </v:shape>
            </v:group>
            <v:group style="position:absolute;left:8929;top:4738;width:14;height:2" coordorigin="8929,4738" coordsize="14,2">
              <v:shape style="position:absolute;left:8929;top:4738;width:14;height:2" coordorigin="8929,4738" coordsize="14,0" path="m8929,4738l8943,4738e" filled="f" stroked="t" strokeweight="1.355936pt" strokecolor="#000000">
                <v:path arrowok="t"/>
              </v:shape>
            </v:group>
            <v:group style="position:absolute;left:9134;top:4738;width:14;height:2" coordorigin="9134,4738" coordsize="14,2">
              <v:shape style="position:absolute;left:9134;top:4738;width:14;height:2" coordorigin="9134,4738" coordsize="14,0" path="m9134,4738l9147,4738e" filled="f" stroked="t" strokeweight="1.355936pt" strokecolor="#000000">
                <v:path arrowok="t"/>
              </v:shape>
            </v:group>
            <v:group style="position:absolute;left:9359;top:4724;width:2;height:54" coordorigin="9359,4724" coordsize="2,54">
              <v:shape style="position:absolute;left:9359;top:4724;width:2;height:54" coordorigin="9359,4724" coordsize="0,54" path="m9359,4724l9359,4779e" filled="f" stroked="t" strokeweight=".680515pt" strokecolor="#000000">
                <v:path arrowok="t"/>
              </v:shape>
            </v:group>
            <v:group style="position:absolute;left:9556;top:4738;width:14;height:2" coordorigin="9556,4738" coordsize="14,2">
              <v:shape style="position:absolute;left:9556;top:4738;width:14;height:2" coordorigin="9556,4738" coordsize="14,0" path="m9556,4738l9570,4738e" filled="f" stroked="t" strokeweight="1.355936pt" strokecolor="#000000">
                <v:path arrowok="t"/>
              </v:shape>
            </v:group>
            <v:group style="position:absolute;left:9761;top:4738;width:14;height:2" coordorigin="9761,4738" coordsize="14,2">
              <v:shape style="position:absolute;left:9761;top:4738;width:14;height:2" coordorigin="9761,4738" coordsize="14,0" path="m9761,4738l9774,4738e" filled="f" stroked="t" strokeweight="1.355936pt" strokecolor="#000000">
                <v:path arrowok="t"/>
              </v:shape>
            </v:group>
            <v:group style="position:absolute;left:9965;top:4738;width:14;height:2" coordorigin="9965,4738" coordsize="14,2">
              <v:shape style="position:absolute;left:9965;top:4738;width:14;height:2" coordorigin="9965,4738" coordsize="14,0" path="m9965,4738l9979,4738e" filled="f" stroked="t" strokeweight="1.355936pt" strokecolor="#000000">
                <v:path arrowok="t"/>
              </v:shape>
            </v:group>
            <v:group style="position:absolute;left:10169;top:4738;width:14;height:2" coordorigin="10169,4738" coordsize="14,2">
              <v:shape style="position:absolute;left:10169;top:4738;width:14;height:2" coordorigin="10169,4738" coordsize="14,0" path="m10169,4738l10183,4738e" filled="f" stroked="t" strokeweight="1.3559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0.733948pt;margin-top:299.361267pt;width:355.593289pt;height:181.262278pt;mso-position-horizontal-relative:page;mso-position-vertical-relative:page;z-index:-3449" coordorigin="3215,5987" coordsize="7112,3625">
            <v:group style="position:absolute;left:3426;top:9524;width:14;height:14" coordorigin="3426,9524" coordsize="14,14">
              <v:shape style="position:absolute;left:3426;top:9524;width:14;height:14" coordorigin="3426,9524" coordsize="14,14" path="m3426,9524l3426,9538,3440,9538,3426,9524e" filled="t" fillcolor="#EAFBE1" stroked="f">
                <v:path arrowok="t"/>
                <v:fill/>
              </v:shape>
            </v:group>
            <v:group style="position:absolute;left:3426;top:9538;width:41;height:2" coordorigin="3426,9538" coordsize="41,2">
              <v:shape style="position:absolute;left:3426;top:9538;width:41;height:2" coordorigin="3426,9538" coordsize="41,0" path="m3426,9538l3467,9538e" filled="f" stroked="t" strokeweight=".677981pt" strokecolor="#EAFBE1">
                <v:path arrowok="t"/>
              </v:shape>
            </v:group>
            <v:group style="position:absolute;left:3440;top:9524;width:14;height:14" coordorigin="3440,9524" coordsize="14,14">
              <v:shape style="position:absolute;left:3440;top:9524;width:14;height:14" coordorigin="3440,9524" coordsize="14,14" path="m3440,9538l3440,9524,3440,9538,3453,9538,3440,9538e" filled="t" fillcolor="#EAFBE1" stroked="f">
                <v:path arrowok="t"/>
                <v:fill/>
              </v:shape>
            </v:group>
            <v:group style="position:absolute;left:3453;top:9524;width:14;height:14" coordorigin="3453,9524" coordsize="14,14">
              <v:shape style="position:absolute;left:3453;top:9524;width:14;height:14" coordorigin="3453,9524" coordsize="14,14" path="m3453,9538l3467,9538,3467,9524,3467,9538,3453,9538e" filled="t" fillcolor="#EAFBE1" stroked="f">
                <v:path arrowok="t"/>
                <v:fill/>
              </v:shape>
            </v:group>
            <v:group style="position:absolute;left:3617;top:9524;width:14;height:14" coordorigin="3617,9524" coordsize="14,14">
              <v:shape style="position:absolute;left:3617;top:9524;width:14;height:14" coordorigin="3617,9524" coordsize="14,14" path="m3617,9524l3617,9538,3631,9538,3617,9524e" filled="t" fillcolor="#EAFBE1" stroked="f">
                <v:path arrowok="t"/>
                <v:fill/>
              </v:shape>
            </v:group>
            <v:group style="position:absolute;left:3617;top:9524;width:14;height:14" coordorigin="3617,9524" coordsize="14,14">
              <v:shape style="position:absolute;left:3617;top:9524;width:14;height:14" coordorigin="3617,9524" coordsize="14,14" path="m3631,9524l3631,9538,3617,9538e" filled="f" stroked="t" strokeweight=".680066pt" strokecolor="#EAFBE1">
                <v:path arrowok="t"/>
              </v:shape>
            </v:group>
            <v:group style="position:absolute;left:3631;top:9388;width:14;height:150" coordorigin="3631,9388" coordsize="14,150">
              <v:shape style="position:absolute;left:3631;top:9388;width:14;height:150" coordorigin="3631,9388" coordsize="14,150" path="m3631,9388l3631,9538,3644,9538,3644,9510,3631,9388e" filled="t" fillcolor="#EAFBE1" stroked="f">
                <v:path arrowok="t"/>
                <v:fill/>
              </v:shape>
            </v:group>
            <v:group style="position:absolute;left:3631;top:9524;width:14;height:14" coordorigin="3631,9524" coordsize="14,14">
              <v:shape style="position:absolute;left:3631;top:9524;width:14;height:14" coordorigin="3631,9524" coordsize="14,14" path="m3644,9538l3631,9538,3631,9524e" filled="f" stroked="t" strokeweight=".680068pt" strokecolor="#EAFBE1">
                <v:path arrowok="t"/>
              </v:shape>
            </v:group>
            <v:group style="position:absolute;left:3658;top:9497;width:14;height:41" coordorigin="3658,9497" coordsize="14,41">
              <v:shape style="position:absolute;left:3658;top:9497;width:14;height:41" coordorigin="3658,9497" coordsize="14,41" path="m3658,9497l3658,9538,3672,9538,3658,9497e" filled="t" fillcolor="#EAFBE1" stroked="f">
                <v:path arrowok="t"/>
                <v:fill/>
              </v:shape>
            </v:group>
            <v:group style="position:absolute;left:3658;top:9538;width:14;height:2" coordorigin="3658,9538" coordsize="14,2">
              <v:shape style="position:absolute;left:3658;top:9538;width:14;height:2" coordorigin="3658,9538" coordsize="14,0" path="m3672,9538l3658,9538e" filled="f" stroked="t" strokeweight=".678491pt" strokecolor="#EAFBE1">
                <v:path arrowok="t"/>
              </v:shape>
            </v:group>
            <v:group style="position:absolute;left:4832;top:9538;width:82;height:2" coordorigin="4832,9538" coordsize="82,2">
              <v:shape style="position:absolute;left:4832;top:9538;width:82;height:2" coordorigin="4832,9538" coordsize="82,0" path="m4832,9538l4914,9538e" filled="f" stroked="t" strokeweight=".677984pt" strokecolor="#EAFBE1">
                <v:path arrowok="t"/>
              </v:shape>
            </v:group>
            <v:group style="position:absolute;left:4846;top:9429;width:27;height:109" coordorigin="4846,9429" coordsize="27,109">
              <v:shape style="position:absolute;left:4846;top:9429;width:27;height:109" coordorigin="4846,9429" coordsize="27,109" path="m4859,9524l4846,9538,4859,9538,4859,9524e" filled="t" fillcolor="#EAFBE1" stroked="f">
                <v:path arrowok="t"/>
                <v:fill/>
              </v:shape>
              <v:shape style="position:absolute;left:4846;top:9429;width:27;height:109" coordorigin="4846,9429" coordsize="27,109" path="m4859,9429l4859,9538,4873,9538,4859,9429e" filled="t" fillcolor="#EAFBE1" stroked="f">
                <v:path arrowok="t"/>
                <v:fill/>
              </v:shape>
            </v:group>
            <v:group style="position:absolute;left:4873;top:9470;width:27;height:68" coordorigin="4873,9470" coordsize="27,68">
              <v:shape style="position:absolute;left:4873;top:9470;width:27;height:68" coordorigin="4873,9470" coordsize="27,68" path="m4887,9497l4873,9538,4887,9538,4887,9497e" filled="t" fillcolor="#EAFBE1" stroked="f">
                <v:path arrowok="t"/>
                <v:fill/>
              </v:shape>
              <v:shape style="position:absolute;left:4873;top:9470;width:27;height:68" coordorigin="4873,9470" coordsize="27,68" path="m4887,9470l4887,9538,4900,9538,4887,9470e" filled="t" fillcolor="#EAFBE1" stroked="f">
                <v:path arrowok="t"/>
                <v:fill/>
              </v:shape>
            </v:group>
            <v:group style="position:absolute;left:4900;top:9524;width:14;height:14" coordorigin="4900,9524" coordsize="14,14">
              <v:shape style="position:absolute;left:4900;top:9524;width:14;height:14" coordorigin="4900,9524" coordsize="14,14" path="m4900,9524l4900,9538,4914,9538,4900,9524e" filled="t" fillcolor="#EAFBE1" stroked="f">
                <v:path arrowok="t"/>
                <v:fill/>
              </v:shape>
            </v:group>
            <v:group style="position:absolute;left:5119;top:9524;width:14;height:14" coordorigin="5119,9524" coordsize="14,14">
              <v:shape style="position:absolute;left:5119;top:9524;width:14;height:14" coordorigin="5119,9524" coordsize="14,14" path="m5119,9538l5132,9538,5132,9524,5132,9538,5119,9538e" filled="t" fillcolor="#EAFBE1" stroked="f">
                <v:path arrowok="t"/>
                <v:fill/>
              </v:shape>
            </v:group>
            <v:group style="position:absolute;left:5119;top:9538;width:68;height:2" coordorigin="5119,9538" coordsize="68,2">
              <v:shape style="position:absolute;left:5119;top:9538;width:68;height:2" coordorigin="5119,9538" coordsize="68,0" path="m5119,9538l5187,9538e" filled="f" stroked="t" strokeweight=".677984pt" strokecolor="#EAFBE1">
                <v:path arrowok="t"/>
              </v:shape>
            </v:group>
            <v:group style="position:absolute;left:5323;top:9538;width:27;height:2" coordorigin="5323,9538" coordsize="27,2">
              <v:shape style="position:absolute;left:5323;top:9538;width:27;height:2" coordorigin="5323,9538" coordsize="27,0" path="m5323,9538l5351,9538e" filled="f" stroked="t" strokeweight=".677979pt" strokecolor="#EAFBE1">
                <v:path arrowok="t"/>
              </v:shape>
            </v:group>
            <v:group style="position:absolute;left:5610;top:9497;width:14;height:41" coordorigin="5610,9497" coordsize="14,41">
              <v:shape style="position:absolute;left:5610;top:9497;width:14;height:41" coordorigin="5610,9497" coordsize="14,41" path="m5624,9497l5610,9524,5610,9538,5624,9538,5624,9497e" filled="t" fillcolor="#EAFBE1" stroked="f">
                <v:path arrowok="t"/>
                <v:fill/>
              </v:shape>
            </v:group>
            <v:group style="position:absolute;left:5610;top:9538;width:96;height:2" coordorigin="5610,9538" coordsize="96,2">
              <v:shape style="position:absolute;left:5610;top:9538;width:96;height:2" coordorigin="5610,9538" coordsize="96,0" path="m5610,9538l5706,9538e" filled="f" stroked="t" strokeweight=".677984pt" strokecolor="#EAFBE1">
                <v:path arrowok="t"/>
              </v:shape>
            </v:group>
            <v:group style="position:absolute;left:5637;top:9497;width:14;height:41" coordorigin="5637,9497" coordsize="14,41">
              <v:shape style="position:absolute;left:5637;top:9497;width:14;height:41" coordorigin="5637,9497" coordsize="14,41" path="m5637,9497l5637,9538,5651,9538,5651,9524,5637,9497e" filled="t" fillcolor="#EAFBE1" stroked="f">
                <v:path arrowok="t"/>
                <v:fill/>
              </v:shape>
            </v:group>
            <v:group style="position:absolute;left:5665;top:9524;width:14;height:14" coordorigin="5665,9524" coordsize="14,14">
              <v:shape style="position:absolute;left:5665;top:9524;width:14;height:14" coordorigin="5665,9524" coordsize="14,14" path="m5665,9524l5665,9538,5678,9538,5665,9524e" filled="t" fillcolor="#EAFBE1" stroked="f">
                <v:path arrowok="t"/>
                <v:fill/>
              </v:shape>
            </v:group>
            <v:group style="position:absolute;left:5692;top:9524;width:14;height:14" coordorigin="5692,9524" coordsize="14,14">
              <v:shape style="position:absolute;left:5692;top:9524;width:14;height:14" coordorigin="5692,9524" coordsize="14,14" path="m5692,9524l5692,9538,5706,9538,5692,9524e" filled="t" fillcolor="#EAFBE1" stroked="f">
                <v:path arrowok="t"/>
                <v:fill/>
              </v:shape>
            </v:group>
            <v:group style="position:absolute;left:6047;top:9524;width:14;height:14" coordorigin="6047,9524" coordsize="14,14">
              <v:shape style="position:absolute;left:6047;top:9524;width:14;height:14" coordorigin="6047,9524" coordsize="14,14" path="m6047,9524l6047,9538,6061,9538,6047,9524e" filled="t" fillcolor="#EAFBE1" stroked="f">
                <v:path arrowok="t"/>
                <v:fill/>
              </v:shape>
            </v:group>
            <v:group style="position:absolute;left:6047;top:9538;width:14;height:2" coordorigin="6047,9538" coordsize="14,2">
              <v:shape style="position:absolute;left:6047;top:9538;width:14;height:2" coordorigin="6047,9538" coordsize="14,0" path="m6061,9538l6047,9538e" filled="f" stroked="t" strokeweight=".678491pt" strokecolor="#EAFBE1">
                <v:path arrowok="t"/>
              </v:shape>
            </v:group>
            <v:group style="position:absolute;left:6061;top:9524;width:14;height:14" coordorigin="6061,9524" coordsize="14,14">
              <v:shape style="position:absolute;left:6061;top:9524;width:14;height:14" coordorigin="6061,9524" coordsize="14,14" path="m6074,9524l6074,9538,6061,9538e" filled="f" stroked="t" strokeweight=".680082pt" strokecolor="#EAFBE1">
                <v:path arrowok="t"/>
              </v:shape>
            </v:group>
            <v:group style="position:absolute;left:6074;top:9524;width:14;height:14" coordorigin="6074,9524" coordsize="14,14">
              <v:shape style="position:absolute;left:6074;top:9524;width:14;height:14" coordorigin="6074,9524" coordsize="14,14" path="m6074,9524l6074,9538,6088,9538,6074,9524e" filled="t" fillcolor="#EAFBE1" stroked="f">
                <v:path arrowok="t"/>
                <v:fill/>
              </v:shape>
            </v:group>
            <v:group style="position:absolute;left:6074;top:9524;width:14;height:14" coordorigin="6074,9524" coordsize="14,14">
              <v:shape style="position:absolute;left:6074;top:9524;width:14;height:14" coordorigin="6074,9524" coordsize="14,14" path="m6088,9538l6074,9538,6074,9524e" filled="f" stroked="t" strokeweight=".680066pt" strokecolor="#EAFBE1">
                <v:path arrowok="t"/>
              </v:shape>
            </v:group>
            <v:group style="position:absolute;left:6088;top:9524;width:14;height:14" coordorigin="6088,9524" coordsize="14,14">
              <v:shape style="position:absolute;left:6088;top:9524;width:14;height:14" coordorigin="6088,9524" coordsize="14,14" path="m6088,9538l6101,9538,6101,9524,6101,9538,6088,9538e" filled="t" fillcolor="#EAFBE1" stroked="f">
                <v:path arrowok="t"/>
                <v:fill/>
              </v:shape>
            </v:group>
            <v:group style="position:absolute;left:6088;top:9538;width:14;height:2" coordorigin="6088,9538" coordsize="14,2">
              <v:shape style="position:absolute;left:6088;top:9538;width:14;height:2" coordorigin="6088,9538" coordsize="14,0" path="m6101,9538l6088,9538e" filled="f" stroked="t" strokeweight=".678491pt" strokecolor="#EAFBE1">
                <v:path arrowok="t"/>
              </v:shape>
            </v:group>
            <v:group style="position:absolute;left:6265;top:9524;width:14;height:14" coordorigin="6265,9524" coordsize="14,14">
              <v:shape style="position:absolute;left:6265;top:9524;width:14;height:14" coordorigin="6265,9524" coordsize="14,14" path="m6265,9524l6265,9538,6279,9538,6265,9524e" filled="t" fillcolor="#EAFBE1" stroked="f">
                <v:path arrowok="t"/>
                <v:fill/>
              </v:shape>
            </v:group>
            <v:group style="position:absolute;left:6265;top:9538;width:14;height:2" coordorigin="6265,9538" coordsize="14,2">
              <v:shape style="position:absolute;left:6265;top:9538;width:14;height:2" coordorigin="6265,9538" coordsize="14,0" path="m6279,9538l6265,9538e" filled="f" stroked="t" strokeweight=".678491pt" strokecolor="#EAFBE1">
                <v:path arrowok="t"/>
              </v:shape>
            </v:group>
            <v:group style="position:absolute;left:6347;top:9524;width:14;height:14" coordorigin="6347,9524" coordsize="14,14">
              <v:shape style="position:absolute;left:6347;top:9524;width:14;height:14" coordorigin="6347,9524" coordsize="14,14" path="m6361,9524l6347,9538,6361,9538,6361,9524e" filled="t" fillcolor="#EAFBE1" stroked="f">
                <v:path arrowok="t"/>
                <v:fill/>
              </v:shape>
            </v:group>
            <v:group style="position:absolute;left:6347;top:9538;width:27;height:2" coordorigin="6347,9538" coordsize="27,2">
              <v:shape style="position:absolute;left:6347;top:9538;width:27;height:2" coordorigin="6347,9538" coordsize="27,0" path="m6374,9538l6347,9538e" filled="f" stroked="t" strokeweight=".678491pt" strokecolor="#EAFBE1">
                <v:path arrowok="t"/>
              </v:shape>
            </v:group>
            <v:group style="position:absolute;left:6374;top:9470;width:14;height:68" coordorigin="6374,9470" coordsize="14,68">
              <v:shape style="position:absolute;left:6374;top:9470;width:14;height:68" coordorigin="6374,9470" coordsize="14,68" path="m6374,9470l6374,9538,6388,9538,6388,9510,6374,9470e" filled="t" fillcolor="#EAFBE1" stroked="f">
                <v:path arrowok="t"/>
                <v:fill/>
              </v:shape>
            </v:group>
            <v:group style="position:absolute;left:6374;top:9524;width:14;height:14" coordorigin="6374,9524" coordsize="14,14">
              <v:shape style="position:absolute;left:6374;top:9524;width:14;height:14" coordorigin="6374,9524" coordsize="14,14" path="m6388,9524l6388,9538,6374,9538e" filled="f" stroked="t" strokeweight=".680066pt" strokecolor="#EAFBE1">
                <v:path arrowok="t"/>
              </v:shape>
            </v:group>
            <v:group style="position:absolute;left:6388;top:9524;width:14;height:14" coordorigin="6388,9524" coordsize="14,14">
              <v:shape style="position:absolute;left:6388;top:9524;width:14;height:14" coordorigin="6388,9524" coordsize="14,14" path="m6388,9524l6388,9538,6402,9538,6388,9524e" filled="t" fillcolor="#EAFBE1" stroked="f">
                <v:path arrowok="t"/>
                <v:fill/>
              </v:shape>
            </v:group>
            <v:group style="position:absolute;left:6388;top:9538;width:28;height:2" coordorigin="6388,9538" coordsize="28,2">
              <v:shape style="position:absolute;left:6388;top:9538;width:28;height:2" coordorigin="6388,9538" coordsize="28,0" path="m6388,9538l6416,9538e" filled="f" stroked="t" strokeweight=".677979pt" strokecolor="#EAFBE1">
                <v:path arrowok="t"/>
              </v:shape>
            </v:group>
            <v:group style="position:absolute;left:6402;top:9456;width:14;height:82" coordorigin="6402,9456" coordsize="14,82">
              <v:shape style="position:absolute;left:6402;top:9456;width:14;height:82" coordorigin="6402,9456" coordsize="14,82" path="m6402,9456l6402,9538,6416,9538,6416,9524,6402,9456e" filled="t" fillcolor="#EAFBE1" stroked="f">
                <v:path arrowok="t"/>
                <v:fill/>
              </v:shape>
            </v:group>
            <v:group style="position:absolute;left:6429;top:9497;width:14;height:41" coordorigin="6429,9497" coordsize="14,41">
              <v:shape style="position:absolute;left:6429;top:9497;width:14;height:41" coordorigin="6429,9497" coordsize="14,41" path="m6429,9497l6429,9538,6443,9538,6429,9497e" filled="t" fillcolor="#EAFBE1" stroked="f">
                <v:path arrowok="t"/>
                <v:fill/>
              </v:shape>
            </v:group>
            <v:group style="position:absolute;left:6429;top:9538;width:14;height:2" coordorigin="6429,9538" coordsize="14,2">
              <v:shape style="position:absolute;left:6429;top:9538;width:14;height:2" coordorigin="6429,9538" coordsize="14,0" path="m6443,9538l6429,9538e" filled="f" stroked="t" strokeweight=".678491pt" strokecolor="#EAFBE1">
                <v:path arrowok="t"/>
              </v:shape>
            </v:group>
            <v:group style="position:absolute;left:6525;top:9538;width:14;height:2" coordorigin="6525,9538" coordsize="14,2">
              <v:shape style="position:absolute;left:6525;top:9538;width:14;height:2" coordorigin="6525,9538" coordsize="14,0" path="m6538,9538l6525,9538e" filled="f" stroked="t" strokeweight=".678491pt" strokecolor="#EAFBE1">
                <v:path arrowok="t"/>
              </v:shape>
            </v:group>
            <v:group style="position:absolute;left:6811;top:9538;width:41;height:2" coordorigin="6811,9538" coordsize="41,2">
              <v:shape style="position:absolute;left:6811;top:9538;width:41;height:2" coordorigin="6811,9538" coordsize="41,0" path="m6811,9538l6852,9538e" filled="f" stroked="t" strokeweight=".677979pt" strokecolor="#EAFBE1">
                <v:path arrowok="t"/>
              </v:shape>
            </v:group>
            <v:group style="position:absolute;left:6825;top:8080;width:27;height:1458" coordorigin="6825,8080" coordsize="27,1458">
              <v:shape style="position:absolute;left:6825;top:8080;width:27;height:1458" coordorigin="6825,8080" coordsize="27,1458" path="m6839,8080l6825,9279,6825,9538,6852,9538,6852,9524,6839,9510,6839,8080e" filled="t" fillcolor="#EAFBE1" stroked="f">
                <v:path arrowok="t"/>
                <v:fill/>
              </v:shape>
            </v:group>
            <v:group style="position:absolute;left:6852;top:6430;width:28;height:3108" coordorigin="6852,6430" coordsize="28,3108">
              <v:shape style="position:absolute;left:6852;top:6430;width:28;height:3108" coordorigin="6852,6430" coordsize="28,3108" path="m6866,6430l6852,7248,6852,9538,6880,9538,6880,9510,6866,9483,6866,6430e" filled="t" fillcolor="#EAFBE1" stroked="f">
                <v:path arrowok="t"/>
                <v:fill/>
              </v:shape>
            </v:group>
            <v:group style="position:absolute;left:6852;top:9524;width:28;height:14" coordorigin="6852,9524" coordsize="28,14">
              <v:shape style="position:absolute;left:6852;top:9524;width:28;height:14" coordorigin="6852,9524" coordsize="28,14" path="m6880,9524l6880,9538,6852,9538e" filled="f" stroked="t" strokeweight=".679114pt" strokecolor="#EAFBE1">
                <v:path arrowok="t"/>
              </v:shape>
            </v:group>
            <v:group style="position:absolute;left:6887;top:7807;width:2;height:1731" coordorigin="6887,7807" coordsize="2,1731">
              <v:shape style="position:absolute;left:6887;top:7807;width:2;height:1731" coordorigin="6887,7807" coordsize="0,1731" path="m6887,7807l6887,9538e" filled="f" stroked="t" strokeweight=".781913pt" strokecolor="#EAFBE1">
                <v:path arrowok="t"/>
              </v:shape>
            </v:group>
            <v:group style="position:absolute;left:6894;top:8843;width:14;height:695" coordorigin="6894,8843" coordsize="14,695">
              <v:shape style="position:absolute;left:6894;top:8843;width:14;height:695" coordorigin="6894,8843" coordsize="14,695" path="m2600,9822l2600,9822e" filled="f" stroked="t" strokeweight=".1pt" strokecolor="#EAFBE1">
                <v:path arrowok="t"/>
              </v:shape>
            </v:group>
            <v:group style="position:absolute;left:6880;top:9538;width:41;height:2" coordorigin="6880,9538" coordsize="41,2">
              <v:shape style="position:absolute;left:6880;top:9538;width:41;height:2" coordorigin="6880,9538" coordsize="41,0" path="m6880,9538l6921,9538e" filled="f" stroked="t" strokeweight=".677979pt" strokecolor="#EAFBE1">
                <v:path arrowok="t"/>
              </v:shape>
            </v:group>
            <v:group style="position:absolute;left:6907;top:9142;width:14;height:395" coordorigin="6907,9142" coordsize="14,395">
              <v:shape style="position:absolute;left:6907;top:9142;width:14;height:395" coordorigin="6907,9142" coordsize="14,395" path="m6907,9142l6907,9538,6921,9538,6921,9510,6907,9142e" filled="t" fillcolor="#EAFBE1" stroked="f">
                <v:path arrowok="t"/>
                <v:fill/>
              </v:shape>
            </v:group>
            <v:group style="position:absolute;left:6934;top:9497;width:14;height:41" coordorigin="6934,9497" coordsize="14,41">
              <v:shape style="position:absolute;left:6934;top:9497;width:14;height:41" coordorigin="6934,9497" coordsize="14,41" path="m6934,9497l6934,9538,6948,9538,6934,9497e" filled="t" fillcolor="#EAFBE1" stroked="f">
                <v:path arrowok="t"/>
                <v:fill/>
              </v:shape>
            </v:group>
            <v:group style="position:absolute;left:6934;top:9538;width:27;height:2" coordorigin="6934,9538" coordsize="27,2">
              <v:shape style="position:absolute;left:6934;top:9538;width:27;height:2" coordorigin="6934,9538" coordsize="27,0" path="m6934,9538l6962,9538e" filled="f" stroked="t" strokeweight=".677979pt" strokecolor="#EAFBE1">
                <v:path arrowok="t"/>
              </v:shape>
            </v:group>
            <v:group style="position:absolute;left:6948;top:9524;width:14;height:14" coordorigin="6948,9524" coordsize="14,14">
              <v:shape style="position:absolute;left:6948;top:9524;width:14;height:14" coordorigin="6948,9524" coordsize="14,14" path="m6948,9538l6962,9538,6962,9524,6962,9538,6948,9538e" filled="t" fillcolor="#EAFBE1" stroked="f">
                <v:path arrowok="t"/>
                <v:fill/>
              </v:shape>
            </v:group>
            <v:group style="position:absolute;left:7002;top:9538;width:14;height:2" coordorigin="7002,9538" coordsize="14,2">
              <v:shape style="position:absolute;left:7002;top:9538;width:14;height:2" coordorigin="7002,9538" coordsize="14,0" path="m7016,9538l7002,9538e" filled="f" stroked="t" strokeweight=".678491pt" strokecolor="#EAFBE1">
                <v:path arrowok="t"/>
              </v:shape>
            </v:group>
            <v:group style="position:absolute;left:7030;top:9524;width:14;height:14" coordorigin="7030,9524" coordsize="14,14">
              <v:shape style="position:absolute;left:7030;top:9524;width:14;height:14" coordorigin="7030,9524" coordsize="14,14" path="m7030,9524l7030,9538,7043,9538,7030,9524e" filled="t" fillcolor="#EAFBE1" stroked="f">
                <v:path arrowok="t"/>
                <v:fill/>
              </v:shape>
            </v:group>
            <v:group style="position:absolute;left:7030;top:9538;width:14;height:2" coordorigin="7030,9538" coordsize="14,2">
              <v:shape style="position:absolute;left:7030;top:9538;width:14;height:2" coordorigin="7030,9538" coordsize="14,0" path="m7043,9538l7030,9538e" filled="f" stroked="t" strokeweight=".678491pt" strokecolor="#EAFBE1">
                <v:path arrowok="t"/>
              </v:shape>
            </v:group>
            <v:group style="position:absolute;left:7303;top:9538;width:14;height:2" coordorigin="7303,9538" coordsize="14,2">
              <v:shape style="position:absolute;left:7303;top:9538;width:14;height:2" coordorigin="7303,9538" coordsize="14,0" path="m7316,9538l7303,9538e" filled="f" stroked="t" strokeweight=".678491pt" strokecolor="#EAFBE1">
                <v:path arrowok="t"/>
              </v:shape>
            </v:group>
            <v:group style="position:absolute;left:7412;top:9279;width:14;height:259" coordorigin="7412,9279" coordsize="14,259">
              <v:shape style="position:absolute;left:7412;top:9279;width:14;height:259" coordorigin="7412,9279" coordsize="14,259" path="m7412,9279l7412,9538,7426,9538,7426,9524,7412,9279e" filled="t" fillcolor="#EAFBE1" stroked="f">
                <v:path arrowok="t"/>
                <v:fill/>
              </v:shape>
            </v:group>
            <v:group style="position:absolute;left:7412;top:9538;width:14;height:2" coordorigin="7412,9538" coordsize="14,2">
              <v:shape style="position:absolute;left:7412;top:9538;width:14;height:2" coordorigin="7412,9538" coordsize="14,0" path="m7426,9538l7412,9538e" filled="f" stroked="t" strokeweight=".678491pt" strokecolor="#EAFBE1">
                <v:path arrowok="t"/>
              </v:shape>
            </v:group>
            <v:group style="position:absolute;left:7480;top:9538;width:14;height:2" coordorigin="7480,9538" coordsize="14,2">
              <v:shape style="position:absolute;left:7480;top:9538;width:14;height:2" coordorigin="7480,9538" coordsize="14,0" path="m7494,9538l7480,9538e" filled="f" stroked="t" strokeweight=".678491pt" strokecolor="#EAFBE1">
                <v:path arrowok="t"/>
              </v:shape>
            </v:group>
            <v:group style="position:absolute;left:7589;top:9538;width:14;height:2" coordorigin="7589,9538" coordsize="14,2">
              <v:shape style="position:absolute;left:7589;top:9538;width:14;height:2" coordorigin="7589,9538" coordsize="14,0" path="m7603,9538l7589,9538e" filled="f" stroked="t" strokeweight=".678491pt" strokecolor="#EAFBE1">
                <v:path arrowok="t"/>
              </v:shape>
            </v:group>
            <v:group style="position:absolute;left:7644;top:9538;width:14;height:2" coordorigin="7644,9538" coordsize="14,2">
              <v:shape style="position:absolute;left:7644;top:9538;width:14;height:2" coordorigin="7644,9538" coordsize="14,0" path="m7658,9538l7644,9538e" filled="f" stroked="t" strokeweight=".678491pt" strokecolor="#EAFBE1">
                <v:path arrowok="t"/>
              </v:shape>
            </v:group>
            <v:group style="position:absolute;left:7671;top:9510;width:14;height:27" coordorigin="7671,9510" coordsize="14,27">
              <v:shape style="position:absolute;left:7671;top:9510;width:14;height:27" coordorigin="7671,9510" coordsize="14,27" path="m7671,9510l7671,9538,7685,9538,7685,9524,7671,9510e" filled="t" fillcolor="#EAFBE1" stroked="f">
                <v:path arrowok="t"/>
                <v:fill/>
              </v:shape>
            </v:group>
            <v:group style="position:absolute;left:7671;top:9538;width:68;height:2" coordorigin="7671,9538" coordsize="68,2">
              <v:shape style="position:absolute;left:7671;top:9538;width:68;height:2" coordorigin="7671,9538" coordsize="68,0" path="m7671,9538l7740,9538e" filled="f" stroked="t" strokeweight=".677988pt" strokecolor="#EAFBE1">
                <v:path arrowok="t"/>
              </v:shape>
            </v:group>
            <v:group style="position:absolute;left:7699;top:9510;width:14;height:27" coordorigin="7699,9510" coordsize="14,27">
              <v:shape style="position:absolute;left:7699;top:9510;width:14;height:27" coordorigin="7699,9510" coordsize="14,27" path="m7699,9510l7699,9538,7712,9538,7699,9510e" filled="t" fillcolor="#EAFBE1" stroked="f">
                <v:path arrowok="t"/>
                <v:fill/>
              </v:shape>
            </v:group>
            <v:group style="position:absolute;left:7712;top:9524;width:14;height:14" coordorigin="7712,9524" coordsize="14,14">
              <v:shape style="position:absolute;left:7712;top:9524;width:14;height:14" coordorigin="7712,9524" coordsize="14,14" path="m7712,9538l7712,9524,7712,9538,7726,9538,7712,9538e" filled="t" fillcolor="#EAFBE1" stroked="f">
                <v:path arrowok="t"/>
                <v:fill/>
              </v:shape>
            </v:group>
            <v:group style="position:absolute;left:8013;top:9497;width:14;height:41" coordorigin="8013,9497" coordsize="14,41">
              <v:shape style="position:absolute;left:8013;top:9497;width:14;height:41" coordorigin="8013,9497" coordsize="14,41" path="m8026,9497l8013,9538,8026,9538,8026,9497e" filled="t" fillcolor="#EAFBE1" stroked="f">
                <v:path arrowok="t"/>
                <v:fill/>
              </v:shape>
            </v:group>
            <v:group style="position:absolute;left:8013;top:9538;width:55;height:2" coordorigin="8013,9538" coordsize="55,2">
              <v:shape style="position:absolute;left:8013;top:9538;width:55;height:2" coordorigin="8013,9538" coordsize="55,0" path="m8013,9538l8067,9538e" filled="f" stroked="t" strokeweight=".677984pt" strokecolor="#EAFBE1">
                <v:path arrowok="t"/>
              </v:shape>
            </v:group>
            <v:group style="position:absolute;left:8026;top:9524;width:14;height:14" coordorigin="8026,9524" coordsize="14,14">
              <v:shape style="position:absolute;left:8026;top:9524;width:14;height:14" coordorigin="8026,9524" coordsize="14,14" path="m8026,9524l8026,9538,8040,9538,8026,9524e" filled="t" fillcolor="#EAFBE1" stroked="f">
                <v:path arrowok="t"/>
                <v:fill/>
              </v:shape>
            </v:group>
            <v:group style="position:absolute;left:8040;top:9497;width:14;height:41" coordorigin="8040,9497" coordsize="14,41">
              <v:shape style="position:absolute;left:8040;top:9497;width:14;height:41" coordorigin="8040,9497" coordsize="14,41" path="m8040,9497l8040,9538,8053,9538,8053,9524,8040,9497e" filled="t" fillcolor="#EAFBE1" stroked="f">
                <v:path arrowok="t"/>
                <v:fill/>
              </v:shape>
            </v:group>
            <v:group style="position:absolute;left:8081;top:9538;width:14;height:2" coordorigin="8081,9538" coordsize="14,2">
              <v:shape style="position:absolute;left:8081;top:9538;width:14;height:2" coordorigin="8081,9538" coordsize="14,0" path="m8094,9538l8081,9538e" filled="f" stroked="t" strokeweight=".678491pt" strokecolor="#EAFBE1">
                <v:path arrowok="t"/>
              </v:shape>
            </v:group>
            <v:group style="position:absolute;left:8190;top:9538;width:14;height:2" coordorigin="8190,9538" coordsize="14,2">
              <v:shape style="position:absolute;left:8190;top:9538;width:14;height:2" coordorigin="8190,9538" coordsize="14,0" path="m8204,9538l8190,9538e" filled="f" stroked="t" strokeweight=".678491pt" strokecolor="#EAFBE1">
                <v:path arrowok="t"/>
              </v:shape>
            </v:group>
            <v:group style="position:absolute;left:8286;top:9534;width:27;height:2" coordorigin="8286,9534" coordsize="27,2">
              <v:shape style="position:absolute;left:8286;top:9534;width:27;height:2" coordorigin="8286,9534" coordsize="27,0" path="m8286,9534l8313,9534e" filled="f" stroked="t" strokeweight="1.08453pt" strokecolor="#EAFBE1">
                <v:path arrowok="t"/>
              </v:shape>
            </v:group>
            <v:group style="position:absolute;left:8299;top:9524;width:14;height:14" coordorigin="8299,9524" coordsize="14,14">
              <v:shape style="position:absolute;left:8299;top:9524;width:14;height:14" coordorigin="8299,9524" coordsize="14,14" path="m8299,9538l8313,9538,8313,9524,8313,9538,8299,9538e" filled="t" fillcolor="#EAFBE1" stroked="f">
                <v:path arrowok="t"/>
                <v:fill/>
              </v:shape>
            </v:group>
            <v:group style="position:absolute;left:8313;top:9510;width:14;height:27" coordorigin="8313,9510" coordsize="14,27">
              <v:shape style="position:absolute;left:8313;top:9510;width:14;height:27" coordorigin="8313,9510" coordsize="14,27" path="m8313,9510l8313,9538,8326,9538,8326,9524,8313,9510e" filled="t" fillcolor="#EAFBE1" stroked="f">
                <v:path arrowok="t"/>
                <v:fill/>
              </v:shape>
            </v:group>
            <v:group style="position:absolute;left:8313;top:9524;width:14;height:14" coordorigin="8313,9524" coordsize="14,14">
              <v:shape style="position:absolute;left:8313;top:9524;width:14;height:14" coordorigin="8313,9524" coordsize="14,14" path="m8326,9524l8326,9538,8313,9538e" filled="f" stroked="t" strokeweight=".680066pt" strokecolor="#EAFBE1">
                <v:path arrowok="t"/>
              </v:shape>
            </v:group>
            <v:group style="position:absolute;left:8326;top:9238;width:14;height:300" coordorigin="8326,9238" coordsize="14,300">
              <v:shape style="position:absolute;left:8326;top:9238;width:14;height:300" coordorigin="8326,9238" coordsize="14,300" path="m8340,9238l8326,9415,8326,9538,8340,9538,8340,9238e" filled="t" fillcolor="#EAFBE1" stroked="f">
                <v:path arrowok="t"/>
                <v:fill/>
              </v:shape>
            </v:group>
            <v:group style="position:absolute;left:8326;top:9510;width:14;height:27" coordorigin="8326,9510" coordsize="14,27">
              <v:shape style="position:absolute;left:8326;top:9510;width:14;height:27" coordorigin="8326,9510" coordsize="14,27" path="m8340,9510l8340,9538,8326,9538,8326,9510e" filled="f" stroked="t" strokeweight=".680969pt" strokecolor="#EAFBE1">
                <v:path arrowok="t"/>
              </v:shape>
            </v:group>
            <v:group style="position:absolute;left:8340;top:9129;width:28;height:409" coordorigin="8340,9129" coordsize="28,409">
              <v:shape style="position:absolute;left:8340;top:9129;width:28;height:409" coordorigin="8340,9129" coordsize="28,409" path="m8354,9129l8354,9497,8340,9510,8340,9538,8368,9538,8368,9292,8354,9129e" filled="t" fillcolor="#EAFBE1" stroked="f">
                <v:path arrowok="t"/>
                <v:fill/>
              </v:shape>
            </v:group>
            <v:group style="position:absolute;left:8340;top:9510;width:28;height:27" coordorigin="8340,9510" coordsize="28,27">
              <v:shape style="position:absolute;left:8340;top:9510;width:28;height:27" coordorigin="8340,9510" coordsize="28,27" path="m8368,9510l8368,9538,8340,9538,8340,9510e" filled="f" stroked="t" strokeweight=".680031pt" strokecolor="#EAFBE1">
                <v:path arrowok="t"/>
              </v:shape>
            </v:group>
            <v:group style="position:absolute;left:8361;top:9511;width:14;height:2" coordorigin="8361,9511" coordsize="14,2">
              <v:shape style="position:absolute;left:8361;top:9511;width:14;height:2" coordorigin="8361,9511" coordsize="14,0" path="m8361,9511l8375,9511e" filled="f" stroked="t" strokeweight="2.730229pt" strokecolor="#EAFBE1">
                <v:path arrowok="t"/>
              </v:shape>
            </v:group>
            <v:group style="position:absolute;left:8381;top:9265;width:14;height:273" coordorigin="8381,9265" coordsize="14,273">
              <v:shape style="position:absolute;left:8381;top:9265;width:14;height:273" coordorigin="8381,9265" coordsize="14,273" path="m8381,9265l8381,9538,8395,9538,8395,9456,8381,9265e" filled="t" fillcolor="#EAFBE1" stroked="f">
                <v:path arrowok="t"/>
                <v:fill/>
              </v:shape>
            </v:group>
            <v:group style="position:absolute;left:8381;top:9497;width:14;height:41" coordorigin="8381,9497" coordsize="14,41">
              <v:shape style="position:absolute;left:8381;top:9497;width:14;height:41" coordorigin="8381,9497" coordsize="14,41" path="m8395,9524l8395,9538,8381,9538,8381,9497e" filled="f" stroked="t" strokeweight=".681272pt" strokecolor="#EAFBE1">
                <v:path arrowok="t"/>
              </v:shape>
            </v:group>
            <v:group style="position:absolute;left:8388;top:9531;width:14;height:2" coordorigin="8388,9531" coordsize="14,2">
              <v:shape style="position:absolute;left:8388;top:9531;width:14;height:2" coordorigin="8388,9531" coordsize="14,0" path="m8388,9531l8402,9531e" filled="f" stroked="t" strokeweight=".695794pt" strokecolor="#EAFBE1">
                <v:path arrowok="t"/>
              </v:shape>
            </v:group>
            <v:group style="position:absolute;left:8409;top:9510;width:14;height:27" coordorigin="8409,9510" coordsize="14,27">
              <v:shape style="position:absolute;left:8409;top:9510;width:14;height:27" coordorigin="8409,9510" coordsize="14,27" path="m8409,9510l8409,9538,8422,9538,8409,9510e" filled="t" fillcolor="#EAFBE1" stroked="f">
                <v:path arrowok="t"/>
                <v:fill/>
              </v:shape>
            </v:group>
            <v:group style="position:absolute;left:8409;top:9524;width:14;height:14" coordorigin="8409,9524" coordsize="14,14">
              <v:shape style="position:absolute;left:8409;top:9524;width:14;height:14" coordorigin="8409,9524" coordsize="14,14" path="m8422,9538l8409,9538,8409,9524e" filled="f" stroked="t" strokeweight=".680066pt" strokecolor="#EAFBE1">
                <v:path arrowok="t"/>
              </v:shape>
            </v:group>
            <v:group style="position:absolute;left:8436;top:9524;width:14;height:14" coordorigin="8436,9524" coordsize="14,14">
              <v:shape style="position:absolute;left:8436;top:9524;width:14;height:14" coordorigin="8436,9524" coordsize="14,14" path="m8436,9524l8436,9538,8450,9538,8436,9524e" filled="t" fillcolor="#EAFBE1" stroked="f">
                <v:path arrowok="t"/>
                <v:fill/>
              </v:shape>
            </v:group>
            <v:group style="position:absolute;left:8436;top:9538;width:14;height:2" coordorigin="8436,9538" coordsize="14,2">
              <v:shape style="position:absolute;left:8436;top:9538;width:14;height:2" coordorigin="8436,9538" coordsize="14,0" path="m8450,9538l8436,9538e" filled="f" stroked="t" strokeweight=".678491pt" strokecolor="#EAFBE1">
                <v:path arrowok="t"/>
              </v:shape>
            </v:group>
            <v:group style="position:absolute;left:8531;top:9538;width:14;height:2" coordorigin="8531,9538" coordsize="14,2">
              <v:shape style="position:absolute;left:8531;top:9538;width:14;height:2" coordorigin="8531,9538" coordsize="14,0" path="m8545,9538l8531,9538e" filled="f" stroked="t" strokeweight=".678491pt" strokecolor="#EAFBE1">
                <v:path arrowok="t"/>
              </v:shape>
            </v:group>
            <v:group style="position:absolute;left:8777;top:9538;width:14;height:2" coordorigin="8777,9538" coordsize="14,2">
              <v:shape style="position:absolute;left:8777;top:9538;width:14;height:2" coordorigin="8777,9538" coordsize="14,0" path="m8791,9538l8777,9538e" filled="f" stroked="t" strokeweight=".678491pt" strokecolor="#EAFBE1">
                <v:path arrowok="t"/>
              </v:shape>
            </v:group>
            <v:group style="position:absolute;left:9050;top:9524;width:14;height:14" coordorigin="9050,9524" coordsize="14,14">
              <v:shape style="position:absolute;left:9050;top:9524;width:14;height:14" coordorigin="9050,9524" coordsize="14,14" path="m9064,9524l9050,9538,9064,9538,9064,9524e" filled="t" fillcolor="#EAFBE1" stroked="f">
                <v:path arrowok="t"/>
                <v:fill/>
              </v:shape>
            </v:group>
            <v:group style="position:absolute;left:9050;top:9538;width:14;height:2" coordorigin="9050,9538" coordsize="14,2">
              <v:shape style="position:absolute;left:9050;top:9538;width:14;height:2" coordorigin="9050,9538" coordsize="14,0" path="m9064,9538l9050,9538e" filled="f" stroked="t" strokeweight=".678491pt" strokecolor="#EAFBE1">
                <v:path arrowok="t"/>
              </v:shape>
            </v:group>
            <v:group style="position:absolute;left:9105;top:9538;width:14;height:2" coordorigin="9105,9538" coordsize="14,2">
              <v:shape style="position:absolute;left:9105;top:9538;width:14;height:2" coordorigin="9105,9538" coordsize="14,0" path="m9118,9538l9105,9538e" filled="f" stroked="t" strokeweight=".678491pt" strokecolor="#EAFBE1">
                <v:path arrowok="t"/>
              </v:shape>
            </v:group>
            <v:group style="position:absolute;left:9241;top:9538;width:14;height:2" coordorigin="9241,9538" coordsize="14,2">
              <v:shape style="position:absolute;left:9241;top:9538;width:14;height:2" coordorigin="9241,9538" coordsize="14,0" path="m9255,9538l9241,9538e" filled="f" stroked="t" strokeweight=".678491pt" strokecolor="#EAFBE1">
                <v:path arrowok="t"/>
              </v:shape>
            </v:group>
            <v:group style="position:absolute;left:9282;top:9510;width:14;height:27" coordorigin="9282,9510" coordsize="14,27">
              <v:shape style="position:absolute;left:9282;top:9510;width:14;height:27" coordorigin="9282,9510" coordsize="14,27" path="m9282,9510l9282,9538,9296,9538,9282,9510e" filled="t" fillcolor="#EAFBE1" stroked="f">
                <v:path arrowok="t"/>
                <v:fill/>
              </v:shape>
            </v:group>
            <v:group style="position:absolute;left:9282;top:9538;width:14;height:2" coordorigin="9282,9538" coordsize="14,2">
              <v:shape style="position:absolute;left:9282;top:9538;width:14;height:2" coordorigin="9282,9538" coordsize="14,0" path="m9296,9538l9282,9538e" filled="f" stroked="t" strokeweight=".678491pt" strokecolor="#EAFBE1">
                <v:path arrowok="t"/>
              </v:shape>
            </v:group>
            <v:group style="position:absolute;left:9323;top:9538;width:14;height:2" coordorigin="9323,9538" coordsize="14,2">
              <v:shape style="position:absolute;left:9323;top:9538;width:14;height:2" coordorigin="9323,9538" coordsize="14,0" path="m9337,9538l9323,9538e" filled="f" stroked="t" strokeweight=".678491pt" strokecolor="#EAFBE1">
                <v:path arrowok="t"/>
              </v:shape>
            </v:group>
            <v:group style="position:absolute;left:9351;top:9538;width:27;height:2" coordorigin="9351,9538" coordsize="27,2">
              <v:shape style="position:absolute;left:9351;top:9538;width:27;height:2" coordorigin="9351,9538" coordsize="27,0" path="m9351,9538l9378,9538e" filled="f" stroked="t" strokeweight=".677979pt" strokecolor="#EAFBE1">
                <v:path arrowok="t"/>
              </v:shape>
            </v:group>
            <v:group style="position:absolute;left:9364;top:9279;width:14;height:259" coordorigin="9364,9279" coordsize="14,259">
              <v:shape style="position:absolute;left:9364;top:9279;width:14;height:259" coordorigin="9364,9279" coordsize="14,259" path="m9364,9279l9364,9538,9378,9538,9378,9510,9364,9279e" filled="t" fillcolor="#EAFBE1" stroked="f">
                <v:path arrowok="t"/>
                <v:fill/>
              </v:shape>
            </v:group>
            <v:group style="position:absolute;left:9405;top:9538;width:14;height:2" coordorigin="9405,9538" coordsize="14,2">
              <v:shape style="position:absolute;left:9405;top:9538;width:14;height:2" coordorigin="9405,9538" coordsize="14,0" path="m9419,9538l9405,9538e" filled="f" stroked="t" strokeweight=".678491pt" strokecolor="#EAFBE1">
                <v:path arrowok="t"/>
              </v:shape>
            </v:group>
            <v:group style="position:absolute;left:9610;top:9538;width:14;height:2" coordorigin="9610,9538" coordsize="14,2">
              <v:shape style="position:absolute;left:9610;top:9538;width:14;height:2" coordorigin="9610,9538" coordsize="14,0" path="m9623,9538l9610,9538e" filled="f" stroked="t" strokeweight=".678491pt" strokecolor="#EAFBE1">
                <v:path arrowok="t"/>
              </v:shape>
            </v:group>
            <v:group style="position:absolute;left:9787;top:9538;width:28;height:2" coordorigin="9787,9538" coordsize="28,2">
              <v:shape style="position:absolute;left:9787;top:9538;width:28;height:2" coordorigin="9787,9538" coordsize="28,0" path="m9787,9538l9815,9538e" filled="f" stroked="t" strokeweight=".677979pt" strokecolor="#EAFBE1">
                <v:path arrowok="t"/>
              </v:shape>
            </v:group>
            <v:group style="position:absolute;left:9815;top:9524;width:14;height:14" coordorigin="9815,9524" coordsize="14,14">
              <v:shape style="position:absolute;left:9815;top:9524;width:14;height:14" coordorigin="9815,9524" coordsize="14,14" path="m9815,9531l9828,9531e" filled="f" stroked="t" strokeweight=".795794pt" strokecolor="#EAFBE1">
                <v:path arrowok="t"/>
              </v:shape>
            </v:group>
            <v:group style="position:absolute;left:9815;top:9524;width:14;height:14" coordorigin="9815,9524" coordsize="14,14">
              <v:shape style="position:absolute;left:9815;top:9524;width:14;height:14" coordorigin="9815,9524" coordsize="14,14" path="m9828,9524l9828,9538,9815,9538e" filled="f" stroked="t" strokeweight=".680066pt" strokecolor="#EAFBE1">
                <v:path arrowok="t"/>
              </v:shape>
            </v:group>
            <v:group style="position:absolute;left:9822;top:9524;width:14;height:2" coordorigin="9822,9524" coordsize="14,2">
              <v:shape style="position:absolute;left:9822;top:9524;width:14;height:2" coordorigin="9822,9524" coordsize="14,0" path="m9822,9524l9835,9524e" filled="f" stroked="t" strokeweight="1.373939pt" strokecolor="#EAFBE1">
                <v:path arrowok="t"/>
              </v:shape>
            </v:group>
            <v:group style="position:absolute;left:9828;top:9320;width:14;height:218" coordorigin="9828,9320" coordsize="14,218">
              <v:shape style="position:absolute;left:9828;top:9320;width:14;height:218" coordorigin="9828,9320" coordsize="14,218" path="m9842,9320l9828,9429,9828,9538,9842,9538,9842,9320e" filled="t" fillcolor="#EAFBE1" stroked="f">
                <v:path arrowok="t"/>
                <v:fill/>
              </v:shape>
            </v:group>
            <v:group style="position:absolute;left:9828;top:9510;width:14;height:27" coordorigin="9828,9510" coordsize="14,27">
              <v:shape style="position:absolute;left:9828;top:9510;width:14;height:27" coordorigin="9828,9510" coordsize="14,27" path="m9842,9510l9842,9538,9828,9538,9828,9510e" filled="f" stroked="t" strokeweight=".680969pt" strokecolor="#EAFBE1">
                <v:path arrowok="t"/>
              </v:shape>
            </v:group>
            <v:group style="position:absolute;left:9842;top:9497;width:14;height:41" coordorigin="9842,9497" coordsize="14,41">
              <v:shape style="position:absolute;left:9842;top:9497;width:14;height:41" coordorigin="9842,9497" coordsize="14,41" path="m9842,9497l9842,9538,9856,9538,9856,9510,9842,9497e" filled="t" fillcolor="#EAFBE1" stroked="f">
                <v:path arrowok="t"/>
                <v:fill/>
              </v:shape>
            </v:group>
            <v:group style="position:absolute;left:9842;top:9510;width:14;height:27" coordorigin="9842,9510" coordsize="14,27">
              <v:shape style="position:absolute;left:9842;top:9510;width:14;height:27" coordorigin="9842,9510" coordsize="14,27" path="m9856,9510l9856,9538,9842,9538,9842,9524e" filled="f" stroked="t" strokeweight=".680969pt" strokecolor="#EAFBE1">
                <v:path arrowok="t"/>
              </v:shape>
            </v:group>
            <v:group style="position:absolute;left:9856;top:9252;width:14;height:286" coordorigin="9856,9252" coordsize="14,286">
              <v:shape style="position:absolute;left:9856;top:9252;width:14;height:286" coordorigin="9856,9252" coordsize="14,286" path="m9856,9252l9856,9538,9869,9538,9869,9347,9856,9252e" filled="t" fillcolor="#EAFBE1" stroked="f">
                <v:path arrowok="t"/>
                <v:fill/>
              </v:shape>
            </v:group>
            <v:group style="position:absolute;left:9856;top:9497;width:14;height:41" coordorigin="9856,9497" coordsize="14,41">
              <v:shape style="position:absolute;left:9856;top:9497;width:14;height:41" coordorigin="9856,9497" coordsize="14,41" path="m9869,9510l9869,9538,9856,9538,9856,9497e" filled="f" stroked="t" strokeweight=".681272pt" strokecolor="#EAFBE1">
                <v:path arrowok="t"/>
              </v:shape>
            </v:group>
            <v:group style="position:absolute;left:9869;top:9510;width:14;height:27" coordorigin="9869,9510" coordsize="14,27">
              <v:shape style="position:absolute;left:9869;top:9510;width:14;height:27" coordorigin="9869,9510" coordsize="14,27" path="m9869,9510l9869,9538,9883,9538,9883,9524,9869,9510e" filled="t" fillcolor="#EAFBE1" stroked="f">
                <v:path arrowok="t"/>
                <v:fill/>
              </v:shape>
            </v:group>
            <v:group style="position:absolute;left:9869;top:9510;width:14;height:27" coordorigin="9869,9510" coordsize="14,27">
              <v:shape style="position:absolute;left:9869;top:9510;width:14;height:27" coordorigin="9869,9510" coordsize="14,27" path="m9883,9524l9883,9538,9869,9538,9869,9510e" filled="f" stroked="t" strokeweight=".680969pt" strokecolor="#EAFBE1">
                <v:path arrowok="t"/>
              </v:shape>
            </v:group>
            <v:group style="position:absolute;left:9883;top:9333;width:14;height:205" coordorigin="9883,9333" coordsize="14,205">
              <v:shape style="position:absolute;left:9883;top:9333;width:14;height:205" coordorigin="9883,9333" coordsize="14,205" path="m9883,9333l9883,9538,9897,9538,9897,9510,9883,9333e" filled="t" fillcolor="#EAFBE1" stroked="f">
                <v:path arrowok="t"/>
                <v:fill/>
              </v:shape>
            </v:group>
            <v:group style="position:absolute;left:9883;top:9524;width:14;height:14" coordorigin="9883,9524" coordsize="14,14">
              <v:shape style="position:absolute;left:9883;top:9524;width:14;height:14" coordorigin="9883,9524" coordsize="14,14" path="m9897,9524l9897,9538,9883,9538,9883,9524e" filled="f" stroked="t" strokeweight=".680066pt" strokecolor="#EAFBE1">
                <v:path arrowok="t"/>
              </v:shape>
            </v:group>
            <v:group style="position:absolute;left:9897;top:9531;width:20;height:2" coordorigin="9897,9531" coordsize="20,2">
              <v:shape style="position:absolute;left:9897;top:9531;width:20;height:2" coordorigin="9897,9531" coordsize="20,0" path="m9897,9531l9917,9531e" filled="f" stroked="t" strokeweight=".795794pt" strokecolor="#EAFBE1">
                <v:path arrowok="t"/>
              </v:shape>
            </v:group>
            <v:group style="position:absolute;left:9897;top:9524;width:14;height:14" coordorigin="9897,9524" coordsize="14,14">
              <v:shape style="position:absolute;left:9897;top:9524;width:14;height:14" coordorigin="9897,9524" coordsize="14,14" path="m9910,9524l9910,9538,9897,9538,9897,9524e" filled="f" stroked="t" strokeweight=".680066pt" strokecolor="#EAFBE1">
                <v:path arrowok="t"/>
              </v:shape>
            </v:group>
            <v:group style="position:absolute;left:9951;top:9524;width:14;height:14" coordorigin="9951,9524" coordsize="14,14">
              <v:shape style="position:absolute;left:9951;top:9524;width:14;height:14" coordorigin="9951,9524" coordsize="14,14" path="m9951,9538l9951,9524,9951,9538,9965,9538,9951,9538e" filled="t" fillcolor="#EAFBE1" stroked="f">
                <v:path arrowok="t"/>
                <v:fill/>
              </v:shape>
            </v:group>
            <v:group style="position:absolute;left:9951;top:9538;width:14;height:2" coordorigin="9951,9538" coordsize="14,2">
              <v:shape style="position:absolute;left:9951;top:9538;width:14;height:2" coordorigin="9951,9538" coordsize="14,0" path="m9965,9538l9951,9538e" filled="f" stroked="t" strokeweight=".678491pt" strokecolor="#EAFBE1">
                <v:path arrowok="t"/>
              </v:shape>
            </v:group>
            <v:group style="position:absolute;left:3283;top:6430;width:6996;height:3108" coordorigin="3283,6430" coordsize="6996,3108">
              <v:shape style="position:absolute;left:3283;top:6430;width:6996;height:3108" coordorigin="3283,6430" coordsize="6996,3108" path="m3290,9538l3296,9538,3433,9538,3433,9524,3446,9538,3446,9524,3460,9538,3474,9538,3474,9524,3488,9538,3624,9538,3624,9524,3638,9538,3638,9388,3651,9510,3651,9538,3651,9510,3665,9538,3665,9497,3678,9538,4852,9538,4866,9524,4866,9538,4866,9429,4880,9538,4893,9497,4893,9538,4893,9470,4907,9538,4907,9524,4921,9538,5139,9538,5139,9524,5153,9538,5617,9538,5617,9524,5630,9497,5630,9538,5630,9497,5644,9538,5644,9497,5658,9524,5658,9538,5658,9524,5672,9538,5672,9524,5685,9538,5699,9538,5699,9524,5713,9538,6054,9538,6054,9524,6067,9538,6081,9538,6081,9524,6095,9538,6108,9538,6108,9524,6122,9538,6272,9538,6272,9524,6286,9538,6354,9538,6368,9524,6368,9538,6368,9510,6381,9538,6381,9470,6395,9510,6395,9538,6395,9510,6409,9538,6409,9456,6422,9524,6422,9538,6422,9524,6436,9538,6436,9497,6450,9538,6832,9538,6832,9279,6845,8080,6845,9510,6845,7289,6845,9510,6859,9524,6859,9538,6859,7248,6873,6430,6873,9483,6873,6430,6873,9483,6887,9510,6887,9538,6887,7807,6900,8843,6900,9538,6900,8843,6914,9538,6914,9142,6927,9510,6927,9538,6927,9510,6941,9538,6941,9497,6955,9538,6968,9538,6968,9524,6982,9538,7037,9538,7037,9524,7050,9538,7419,9538,7419,9279,7433,9524,7433,9538,7433,9524,7446,9538,7678,9538,7678,9510,7692,9524,7692,9538,7692,9524,7706,9538,7706,9510,7719,9538,7719,9524,7733,9538,8019,9538,8033,9497,8033,9538,8033,9497,8047,9538,8047,9497,8060,9524,8060,9538,8060,9524,8074,9538,8292,9538,8292,9524,8306,9524,8306,9538,8306,9524,8320,9538,8320,9510,8333,9524,8333,9415,8347,9238,8347,9510,8347,9170,8361,9497,8361,9129,8374,9292,8374,9510,8374,9292,8388,9497,8388,9265,8402,9456,8402,9538,8402,9456,8415,9524,8415,9538,8415,9510,8429,9538,8429,9524,8443,9538,8443,9524,8456,9538,9057,9538,9070,9524,9070,9538,9070,9524,9084,9538,9289,9538,9289,9510,9302,9538,9371,9538,9371,9279,9385,9510,9385,9538,9385,9510,9398,9538,9822,9538,9822,9524,9835,9524,9835,9429,9849,9320,9849,9524,9849,9320,9862,9510,9862,9252,9876,9347,9876,9510,9876,9347,9876,9510,9890,9524,9890,9333,9903,9510,9903,9524,9903,9497,9917,9524,9917,9538,9917,9510,9931,9538,9958,9538,9958,9524,9971,9538,10285,9538e" filled="f" stroked="t" strokeweight=".679pt" strokecolor="#4EEA0A">
                <v:path arrowok="t"/>
              </v:shape>
            </v:group>
            <v:group style="position:absolute;left:3290;top:5994;width:2;height:3543" coordorigin="3290,5994" coordsize="2,3543">
              <v:shape style="position:absolute;left:3290;top:5994;width:2;height:3543" coordorigin="3290,5994" coordsize="0,3543" path="m3290,5994l3290,9537e" filled="f" stroked="t" strokeweight=".681579pt" strokecolor="#000000">
                <v:path arrowok="t"/>
              </v:shape>
            </v:group>
            <v:group style="position:absolute;left:3290;top:9551;width:7016;height:2" coordorigin="3290,9551" coordsize="7016,2">
              <v:shape style="position:absolute;left:3290;top:9551;width:7016;height:2" coordorigin="3290,9551" coordsize="7016,0" path="m3290,9551l10306,9551e" filled="f" stroked="t" strokeweight=".678491pt" strokecolor="#000000">
                <v:path arrowok="t"/>
              </v:shape>
            </v:group>
            <v:group style="position:absolute;left:10320;top:6008;width:2;height:3543" coordorigin="10320,6008" coordsize="2,3543">
              <v:shape style="position:absolute;left:10320;top:6008;width:2;height:3543" coordorigin="10320,6008" coordsize="0,3543" path="m10320,9551l10320,6008e" filled="f" stroked="t" strokeweight=".681579pt" strokecolor="#000000">
                <v:path arrowok="t"/>
              </v:shape>
            </v:group>
            <v:group style="position:absolute;left:3303;top:5994;width:7016;height:2" coordorigin="3303,5994" coordsize="7016,2">
              <v:shape style="position:absolute;left:3303;top:5994;width:7016;height:2" coordorigin="3303,5994" coordsize="7016,0" path="m10320,5994l3303,5994e" filled="f" stroked="t" strokeweight=".678491pt" strokecolor="#000000">
                <v:path arrowok="t"/>
              </v:shape>
            </v:group>
            <v:group style="position:absolute;left:3221;top:9538;width:55;height:2" coordorigin="3221,9538" coordsize="55,2">
              <v:shape style="position:absolute;left:3221;top:9538;width:55;height:2" coordorigin="3221,9538" coordsize="55,0" path="m3221,9538l3276,9538e" filled="f" stroked="t" strokeweight=".678491pt" strokecolor="#000000">
                <v:path arrowok="t"/>
              </v:shape>
            </v:group>
            <v:group style="position:absolute;left:3249;top:9088;width:27;height:2" coordorigin="3249,9088" coordsize="27,2">
              <v:shape style="position:absolute;left:3249;top:9088;width:27;height:2" coordorigin="3249,9088" coordsize="27,0" path="m3249,9088l3276,9088e" filled="f" stroked="t" strokeweight=".678491pt" strokecolor="#000000">
                <v:path arrowok="t"/>
              </v:shape>
            </v:group>
            <v:group style="position:absolute;left:3221;top:8652;width:55;height:2" coordorigin="3221,8652" coordsize="55,2">
              <v:shape style="position:absolute;left:3221;top:8652;width:55;height:2" coordorigin="3221,8652" coordsize="55,0" path="m3221,8652l3276,8652e" filled="f" stroked="t" strokeweight=".678491pt" strokecolor="#000000">
                <v:path arrowok="t"/>
              </v:shape>
            </v:group>
            <v:group style="position:absolute;left:3249;top:8202;width:27;height:2" coordorigin="3249,8202" coordsize="27,2">
              <v:shape style="position:absolute;left:3249;top:8202;width:27;height:2" coordorigin="3249,8202" coordsize="27,0" path="m3249,8202l3276,8202e" filled="f" stroked="t" strokeweight=".678491pt" strokecolor="#000000">
                <v:path arrowok="t"/>
              </v:shape>
            </v:group>
            <v:group style="position:absolute;left:3221;top:7752;width:55;height:2" coordorigin="3221,7752" coordsize="55,2">
              <v:shape style="position:absolute;left:3221;top:7752;width:55;height:2" coordorigin="3221,7752" coordsize="55,0" path="m3221,7752l3276,7752e" filled="f" stroked="t" strokeweight=".678491pt" strokecolor="#000000">
                <v:path arrowok="t"/>
              </v:shape>
            </v:group>
            <v:group style="position:absolute;left:3249;top:7303;width:27;height:2" coordorigin="3249,7303" coordsize="27,2">
              <v:shape style="position:absolute;left:3249;top:7303;width:27;height:2" coordorigin="3249,7303" coordsize="27,0" path="m3249,7303l3276,7303e" filled="f" stroked="t" strokeweight=".678491pt" strokecolor="#000000">
                <v:path arrowok="t"/>
              </v:shape>
            </v:group>
            <v:group style="position:absolute;left:3221;top:6866;width:55;height:2" coordorigin="3221,6866" coordsize="55,2">
              <v:shape style="position:absolute;left:3221;top:6866;width:55;height:2" coordorigin="3221,6866" coordsize="55,0" path="m3221,6866l3276,6866e" filled="f" stroked="t" strokeweight=".678491pt" strokecolor="#000000">
                <v:path arrowok="t"/>
              </v:shape>
            </v:group>
            <v:group style="position:absolute;left:3249;top:6417;width:27;height:2" coordorigin="3249,6417" coordsize="27,2">
              <v:shape style="position:absolute;left:3249;top:6417;width:27;height:2" coordorigin="3249,6417" coordsize="27,0" path="m3249,6417l3276,6417e" filled="f" stroked="t" strokeweight=".678491pt" strokecolor="#000000">
                <v:path arrowok="t"/>
              </v:shape>
            </v:group>
            <v:group style="position:absolute;left:3405;top:9565;width:14;height:2" coordorigin="3405,9565" coordsize="14,2">
              <v:shape style="position:absolute;left:3405;top:9565;width:14;height:2" coordorigin="3405,9565" coordsize="14,0" path="m3405,9565l3419,9565e" filled="f" stroked="t" strokeweight="1.35629pt" strokecolor="#000000">
                <v:path arrowok="t"/>
              </v:shape>
            </v:group>
            <v:group style="position:absolute;left:3658;top:9551;width:2;height:54" coordorigin="3658,9551" coordsize="2,54">
              <v:shape style="position:absolute;left:3658;top:9551;width:2;height:54" coordorigin="3658,9551" coordsize="0,54" path="m3658,9551l3658,9606e" filled="f" stroked="t" strokeweight=".681579pt" strokecolor="#000000">
                <v:path arrowok="t"/>
              </v:shape>
            </v:group>
            <v:group style="position:absolute;left:3897;top:9565;width:14;height:2" coordorigin="3897,9565" coordsize="14,2">
              <v:shape style="position:absolute;left:3897;top:9565;width:14;height:2" coordorigin="3897,9565" coordsize="14,0" path="m3897,9565l3911,9565e" filled="f" stroked="t" strokeweight="1.35629pt" strokecolor="#000000">
                <v:path arrowok="t"/>
              </v:shape>
            </v:group>
            <v:group style="position:absolute;left:4143;top:9565;width:14;height:2" coordorigin="4143,9565" coordsize="14,2">
              <v:shape style="position:absolute;left:4143;top:9565;width:14;height:2" coordorigin="4143,9565" coordsize="14,0" path="m4143,9565l4156,9565e" filled="f" stroked="t" strokeweight="1.35629pt" strokecolor="#000000">
                <v:path arrowok="t"/>
              </v:shape>
            </v:group>
            <v:group style="position:absolute;left:4388;top:9565;width:14;height:2" coordorigin="4388,9565" coordsize="14,2">
              <v:shape style="position:absolute;left:4388;top:9565;width:14;height:2" coordorigin="4388,9565" coordsize="14,0" path="m4388,9565l4402,9565e" filled="f" stroked="t" strokeweight="1.35629pt" strokecolor="#000000">
                <v:path arrowok="t"/>
              </v:shape>
            </v:group>
            <v:group style="position:absolute;left:4634;top:9565;width:14;height:2" coordorigin="4634,9565" coordsize="14,2">
              <v:shape style="position:absolute;left:4634;top:9565;width:14;height:2" coordorigin="4634,9565" coordsize="14,0" path="m4634,9565l4648,9565e" filled="f" stroked="t" strokeweight="1.35629pt" strokecolor="#000000">
                <v:path arrowok="t"/>
              </v:shape>
            </v:group>
            <v:group style="position:absolute;left:4887;top:9551;width:2;height:54" coordorigin="4887,9551" coordsize="2,54">
              <v:shape style="position:absolute;left:4887;top:9551;width:2;height:54" coordorigin="4887,9551" coordsize="0,54" path="m4887,9551l4887,9606e" filled="f" stroked="t" strokeweight=".681579pt" strokecolor="#000000">
                <v:path arrowok="t"/>
              </v:shape>
            </v:group>
            <v:group style="position:absolute;left:5125;top:9565;width:14;height:2" coordorigin="5125,9565" coordsize="14,2">
              <v:shape style="position:absolute;left:5125;top:9565;width:14;height:2" coordorigin="5125,9565" coordsize="14,0" path="m5125,9565l5139,9565e" filled="f" stroked="t" strokeweight="1.35629pt" strokecolor="#000000">
                <v:path arrowok="t"/>
              </v:shape>
            </v:group>
            <v:group style="position:absolute;left:5371;top:9565;width:14;height:2" coordorigin="5371,9565" coordsize="14,2">
              <v:shape style="position:absolute;left:5371;top:9565;width:14;height:2" coordorigin="5371,9565" coordsize="14,0" path="m5371,9565l5385,9565e" filled="f" stroked="t" strokeweight="1.35629pt" strokecolor="#000000">
                <v:path arrowok="t"/>
              </v:shape>
            </v:group>
            <v:group style="position:absolute;left:5617;top:9565;width:14;height:2" coordorigin="5617,9565" coordsize="14,2">
              <v:shape style="position:absolute;left:5617;top:9565;width:14;height:2" coordorigin="5617,9565" coordsize="14,0" path="m5617,9565l5630,9565e" filled="f" stroked="t" strokeweight="1.35629pt" strokecolor="#000000">
                <v:path arrowok="t"/>
              </v:shape>
            </v:group>
            <v:group style="position:absolute;left:5863;top:9565;width:14;height:2" coordorigin="5863,9565" coordsize="14,2">
              <v:shape style="position:absolute;left:5863;top:9565;width:14;height:2" coordorigin="5863,9565" coordsize="14,0" path="m5863,9565l5876,9565e" filled="f" stroked="t" strokeweight="1.35629pt" strokecolor="#000000">
                <v:path arrowok="t"/>
              </v:shape>
            </v:group>
            <v:group style="position:absolute;left:6115;top:9551;width:2;height:54" coordorigin="6115,9551" coordsize="2,54">
              <v:shape style="position:absolute;left:6115;top:9551;width:2;height:54" coordorigin="6115,9551" coordsize="0,54" path="m6115,9551l6115,9606e" filled="f" stroked="t" strokeweight=".681579pt" strokecolor="#000000">
                <v:path arrowok="t"/>
              </v:shape>
            </v:group>
            <v:group style="position:absolute;left:6354;top:9565;width:14;height:2" coordorigin="6354,9565" coordsize="14,2">
              <v:shape style="position:absolute;left:6354;top:9565;width:14;height:2" coordorigin="6354,9565" coordsize="14,0" path="m6354,9565l6368,9565e" filled="f" stroked="t" strokeweight="1.35629pt" strokecolor="#000000">
                <v:path arrowok="t"/>
              </v:shape>
            </v:group>
            <v:group style="position:absolute;left:6600;top:9565;width:14;height:2" coordorigin="6600,9565" coordsize="14,2">
              <v:shape style="position:absolute;left:6600;top:9565;width:14;height:2" coordorigin="6600,9565" coordsize="14,0" path="m6600,9565l6613,9565e" filled="f" stroked="t" strokeweight="1.35629pt" strokecolor="#000000">
                <v:path arrowok="t"/>
              </v:shape>
            </v:group>
            <v:group style="position:absolute;left:6845;top:9565;width:14;height:2" coordorigin="6845,9565" coordsize="14,2">
              <v:shape style="position:absolute;left:6845;top:9565;width:14;height:2" coordorigin="6845,9565" coordsize="14,0" path="m6845,9565l6859,9565e" filled="f" stroked="t" strokeweight="1.35629pt" strokecolor="#000000">
                <v:path arrowok="t"/>
              </v:shape>
            </v:group>
            <v:group style="position:absolute;left:7091;top:9565;width:14;height:2" coordorigin="7091,9565" coordsize="14,2">
              <v:shape style="position:absolute;left:7091;top:9565;width:14;height:2" coordorigin="7091,9565" coordsize="14,0" path="m7091,9565l7105,9565e" filled="f" stroked="t" strokeweight="1.35629pt" strokecolor="#000000">
                <v:path arrowok="t"/>
              </v:shape>
            </v:group>
            <v:group style="position:absolute;left:7344;top:9551;width:2;height:54" coordorigin="7344,9551" coordsize="2,54">
              <v:shape style="position:absolute;left:7344;top:9551;width:2;height:54" coordorigin="7344,9551" coordsize="0,54" path="m7344,9551l7344,9606e" filled="f" stroked="t" strokeweight=".681579pt" strokecolor="#000000">
                <v:path arrowok="t"/>
              </v:shape>
            </v:group>
            <v:group style="position:absolute;left:7583;top:9565;width:14;height:2" coordorigin="7583,9565" coordsize="14,2">
              <v:shape style="position:absolute;left:7583;top:9565;width:14;height:2" coordorigin="7583,9565" coordsize="14,0" path="m7583,9565l7596,9565e" filled="f" stroked="t" strokeweight="1.35629pt" strokecolor="#000000">
                <v:path arrowok="t"/>
              </v:shape>
            </v:group>
            <v:group style="position:absolute;left:7828;top:9565;width:14;height:2" coordorigin="7828,9565" coordsize="14,2">
              <v:shape style="position:absolute;left:7828;top:9565;width:14;height:2" coordorigin="7828,9565" coordsize="14,0" path="m7828,9565l7842,9565e" filled="f" stroked="t" strokeweight="1.35629pt" strokecolor="#000000">
                <v:path arrowok="t"/>
              </v:shape>
            </v:group>
            <v:group style="position:absolute;left:8074;top:9565;width:14;height:2" coordorigin="8074,9565" coordsize="14,2">
              <v:shape style="position:absolute;left:8074;top:9565;width:14;height:2" coordorigin="8074,9565" coordsize="14,0" path="m8074,9565l8088,9565e" filled="f" stroked="t" strokeweight="1.35629pt" strokecolor="#000000">
                <v:path arrowok="t"/>
              </v:shape>
            </v:group>
            <v:group style="position:absolute;left:8320;top:9565;width:14;height:2" coordorigin="8320,9565" coordsize="14,2">
              <v:shape style="position:absolute;left:8320;top:9565;width:14;height:2" coordorigin="8320,9565" coordsize="14,0" path="m8320,9565l8333,9565e" filled="f" stroked="t" strokeweight="1.35629pt" strokecolor="#000000">
                <v:path arrowok="t"/>
              </v:shape>
            </v:group>
            <v:group style="position:absolute;left:8572;top:9551;width:2;height:54" coordorigin="8572,9551" coordsize="2,54">
              <v:shape style="position:absolute;left:8572;top:9551;width:2;height:54" coordorigin="8572,9551" coordsize="0,54" path="m8572,9551l8572,9606e" filled="f" stroked="t" strokeweight=".681579pt" strokecolor="#000000">
                <v:path arrowok="t"/>
              </v:shape>
            </v:group>
            <v:group style="position:absolute;left:8811;top:9565;width:14;height:2" coordorigin="8811,9565" coordsize="14,2">
              <v:shape style="position:absolute;left:8811;top:9565;width:14;height:2" coordorigin="8811,9565" coordsize="14,0" path="m8811,9565l8825,9565e" filled="f" stroked="t" strokeweight="1.35629pt" strokecolor="#000000">
                <v:path arrowok="t"/>
              </v:shape>
            </v:group>
            <v:group style="position:absolute;left:9057;top:9565;width:14;height:2" coordorigin="9057,9565" coordsize="14,2">
              <v:shape style="position:absolute;left:9057;top:9565;width:14;height:2" coordorigin="9057,9565" coordsize="14,0" path="m9057,9565l9070,9565e" filled="f" stroked="t" strokeweight="1.35629pt" strokecolor="#000000">
                <v:path arrowok="t"/>
              </v:shape>
            </v:group>
            <v:group style="position:absolute;left:9302;top:9565;width:14;height:2" coordorigin="9302,9565" coordsize="14,2">
              <v:shape style="position:absolute;left:9302;top:9565;width:14;height:2" coordorigin="9302,9565" coordsize="14,0" path="m9302,9565l9316,9565e" filled="f" stroked="t" strokeweight="1.35629pt" strokecolor="#000000">
                <v:path arrowok="t"/>
              </v:shape>
            </v:group>
            <v:group style="position:absolute;left:9548;top:9565;width:14;height:2" coordorigin="9548,9565" coordsize="14,2">
              <v:shape style="position:absolute;left:9548;top:9565;width:14;height:2" coordorigin="9548,9565" coordsize="14,0" path="m9548,9565l9562,9565e" filled="f" stroked="t" strokeweight="1.35629pt" strokecolor="#000000">
                <v:path arrowok="t"/>
              </v:shape>
            </v:group>
            <v:group style="position:absolute;left:9801;top:9551;width:2;height:54" coordorigin="9801,9551" coordsize="2,54">
              <v:shape style="position:absolute;left:9801;top:9551;width:2;height:54" coordorigin="9801,9551" coordsize="0,54" path="m9801,9551l9801,9606e" filled="f" stroked="t" strokeweight=".681579pt" strokecolor="#000000">
                <v:path arrowok="t"/>
              </v:shape>
            </v:group>
            <v:group style="position:absolute;left:10040;top:9565;width:14;height:2" coordorigin="10040,9565" coordsize="14,2">
              <v:shape style="position:absolute;left:10040;top:9565;width:14;height:2" coordorigin="10040,9565" coordsize="14,0" path="m10040,9565l10053,9565e" filled="f" stroked="t" strokeweight="1.35629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443115pt;margin-top:57.1306pt;width:23.815426pt;height:9.495651pt;mso-position-horizontal-relative:page;mso-position-vertical-relative:page;z-index:-344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-15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6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9.114136pt;margin-top:58.939991pt;width:67.544391pt;height:9.495651pt;mso-position-horizontal-relative:page;mso-position-vertical-relative:page;z-index:-344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position w:val="1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position w:val="1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4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2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+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9.990448pt;margin-top:63.039017pt;width:10.09728pt;height:9.495651pt;mso-position-horizontal-relative:page;mso-position-vertical-relative:page;z-index:-3446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1+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153336pt;margin-top:64.622856pt;width:6.181102pt;height:9.495651pt;mso-position-horizontal-relative:page;mso-position-vertical-relative:page;z-index:-344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887177pt;margin-top:66.672371pt;width:14.340267pt;height:9.495651pt;mso-position-horizontal-relative:page;mso-position-vertical-relative:page;z-index:-344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6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792313pt;margin-top:105.497742pt;width:6.181102pt;height:9.495651pt;mso-position-horizontal-relative:page;mso-position-vertical-relative:page;z-index:-344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792313pt;margin-top:147.06485pt;width:6.181102pt;height:9.495651pt;mso-position-horizontal-relative:page;mso-position-vertical-relative:page;z-index:-344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792313pt;margin-top:189.292953pt;width:6.181102pt;height:9.495651pt;mso-position-horizontal-relative:page;mso-position-vertical-relative:page;z-index:-344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7.532928pt;margin-top:202.680054pt;width:10.09728pt;height:9.495651pt;mso-position-horizontal-relative:page;mso-position-vertical-relative:page;z-index:-344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1+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0.702179pt;margin-top:206.08754pt;width:24.145071pt;height:9.495651pt;mso-position-horizontal-relative:page;mso-position-vertical-relative:page;z-index:-343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792313pt;margin-top:230.844437pt;width:6.181102pt;height:9.495651pt;mso-position-horizontal-relative:page;mso-position-vertical-relative:page;z-index:-343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497986pt;margin-top:239.710693pt;width:14.24918pt;height:9.495651pt;mso-position-horizontal-relative:page;mso-position-vertical-relative:page;z-index:-343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150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283295pt;margin-top:239.710693pt;width:14.24918pt;height:9.495651pt;mso-position-horizontal-relative:page;mso-position-vertical-relative:page;z-index:-343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200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068604pt;margin-top:239.710693pt;width:14.24918pt;height:9.495651pt;mso-position-horizontal-relative:page;mso-position-vertical-relative:page;z-index:-343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250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874329pt;margin-top:239.710693pt;width:14.24918pt;height:9.495651pt;mso-position-horizontal-relative:page;mso-position-vertical-relative:page;z-index:-343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300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659637pt;margin-top:239.710693pt;width:14.24918pt;height:9.495651pt;mso-position-horizontal-relative:page;mso-position-vertical-relative:page;z-index:-343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350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0.451752pt;margin-top:239.710693pt;width:14.24918pt;height:9.495651pt;mso-position-horizontal-relative:page;mso-position-vertical-relative:page;z-index:-343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400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1.350311pt;margin-top:239.710693pt;width:13.242352pt;height:9.495651pt;mso-position-horizontal-relative:page;mso-position-vertical-relative:page;z-index:-343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-16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z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170013pt;margin-top:266.602356pt;width:18.93532pt;height:16.04pt;mso-position-horizontal-relative:page;mso-position-vertical-relative:page;z-index:-3430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(в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205917pt;margin-top:298.430573pt;width:23.925566pt;height:19.041871pt;mso-position-horizontal-relative:page;mso-position-vertical-relative:page;z-index:-3429" type="#_x0000_t202" filled="f" stroked="f">
            <v:textbox inset="0,0,0,0">
              <w:txbxContent>
                <w:p>
                  <w:pPr>
                    <w:spacing w:before="18" w:after="0" w:line="210" w:lineRule="auto"/>
                    <w:ind w:left="129" w:right="-32" w:firstLine="-109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-15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6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6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  <w:position w:val="4"/>
                    </w:rPr>
                    <w:t>6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580688pt;margin-top:338.637299pt;width:6.187642pt;height:9.497609pt;mso-position-horizontal-relative:page;mso-position-vertical-relative:page;z-index:-342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580688pt;margin-top:382.923767pt;width:6.187642pt;height:9.497609pt;mso-position-horizontal-relative:page;mso-position-vertical-relative:page;z-index:-342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580688pt;margin-top:427.897186pt;width:6.187642pt;height:9.497609pt;mso-position-horizontal-relative:page;mso-position-vertical-relative:page;z-index:-342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076172pt;margin-top:445.391266pt;width:8.664648pt;height:9.497609pt;mso-position-horizontal-relative:page;mso-position-vertical-relative:page;z-index:-3425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1-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800934pt;margin-top:447.426392pt;width:24.179711pt;height:9.497609pt;mso-position-horizontal-relative:page;mso-position-vertical-relative:page;z-index:-3424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20" w:right="-42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580688pt;margin-top:472.189758pt;width:6.187642pt;height:9.497609pt;mso-position-horizontal-relative:page;mso-position-vertical-relative:page;z-index:-342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425781pt;margin-top:481.058319pt;width:14.26834pt;height:9.497609pt;mso-position-horizontal-relative:page;mso-position-vertical-relative:page;z-index:-342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100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6.854553pt;margin-top:481.058319pt;width:14.26834pt;height:9.497609pt;mso-position-horizontal-relative:page;mso-position-vertical-relative:page;z-index:-342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200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281281pt;margin-top:481.058319pt;width:14.26834pt;height:9.497609pt;mso-position-horizontal-relative:page;mso-position-vertical-relative:page;z-index:-342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300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9.708008pt;margin-top:481.058319pt;width:14.26834pt;height:9.497609pt;mso-position-horizontal-relative:page;mso-position-vertical-relative:page;z-index:-341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400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1.134766pt;margin-top:481.058319pt;width:14.26834pt;height:9.497609pt;mso-position-horizontal-relative:page;mso-position-vertical-relative:page;z-index:-341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500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561493pt;margin-top:481.058319pt;width:32.38078pt;height:9.497609pt;mso-position-horizontal-relative:page;mso-position-vertical-relative:page;z-index:-341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-2"/>
                      <w:w w:val="100"/>
                    </w:rPr>
                    <w:t>60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6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z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769989pt;margin-top:507.852356pt;width:17.735320pt;height:16.04pt;mso-position-horizontal-relative:page;mso-position-vertical-relative:page;z-index:-3416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(г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300003pt;margin-top:540.01239pt;width:350.49844pt;height:40.735556pt;mso-position-horizontal-relative:page;mso-position-vertical-relative:page;z-index:-3415" type="#_x0000_t202" filled="f" stroked="f">
            <v:textbox inset="0,0,0,0">
              <w:txbxContent>
                <w:p>
                  <w:pPr>
                    <w:spacing w:before="0" w:after="0" w:line="315" w:lineRule="exact"/>
                    <w:ind w:left="-22" w:right="-4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кт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](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1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1"/>
                    </w:rPr>
                    <w:t>);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1157" w:right="1133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).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73181pt;margin-top:299.702057pt;width:3.40752pt;height:177.86744pt;mso-position-horizontal-relative:page;mso-position-vertical-relative:page;z-index:-341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480713pt;margin-top:299.702057pt;width:351.505734pt;height:90.636551pt;mso-position-horizontal-relative:page;mso-position-vertical-relative:page;z-index:-341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right="26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5"/>
                      <w:w w:val="100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7"/>
                      <w:w w:val="100"/>
                    </w:rPr>
                    <w:t>#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62" w:after="0" w:line="240" w:lineRule="auto"/>
                    <w:ind w:left="3334" w:right="3170"/>
                    <w:jc w:val="center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480713pt;margin-top:390.338593pt;width:179.85458pt;height:87.230889pt;mso-position-horizontal-relative:page;mso-position-vertical-relative:page;z-index:-3412" type="#_x0000_t202" filled="f" stroked="f">
            <v:textbox inset="0,0,0,0">
              <w:txbxContent>
                <w:p>
                  <w:pPr>
                    <w:spacing w:before="1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84" w:right="-20"/>
                    <w:jc w:val="left"/>
                    <w:tabs>
                      <w:tab w:pos="1360" w:val="left"/>
                      <w:tab w:pos="2900" w:val="left"/>
                    </w:tabs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4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4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  <w:position w:val="4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4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4"/>
                    </w:rPr>
                    <w:t>8</w:t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0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0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  <w:position w:val="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0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  <w:t>4</w:t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-3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-3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-3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  <w:position w:val="-3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-3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-3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4.335297pt;margin-top:390.338593pt;width:171.651154pt;height:87.230889pt;mso-position-horizontal-relative:page;mso-position-vertical-relative:page;z-index:-3411" type="#_x0000_t202" filled="f" stroked="f">
            <v:textbox inset="0,0,0,0">
              <w:txbxContent>
                <w:p>
                  <w:pPr>
                    <w:spacing w:before="8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402" w:right="1816"/>
                    <w:jc w:val="center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1-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27" w:right="-20"/>
                    <w:jc w:val="left"/>
                    <w:tabs>
                      <w:tab w:pos="2260" w:val="left"/>
                    </w:tabs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2</w:t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1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3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3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3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  <w:position w:val="3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3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3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73181pt;margin-top:477.569489pt;width:144.679452pt;height:2.713259pt;mso-position-horizontal-relative:page;mso-position-vertical-relative:page;z-index:-341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752625pt;margin-top:477.569489pt;width:184.287009pt;height:2.713259pt;mso-position-horizontal-relative:page;mso-position-vertical-relative:page;z-index:-340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039642pt;margin-top:477.569489pt;width:25.946793pt;height:2.713259pt;mso-position-horizontal-relative:page;mso-position-vertical-relative:page;z-index:-340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274673pt;margin-top:58.402012pt;width:3.402198pt;height:177.821009pt;mso-position-horizontal-relative:page;mso-position-vertical-relative:page;z-index:-34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676880pt;margin-top:58.402012pt;width:350.956781pt;height:21.80491pt;mso-position-horizontal-relative:page;mso-position-vertical-relative:page;z-index:-340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right="26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6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6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-7"/>
                      <w:w w:val="100"/>
                    </w:rPr>
                    <w:t>#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62" w:after="0" w:line="240" w:lineRule="auto"/>
                    <w:ind w:right="580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676880pt;margin-top:80.206924pt;width:308.356105pt;height:156.016098pt;mso-position-horizontal-relative:page;mso-position-vertical-relative:page;z-index:-3405" type="#_x0000_t202" filled="f" stroked="f">
            <v:textbox inset="0,0,0,0">
              <w:txbxContent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361" w:right="3562"/>
                    <w:jc w:val="center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1+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4" w:lineRule="exact"/>
                    <w:ind w:left="2242" w:right="-20"/>
                    <w:jc w:val="left"/>
                    <w:tabs>
                      <w:tab w:pos="5080" w:val="left"/>
                    </w:tabs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4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4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4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  <w:position w:val="4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4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4"/>
                    </w:rPr>
                    <w:t>4</w:t>
                    <w:tab/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  <w:position w:val="0"/>
                    </w:rPr>
                    <w:t>1+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6" w:after="0" w:line="240" w:lineRule="auto"/>
                    <w:ind w:right="1377"/>
                    <w:jc w:val="righ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7" w:after="0" w:line="240" w:lineRule="auto"/>
                    <w:ind w:left="116" w:right="-20"/>
                    <w:jc w:val="left"/>
                    <w:rPr>
                      <w:rFonts w:ascii="Calibri" w:hAnsi="Calibri" w:cs="Calibri" w:eastAsia="Calibri"/>
                      <w:sz w:val="15"/>
                      <w:szCs w:val="15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5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5"/>
                      <w:szCs w:val="15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3.03299pt;margin-top:80.206924pt;width:42.600677pt;height:156.016098pt;mso-position-horizontal-relative:page;mso-position-vertical-relative:page;z-index:-34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02.868271pt;margin-top:94.407051pt;width:245.368675pt;height:183.281931pt;mso-position-horizontal-relative:page;mso-position-vertical-relative:page;z-index:-3403" coordorigin="4057,1888" coordsize="4907,3666">
            <v:group style="position:absolute;left:4136;top:2095;width:2;height:3419" coordorigin="4136,2095" coordsize="2,3419">
              <v:shape style="position:absolute;left:4136;top:2095;width:2;height:3419" coordorigin="4136,2095" coordsize="0,3419" path="m4136,2095l4136,5513e" filled="f" stroked="t" strokeweight=".693411pt" strokecolor="#000000">
                <v:path arrowok="t"/>
              </v:shape>
            </v:group>
            <v:group style="position:absolute;left:4672;top:5479;width:2;height:68" coordorigin="4672,5479" coordsize="2,68">
              <v:shape style="position:absolute;left:4672;top:5479;width:2;height:68" coordorigin="4672,5479" coordsize="0,68" path="m4672,5547l4672,5479e" filled="f" stroked="t" strokeweight=".693411pt" strokecolor="#000000">
                <v:path arrowok="t"/>
              </v:shape>
            </v:group>
            <v:group style="position:absolute;left:5207;top:5479;width:2;height:35" coordorigin="5207,5479" coordsize="2,35">
              <v:shape style="position:absolute;left:5207;top:5479;width:2;height:35" coordorigin="5207,5479" coordsize="0,35" path="m5207,5513l5207,5479e" filled="f" stroked="t" strokeweight=".693411pt" strokecolor="#000000">
                <v:path arrowok="t"/>
              </v:shape>
            </v:group>
            <v:group style="position:absolute;left:5743;top:5479;width:2;height:68" coordorigin="5743,5479" coordsize="2,68">
              <v:shape style="position:absolute;left:5743;top:5479;width:2;height:68" coordorigin="5743,5479" coordsize="0,68" path="m5743,5547l5743,5479e" filled="f" stroked="t" strokeweight=".693411pt" strokecolor="#000000">
                <v:path arrowok="t"/>
              </v:shape>
            </v:group>
            <v:group style="position:absolute;left:6279;top:5479;width:2;height:35" coordorigin="6279,5479" coordsize="2,35">
              <v:shape style="position:absolute;left:6279;top:5479;width:2;height:35" coordorigin="6279,5479" coordsize="0,35" path="m6279,5513l6279,5479e" filled="f" stroked="t" strokeweight=".693411pt" strokecolor="#000000">
                <v:path arrowok="t"/>
              </v:shape>
            </v:group>
            <v:group style="position:absolute;left:6814;top:5479;width:2;height:68" coordorigin="6814,5479" coordsize="2,68">
              <v:shape style="position:absolute;left:6814;top:5479;width:2;height:68" coordorigin="6814,5479" coordsize="0,68" path="m6814,5547l6814,5479e" filled="f" stroked="t" strokeweight=".693411pt" strokecolor="#000000">
                <v:path arrowok="t"/>
              </v:shape>
            </v:group>
            <v:group style="position:absolute;left:7351;top:5479;width:2;height:35" coordorigin="7351,5479" coordsize="2,35">
              <v:shape style="position:absolute;left:7351;top:5479;width:2;height:35" coordorigin="7351,5479" coordsize="0,35" path="m7351,5513l7351,5479e" filled="f" stroked="t" strokeweight=".693411pt" strokecolor="#000000">
                <v:path arrowok="t"/>
              </v:shape>
            </v:group>
            <v:group style="position:absolute;left:7887;top:5479;width:2;height:68" coordorigin="7887,5479" coordsize="2,68">
              <v:shape style="position:absolute;left:7887;top:5479;width:2;height:68" coordorigin="7887,5479" coordsize="0,68" path="m7887,5547l7887,5479e" filled="f" stroked="t" strokeweight=".693411pt" strokecolor="#000000">
                <v:path arrowok="t"/>
              </v:shape>
            </v:group>
            <v:group style="position:absolute;left:8422;top:5479;width:2;height:35" coordorigin="8422,5479" coordsize="2,35">
              <v:shape style="position:absolute;left:8422;top:5479;width:2;height:35" coordorigin="8422,5479" coordsize="0,35" path="m8422,5513l8422,5479e" filled="f" stroked="t" strokeweight=".693411pt" strokecolor="#000000">
                <v:path arrowok="t"/>
              </v:shape>
            </v:group>
            <v:group style="position:absolute;left:8958;top:5479;width:2;height:68" coordorigin="8958,5479" coordsize="2,68">
              <v:shape style="position:absolute;left:8958;top:5479;width:2;height:68" coordorigin="8958,5479" coordsize="0,68" path="m8958,5547l8958,5479e" filled="f" stroked="t" strokeweight=".693411pt" strokecolor="#000000">
                <v:path arrowok="t"/>
              </v:shape>
            </v:group>
            <v:group style="position:absolute;left:4136;top:5479;width:4822;height:2" coordorigin="4136,5479" coordsize="4822,2">
              <v:shape style="position:absolute;left:4136;top:5479;width:4822;height:2" coordorigin="4136,5479" coordsize="4822,0" path="m4136,5479l8958,5479e" filled="f" stroked="t" strokeweight=".657522pt" strokecolor="#000000">
                <v:path arrowok="t"/>
              </v:shape>
            </v:group>
            <v:group style="position:absolute;left:4064;top:5280;width:72;height:2" coordorigin="4064,5280" coordsize="72,2">
              <v:shape style="position:absolute;left:4064;top:5280;width:72;height:2" coordorigin="4064,5280" coordsize="72,0" path="m4064,5280l4136,5280e" filled="f" stroked="t" strokeweight=".657522pt" strokecolor="#000000">
                <v:path arrowok="t"/>
              </v:shape>
            </v:group>
            <v:group style="position:absolute;left:4099;top:4882;width:37;height:2" coordorigin="4099,4882" coordsize="37,2">
              <v:shape style="position:absolute;left:4099;top:4882;width:37;height:2" coordorigin="4099,4882" coordsize="37,0" path="m4099,4882l4136,4882e" filled="f" stroked="t" strokeweight=".657522pt" strokecolor="#000000">
                <v:path arrowok="t"/>
              </v:shape>
            </v:group>
            <v:group style="position:absolute;left:4064;top:4484;width:72;height:2" coordorigin="4064,4484" coordsize="72,2">
              <v:shape style="position:absolute;left:4064;top:4484;width:72;height:2" coordorigin="4064,4484" coordsize="72,0" path="m4064,4484l4136,4484e" filled="f" stroked="t" strokeweight=".657522pt" strokecolor="#000000">
                <v:path arrowok="t"/>
              </v:shape>
            </v:group>
            <v:group style="position:absolute;left:4099;top:4085;width:37;height:2" coordorigin="4099,4085" coordsize="37,2">
              <v:shape style="position:absolute;left:4099;top:4085;width:37;height:2" coordorigin="4099,4085" coordsize="37,0" path="m4099,4085l4136,4085e" filled="f" stroked="t" strokeweight=".657522pt" strokecolor="#000000">
                <v:path arrowok="t"/>
              </v:shape>
            </v:group>
            <v:group style="position:absolute;left:4064;top:3687;width:72;height:2" coordorigin="4064,3687" coordsize="72,2">
              <v:shape style="position:absolute;left:4064;top:3687;width:72;height:2" coordorigin="4064,3687" coordsize="72,0" path="m4064,3687l4136,3687e" filled="f" stroked="t" strokeweight=".657522pt" strokecolor="#000000">
                <v:path arrowok="t"/>
              </v:shape>
            </v:group>
            <v:group style="position:absolute;left:4099;top:3289;width:37;height:2" coordorigin="4099,3289" coordsize="37,2">
              <v:shape style="position:absolute;left:4099;top:3289;width:37;height:2" coordorigin="4099,3289" coordsize="37,0" path="m4099,3289l4136,3289e" filled="f" stroked="t" strokeweight=".657522pt" strokecolor="#000000">
                <v:path arrowok="t"/>
              </v:shape>
            </v:group>
            <v:group style="position:absolute;left:4064;top:2890;width:72;height:2" coordorigin="4064,2890" coordsize="72,2">
              <v:shape style="position:absolute;left:4064;top:2890;width:72;height:2" coordorigin="4064,2890" coordsize="72,0" path="m4064,2890l4136,2890e" filled="f" stroked="t" strokeweight=".657522pt" strokecolor="#000000">
                <v:path arrowok="t"/>
              </v:shape>
            </v:group>
            <v:group style="position:absolute;left:4099;top:2493;width:37;height:2" coordorigin="4099,2493" coordsize="37,2">
              <v:shape style="position:absolute;left:4099;top:2493;width:37;height:2" coordorigin="4099,2493" coordsize="37,0" path="m4099,2493l4136,2493e" filled="f" stroked="t" strokeweight=".657522pt" strokecolor="#000000">
                <v:path arrowok="t"/>
              </v:shape>
            </v:group>
            <v:group style="position:absolute;left:4064;top:2095;width:72;height:2" coordorigin="4064,2095" coordsize="72,2">
              <v:shape style="position:absolute;left:4064;top:2095;width:72;height:2" coordorigin="4064,2095" coordsize="72,0" path="m4064,2095l4136,2095e" filled="f" stroked="t" strokeweight=".657522pt" strokecolor="#000000">
                <v:path arrowok="t"/>
              </v:shape>
            </v:group>
            <v:group style="position:absolute;left:4136;top:3788;width:843;height:85" coordorigin="4136,3788" coordsize="843,85">
              <v:shape style="position:absolute;left:4136;top:3788;width:843;height:85" coordorigin="4136,3788" coordsize="843,85" path="m4136,3869l4136,3871,4138,3867,4139,3870,4141,3866,4142,3869,4143,3867,4144,3867,4145,3870,4146,3868,4148,3868,4149,3868,4150,3869,4151,3868,4153,3869,4154,3869,4155,3867,4157,3870,4158,3869,4159,3868,4159,3868,4161,3868,4162,3866,4164,3868,4165,3867,4166,3868,4167,3869,4168,3868,4169,3867,4171,3867,4172,3868,4173,3867,4174,3871,4175,3867,4177,3868,4178,3869,4180,3866,4181,3869,4182,3868,4183,3869,4183,3867,4185,3867,4187,3867,4188,3867,4189,3870,4190,3867,4191,3868,4192,3869,4193,3868,4195,3870,4196,3868,4197,3869,4198,3870,4199,3869,4201,3869,4203,3870,4204,3868,4205,3868,4206,3869,4206,3865,4207,3867,4210,3868,4211,3870,4212,3867,4213,3867,4214,3868,4215,3870,4216,3869,4218,3866,4219,3868,4220,3869,4221,3869,4222,3868,4223,3869,4226,3868,4227,3869,4228,3871,4229,3871,4230,3868,4230,3868,4231,3869,4234,3867,4235,3869,4236,3870,4237,3868,4238,3870,4239,3869,4241,3870,4242,3870,4243,3867,4244,3870,4245,3868,4246,3869,4249,3867,4250,3867,4251,3865,4252,3869,4253,3870,4253,3867,4254,3869,4257,3870,4258,3869,4259,3868,4260,3868,4261,3869,4262,3870,4264,3870,4265,3869,4266,3867,4267,3871,4268,3870,4269,3868,4270,3870,4273,3869,4274,3867,4275,3869,4276,3870,4277,3868,4277,3867,4279,3870,4281,3866,4282,3869,4283,3869,4284,3870,4285,3868,4287,3867,4288,3870,4289,3869,4290,3871,4291,3870,4292,3870,4293,3868,4295,3868,4297,3869,4298,3871,4299,3870,4300,3870,4300,3867,4302,3870,4303,3870,4305,3869,4306,3871,4307,3870,4308,3870,4309,3868,4311,3870,4312,3870,4313,3870,4314,3870,4315,3869,4316,3870,4318,3868,4319,3870,4321,3869,4322,3869,4323,3869,4324,3871,4325,3871,4326,3871,4327,3869,4329,3870,4330,3869,4331,3870,4332,3871,4334,3870,4335,3867,4336,3871,4337,3870,4338,3869,4339,3870,4341,3870,4342,3869,4343,3870,4345,3870,4346,3869,4347,3869,4347,3869,4349,3869,4350,3870,4351,3867,4353,3869,4354,3870,4355,3869,4357,3871,4358,3871,4359,3871,4360,3871,4361,3870,4362,3870,4364,3873,4365,3869,4366,3871,4367,3869,4369,3867,4370,3871,4371,3869,4372,3871,4373,3869,4374,3870,4375,3869,4377,3869,4378,3869,4380,3871,4381,3871,4382,3869,4383,3869,4384,3870,4385,3870,4386,3870,4388,3870,4389,3869,4390,3870,4391,3868,4393,3869,4394,3868,4395,3871,4396,3871,4397,3872,4398,3870,4399,3869,4401,3869,4403,3870,4404,3871,4405,3870,4406,3871,4407,3869,4408,3871,4409,3871,4411,3867,4412,3869,4413,3870,4414,3872,4415,3870,4417,3870,4418,3869,4419,3871,4420,3872,4421,3870,4422,3869,4423,3870,4425,3873,4427,3869,4428,3871,4429,3870,4430,3871,4431,3869,4432,3871,4434,3871,4435,3872,4436,3869,4437,3872,4438,3870,4439,3870,4441,3870,4442,3871,4443,3869,4444,3871,4445,3871,4446,3868,4447,3871,4450,3870,4451,3871,4452,3867,4453,3871,4454,3871,4455,3871,4457,3869,4458,3870,4459,3872,4460,3871,4461,3872,4462,3871,4463,3870,4465,3870,4466,3871,4467,3869,4468,3871,4469,3870,4470,3871,4473,3869,4474,3871,4475,3872,4476,3871,4477,3871,4478,3872,4479,3869,4481,3869,4482,3871,4483,3870,4484,3871,4485,3871,4486,3871,4488,3871,4489,3874,4490,3871,4491,3870,4492,3869,4493,3869,4495,3869,4497,3872,4498,3872,4499,3870,4500,3870,4501,3870,4502,3871,4504,3870,4505,3869,4506,3870,4507,3870,4508,3870,4509,3871,4511,3868,4512,3871,4513,3871,4514,3870,4515,3870,4516,3868,4517,3870,4519,3870,4521,3869,4522,3871,4523,3867,4524,3869,4525,3872,4527,3872,4528,3869,4529,3870,4530,3869,4531,3871,4532,3871,4534,3872,4535,3870,4536,3872,4537,3870,4538,3871,4539,3869,4540,3870,4542,3868,4543,3869,4545,3872,4546,3871,4547,3869,4548,3869,4550,3870,4551,3870,4552,3872,4553,3870,4554,3871,4555,3872,4556,3871,4558,3870,4559,3868,4560,3871,4561,3869,4562,3871,4563,3869,4565,3872,4566,3871,4567,3869,4569,3874,4570,3870,4571,3870,4573,3870,4574,3870,4575,3870,4576,3870,4577,3871,4578,3869,4579,3872,4581,3868,4582,3868,4583,3869,4584,3870,4585,3870,4586,3868,4588,3870,4589,3872,4590,3870,4591,3871,4593,3868,4594,3870,4595,3872,4597,3869,4598,3869,4599,3871,4600,3871,4601,3870,4602,3870,4604,3870,4605,3869,4606,3869,4607,3871,4608,3872,4609,3871,4611,3871,4612,3869,4613,3870,4614,3869,4615,3869,4617,3867,4618,3870,4620,3870,4621,3869,4622,3871,4623,3869,4624,3870,4625,3869,4627,3870,4628,3869,4629,3869,4630,3870,4631,3872,4632,3872,4633,3871,4635,3870,4636,3870,4637,3869,4638,3867,4639,3869,4641,3871,4643,3870,4644,3870,4645,3868,4646,3872,4647,3869,4648,3869,4650,3869,4651,3868,4652,3869,4653,3871,4654,3869,4655,3871,4656,3871,4658,3868,4659,3871,4660,3869,4661,3868,4662,3868,4663,3869,4666,3871,4667,3869,4668,3871,4669,3870,4670,3870,4671,3869,4672,3869,4674,3869,4675,3871,4676,3870,4677,3870,4678,3868,4679,3869,4681,3868,4682,3868,4683,3868,4684,3870,4685,3869,4686,3872,4689,3871,4690,3869,4691,3868,4692,3868,4693,3870,4694,3869,4695,3871,4697,3870,4698,3869,4699,3870,4700,3871,4701,3871,4702,3872,4704,3869,4705,3867,4706,3868,4707,3870,4708,3868,4709,3870,4710,3871,4713,3869,4714,3867,4715,3868,4716,3871,4717,3868,4718,3868,4720,3870,4721,3870,4722,3869,4723,3870,4724,3869,4725,3870,4726,3869,4728,3865,4729,3870,4730,3870,4731,3868,4732,3869,4733,3869,4736,3868,4737,3869,4738,3868,4739,3869,4740,3869,4741,3868,4743,3868,4744,3870,4745,3869,4746,3868,4747,3871,4748,3868,4749,3868,4751,3869,4752,3871,4753,3869,4754,3868,4755,3868,4756,3868,4758,3867,4760,3865,4761,3865,4762,3867,4763,3865,4764,3864,4765,3866,4767,3867,4768,3865,4769,3866,4770,3862,4771,3862,4772,3858,4774,3858,4775,3857,4776,3859,4777,3854,4778,3851,4779,3850,4781,3848,4782,3853,4784,3848,4785,3852,4786,3851,4787,3850,4788,3852,4790,3852,4791,3849,4792,3847,4793,3842,4794,3842,4795,3836,4797,3835,4798,3831,4799,3826,4800,3822,4801,3811,4802,3810,4803,3808,4805,3800,4806,3791,4808,3790,4809,3793,4810,3788,4811,3799,4813,3817,4814,3834,4815,3843,4816,3854,4817,3860,4818,3864,4820,3860,4821,3863,4822,3867,4823,3864,4824,3867,4825,3868,4826,3868,4828,3865,4829,3866,4830,3866,4832,3866,4833,3868,4834,3868,4836,3865,4837,3866,4838,3868,4839,3867,4840,3867,4841,3869,4842,3868,4844,3865,4845,3865,4846,3870,4847,3865,4848,3865,4849,3867,4851,3865,4852,3863,4853,3866,4854,3869,4856,3869,4857,3869,4859,3867,4860,3869,4861,3867,4862,3864,4863,3867,4864,3866,4865,3864,4867,3866,4868,3866,4869,3865,4870,3868,4871,3864,4872,3864,4874,3864,4875,3868,4876,3867,4877,3867,4878,3867,4880,3868,4881,3867,4883,3866,4884,3867,4885,3867,4886,3868,4887,3867,4888,3866,4890,3866,4891,3866,4892,3867,4893,3864,4894,3865,4895,3866,4897,3865,4898,3867,4899,3868,4900,3867,4901,3863,4902,3868,4904,3867,4906,3866,4907,3862,4908,3864,4909,3865,4910,3867,4910,3864,4913,3866,4914,3866,4915,3865,4916,3864,4917,3865,4918,3864,4919,3866,4921,3865,4922,3865,4923,3865,4924,3865,4925,3866,4926,3865,4929,3865,4930,3866,4931,3867,4932,3864,4933,3864,4934,3868,4936,3865,4937,3866,4938,3867,4939,3866,4940,3866,4941,3866,4942,3865,4944,3865,4945,3864,4946,3865,4947,3864,4948,3864,4949,3863,4952,3864,4953,3865,4954,3866,4955,3864,4956,3868,4957,3864,4957,3865,4960,3865,4961,3866,4962,3868,4963,3863,4964,3865,4965,3865,4967,3865,4968,3862,4969,3864,4970,3865,4971,3865,4972,3863,4973,3863,4976,3868,4977,3865,4978,3865,4979,3865e" filled="f" stroked="t" strokeweight=".253038pt" strokecolor="#000000">
                <v:path arrowok="t"/>
              </v:shape>
            </v:group>
            <v:group style="position:absolute;left:4979;top:2095;width:843;height:1773" coordorigin="4979,2095" coordsize="843,1773">
              <v:shape style="position:absolute;left:4979;top:2095;width:843;height:1773" coordorigin="4979,2095" coordsize="843,1773" path="m4979,3865l4980,3866,4981,3868,4982,3867,4984,3866,4985,3866,4986,3865,4987,3866,4988,3865,4990,3866,4991,3865,4992,3862,4993,3866,4994,3864,4995,3863,4996,3864,4998,3864,5000,3864,5001,3863,5002,3867,5003,3864,5004,3865,5005,3866,5006,3864,5008,3866,5009,3865,5010,3863,5011,3864,5012,3865,5014,3864,5015,3863,5016,3863,5017,3861,5018,3861,5019,3862,5021,3863,5022,3861,5024,3862,5025,3862,5026,3860,5027,3860,5028,3864,5029,3861,5030,3863,5032,3862,5033,3863,5034,3865,5035,3862,5037,3864,5038,3866,5039,3866,5040,3864,5041,3863,5042,3863,5044,3865,5045,3864,5046,3866,5048,3864,5049,3865,5050,3862,5051,3866,5052,3866,5053,3865,5054,3865,5056,3864,5057,3866,5058,3863,5060,3863,5061,3863,5062,3866,5063,3864,5064,3865,5065,3863,5067,3861,5068,3863,5069,3863,5070,3864,5072,3866,5073,3864,5074,3862,5075,3863,5076,3864,5077,3861,5078,3862,5080,3864,5081,3863,5083,3863,5084,3864,5085,3863,5086,3865,5087,3863,5088,3863,5089,3863,5091,3865,5092,3865,5093,3865,5094,3864,5096,3865,5097,3864,5098,3863,5099,3862,5100,3861,5101,3862,5102,3862,5104,3864,5106,3861,5107,3860,5108,3861,5109,3859,5110,3859,5111,3859,5112,3858,5114,3856,5115,3857,5116,3855,5117,3853,5118,3848,5120,3851,5122,3848,5122,3853,5123,3847,5124,3849,5125,3848,5126,3846,5128,3842,5130,3840,5131,3840,5132,3835,5133,3837,5134,3833,5135,3834,5137,3829,5138,3824,5139,3821,5140,3811,5141,3806,5142,3793,5145,3782,5145,3763,5146,3747,5147,3731,5148,3707,5149,3692,5150,3660,5153,3649,5154,3624,5155,3599,5156,3577,5157,3531,5158,3501,5160,3454,5161,3409,5162,3340,5163,3291,5164,3234,5165,3136,5166,3083,5169,2996,5169,2890,5170,2821,5171,2705,5172,2597,5173,2481,5176,2379,5177,2258,5178,2189,5179,2135,5180,2095e" filled="f" stroked="t" strokeweight=".259799pt" strokecolor="#000000">
                <v:path arrowok="t"/>
              </v:shape>
              <v:shape style="position:absolute;left:4979;top:2095;width:843;height:1773" coordorigin="4979,2095" coordsize="843,1773" path="m5180,2095l5181,2097,5183,2202,5184,2478,5185,2823,5186,3086,5187,3298,5188,3497,5189,3651,5192,3735,5192,3772,5193,3788,5194,3804,5195,3817,5196,3820,5198,3828,5200,3829,5201,3829,5202,3834,5203,3838,5204,3841,5205,3838,5207,3842,5208,3844,5209,3843,5210,3845,5211,3847,5212,3849,5214,3849,5216,3853,5216,3850,5217,3847,5218,3851,5219,3851,5221,3852,5222,3851,5224,3849,5225,3852,5226,3852,5227,3850,5228,3849,5230,3853,5231,3850,5232,3853,5233,3852,5234,3851,5235,3851,5237,3850,5238,3855,5239,3848,5240,3850,5241,3851,5242,3850,5243,3850,5245,3847,5246,3851,5248,3852,5249,3851,5250,3850,5251,3849,5253,3852,5254,3853,5255,3856,5256,3855,5257,3850,5258,3851,5259,3854,5261,3856,5262,3856,5263,3854,5264,3855,5265,3857,5266,3859,5268,3858,5269,3852,5270,3858,5272,3856,5273,3852,5274,3857,5276,3852,5277,3857,5278,3856,5279,3857,5280,3858,5281,3855,5282,3855,5284,3857,5285,3855,5286,3858,5287,3856,5288,3858,5289,3856,5291,3855,5292,3860,5293,3858,5295,3858,5296,3859,5297,3859,5298,3860,5300,3856,5301,3858,5302,3860,5303,3858,5304,3857,5305,3858,5307,3856,5308,3861,5309,3861,5310,3859,5311,3860,5312,3857,5314,3857,5315,3861,5316,3860,5317,3858,5319,3858,5320,3856,5321,3859,5323,3858,5324,3858,5325,3858,5326,3859,5327,3855,5328,3856,5330,3861,5331,3860,5332,3858,5333,3859,5334,3858,5335,3858,5336,3859,5338,3860,5339,3857,5340,3859,5341,3860,5343,3858,5344,3860,5346,3860,5347,3859,5348,3858,5349,3860,5350,3857,5351,3857,5353,3859,5354,3859,5355,3856,5356,3854,5357,3859,5358,3857,5359,3856,5361,3857,5362,3859,5363,3858,5364,3861,5365,3858,5367,3861,5369,3862,5370,3859,5371,3864,5372,3860,5373,3860,5374,3859,5375,3856,5377,3856,5378,3861,5379,3859,5380,3861,5381,3860,5382,3859,5384,3859,5385,3858,5386,3860,5387,3860,5388,3858,5389,3859,5392,3857,5393,3859,5394,3863,5395,3859,5396,3859,5397,3860,5398,3856,5400,3859,5401,3860,5402,3862,5403,3861,5404,3859,5405,3856,5407,3856,5408,3859,5409,3857,5410,3857,5411,3858,5412,3860,5413,3860,5416,3862,5417,3857,5418,3861,5419,3859,5420,3862,5421,3861,5423,3859,5424,3858,5425,3860,5426,3861,5427,3860,5428,3861,5430,3859,5431,3857,5432,3861,5433,3858,5434,3859,5435,3859,5436,3859,5439,3861,5440,3861,5441,3860,5442,3861,5443,3862,5444,3859,5446,3863,5447,3860,5448,3861,5449,3860,5450,3858,5451,3861,5452,3859,5454,3860,5455,3854,5456,3854,5457,3859,5458,3861,5459,3860,5461,3861,5463,3855,5464,3857,5465,3857,5466,3858,5467,3858,5469,3859,5470,3862,5471,3860,5472,3861,5473,3860,5474,3858,5475,3857,5477,3857,5478,3858,5479,3855,5480,3858,5481,3859,5482,3856,5484,3857,5485,3854,5487,3853,5488,3858,5489,3853,5490,3856,5491,3854,5493,3860,5494,3856,5495,3855,5496,3859,5497,3855,5498,3859,5500,3857,5501,3860,5502,3858,5503,3858,5504,3858,5505,3858,5507,3859,5508,3858,5509,3861,5511,3860,5512,3861,5513,3860,5514,3861,5516,3857,5517,3860,5518,3859,5519,3860,5520,3860,5521,3861,5523,3859,5524,3859,5525,3858,5526,3859,5527,3859,5528,3861,5529,3858,5531,3862,5532,3860,5533,3860,5535,3861,5536,3860,5537,3861,5539,3859,5540,3859,5541,3863,5542,3860,5543,3859,5544,3860,5545,3860,5547,3863,5548,3860,5549,3858,5550,3862,5551,3859,5552,3860,5554,3861,5555,3861,5556,3860,5557,3860,5558,3858,5560,3860,5562,3858,5563,3861,5564,3860,5565,3860,5566,3859,5567,3860,5568,3859,5570,3858,5571,3858,5572,3858,5573,3861,5574,3858,5575,3860,5577,3858,5578,3861,5579,3857,5580,3859,5581,3858,5582,3860,5584,3855,5586,3860,5587,3857,5588,3858,5589,3856,5590,3860,5591,3856,5593,3856,5594,3855,5595,3858,5596,3858,5597,3854,5598,3855,5600,3856,5601,3855,5602,3855,5603,3852,5604,3856,5605,3854,5606,3848,5609,3854,5610,3850,5611,3853,5612,3852,5613,3848,5614,3844,5616,3846,5617,3844,5618,3844,5619,3845,5620,3841,5621,3841,5622,3836,5624,3838,5625,3839,5626,3837,5627,3832,5628,3827,5629,3828,5632,3824,5633,3824,5634,3819,5635,3823,5636,3818,5637,3819,5638,3818,5640,3823,5641,3827,5642,3834,5643,3834,5644,3836,5645,3835,5647,3847,5648,3845,5649,3844,5650,3841,5651,3840,5652,3840,5654,3837,5656,3838,5657,3834,5658,3832,5659,3828,5660,3827,5661,3824,5662,3823,5664,3823,5665,3814,5666,3815,5667,3809,5668,3806,5670,3804,5671,3795,5672,3790,5673,3786,5674,3783,5675,3776,5677,3776,5678,3774,5680,3758,5681,3761,5682,3748,5683,3743,5684,3735,5685,3735,5686,3732,5688,3731,5689,3756,5690,3770,5691,3787,5693,3799,5694,3810,5695,3823,5696,3829,5697,3829,5698,3836,5699,3834,5701,3839,5702,3835,5704,3838,5705,3835,5706,3834,5707,3836,5708,3831,5709,3829,5710,3826,5712,3824,5713,3823,5714,3821,5716,3816,5717,3818,5718,3811,5719,3809,5720,3805,5721,3801,5722,3801,5724,3790,5725,3790,5726,3793,5728,3796,5729,3785,5730,3799,5732,3814,5732,3824,5733,3825,5734,3832,5736,3840,5737,3846,5738,3850,5740,3851,5741,3853,5742,3854,5743,3852,5744,3853,5745,3850,5747,3855,5748,3851,5749,3852,5750,3854,5752,3853,5753,3854,5755,3852,5755,3852,5756,3851,5757,3852,5758,3852,5760,3852,5761,3852,5763,3851,5764,3851,5765,3851,5766,3856,5767,3853,5768,3851,5770,3851,5771,3853,5772,3852,5773,3853,5774,3851,5776,3851,5777,3853,5779,3854,5779,3855,5780,3855,5781,3855,5782,3852,5784,3852,5786,3851,5787,3850,5788,3849,5789,3851,5790,3853,5791,3855,5793,3853,5794,3851,5795,3854,5796,3856,5797,3854,5798,3855,5800,3854,5802,3854,5802,3852,5803,3857,5804,3854,5805,3854,5806,3855,5809,3855,5810,3854,5811,3854,5812,3853,5813,3855,5814,3856,5815,3856,5817,3856,5818,3856,5819,3856,5821,3853,5821,3856e" filled="f" stroked="t" strokeweight=".259799pt" strokecolor="#000000">
                <v:path arrowok="t"/>
              </v:shape>
            </v:group>
            <v:group style="position:absolute;left:5821;top:2943;width:843;height:915" coordorigin="5821,2943" coordsize="843,915">
              <v:shape style="position:absolute;left:5821;top:2943;width:843;height:915" coordorigin="5821,2943" coordsize="843,915" path="m5821,3856l5822,3852,5825,3858,5826,3857,5826,3855,5827,3855,5829,3854,5829,3850,5830,3855,5833,3856,5834,3850,5835,3854,5836,3854,5837,3850,5838,3852,5840,3854,5841,3853,5842,3858,5843,3855,5845,3852,5845,3857,5848,3854,5849,3856,5849,3855,5850,3854,5851,3851,5853,3853,5853,3853,5856,3852,5857,3855,5858,3856,5859,3851,5860,3851,5861,3854,5863,3851,5864,3849,5865,3854,5866,3852,5867,3855,5869,3852,5869,3854,5872,3853,5873,3853,5873,3852,5874,3854,5875,3850,5877,3850,5878,3852,5880,3851,5881,3853,5882,3854,5883,3853,5884,3856,5886,3855,5887,3853,5888,3854,5889,3852,5890,3853,5891,3853,5893,3852,5894,3852,5896,3850,5896,3855,5897,3850,5898,3850,5899,3852,5901,3851,5902,3852,5904,3848,5905,3855,5906,3851,5907,3847,5908,3849,5910,3850,5911,3851,5912,3851,5913,3850,5914,3849,5915,3850,5917,3848,5918,3851,5920,3847,5920,3847,5921,3848,5922,3847,5925,3844,5925,3843,5926,3843,5928,3844,5929,3840,5930,3838,5931,3835,5933,3825,5934,3824,5935,3825,5936,3816,5937,3808,5938,3809,5941,3800,5942,3794,5942,3793,5943,3787,5944,3787,5945,3772,5946,3779,5949,3772,5950,3765,5950,3757,5952,3750,5953,3748,5954,3737,5956,3725,5957,3731,5958,3716,5959,3708,5960,3687,5961,3694,5963,3679,5965,3666,5966,3664,5966,3646,5967,3614,5968,3604,5969,3586,5971,3580,5973,3560,5974,3543,5974,3541,5976,3545,5977,3546,5979,3598,5980,3639,5981,3688,5982,3709,5983,3723,5984,3748,5985,3782,5987,3809,5989,3815,5990,3821,5990,3821,5991,3819,5992,3825,5994,3822,5995,3821,5997,3820,5998,3822,5998,3819,6000,3817,6002,3814,6003,3813,6004,3814,6005,3809,6006,3807,6007,3804,6008,3802,6010,3799,6011,3794,6013,3797,6013,3788,6014,3792,6015,3786,6017,3787,6018,3783,6019,3779,6021,3778,6022,3784,6022,3775,6024,3786,6026,3783,6027,3783,6028,3779,6029,3789,6030,3782,6031,3781,6033,3781,6034,3781,6035,3784,6037,3800,6037,3808,6038,3813,6040,3813,6041,3814,6042,3823,6043,3824,6045,3823,6046,3831,6047,3827,6049,3832,6050,3826,6051,3824,6052,3821,6053,3818,6054,3819,6056,3820,6057,3809,6058,3804,6059,3792,6060,3792,6061,3791,6062,3787,6064,3778,6065,3780,6066,3776,6067,3766,6069,3758,6070,3756,6072,3753,6073,3751,6074,3750,6075,3744,6076,3739,6077,3731,6079,3724,6080,3714,6081,3710,6082,3705,6083,3701,6084,3691,6085,3679,6087,3664,6088,3655,6089,3641,6090,3635,6091,3628,6093,3629,6095,3633,6096,3640,6097,3642,6098,3655,6099,3671,6100,3694,6101,3716,6103,3736,6104,3747,6105,3770,6106,3774,6107,3794,6108,3811,6110,3814,6111,3816,6112,3821,6113,3825,6114,3828,6115,3832,6117,3831,6119,3832,6120,3835,6121,3839,6122,3839,6123,3841,6124,3843,6126,3840,6127,3839,6128,3840,6129,3841,6130,3842,6131,3845,6133,3841,6134,3840,6135,3842,6136,3843,6137,3839,6138,3846,6139,3842,6142,3840,6143,3844,6144,3843,6145,3843,6146,3848,6147,3843,6149,3844,6150,3840,6151,3844,6152,3842,6153,3845,6154,3841,6155,3840,6157,3844,6158,3843,6159,3843,6160,3844,6161,3846,6162,3844,6165,3843,6166,3841,6167,3847,6168,3840,6169,3844,6170,3842,6172,3841,6173,3845,6174,3846,6175,3841,6176,3843,6177,3841,6178,3843,6180,3841,6181,3842,6182,3839,6183,3840,6184,3839,6185,3846,6187,3840,6189,3840,6190,3839,6191,3840,6192,3838,6193,3836,6194,3834,6196,3832,6197,3835,6198,3835,6199,3832,6200,3834,6201,3827,6203,3829,6204,3831,6205,3827,6206,3826,6207,3824,6208,3825,6210,3822,6211,3822,6213,3815,6214,3821,6215,3816,6216,3817,6217,3814,6219,3810,6220,3814,6221,3809,6222,3805,6223,3804,6224,3809,6226,3802,6227,3809,6228,3799,6229,3791,6230,3790,6231,3794,6232,3790,6234,3786,6235,3778,6237,3773,6238,3774,6239,3776,6240,3778,6242,3774,6243,3776,6244,3786,6245,3792,6246,3796,6247,3800,6249,3801,6250,3799,6251,3807,6252,3812,6253,3810,6254,3813,6255,3810,6257,3809,6258,3808,6259,3805,6261,3807,6262,3797,6263,3800,6265,3801,6266,3790,6267,3785,6268,3779,6269,3768,6270,3766,6271,3759,6273,3749,6274,3738,6275,3733,6276,3717,6277,3710,6278,3697,6280,3693,6281,3678,6282,3662,6283,3665,6285,3648,6286,3644,6288,3636,6289,3629,6290,3618,6291,3602,6292,3593,6293,3586,6294,3585,6296,3562,6297,3534,6298,3524,6299,3517,6300,3504,6301,3487,6303,3464,6304,3441,6305,3424,6306,3401,6307,3374,6309,3365,6310,3335,6312,3334,6313,3321,6314,3327,6315,3344,6316,3381,6317,3416,6319,3438,6320,3465,6321,3484,6322,3490,6323,3503,6324,3515,6326,3532,6327,3525,6328,3515,6329,3503,6330,3496,6331,3484,6333,3469,6335,3454,6336,3431,6337,3410,6338,3394,6339,3374,6340,3347,6342,3339,6343,3316,6344,3311,6345,3271,6346,3268,6347,3255,6348,3263,6350,3233,6351,3211,6352,3171,6353,3169,6354,3144,6355,3140,6358,3120,6359,3108,6360,3095,6361,3089,6362,3070,6363,3089,6365,3143,6366,3204,6367,3281,6368,3334,6369,3400,6370,3455,6371,3519,6373,3567,6374,3619,6375,3664,6376,3700,6377,3722,6378,3740,6381,3758,6382,3771,6383,3770,6384,3780,6385,3786,6386,3790,6387,3792,6389,3792,6390,3805,6391,3801,6392,3805,6393,3807,6394,3805,6396,3808,6397,3813,6398,3810,6399,3814,6400,3811,6401,3813,6402,3813,6405,3811,6406,3811,6407,3813,6408,3817,6409,3815,6410,3811,6412,3816,6413,3814,6414,3808,6415,3810,6416,3812,6417,3806,6419,3810,6420,3810,6421,3811,6422,3809,6423,3808,6424,3810,6425,3807,6427,3809,6429,3806,6430,3807,6431,3808,6432,3806,6433,3806,6435,3809,6435,3804,6437,3801,6438,3801,6439,3802,6440,3801,6441,3798,6443,3798,6444,3801,6445,3798,6446,3798,6447,3804,6448,3802,6450,3808,6451,3799,6453,3808,6454,3801,6455,3800,6456,3796,6458,3798,6459,3797,6459,3792,6461,3792,6462,3791,6463,3789,6464,3786,6466,3787,6467,3767,6468,3769,6469,3757,6470,3752,6471,3752,6473,3739,6474,3731,6475,3715,6477,3712,6478,3689,6479,3674,6480,3665,6482,3632,6482,3608,6483,3588,6485,3580,6486,3559,6487,3545,6489,3525,6490,3504,6491,3485,6492,3464,6493,3452,6494,3438,6496,3432,6497,3413,6498,3383,6499,3368,6501,3335,6502,3315,6503,3303,6505,3289,6506,3263,6506,3227,6507,3195,6509,3160,6510,3122,6512,3092,6513,3042,6514,2988,6515,2943,6516,2965,6517,2947,6518,2954,6520,2973,6521,2996,6522,3071,6523,3144,6525,3238,6526,3345,6528,3392,6529,3472,6529,3507,6530,3573,6531,3625,6533,3676,6535,3710,6536,3729,6537,3752,6538,3757,6539,3770,6540,3773,6541,3781,6543,3781,6544,3789,6545,3790,6546,3796,6547,3792,6549,3798,6551,3799,6552,3799,6553,3800,6553,3807,6554,3809,6555,3810,6557,3802,6559,3809,6560,3810,6561,3810,6562,3806,6563,3813,6564,3808,6566,3809,6567,3805,6568,3810,6569,3810,6570,3809,6571,3812,6574,3809,6575,3806,6576,3807,6576,3808,6577,3806,6578,3811,6579,3806,6582,3808,6583,3806,6584,3811,6585,3810,6586,3805,6587,3810,6589,3812,6590,3810,6591,3810,6592,3808,6593,3810,6594,3811,6595,3811,6598,3813,6599,3810,6600,3809,6600,3809,6601,3807,6602,3812,6605,3810,6606,3804,6607,3807,6608,3802,6609,3804,6610,3797,6612,3800,6613,3797,6614,3799,6615,3797,6616,3799,6617,3794,6618,3796,6621,3792,6622,3792,6623,3793,6623,3788,6624,3784,6625,3788,6627,3780,6629,3785,6630,3786,6631,3779,6632,3776,6633,3775,6634,3777,6636,3773,6637,3766,6638,3769,6639,3771,6640,3762,6641,3766,6643,3763,6645,3775,6646,3774,6647,3780,6647,3787,6648,3787,6649,3788,6651,3799,6653,3792,6654,3796,6655,3804,6656,3799,6657,3802,6659,3807,6660,3809,6661,3808,6662,3807,6663,3808,6664,3809e" filled="f" stroked="t" strokeweight=".260362pt" strokecolor="#000000">
                <v:path arrowok="t"/>
              </v:shape>
            </v:group>
            <v:group style="position:absolute;left:6664;top:3763;width:843;height:79" coordorigin="6664,3763" coordsize="843,79">
              <v:shape style="position:absolute;left:6664;top:3763;width:843;height:79" coordorigin="6664,3763" coordsize="843,79" path="m6664,3809l6666,3807,6667,3807,6669,3807,6670,3807,6670,3810,6671,3806,6672,3805,6674,3801,6675,3807,6677,3799,6678,3796,6679,3798,6680,3799,6682,3796,6683,3794,6684,3789,6685,3799,6686,3796,6687,3789,6688,3797,6690,3804,6691,3801,6693,3808,6694,3802,6694,3808,6695,3815,6697,3812,6698,3810,6699,3819,6701,3816,6702,3816,6703,3817,6705,3821,6706,3822,6707,3818,6708,3821,6709,3821,6710,3820,6711,3821,6713,3816,6714,3825,6715,3818,6717,3822,6717,3824,6718,3826,6720,3827,6721,3818,6722,3819,6723,3822,6725,3818,6726,3817,6727,3819,6729,3816,6730,3820,6731,3819,6732,3816,6733,3815,6734,3820,6736,3814,6737,3816,6738,3815,6739,3812,6741,3817,6741,3818,6743,3814,6744,3819,6745,3817,6746,3819,6747,3819,6749,3821,6750,3817,6752,3816,6753,3820,6754,3818,6755,3815,6756,3817,6757,3817,6759,3818,6760,3816,6761,3817,6762,3815,6763,3814,6764,3810,6765,3811,6767,3810,6768,3811,6769,3815,6770,3813,6771,3813,6773,3813,6775,3817,6776,3816,6777,3817,6778,3810,6779,3815,6780,3818,6782,3821,6783,3821,6784,3810,6785,3815,6786,3810,6787,3812,6788,3810,6790,3810,6791,3804,6792,3811,6793,3804,6794,3810,6795,3810,6798,3807,6799,3810,6800,3802,6801,3807,6802,3806,6803,3802,6804,3799,6806,3800,6807,3800,6808,3796,6809,3793,6810,3799,6811,3791,6813,3797,6814,3790,6815,3789,6816,3788,6817,3781,6818,3781,6821,3784,6822,3781,6823,3779,6824,3777,6825,3779,6826,3786,6827,3787,6829,3798,6830,3798,6831,3804,6832,3807,6833,3811,6834,3816,6836,3814,6837,3820,6838,3824,6839,3825,6840,3824,6841,3826,6842,3825,6845,3830,6846,3830,6847,3829,6848,3827,6849,3824,6850,3826,6852,3830,6853,3829,6854,3826,6855,3832,6856,3828,6857,3827,6859,3828,6860,3828,6861,3830,6862,3826,6863,3828,6864,3832,6865,3828,6867,3828,6869,3827,6870,3826,6871,3831,6872,3828,6873,3824,6875,3829,6876,3831,6877,3831,6878,3827,6879,3832,6880,3830,6881,3828,6883,3827,6884,3828,6885,3826,6886,3831,6887,3830,6888,3827,6890,3829,6891,3829,6893,3828,6894,3832,6895,3824,6896,3831,6898,3828,6899,3828,6900,3828,6901,3828,6902,3827,6903,3826,6904,3823,6906,3829,6907,3821,6908,3826,6909,3824,6910,3825,6911,3824,6913,3822,6914,3817,6915,3827,6917,3821,6918,3822,6919,3823,6920,3822,6922,3820,6923,3823,6924,3820,6925,3821,6926,3823,6927,3820,6929,3820,6930,3818,6931,3817,6932,3818,6933,3819,6934,3821,6935,3821,6937,3822,6938,3821,6939,3820,6941,3823,6942,3824,6943,3823,6945,3823,6946,3825,6947,3824,6948,3830,6949,3826,6950,3833,6952,3831,6953,3832,6954,3834,6955,3828,6956,3829,6957,3832,6958,3831,6960,3834,6961,3830,6962,3828,6963,3830,6965,3836,6966,3832,6972,3832,6973,3831,6974,3831,6976,3830,6977,3833,6978,3832,6979,3832,6980,3830,6981,3830,6983,3831,6984,3826,6985,3830,6986,3831,6987,3829,6989,3825,6991,3830,6992,3827,6993,3830,6994,3829,6995,3827,6996,3828,6997,3827,6999,3830,7000,3821,7001,3824,7002,3825,7003,3826,7004,3824,7006,3825,7007,3823,7008,3825,7009,3820,7010,3824,7011,3820,7013,3815,7015,3821,7016,3815,7017,3816,7018,3812,7019,3816,7020,3814,7022,3817,7023,3813,7024,3814,7025,3810,7026,3812,7027,3810,7029,3811,7030,3809,7031,3811,7032,3808,7033,3810,7034,3810,7035,3807,7038,3807,7039,3807,7040,3808,7041,3810,7042,3802,7043,3807,7045,3805,7046,3801,7047,3799,7048,3796,7049,3794,7050,3792,7051,3788,7053,3794,7054,3789,7055,3787,7056,3786,7057,3785,7058,3787,7061,3788,7062,3785,7063,3785,7064,3783,7065,3782,7066,3785,7068,3785,7069,3784,7070,3784,7071,3776,7072,3772,7073,3763,7074,3767,7076,3766,7077,3770,7078,3765,7079,3767,7080,3771,7081,3768,7083,3769,7085,3775,7086,3776,7087,3780,7088,3787,7089,3786,7090,3793,7092,3791,7093,3792,7094,3796,7095,3806,7096,3800,7097,3811,7099,3813,7100,3821,7101,3816,7102,3817,7103,3818,7104,3823,7106,3823,7107,3830,7109,3824,7110,3832,7111,3833,7112,3830,7113,3832,7115,3829,7116,3833,7117,3834,7118,3832,7119,3837,7120,3833,7122,3834,7123,3831,7124,3833,7125,3833,7126,3835,7127,3836,7128,3834,7130,3839,7131,3835,7133,3835,7134,3835,7135,3831,7136,3833,7138,3834,7139,3837,7139,3835,7141,3831,7142,3835,7143,3834,7145,3831,7146,3834,7147,3830,7148,3833,7149,3825,7150,3836,7151,3829,7153,3825,7154,3823,7155,3826,7157,3825,7158,3825,7159,3822,7161,3821,7162,3821,7163,3822,7163,3817,7165,3820,7166,3821,7167,3819,7169,3820,7170,3817,7171,3817,7172,3815,7173,3816,7174,3814,7176,3817,7177,3813,7178,3814,7179,3810,7181,3813,7182,3810,7184,3804,7185,3808,7186,3794,7186,3800,7187,3799,7189,3796,7190,3792,7192,3798,7193,3794,7194,3799,7195,3796,7196,3802,7197,3805,7199,3812,7200,3818,7201,3813,7202,3814,7203,3818,7205,3817,7206,3817,7208,3823,7209,3826,7210,3827,7210,3830,7211,3825,7213,3828,7215,3829,7216,3826,7217,3828,7218,3828,7219,3829,7220,3826,7221,3826,7223,3823,7224,3827,7225,3821,7226,3829,7227,3823,7229,3819,7231,3825,7232,3825,7233,3821,7233,3819,7234,3821,7235,3819,7238,3817,7239,3818,7240,3818,7241,3814,7242,3815,7243,3817,7244,3813,7246,3812,7247,3814,7248,3814,7249,3813,7250,3815,7251,3815,7254,3819,7255,3812,7256,3813,7257,3810,7257,3812,7258,3813,7259,3811,7262,3808,7263,3809,7264,3809,7265,3807,7266,3805,7267,3804,7269,3800,7270,3800,7271,3797,7272,3796,7273,3796,7274,3796,7277,3791,7278,3793,7279,3789,7280,3789,7280,3790,7281,3779,7282,3788,7285,3788,7286,3785,7287,3797,7288,3798,7289,3794,7290,3798,7292,3797,7293,3797,7294,3799,7295,3804,7296,3808,7297,3809,7299,3810,7301,3810,7302,3810,7303,3814,7304,3817,7304,3813,7305,3813,7307,3810,7309,3815,7310,3818,7311,3819,7312,3814,7313,3817,7315,3818,7316,3818,7317,3816,7318,3815,7319,3819,7320,3821,7321,3820,7323,3820,7325,3825,7326,3829,7327,3829,7327,3823,7328,3827,7331,3829,7331,3828,7333,3834,7334,3838,7335,3834,7336,3839,7337,3838,7339,3840,7340,3837,7341,3839,7342,3842,7343,3838,7344,3839,7347,3840,7347,3840,7349,3840,7350,3837,7351,3838,7351,3838,7353,3840,7355,3838,7355,3841,7357,3841,7358,3838,7359,3835,7360,3838,7362,3837,7363,3840,7364,3841,7365,3840,7366,3841,7367,3841,7369,3836,7371,3839,7371,3836,7373,3837,7374,3834,7374,3835,7375,3838,7377,3836,7379,3835,7379,3835,7381,3833,7382,3835,7383,3836,7385,3835,7386,3833,7387,3838,7388,3829,7389,3832,7390,3836,7392,3834,7393,3832,7395,3827,7395,3832,7397,3824,7398,3830,7398,3826,7400,3827,7401,3823,7403,3825,7404,3822,7405,3821,7406,3822,7408,3822,7409,3826,7410,3822,7411,3824,7412,3821,7413,3821,7414,3816,7416,3821,7417,3816,7419,3821,7420,3817,7421,3815,7421,3821,7423,3818,7424,3815,7425,3814,7427,3814,7428,3816,7429,3816,7431,3813,7432,3825,7433,3822,7434,3822,7435,3829,7436,3829,7437,3830,7439,3828,7440,3830,7441,3833,7443,3831,7444,3832,7445,3836,7446,3834,7447,3831,7448,3840,7449,3836,7451,3837,7452,3837,7453,3836,7455,3836,7456,3833,7457,3836,7458,3836,7459,3836,7460,3834,7462,3836,7463,3837,7464,3835,7465,3834,7467,3832,7468,3832,7469,3831,7470,3832,7471,3829,7472,3833,7473,3831,7475,3833,7476,3831,7478,3828,7479,3828,7480,3828,7481,3827,7482,3827,7483,3828,7485,3829,7486,3825,7487,3823,7488,3820,7489,3817,7491,3823,7492,3821,7493,3819,7494,3818,7495,3814,7496,3812,7497,3814,7499,3813,7501,3816,7502,3813,7503,3812,7504,3811,7505,3815,7506,3819,7507,3813e" filled="f" stroked="t" strokeweight=".253017pt" strokecolor="#000000">
                <v:path arrowok="t"/>
              </v:shape>
            </v:group>
            <v:group style="position:absolute;left:7507;top:3728;width:844;height:122" coordorigin="7507,3728" coordsize="844,122">
              <v:shape style="position:absolute;left:7507;top:3728;width:844;height:122" coordorigin="7507,3728" coordsize="844,122" path="m7507,3813l7509,3819,7510,3813,7511,3813,7512,3818,7513,3811,7515,3811,7516,3810,7517,3809,7518,3809,7519,3808,7520,3804,7521,3799,7524,3800,7525,3800,7526,3796,7527,3794,7528,3792,7529,3791,7530,3790,7532,3789,7533,3789,7534,3782,7535,3782,7536,3777,7537,3775,7539,3768,7540,3772,7541,3771,7542,3758,7543,3753,7544,3761,7545,3748,7548,3747,7549,3744,7550,3739,7551,3735,7552,3729,7553,3732,7555,3729,7556,3728,7557,3733,7558,3753,7559,3766,7560,3781,7562,3785,7563,3796,7564,3792,7565,3796,7566,3798,7567,3809,7568,3811,7571,3822,7572,3828,7573,3831,7574,3834,7575,3833,7576,3836,7578,3837,7579,3836,7580,3837,7581,3839,7582,3838,7583,3841,7584,3837,7586,3846,7587,3841,7588,3840,7589,3838,7590,3845,7591,3844,7593,3841,7595,3840,7596,3842,7597,3845,7598,3842,7599,3843,7601,3840,7602,3841,7603,3844,7604,3843,7605,3843,7606,3842,7607,3840,7609,3844,7610,3843,7611,3843,7612,3842,7613,3842,7614,3842,7616,3847,7617,3842,7619,3845,7620,3844,7621,3843,7622,3841,7623,3842,7625,3842,7626,3841,7627,3842,7628,3844,7629,3844,7630,3843,7632,3843,7633,3844,7634,3843,7635,3843,7636,3842,7637,3843,7639,3843,7640,3844,7641,3843,7643,3844,7644,3843,7645,3842,7646,3838,7648,3847,7649,3842,7650,3841,7651,3841,7652,3844,7653,3841,7655,3842,7656,3842,7657,3845,7658,3844,7659,3842,7660,3846,7661,3839,7663,3844,7664,3842,7665,3840,7667,3841,7668,3843,7669,3844,7671,3840,7672,3845,7673,3843,7674,3841,7675,3843,7676,3837,7678,3838,7679,3840,7680,3838,7681,3837,7682,3837,7683,3839,7684,3838,7686,3832,7687,3833,7688,3835,7689,3836,7691,3833,7692,3831,7694,3834,7695,3832,7696,3831,7697,3828,7698,3827,7699,3824,7700,3824,7702,3826,7703,3824,7704,3826,7705,3822,7706,3823,7707,3817,7709,3815,7710,3811,7711,3813,7712,3810,7713,3806,7715,3804,7717,3799,7718,3796,7719,3799,7720,3797,7721,3792,7722,3790,7723,3789,7725,3790,7726,3782,7727,3782,7728,3785,7729,3774,7730,3771,7732,3769,7733,3765,7734,3766,7735,3774,7736,3772,7737,3779,7739,3780,7741,3787,7742,3788,7743,3797,7744,3802,7745,3801,7746,3812,7748,3809,7749,3812,7750,3814,7751,3814,7752,3828,7753,3828,7755,3831,7756,3826,7757,3824,7758,3827,7759,3830,7760,3831,7761,3830,7764,3827,7765,3831,7766,3830,7767,3825,7768,3827,7769,3829,7771,3829,7772,3832,7773,3833,7774,3830,7775,3831,7776,3831,7777,3832,7779,3838,7780,3835,7781,3838,7782,3836,7783,3832,7784,3837,7787,3836,7788,3835,7789,3833,7790,3835,7791,3840,7792,3840,7793,3842,7795,3837,7796,3840,7797,3840,7798,3838,7799,3838,7800,3834,7802,3839,7803,3838,7804,3837,7805,3841,7806,3838,7807,3838,7809,3835,7811,3837,7812,3835,7813,3836,7814,3838,7815,3832,7816,3835,7818,3838,7819,3834,7820,3831,7821,3836,7822,3832,7823,3833,7825,3829,7826,3828,7827,3831,7828,3828,7829,3824,7830,3824,7831,3829,7833,3830,7835,3825,7836,3828,7837,3826,7838,3824,7839,3829,7841,3827,7842,3830,7843,3828,7844,3828,7845,3828,7846,3832,7848,3831,7849,3837,7850,3833,7851,3835,7852,3835,7853,3833,7854,3840,7856,3837,7857,3837,7859,3838,7860,3838,7861,3837,7862,3840,7864,3835,7865,3836,7866,3836,7867,3839,7868,3838,7869,3838,7870,3834,7872,3837,7873,3837,7874,3835,7875,3838,7876,3835,7877,3834,7879,3834,7880,3833,7881,3838,7883,3834,7884,3834,7885,3832,7887,3834,7888,3832,7889,3827,7890,3833,7891,3832,7892,3829,7893,3831,7895,3827,7896,3834,7897,3832,7898,3831,7899,3831,7900,3831,7902,3834,7903,3832,7904,3836,7905,3836,7907,3838,7908,3840,7909,3838,7911,3839,7912,3841,7913,3839,7914,3846,7915,3840,7916,3843,7918,3844,7919,3840,7920,3840,7921,3843,7922,3839,7923,3843,7925,3838,7926,3841,7927,3839,7928,3839,7929,3843,7931,3835,7932,3840,7934,3834,7935,3840,7936,3837,7937,3841,7937,3833,7939,3833,7941,3834,7942,3832,7943,3830,7944,3834,7945,3834,7946,3831,7947,3834,7949,3832,7950,3831,7951,3830,7952,3833,7953,3827,7955,3825,7957,3824,7958,3824,7959,3820,7960,3818,7961,3822,7961,3819,7964,3820,7965,3817,7966,3814,7967,3811,7968,3813,7969,3810,7970,3811,7972,3810,7973,3808,7974,3807,7975,3809,7976,3804,7977,3804,7980,3797,7981,3801,7982,3800,7983,3801,7984,3800,7984,3804,7985,3800,7988,3809,7989,3810,7990,3812,7991,3816,7992,3812,7993,3813,7995,3813,7996,3811,7997,3812,7998,3814,7999,3815,8000,3811,8003,3812,8004,3812,8005,3810,8006,3812,8007,3810,8008,3810,8008,3814,8011,3809,8012,3812,8013,3812,8014,3810,8015,3814,8016,3804,8018,3810,8019,3810,8020,3813,8021,3810,8022,3806,8023,3809,8024,3805,8027,3808,8028,3810,8029,3807,8030,3808,8031,3806,8031,3802,8033,3806,8035,3807,8036,3812,8037,3811,8038,3810,8039,3811,8041,3814,8042,3815,8043,3814,8044,3815,8045,3813,8046,3814,8047,3817,8049,3820,8051,3821,8052,3824,8053,3823,8054,3825,8055,3822,8056,3828,8057,3828,8059,3830,8060,3829,8061,3828,8062,3830,8063,3828,8065,3827,8066,3834,8067,3834,8068,3832,8069,3831,8070,3829,8072,3831,8073,3834,8075,3828,8076,3828,8077,3827,8078,3833,8078,3829,8080,3829,8081,3832,8083,3831,8084,3833,8085,3833,8086,3833,8088,3837,8089,3837,8090,3837,8091,3838,8092,3837,8093,3839,8095,3839,8096,3839,8097,3840,8099,3840,8100,3842,8101,3840,8102,3841,8103,3847,8104,3842,8105,3844,8107,3842,8108,3843,8109,3843,8111,3839,8112,3842,8113,3844,8114,3843,8115,3841,8116,3845,8117,3844,8119,3844,8120,3843,8121,3841,8123,3845,8124,3841,8125,3843,8126,3844,8127,3844,8128,3840,8129,3845,8131,3845,8132,3847,8134,3839,8135,3844,8136,3843,8137,3843,8138,3845,8139,3845,8140,3843,8142,3841,8143,3840,8144,3843,8145,3843,8147,3843,8148,3845,8149,3841,8150,3842,8151,3846,8152,3847,8153,3847,8155,3846,8156,3846,8158,3843,8159,3845,8160,3845,8161,3844,8162,3843,8163,3848,8165,3843,8166,3845,8167,3843,8168,3849,8169,3846,8171,3847,8172,3843,8173,3846,8174,3846,8175,3843,8176,3845,8177,3849,8179,3843,8181,3845,8182,3846,8183,3844,8184,3843,8185,3846,8186,3846,8188,3844,8189,3842,8190,3847,8191,3844,8192,3842,8193,3843,8195,3845,8196,3846,8197,3845,8198,3843,8199,3842,8200,3843,8201,3841,8204,3844,8205,3843,8206,3843,8207,3846,8208,3841,8209,3842,8211,3843,8212,3843,8213,3845,8214,3841,8215,3841,8216,3840,8217,3840,8219,3839,8220,3839,8221,3840,8222,3840,8223,3840,8224,3835,8227,3836,8228,3839,8229,3838,8230,3834,8231,3838,8232,3838,8233,3837,8235,3833,8236,3834,8237,3831,8238,3833,8239,3830,8240,3834,8243,3834,8243,3834,8244,3831,8245,3835,8246,3831,8247,3830,8249,3835,8251,3833,8252,3833,8253,3835,8254,3834,8255,3839,8256,3836,8258,3839,8259,3836,8260,3839,8261,3834,8262,3841,8263,3843,8265,3844,8266,3842,8267,3843,8268,3843,8269,3843,8270,3844,8271,3847,8273,3845,8275,3849,8276,3846,8277,3845,8278,3846,8279,3845,8281,3846,8282,3847,8283,3847,8284,3846,8285,3850,8286,3847,8288,3850,8289,3848,8290,3843,8291,3847,8292,3845,8293,3846,8294,3846,8296,3845,8297,3845,8299,3848,8300,3846,8301,3846,8302,3845,8304,3845,8305,3848,8306,3845,8307,3844,8308,3847,8309,3847,8310,3848,8312,3842,8313,3845,8314,3847,8315,3849,8316,3845,8317,3846,8319,3842,8320,3844,8321,3845,8323,3843,8324,3847,8325,3845,8326,3848,8328,3845,8329,3840,8330,3842,8331,3841,8332,3843,8333,3845,8335,3841,8336,3838,8337,3838,8338,3841,8339,3841,8340,3843,8342,3841,8343,3839,8344,3841,8345,3837,8347,3834,8348,3840,8349,3837,8351,3837e" filled="f" stroked="t" strokeweight=".25318pt" strokecolor="#000000">
                <v:path arrowok="t"/>
              </v:shape>
            </v:group>
            <v:group style="position:absolute;left:8351;top:3809;width:607;height:43" coordorigin="8351,3809" coordsize="607,43">
              <v:shape style="position:absolute;left:8351;top:3809;width:607;height:43" coordorigin="8351,3809" coordsize="607,43" path="m8351,3837l8352,3838,8353,3830,8354,3838,8355,3836,8356,3838,8358,3835,8359,3835,8360,3837,8361,3839,8362,3839,8363,3842,8364,3841,8366,3841,8367,3841,8368,3840,8369,3842,8371,3843,8372,3845,8374,3843,8375,3844,8376,3843,8377,3842,8378,3844,8379,3845,8381,3842,8382,3845,8383,3845,8384,3846,8385,3844,8386,3843,8387,3842,8389,3843,8390,3841,8391,3841,8392,3841,8393,3844,8395,3841,8397,3844,8398,3843,8399,3843,8400,3841,8401,3841,8402,3842,8403,3843,8405,3840,8406,3843,8407,3844,8408,3845,8409,3847,8410,3843,8412,3847,8413,3844,8414,3847,8415,3847,8416,3844,8417,3847,8420,3845,8421,3846,8422,3848,8423,3846,8424,3847,8425,3846,8426,3847,8428,3848,8429,3849,8430,3848,8431,3848,8432,3850,8433,3850,8435,3850,8436,3847,8437,3847,8438,3848,8439,3848,8440,3849,8441,3851,8444,3847,8445,3850,8446,3848,8447,3847,8448,3848,8449,3847,8451,3849,8452,3850,8453,3845,8454,3850,8455,3849,8456,3844,8458,3848,8459,3850,8460,3849,8461,3851,8462,3847,8463,3844,8464,3851,8467,3846,8468,3846,8469,3850,8470,3846,8471,3851,8472,3850,8474,3848,8475,3848,8476,3849,8477,3847,8478,3851,8479,3849,8480,3848,8482,3849,8483,3850,8484,3847,8485,3849,8486,3851,8487,3845,8489,3850,8491,3849,8492,3850,8493,3849,8494,3849,8495,3847,8497,3847,8498,3849,8499,3845,8500,3850,8501,3847,8502,3847,8503,3846,8505,3850,8506,3845,8507,3842,8508,3844,8509,3847,8510,3852,8512,3846,8513,3848,8515,3848,8516,3847,8517,3848,8518,3846,8519,3842,8521,3844,8522,3844,8523,3843,8524,3844,8525,3841,8526,3844,8528,3844,8529,3840,8530,3845,8531,3843,8532,3841,8533,3837,8535,3838,8536,3840,8537,3838,8539,3839,8540,3838,8541,3843,8542,3836,8544,3839,8545,3837,8546,3836,8547,3834,8548,3832,8549,3834,8551,3833,8552,3835,8553,3835,8554,3832,8555,3832,8556,3833,8557,3834,8559,3830,8560,3834,8561,3837,8563,3836,8564,3836,8565,3831,8567,3832,8568,3836,8569,3832,8570,3835,8571,3834,8572,3832,8574,3832,8575,3827,8576,3831,8577,3832,8578,3834,8579,3830,8580,3828,8582,3826,8583,3825,8584,3829,8585,3827,8587,3822,8588,3830,8590,3828,8591,3834,8592,3830,8593,3834,8594,3832,8595,3831,8596,3831,8598,3832,8599,3834,8600,3834,8601,3832,8602,3833,8603,3836,8605,3835,8606,3833,8607,3840,8608,3839,8609,3841,8611,3840,8612,3840,8614,3841,8615,3837,8616,3839,8617,3842,8617,3840,8619,3840,8621,3841,8622,3841,8623,3841,8624,3843,8625,3844,8626,3844,8628,3842,8629,3839,8630,3839,8631,3841,8632,3838,8633,3841,8635,3840,8637,3838,8638,3840,8639,3835,8640,3839,8641,3840,8641,3837,8644,3835,8645,3837,8646,3833,8647,3834,8648,3834,8649,3829,8650,3832,8652,3831,8653,3827,8654,3830,8656,3825,8656,3825,8657,3826,8660,3824,8661,3827,8662,3826,8663,3824,8664,3822,8664,3825,8667,3821,8668,3821,8669,3821,8670,3823,8671,3822,8672,3821,8673,3824,8675,3820,8676,3817,8677,3818,8678,3820,8680,3815,8680,3821,8683,3821,8684,3818,8685,3818,8686,3819,8687,3817,8688,3819,8688,3819,8691,3817,8692,3814,8693,3812,8694,3813,8695,3815,8696,3810,8698,3814,8699,3809,8700,3810,8701,3813,8702,3813,8704,3815,8705,3816,8707,3820,8708,3810,8709,3818,8710,3823,8711,3826,8712,3829,8713,3833,8715,3835,8716,3832,8717,3834,8718,3834,8719,3837,8721,3840,8722,3837,8723,3837,8724,3843,8725,3841,8726,3845,8728,3845,8729,3846,8731,3842,8732,3844,8733,3848,8734,3849,8735,3848,8736,3840,8737,3844,8739,3846,8740,3847,8741,3845,8742,3846,8744,3845,8745,3850,8746,3846,8747,3847,8748,3847,8749,3847,8750,3845,8752,3848,8753,3847,8755,3850,8756,3847,8757,3849,8758,3846,8760,3844,8760,3842,8761,3846,8763,3842,8764,3841,8765,3845,8766,3847,8768,3845,8769,3844,8770,3848,8771,3844,8772,3845,8773,3849,8776,3846,8777,3842,8777,3847,8779,3843,8780,3844,8781,3842,8782,3843,8784,3844,8785,3841,8785,3841,8787,3840,8788,3840,8789,3839,8791,3843,8792,3839,8793,3838,8794,3837,8795,3841,8796,3836,8798,3832,8800,3833,8801,3831,8801,3830,8803,3834,8804,3832,8805,3833,8806,3832,8808,3831,8809,3827,8809,3828,8811,3831,8812,3824,8814,3824,8815,3823,8816,3822,8817,3826,8818,3821,8819,3820,8821,3819,8822,3822,8824,3819,8825,3826,8825,3826,8827,3823,8828,3830,8829,3822,8830,3829,8832,3825,8833,3828,8833,3830,8835,3828,8837,3825,8838,3828,8839,3829,8840,3827,8841,3831,8842,3826,8843,3833,8845,3830,8846,3830,8848,3831,8849,3831,8849,3830,8851,3833,8852,3835,8853,3836,8854,3836,8856,3832,8857,3832,8857,3835,8860,3835,8861,3837,8862,3841,8863,3836,8864,3832,8865,3841,8866,3838,8868,3838,8869,3840,8870,3842,8872,3841,8873,3840,8873,3839,8876,3837,8876,3842,8877,3841,8878,3842,8880,3841,8881,3840,8882,3841,8884,3839,8885,3845,8886,3841,8887,3840,8888,3842,8889,3844,8891,3841,8892,3843,8893,3842,8894,3846,8896,3845,8897,3840,8898,3844,8899,3845,8900,3847,8901,3846,8902,3842,8904,3845,8905,3845,8907,3846,8908,3848,8909,3848,8910,3847,8911,3845,8912,3848,8914,3847,8915,3846,8916,3846,8917,3847,8918,3849,8920,3850,8921,3846,8923,3851,8923,3851,8924,3850,8925,3846,8926,3851,8928,3850,8930,3847,8931,3851,8932,3848,8933,3848,8934,3844,8935,3844,8936,3848,8938,3845,8939,3847,8940,3844,8941,3845,8942,3846,8944,3842,8946,3844,8946,3846,8947,3845,8948,3846,8949,3846,8950,3845,8953,3845,8954,3839,8955,3844,8956,3844,8957,3843,8958,3841e" filled="f" stroked="t" strokeweight=".252967pt" strokecolor="#000000">
                <v:path arrowok="t"/>
              </v:shape>
            </v:group>
            <v:group style="position:absolute;left:4136;top:4277;width:920;height:121" coordorigin="4136,4277" coordsize="920,121">
              <v:shape style="position:absolute;left:4136;top:4277;width:920;height:121" coordorigin="4136,4277" coordsize="920,121" path="m4136,4396l4136,4394,4139,4397,4140,4395,4141,4395,4142,4395,4144,4396,4145,4395,4146,4394,4147,4395,4149,4396,4150,4396,4151,4398,4153,4394,4155,4393,4156,4394,4157,4396,4158,4396,4159,4394,4161,4395,4162,4394,4163,4395,4165,4396,4166,4393,4167,4394,4169,4394,4170,4397,4171,4398,4172,4395,4174,4396,4175,4394,4177,4396,4178,4395,4180,4398,4181,4395,4182,4395,4183,4393,4185,4394,4186,4397,4187,4396,4188,4394,4190,4397,4191,4395,4192,4394,4193,4398,4195,4396,4196,4395,4197,4394,4199,4394,4201,4394,4202,4396,4203,4392,4205,4396,4206,4392,4206,4394,4207,4396,4210,4394,4211,4392,4212,4393,4213,4394,4215,4391,4216,4394,4217,4394,4218,4394,4220,4393,4221,4392,4222,4394,4225,4393,4226,4393,4227,4394,4228,4393,4230,4394,4230,4395,4231,4394,4233,4394,4235,4395,4236,4394,4237,4396,4238,4393,4240,4394,4241,4394,4242,4393,4243,4393,4245,4394,4246,4392,4247,4391,4249,4394,4251,4393,4252,4392,4253,4392,4254,4391,4255,4392,4257,4393,4258,4394,4260,4389,4261,4392,4262,4392,4263,4392,4265,4393,4266,4390,4267,4393,4268,4392,4270,4391,4271,4392,4273,4394,4274,4393,4276,4395,4277,4394,4277,4392,4278,4394,4281,4391,4282,4394,4283,4395,4285,4389,4286,4393,4287,4393,4288,4392,4290,4392,4291,4393,4292,4393,4293,4391,4295,4393,4297,4391,4298,4391,4299,4389,4300,4392,4301,4388,4302,4388,4303,4394,4306,4392,4307,4393,4308,4391,4309,4389,4311,4392,4312,4391,4313,4392,4315,4392,4316,4392,4317,4392,4318,4392,4321,4389,4322,4394,4323,4392,4324,4392,4325,4392,4326,4388,4327,4390,4329,4393,4331,4393,4332,4393,4333,4390,4334,4389,4336,4390,4337,4394,4338,4393,4339,4389,4341,4394,4342,4392,4343,4394,4346,4389,4347,4389,4347,4392,4348,4390,4350,4389,4351,4389,4353,4393,4354,4391,4356,4390,4357,4391,4358,4388,4359,4391,4361,4389,4362,4393,4363,4389,4364,4388,4366,4391,4367,4393,4369,4394,4370,4392,4371,4386,4372,4385,4373,4393,4375,4389,4377,4390,4378,4389,4379,4389,4381,4393,4382,4391,4383,4389,4384,4392,4386,4390,4387,4391,4388,4391,4389,4392,4391,4389,4393,4393,4394,4392,4394,4389,4396,4389,4397,4388,4398,4389,4401,4391,4402,4390,4403,4392,4404,4392,4406,4392,4407,4390,4408,4387,4409,4391,4411,4393,4412,4392,4413,4390,4414,4392,4417,4388,4418,4391,4418,4392,4419,4389,4421,4392,4422,4391,4423,4392,4425,4393,4427,4392,4428,4389,4429,4393,4431,4387,4432,4392,4433,4391,4434,4390,4436,4388,4437,4389,4438,4388,4439,4389,4441,4390,4442,4390,4443,4390,4444,4393,4446,4395,4447,4388,4449,4388,4450,4386,4452,4392,4453,4392,4454,4393,4455,4389,4457,4391,4458,4388,4459,4389,4461,4391,4462,4389,4463,4392,4465,4392,4466,4392,4467,4393,4468,4389,4469,4391,4471,4390,4473,4389,4474,4389,4475,4392,4477,4387,4478,4389,4479,4389,4480,4390,4482,4388,4483,4390,4484,4391,4485,4391,4487,4392,4488,4388,4489,4388,4491,4391,4492,4392,4493,4390,4494,4390,4497,4388,4498,4391,4499,4389,4500,4391,4502,4389,4503,4386,4504,4387,4505,4389,4507,4390,4508,4393,4509,4391,4510,4394,4512,4386,4513,4390,4514,4387,4515,4390,4517,4388,4518,4392,4519,4394,4522,4389,4523,4391,4524,4390,4525,4391,4527,4388,4528,4391,4529,4390,4530,4392,4532,4389,4533,4389,4534,4389,4535,4391,4537,4391,4538,4389,4539,4390,4540,4386,4542,4389,4543,4392,4545,4389,4546,4387,4548,4391,4549,4389,4550,4388,4552,4389,4553,4391,4554,4387,4555,4389,4557,4391,4558,4391,4559,4388,4560,4385,4562,4392,4563,4391,4564,4392,4565,4389,4567,4390,4569,4387,4570,4389,4571,4387,4573,4388,4574,4389,4575,4388,4577,4391,4578,4390,4579,4390,4580,4390,4582,4390,4583,4388,4584,4388,4585,4386,4587,4389,4588,4388,4589,4389,4590,4388,4593,4387,4594,4388,4595,4388,4596,4389,4598,4387,4599,4390,4600,4389,4601,4389,4603,4392,4604,4390,4605,4387,4607,4392,4608,4386,4609,4388,4610,4389,4612,4390,4613,4387,4614,4387,4615,4388,4618,4390,4619,4391,4620,4387,4621,4390,4623,4388,4624,4387,4625,4390,4626,4389,4628,4389,4629,4386,4630,4391,4631,4386,4633,4388,4634,4387,4635,4386,4637,4391,4638,4387,4639,4388,4641,4389,4643,4389,4644,4384,4645,4389,4646,4392,4648,4388,4649,4386,4650,4389,4651,4389,4653,4386,4654,4389,4655,4388,4656,4389,4658,4389,4659,4389,4660,4387,4661,4387,4663,4386,4665,4389,4666,4388,4668,4389,4669,4390,4670,4384,4671,4392,4673,4387,4674,4390,4675,4390,4676,4387,4678,4383,4679,4387,4680,4385,4681,4389,4683,4388,4684,4388,4685,4386,4686,4383,4689,4388,4690,4387,4691,4391,4692,4388,4694,4385,4695,4385,4696,4389,4698,4387,4699,4386,4700,4384,4701,4389,4703,4385,4704,4387,4705,4387,4706,4384,4708,4388,4709,4386,4710,4386,4712,4391,4714,4385,4715,4385,4716,4385,4717,4386,4719,4385,4720,4388,4721,4389,4723,4387,4724,4386,4725,4387,4726,4387,4728,4387,4729,4380,4730,4388,4731,4386,4733,4386,4734,4391,4736,4390,4737,4388,4739,4386,4740,4387,4741,4386,4742,4388,4744,4389,4745,4387,4746,4389,4747,4386,4749,4390,4750,4383,4751,4389,4753,4387,4754,4385,4755,4388,4756,4383,4758,4386,4760,4387,4761,4386,4762,4384,4764,4379,4765,4383,4766,4386,4767,4387,4769,4386,4770,4387,4771,4383,4772,4386,4774,4385,4775,4385,4776,4388,4777,4386,4779,4386,4780,4386,4781,4387,4784,4383,4785,4388,4786,4387,4787,4381,4789,4388,4790,4384,4791,4384,4792,4383,4794,4386,4795,4387,4796,4384,4797,4385,4799,4384,4800,4379,4801,4386,4802,4386,4804,4385,4805,4387,4806,4385,4808,4387,4810,4385,4811,4385,4812,4386,4814,4385,4815,4384,4816,4387,4817,4384,4819,4386,4820,4382,4821,4381,4822,4379,4824,4383,4825,4382,4826,4383,4827,4385,4829,4383,4830,4387,4832,4385,4833,4384,4835,4384,4836,4385,4837,4384,4838,4381,4840,4384,4841,4383,4842,4386,4844,4383,4845,4385,4846,4383,4847,4385,4849,4381,4850,4383,4851,4383,4852,4382,4854,4384,4856,4383,4857,4382,4858,4385,4860,4383,4861,4383,4862,4382,4863,4381,4865,4383,4866,4381,4867,4380,4868,4387,4870,4382,4871,4383,4872,4383,4874,4381,4875,4382,4876,4383,4877,4380,4880,4384,4881,4381,4882,4380,4883,4381,4885,4382,4886,4383,4887,4385,4888,4382,4890,4384,4891,4386,4892,4380,4893,4382,4895,4379,4896,4380,4897,4382,4899,4380,4900,4381,4901,4384,4902,4381,4905,4379,4906,4381,4907,4381,4908,4383,4910,4381,4910,4381,4912,4386,4913,4385,4915,4383,4916,4382,4917,4384,4918,4384,4920,4381,4921,4380,4922,4380,4923,4381,4925,4380,4926,4381,4928,4386,4930,4379,4931,4382,4932,4383,4933,4381,4934,4379,4936,4379,4937,4382,4938,4380,4940,4382,4941,4382,4942,4377,4943,4381,4945,4382,4946,4382,4947,4382,4948,4380,4950,4378,4952,4379,4953,4379,4954,4378,4956,4379,4957,4376,4957,4380,4960,4378,4961,4380,4962,4380,4963,4377,4965,4378,4966,4380,4967,4381,4968,4380,4970,4380,4971,4380,4972,4383,4973,4380,4976,4376,4977,4378,4978,4379,4979,4378,4981,4377,4981,4373,4982,4375,4984,4378,4986,4374,4987,4371,4988,4373,4990,4365,4991,4357,4992,4352,4993,4341,4995,4336,4996,4315,4997,4289,4998,4277,5001,4280,5002,4310,5003,4335,5009,4381,5011,4379,5012,4379,5013,4381,5014,4375,5016,4381,5017,4378,5018,4376,5020,4380,5021,4382,5022,4379,5024,4380,5026,4378,5027,4378,5028,4380,5028,4377,5030,4380,5032,4379,5033,4376,5034,4379,5036,4382,5037,4382,5038,4379,5039,4381,5041,4378,5042,4379,5043,4384,5045,4376,5046,4381,5048,4381,5049,4378,5051,4379,5051,4375,5052,4378,5053,4379,5056,4380e" filled="f" stroked="t" strokeweight=".253134pt" strokecolor="#FF0000">
                <v:path arrowok="t"/>
              </v:shape>
            </v:group>
            <v:group style="position:absolute;left:5056;top:3208;width:919;height:1176" coordorigin="5056,3208" coordsize="919,1176">
              <v:shape style="position:absolute;left:5056;top:3208;width:919;height:1176" coordorigin="5056,3208" coordsize="919,1176" path="m5056,4380l5057,4380,5058,4378,5059,4380,5061,4381,5062,4380,5063,4377,5064,4377,5066,4382,5067,4380,5068,4378,5069,4381,5072,4373,5073,4381,5074,4378,5075,4380,5076,4378,5077,4377,5078,4379,5081,4379,5082,4379,5083,4379,5084,4380,5086,4378,5087,4379,5088,4382,5089,4382,5091,4379,5092,4380,5093,4377,5094,4380,5097,4380,5098,4374,5098,4380,5099,4378,5101,4380,5102,4380,5104,4380,5106,4379,5107,4379,5108,4378,5109,4382,5111,4377,5112,4381,5113,4383,5114,4379,5116,4379,5117,4379,5118,4381,5120,4379,5122,4382,5122,4377,5123,4382,5124,4379,5126,4375,5128,4381,5129,4379,5130,4378,5132,4378,5133,4377,5134,4377,5136,4380,5137,4383,5138,4380,5139,4377,5141,4377,5142,4376,5144,4382,5145,4377,5146,4381,5147,4380,5148,4381,5149,4378,5152,4377,5153,4380,5154,4380,5155,4381,5157,4377,5158,4381,5159,4379,5160,4379,5162,4377,5163,4380,5164,4377,5166,4377,5168,4379,5169,4380,5169,4380,5171,4379,5172,4379,5173,4380,5174,4382,5177,4379,5178,4381,5179,4376,5180,4380,5182,4377,5183,4381,5184,4378,5185,4378,5187,4379,5188,4377,5189,4379,5190,4379,5192,4381,5193,4375,5194,4379,5196,4373,5197,4380,5198,4377,5200,4380,5202,4377,5203,4380,5204,4379,5205,4382,5207,4379,5208,4383,5209,4379,5210,4377,5212,4379,5213,4377,5214,4381,5216,4378,5217,4378,5218,4379,5219,4379,5221,4377,5222,4377,5224,4375,5225,4378,5227,4375,5228,4381,5229,4379,5230,4376,5232,4374,5233,4377,5234,4380,5235,4381,5237,4376,5238,4378,5239,4378,5240,4375,5242,4374,5243,4380,5244,4378,5245,4379,5248,4381,5249,4379,5250,4374,5252,4378,5253,4373,5254,4380,5255,4376,5257,4378,5258,4378,5259,4379,5260,4381,5262,4378,5263,4378,5264,4380,5265,4379,5267,4380,5268,4381,5269,4379,5270,4379,5273,4383,5274,4382,5275,4377,5276,4379,5278,4379,5279,4377,5280,4375,5282,4381,5283,4378,5284,4379,5285,4377,5287,4378,5288,4380,5289,4378,5290,4377,5292,4379,5293,4378,5295,4379,5296,4380,5298,4380,5299,4374,5300,4378,5301,4382,5303,4376,5304,4374,5305,4376,5306,4379,5308,4381,5309,4378,5310,4377,5312,4377,5313,4380,5314,4382,5315,4377,5317,4378,5319,4380,5320,4376,5321,4380,5323,4377,5324,4383,5325,4379,5326,4379,5328,4381,5329,4375,5330,4379,5331,4382,5333,4378,5334,4380,5335,4381,5336,4380,5338,4376,5339,4380,5340,4379,5343,4377,5344,4378,5345,4380,5346,4376,5348,4379,5349,4380,5350,4383,5351,4378,5353,4382,5354,4378,5355,4385,5356,4379,5358,4377,5359,4377,5360,4379,5361,4381,5363,4381,5364,4375,5365,4380,5367,4380,5369,4377,5370,4377,5371,4379,5373,4382,5374,4379,5375,4379,5376,4380,5378,4376,5379,4379,5380,4377,5381,4381,5383,4374,5384,4378,5385,4381,5386,4379,5388,4380,5389,4378,5391,4377,5392,4374,5394,4381,5395,4380,5396,4377,5398,4377,5399,4377,5400,4385,5401,4377,5403,4378,5404,4377,5405,4374,5406,4380,5408,4379,5409,4380,5410,4378,5411,4379,5413,4379,5415,4379,5416,4373,5417,4374,5419,4375,5420,4378,5421,4373,5422,4374,5424,4375,5425,4377,5426,4376,5428,4373,5429,4378,5430,4371,5431,4373,5433,4373,5434,4376,5435,4373,5436,4373,5439,4372,5440,4372,5441,4371,5442,4369,5444,4372,5445,4373,5446,4371,5447,4374,5449,4370,5450,4376,5451,4368,5452,4375,5454,4374,5455,4371,5456,4370,5458,4371,5459,4377,5460,4371,5461,4369,5464,4369,5465,4371,5466,4370,5467,4370,5469,4369,5470,4368,5471,4369,5472,4369,5474,4372,5475,4369,5476,4373,5477,4372,5479,4367,5480,4370,5481,4371,5482,4373,5484,4369,5485,4370,5487,4369,5489,4367,5490,4372,5491,4370,5492,4367,5494,4370,5495,4367,5496,4366,5497,4364,5499,4363,5500,4367,5501,4370,5502,4366,5504,4362,5505,4366,5506,4366,5507,4366,5509,4363,5511,4366,5512,4360,5513,4362,5515,4363,5516,4366,5517,4362,5519,4364,5520,4362,5521,4359,5522,4359,5524,4356,5525,4361,5526,4359,5527,4358,5529,4361,5530,4357,5531,4351,5532,4355,5535,4353,5536,4352,5537,4348,5538,4353,5540,4347,5541,4348,5542,4345,5544,4343,5545,4343,5546,4339,5547,4332,5549,4334,5550,4334,5551,4332,5552,4332,5554,4332,5555,4337,5556,4333,5557,4334,5560,4330,5561,4339,5562,4334,5563,4335,5565,4336,5566,4336,5567,4335,5568,4330,5570,4336,5571,4340,5572,4330,5574,4328,5575,4338,5576,4333,5577,4333,5579,4334,5580,4331,5581,4327,5582,4328,5585,4326,5586,4328,5587,4325,5588,4324,5590,4327,5591,4324,5592,4332,5593,4329,5595,4327,5596,4332,5597,4335,5598,4334,5600,4336,5601,4340,5602,4339,5604,4342,5605,4342,5606,4346,5608,4349,5610,4348,5611,4348,5612,4347,5613,4351,5614,4348,5616,4350,5617,4350,5618,4350,5620,4349,5621,4354,5622,4348,5623,4356,5625,4348,5626,4351,5627,4354,5628,4358,5630,4357,5632,4359,5633,4357,5635,4358,5636,4356,5637,4357,5638,4358,5640,4362,5641,4359,5642,4361,5643,4360,5645,4358,5646,4362,5647,4366,5648,4360,5650,4362,5651,4362,5652,4358,5653,4358,5656,4365,5657,4364,5658,4361,5659,4359,5661,4363,5661,4362,5662,4363,5665,4361,5666,4363,5667,4363,5668,4363,5670,4354,5671,4360,5672,4360,5673,4364,5675,4360,5676,4359,5677,4361,5678,4363,5681,4364,5682,4365,5683,4366,5684,4367,5685,4370,5686,4366,5688,4370,5689,4369,5691,4366,5692,4369,5693,4373,5695,4369,5696,4373,5697,4368,5698,4367,5700,4367,5701,4369,5702,4370,5704,4367,5706,4371,5707,4368,5708,4368,5708,4369,5710,4367,5712,4376,5713,4372,5714,4375,5716,4375,5717,4370,5718,4370,5720,4367,5721,4370,5722,4371,5723,4367,5725,4367,5726,4371,5728,4372,5729,4372,5731,4373,5732,4370,5732,4367,5733,4370,5736,4372,5737,4368,5738,4366,5739,4368,5741,4369,5742,4369,5743,4370,5744,4371,5746,4374,5747,4371,5748,4372,5750,4369,5752,4368,5753,4375,5754,4374,5755,4369,5756,4370,5757,4373,5758,4372,5761,4374,5762,4371,5763,4369,5764,4374,5766,4371,5767,4372,5768,4370,5769,4371,5771,4372,5772,4370,5773,4376,5774,4367,5777,4370,5778,4372,5779,4374,5780,4363,5781,4370,5782,4371,5784,4369,5786,4370,5787,4373,5788,4374,5789,4372,5791,4369,5792,4373,5793,4371,5794,4368,5796,4361,5797,4367,5798,4369,5800,4376,5802,4373,5802,4376,5803,4372,5804,4374,5806,4372,5808,4371,5809,4374,5811,4372,5812,4369,5813,4373,5814,4371,5816,4374,5817,4371,5818,4372,5819,4370,5821,4369,5822,4371,5824,4370,5825,4374,5826,4369,5827,4371,5829,4369,5829,4370,5832,4367,5833,4370,5834,4369,5835,4371,5837,4372,5838,4371,5839,4370,5841,4370,5842,4371,5843,4369,5845,4370,5846,4372,5848,4370,5849,4367,5849,4371,5851,4371,5853,4370,5853,4369,5854,4370,5857,4366,5858,4369,5859,4369,5860,4370,5862,4367,5863,4366,5864,4371,5865,4366,5867,4367,5869,4369,5869,4363,5872,4370,5873,4367,5873,4366,5874,4362,5877,4363,5877,4364,5878,4365,5880,4361,5882,4361,5883,4350,5884,4350,5885,4344,5887,4340,5888,4337,5889,4317,5890,4305,5894,4205,5896,4105,5897,3946,5898,3745,5899,3474,5901,3261,5902,3208,5904,3453,5905,3697,5907,3761,5908,3796,5909,3916,5910,4115,5912,4249,5913,4312,5914,4332,5915,4346,5917,4354,5918,4360,5920,4360,5920,4365,5922,4363,5923,4368,5925,4364,5926,4368,5928,4364,5929,4366,5930,4370,5932,4370,5933,4367,5934,4371,5935,4367,5937,4368,5938,4369,5939,4370,5941,4369,5942,4368,5943,4371,5944,4369,5945,4366,5947,4367,5949,4365,5950,4366,5950,4365,5953,4371,5954,4365,5955,4362,5957,4370,5958,4368,5959,4370,5960,4368,5962,4371,5963,4366,5965,4365,5966,4364,5967,4367,5968,4367,5969,4369,5970,4370,5973,4368,5974,4366,5974,4371e" filled="f" stroked="t" strokeweight=".261469pt" strokecolor="#FF0000">
                <v:path arrowok="t"/>
              </v:shape>
            </v:group>
            <v:group style="position:absolute;left:5974;top:2642;width:920;height:1745" coordorigin="5974,2642" coordsize="920,1745">
              <v:shape style="position:absolute;left:5974;top:2642;width:920;height:1745" coordorigin="5974,2642" coordsize="920,1745" path="m5974,4371l5976,4367,5978,4364,5979,4367,5980,4366,5981,4366,5983,4365,5984,4366,5985,4367,5987,4367,5989,4367,5990,4369,5990,4364,5992,4362,5993,4361,5994,4363,5995,4363,5998,4364,5998,4361,6000,4365,6001,4362,6003,4362,6004,4363,6005,4360,6006,4350,6008,4347,6009,4359,6010,4353,6011,4353,6013,4349,6014,4348,6015,4348,6017,4348,6018,4341,6019,4335,6021,4323,6022,4309,6024,4300,6025,4270,6026,4233,6028,4170,6029,4045,6030,3818,6031,3411,6033,2908,6034,2642,6035,2796,6037,3282,6038,3554,6039,3531,6040,3516,6042,3730,6043,4044,6045,4235,6046,4310,6048,4328,6049,4336,6050,4344,6051,4345,6053,4350,6054,4352,6055,4355,6056,4358,6058,4358,6059,4361,6060,4360,6061,4357,6063,4359,6064,4360,6065,4361,6066,4362,6069,4363,6070,4361,6071,4361,6073,4355,6074,4364,6075,4363,6076,4366,6078,4363,6079,4365,6080,4365,6081,4361,6083,4368,6084,4364,6085,4367,6086,4369,6088,4370,6089,4366,6090,4369,6091,4367,6094,4367,6095,4369,6096,4369,6097,4373,6099,4367,6100,4370,6101,4370,6103,4372,6104,4368,6105,4370,6106,4372,6108,4365,6109,4366,6110,4368,6111,4369,6113,4370,6114,4368,6115,4372,6117,4366,6119,4368,6120,4369,6121,4369,6122,4369,6124,4367,6125,4366,6126,4368,6127,4366,6129,4369,6130,4370,6131,4369,6133,4371,6134,4371,6135,4374,6136,4376,6138,4370,6139,4375,6141,4374,6142,4368,6144,4372,6145,4371,6146,4368,6147,4373,6149,4373,6150,4370,6151,4369,6152,4368,6154,4374,6155,4374,6156,4371,6157,4372,6159,4369,6160,4370,6161,4371,6163,4378,6165,4374,6166,4373,6167,4373,6169,4372,6170,4374,6171,4376,6172,4371,6174,4372,6175,4370,6176,4375,6177,4373,6179,4373,6180,4372,6181,4372,6182,4371,6184,4372,6185,4370,6186,4370,6187,4377,6190,4372,6191,4370,6192,4373,6194,4370,6195,4371,6196,4374,6197,4372,6199,4371,6200,4374,6201,4371,6202,4371,6204,4372,6205,4373,6206,4370,6207,4373,6209,4373,6210,4371,6211,4374,6213,4374,6215,4372,6216,4371,6217,4373,6219,4371,6220,4375,6221,4375,6222,4375,6224,4372,6225,4373,6226,4374,6227,4375,6229,4373,6230,4373,6231,4377,6232,4376,6234,4373,6235,4374,6237,4371,6238,4373,6240,4373,6241,4373,6242,4375,6243,4372,6245,4372,6246,4377,6247,4380,6249,4373,6250,4375,6251,4374,6252,4379,6254,4370,6255,4373,6256,4371,6257,4378,6259,4376,6261,4376,6262,4372,6263,4376,6265,4374,6266,4373,6267,4376,6268,4374,6270,4377,6271,4371,6272,4379,6273,4378,6275,4375,6276,4375,6277,4376,6279,4374,6280,4375,6281,4375,6282,4375,6285,4371,6286,4375,6287,4374,6288,4374,6290,4374,6291,4376,6292,4375,6293,4375,6295,4373,6296,4373,6297,4379,6298,4374,6300,4375,6301,4376,6302,4374,6303,4372,6305,4375,6306,4377,6307,4373,6310,4375,6311,4376,6312,4374,6313,4374,6315,4371,6316,4373,6317,4375,6318,4373,6320,4375,6321,4372,6322,4374,6323,4373,6325,4376,6326,4375,6327,4375,6328,4375,6330,4376,6331,4376,6333,4377,6334,4369,6336,4374,6337,4375,6338,4375,6340,4373,6341,4377,6342,4373,6343,4373,6345,4374,6346,4377,6347,4372,6348,4375,6350,4374,6351,4372,6352,4375,6353,4375,6355,4370,6357,4372,6358,4373,6359,4373,6361,4373,6362,4372,6363,4368,6365,4373,6366,4372,6367,4368,6368,4373,6370,4373,6371,4370,6372,4370,6373,4373,6375,4370,6376,4367,6377,4374,6378,4372,6381,4372,6382,4369,6383,4375,6384,4372,6386,4370,6387,4370,6388,4370,6389,4375,6391,4372,6392,4374,6393,4375,6395,4370,6396,4371,6397,4370,6398,4372,6400,4371,6401,4369,6402,4369,6403,4370,6406,4368,6407,4370,6408,4373,6409,4367,6411,4368,6412,4368,6413,4370,6414,4369,6416,4369,6417,4368,6418,4365,6419,4367,6421,4368,6422,4371,6423,4369,6425,4373,6426,4368,6427,4369,6429,4371,6431,4372,6432,4374,6433,4369,6434,4376,6435,4372,6437,4371,6438,4369,6439,4373,6441,4371,6442,4372,6443,4371,6444,4373,6446,4369,6447,4371,6448,4371,6449,4373,6451,4375,6453,4373,6454,4377,6456,4372,6457,4372,6458,4371,6459,4373,6461,4372,6462,4374,6463,4376,6464,4374,6466,4371,6467,4372,6468,4378,6469,4375,6471,4374,6472,4377,6473,4374,6474,4374,6477,4373,6478,4372,6479,4378,6480,4375,6482,4374,6482,4377,6483,4374,6486,4378,6487,4375,6488,4373,6489,4377,6491,4378,6492,4376,6493,4377,6494,4373,6496,4376,6497,4377,6498,4379,6499,4380,6502,4378,6503,4375,6504,4378,6505,4375,6506,4380,6507,4376,6509,4378,6510,4381,6512,4378,6513,4379,6514,4382,6516,4379,6517,4379,6518,4380,6519,4378,6521,4381,6522,4377,6523,4381,6525,4379,6527,4379,6528,4382,6529,4376,6529,4378,6531,4377,6533,4373,6534,4373,6535,4376,6537,4378,6538,4379,6539,4378,6541,4374,6542,4377,6543,4380,6544,4379,6546,4378,6547,4381,6549,4378,6550,4378,6552,4379,6553,4380,6553,4384,6554,4380,6557,4382,6558,4381,6559,4381,6560,4379,6562,4384,6563,4381,6564,4382,6565,4381,6567,4379,6568,4381,6569,4382,6571,4380,6573,4379,6574,4381,6575,4381,6576,4380,6577,4382,6578,4381,6579,4378,6582,4375,6583,4381,6584,4378,6585,4380,6587,4385,6588,4382,6589,4379,6590,4383,6592,4382,6593,4381,6594,4379,6595,4381,6598,4381,6599,4380,6600,4379,6601,4381,6602,4378,6603,4381,6605,4379,6607,4380,6608,4381,6609,4380,6610,4379,6612,4379,6613,4383,6614,4381,6615,4378,6617,4381,6618,4380,6619,4382,6621,4382,6623,4381,6623,4381,6624,4377,6625,4379,6627,4381,6629,4376,6630,4384,6632,4381,6633,4379,6634,4382,6635,4377,6637,4381,6638,4383,6639,4380,6640,4380,6642,4377,6643,4379,6645,4376,6646,4381,6647,4379,6648,4383,6649,4383,6650,4381,6653,4382,6654,4383,6655,4380,6656,4377,6658,4380,6659,4384,6660,4377,6662,4382,6663,4382,6664,4381,6665,4382,6667,4379,6669,4382,6670,4387,6670,4381,6672,4381,6673,4381,6674,4385,6675,4384,6678,4381,6679,4383,6680,4383,6681,4382,6683,4379,6684,4382,6685,4382,6686,4377,6688,4384,6689,4378,6690,4381,6693,4382,6694,4382,6694,4382,6695,4381,6697,4384,6698,4382,6699,4378,6701,4379,6703,4384,6704,4382,6705,4377,6706,4380,6708,4383,6709,4379,6710,4381,6711,4377,6713,4382,6714,4384,6715,4383,6717,4384,6718,4379,6719,4381,6720,4383,6722,4379,6723,4380,6725,4376,6726,4384,6728,4384,6729,4384,6730,4382,6731,4382,6733,4381,6734,4381,6735,4380,6736,4384,6738,4381,6739,4381,6741,4381,6741,4382,6743,4382,6744,4386,6745,4382,6747,4384,6749,4383,6750,4380,6751,4386,6753,4381,6754,4381,6755,4384,6756,4384,6758,4385,6759,4382,6760,4380,6761,4380,6763,4387,6764,4379,6765,4382,6766,4382,6768,4381,6769,4384,6770,4383,6771,4380,6774,4383,6775,4379,6776,4383,6778,4382,6779,4383,6780,4383,6781,4381,6783,4381,6784,4379,6785,4381,6786,4380,6788,4383,6789,4384,6790,4382,6791,4380,6793,4379,6794,4383,6795,4382,6797,4383,6799,4383,6800,4383,6801,4387,6802,4382,6804,4383,6805,4382,6806,4382,6808,4383,6809,4384,6810,4375,6811,4382,6813,4379,6814,4381,6815,4385,6816,4380,6818,4381,6819,4379,6821,4381,6822,4382,6824,4380,6825,4383,6826,4379,6827,4383,6829,4385,6830,4382,6831,4377,6832,4378,6834,4382,6835,4385,6836,4380,6838,4378,6839,4380,6840,4377,6841,4379,6843,4383,6845,4385,6846,4382,6847,4381,6849,4382,6850,4382,6851,4382,6852,4382,6854,4377,6855,4381,6856,4377,6857,4382,6859,4379,6860,4381,6861,4383,6863,4380,6864,4377,6865,4379,6866,4378,6869,4377,6870,4377,6871,4380,6872,4380,6874,4378,6875,4381,6876,4383,6877,4383,6879,4380,6880,4380,6881,4382,6882,4379,6884,4379,6885,4383,6886,4378,6887,4381,6889,4379,6890,4378,6891,4379,6894,4379,6895,4378e" filled="f" stroked="t" strokeweight=".263697pt" strokecolor="#FF0000">
                <v:path arrowok="t"/>
              </v:shape>
            </v:group>
            <v:group style="position:absolute;left:6895;top:3633;width:919;height:755" coordorigin="6895,3633" coordsize="919,755">
              <v:shape style="position:absolute;left:6895;top:3633;width:919;height:755" coordorigin="6895,3633" coordsize="919,755" path="m6895,4378l6896,4379,6897,4377,6899,4378,6900,4379,6901,4374,6902,4381,6904,4382,6905,4379,6906,4378,6907,4382,6909,4379,6910,4380,6911,4379,6912,4378,6914,4381,6915,4381,6917,4374,6918,4377,6920,4378,6921,4378,6922,4378,6924,4381,6925,4378,6926,4376,6927,4378,6929,4378,6930,4376,6931,4380,6932,4381,6934,4375,6935,4377,6936,4376,6937,4375,6939,4376,6941,4376,6942,4372,6943,4375,6945,4378,6946,4373,6947,4371,6948,4370,6950,4370,6951,4367,6952,4366,6954,4363,6955,4364,6956,4360,6957,4358,6959,4353,6960,4352,6966,4269,6967,4188,6968,4060,6970,3906,6971,3797,6972,3671,6973,3633,6975,3751,6976,3954,6977,4043,6978,4060,6980,4041,6981,4004,6982,4047,6984,4144,6985,4246,6986,4307,6987,4342,6990,4356,6991,4364,6992,4364,6993,4370,6995,4373,6996,4370,6997,4369,6998,4370,7000,4374,7001,4374,7002,4374,7003,4379,7005,4378,7006,4377,7007,4376,7008,4376,7010,4376,7011,4378,7013,4377,7015,4378,7016,4375,7017,4378,7018,4377,7020,4379,7021,4378,7022,4379,7023,4379,7025,4380,7026,4374,7027,4377,7028,4380,7030,4379,7031,4381,7032,4375,7033,4378,7035,4375,7037,4376,7038,4379,7040,4377,7041,4381,7042,4379,7043,4384,7045,4377,7046,4378,7047,4377,7048,4375,7050,4378,7051,4376,7052,4376,7053,4378,7055,4377,7056,4379,7057,4381,7058,4376,7061,4380,7062,4374,7063,4378,7064,4379,7066,4376,7067,4378,7068,4377,7070,4382,7071,4376,7072,4380,7073,4378,7075,4377,7076,4377,7077,4381,7078,4374,7080,4378,7081,4377,7082,4378,7083,4379,7086,4375,7087,4378,7088,4378,7089,4381,7091,4380,7092,4377,7093,4379,7094,4377,7096,4377,7097,4376,7098,4381,7100,4380,7101,4376,7102,4377,7103,4379,7105,4380,7106,4382,7107,4378,7109,4378,7111,4384,7112,4375,7113,4381,7114,4378,7116,4382,7117,4376,7118,4378,7119,4380,7121,4384,7122,4380,7123,4382,7124,4378,7126,4380,7127,4378,7128,4380,7130,4379,7131,4380,7133,4379,7134,4378,7136,4375,7137,4379,7138,4382,7139,4379,7141,4381,7142,4379,7143,4379,7144,4379,7146,4380,7147,4381,7148,4379,7149,4380,7151,4381,7152,4377,7153,4378,7154,4380,7157,4376,7158,4380,7159,4382,7161,4378,7162,4377,7163,4378,7163,4379,7166,4380,7167,4378,7168,4378,7169,4380,7171,4382,7172,4379,7173,4381,7174,4378,7176,4382,7177,4378,7178,4383,7179,4380,7182,4381,7183,4381,7184,4380,7185,4383,7186,4379,7187,4377,7189,4377,7191,4380,7192,4377,7193,4376,7194,4380,7196,4379,7197,4381,7198,4380,7199,4379,7201,4386,7202,4379,7203,4380,7205,4383,7207,4380,7208,4378,7209,4378,7210,4381,7211,4381,7213,4379,7214,4378,7216,4379,7217,4379,7218,4379,7219,4380,7221,4383,7222,4384,7223,4381,7224,4375,7226,4379,7227,4379,7229,4380,7230,4378,7232,4381,7233,4382,7233,4380,7234,4377,7237,4379,7238,4379,7239,4380,7240,4381,7242,4378,7243,4377,7244,4383,7246,4380,7247,4379,7248,4379,7249,4380,7251,4380,7253,4380,7254,4380,7255,4380,7257,4379,7257,4380,7258,4382,7259,4376,7262,4377,7263,4380,7264,4381,7265,4378,7267,4374,7268,4376,7269,4368,7270,4367,7272,4367,7273,4359,7274,4344,7277,4323,7278,4296,7279,4259,7280,4208,7281,4152,7282,4114,7283,4125,7285,4172,7287,4233,7288,4255,7289,4259,7290,4247,7292,4241,7293,4242,7294,4280,7295,4311,7297,4339,7299,4350,7299,4362,7301,4365,7303,4369,7304,4371,7304,4375,7307,4375,7307,4375,7309,4382,7310,4378,7312,4375,7313,4378,7314,4378,7315,4378,7317,4381,7318,4381,7319,4379,7320,4381,7323,4382,7323,4380,7325,4378,7326,4382,7327,4381,7328,4379,7329,4379,7331,4379,7333,4380,7334,4380,7335,4378,7337,4381,7338,4380,7339,4380,7340,4381,7342,4381,7343,4380,7344,4378,7345,4377,7347,4375,7349,4376,7350,4374,7351,4370,7352,4362,7353,4354,7355,4351,7355,4358,7358,4370,7359,4370,7360,4375,7362,4368,7363,4369,7364,4367,7365,4371,7367,4375,7368,4379,7369,4380,7371,4381,7373,4378,7374,4382,7374,4379,7375,4381,7377,4377,7379,4382,7379,4381,7381,4381,7383,4382,7384,4383,7385,4382,7386,4381,7388,4379,7389,4383,7390,4382,7392,4384,7393,4377,7395,4381,7395,4380,7398,4382,7398,4382,7399,4380,7400,4384,7403,4382,7404,4381,7405,4384,7406,4380,7408,4384,7409,4381,7410,4384,7411,4381,7413,4384,7414,4383,7415,4380,7416,4380,7419,4384,7420,4381,7421,4383,7422,4381,7423,4385,7424,4381,7425,4380,7428,4381,7429,4379,7430,4383,7431,4380,7433,4382,7434,4382,7435,4379,7436,4381,7438,4380,7439,4380,7440,4381,7441,4383,7444,4381,7445,4383,7445,4383,7446,4380,7448,4380,7449,4380,7451,4387,7453,4378,7454,4379,7455,4379,7456,4383,7458,4378,7459,4383,7460,4380,7461,4382,7463,4382,7464,4383,7465,4380,7467,4381,7468,4382,7469,4380,7470,4379,7471,4381,7473,4385,7475,4383,7476,4384,7477,4382,7479,4384,7480,4385,7481,4384,7483,4384,7484,4380,7485,4383,7486,4385,7488,4385,7489,4381,7491,4381,7492,4383,7493,4381,7494,4384,7495,4382,7496,4379,7499,4383,7500,4383,7501,4380,7502,4380,7504,4383,7505,4380,7506,4380,7507,4384,7509,4381,7510,4381,7511,4381,7513,4383,7515,4378,7515,4381,7516,4378,7518,4384,7519,4383,7520,4382,7521,4384,7524,4377,7525,4381,7526,4384,7527,4380,7529,4379,7530,4380,7531,4378,7532,4380,7534,4379,7535,4382,7536,4378,7539,4376,7539,4375,7540,4376,7541,4377,7543,4376,7544,4374,7545,4366,7547,4367,7549,4348,7550,4331,7551,4305,7552,4293,7554,4266,7555,4258,7556,4276,7557,4302,7559,4319,7560,4327,7561,4334,7562,4324,7564,4314,7565,4322,7566,4334,7568,4346,7569,4362,7571,4370,7572,4374,7574,4376,7575,4378,7576,4373,7577,4380,7579,4382,7580,4380,7581,4381,7582,4381,7584,4381,7585,4383,7586,4382,7587,4380,7589,4380,7590,4380,7591,4379,7592,4383,7595,4384,7596,4383,7597,4383,7599,4383,7600,4382,7601,4382,7602,4380,7604,4382,7605,4378,7606,4379,7607,4383,7609,4377,7610,4381,7611,4380,7612,4381,7614,4381,7615,4380,7616,4383,7617,4383,7620,4379,7621,4384,7622,4382,7623,4382,7625,4380,7626,4382,7627,4380,7629,4379,7630,4385,7631,4379,7632,4381,7634,4382,7635,4380,7636,4381,7637,4381,7639,4383,7640,4382,7641,4383,7643,4383,7645,4384,7646,4382,7647,4383,7648,4381,7650,4381,7651,4385,7652,4377,7653,4383,7655,4381,7656,4378,7657,4382,7659,4383,7660,4385,7661,4384,7662,4382,7664,4381,7665,4381,7667,4383,7668,4382,7670,4383,7671,4382,7672,4383,7673,4386,7675,4383,7676,4385,7677,4382,7678,4382,7680,4382,7681,4380,7682,4383,7684,4385,7685,4385,7686,4384,7687,4383,7689,4383,7691,4382,7692,4380,7693,4382,7695,4381,7696,4381,7697,4383,7698,4381,7700,4384,7701,4385,7702,4386,7703,4382,7705,4381,7706,4384,7707,4382,7708,4383,7710,4383,7711,4384,7712,4380,7715,4380,7716,4381,7717,4383,7718,4384,7720,4388,7721,4387,7722,4383,7723,4380,7725,4384,7726,4385,7727,4383,7728,4386,7730,4384,7731,4385,7732,4385,7733,4383,7735,4383,7736,4383,7737,4384,7739,4383,7741,4386,7742,4384,7743,4386,7745,4384,7746,4384,7747,4384,7748,4379,7750,4383,7751,4384,7752,4385,7753,4380,7755,4380,7756,4381,7757,4383,7758,4381,7760,4387,7761,4383,7763,4381,7764,4382,7766,4379,7767,4381,7768,4381,7769,4381,7771,4382,7772,4386,7773,4381,7775,4382,7776,4383,7777,4381,7778,4380,7780,4385,7781,4382,7782,4383,7783,4381,7785,4376,7787,4378,7788,4377,7789,4377,7791,4367,7792,4363,7793,4361,7794,4337,7796,4326,7797,4299,7798,4277,7799,4276,7801,4299,7802,4329,7803,4351,7805,4357,7806,4352,7807,4343,7808,4329,7811,4329,7812,4339,7813,4354,7814,4370e" filled="f" stroked="t" strokeweight=".258456pt" strokecolor="#FF0000">
                <v:path arrowok="t"/>
              </v:shape>
            </v:group>
            <v:group style="position:absolute;left:7814;top:4225;width:920;height:164" coordorigin="7814,4225" coordsize="920,164">
              <v:shape style="position:absolute;left:7814;top:4225;width:920;height:164" coordorigin="7814,4225" coordsize="920,164" path="m7814,4370l7816,4375,7817,4377,7818,4381,7819,4378,7821,4377,7822,4381,7823,4380,7824,4383,7826,4378,7827,4383,7828,4382,7829,4386,7831,4383,7832,4383,7833,4384,7836,4383,7837,4384,7838,4382,7839,4384,7841,4386,7842,4386,7843,4384,7844,4384,7846,4386,7847,4384,7848,4386,7849,4384,7851,4385,7852,4381,7853,4385,7854,4383,7856,4384,7857,4385,7859,4386,7861,4382,7862,4384,7863,4383,7864,4382,7866,4384,7867,4384,7868,4380,7869,4376,7871,4373,7872,4373,7873,4367,7874,4354,7876,4337,7877,4327,7878,4328,7879,4343,7881,4369,7883,4373,7884,4375,7885,4375,7887,4364,7888,4357,7889,4355,7891,4367,7892,4373,7893,4382,7894,4382,7896,4381,7897,4379,7898,4383,7899,4379,7901,4385,7902,4384,7903,4386,7904,4383,7907,4385,7908,4383,7909,4385,7910,4382,7912,4384,7913,4385,7914,4380,7915,4383,7917,4385,7918,4386,7919,4382,7921,4384,7922,4389,7923,4383,7924,4383,7926,4388,7927,4381,7928,4383,7929,4384,7932,4384,7933,4384,7934,4386,7935,4387,7937,4386,7937,4386,7939,4382,7940,4384,7942,4382,7943,4386,7944,4384,7945,4382,7947,4384,7948,4383,7949,4384,7951,4384,7952,4385,7953,4385,7955,4383,7957,4386,7958,4388,7959,4384,7960,4387,7961,4387,7963,4382,7964,4386,7965,4386,7967,4382,7968,4385,7969,4386,7970,4384,7972,4381,7973,4386,7974,4382,7975,4384,7977,4383,7979,4387,7980,4387,7982,4386,7983,4381,7984,4384,7984,4384,7987,4381,7988,4384,7989,4383,7990,4382,7992,4385,7993,4384,7994,4383,7995,4385,7997,4386,7998,4384,7999,4386,8000,4381,8003,4384,8004,4384,8005,4381,8006,4385,8008,4383,8008,4384,8009,4385,8012,4386,8013,4383,8014,4384,8015,4383,8017,4386,8018,4386,8019,4383,8020,4389,8022,4382,8023,4384,8024,4384,8025,4380,8028,4382,8029,4384,8030,4380,8031,4384,8032,4384,8033,4383,8035,4383,8037,4379,8038,4382,8039,4384,8040,4381,8042,4382,8043,4380,8044,4383,8045,4383,8047,4381,8048,4377,8049,4379,8051,4378,8053,4375,8054,4367,8055,4361,8055,4352,8057,4354,8059,4353,8060,4360,8061,4365,8063,4370,8064,4373,8065,4371,8067,4368,8068,4367,8069,4367,8070,4364,8072,4370,8073,4373,8075,4380,8076,4381,8078,4382,8078,4385,8079,4383,8080,4385,8083,4382,8084,4386,8085,4382,8086,4382,8088,4382,8089,4386,8090,4382,8091,4384,8093,4384,8094,4384,8095,4385,8097,4382,8099,4384,8100,4386,8101,4387,8102,4383,8103,4379,8104,4385,8105,4384,8108,4384,8109,4385,8110,4383,8111,4385,8113,4381,8114,4383,8115,4382,8116,4385,8118,4387,8119,4386,8120,4380,8121,4385,8124,4387,8125,4386,8125,4385,8127,4384,8128,4382,8129,4387,8131,4385,8133,4384,8134,4387,8135,4385,8136,4382,8138,4382,8139,4384,8140,4384,8141,4385,8143,4385,8144,4382,8145,4383,8147,4385,8149,4386,8149,4388,8150,4381,8151,4382,8153,4384,8155,4385,8156,4385,8158,4383,8159,4384,8160,4384,8161,4380,8163,4382,8164,4384,8165,4383,8166,4384,8168,4387,8169,4384,8171,4384,8172,4381,8173,4386,8174,4385,8175,4385,8176,4385,8179,4384,8180,4383,8181,4386,8183,4382,8184,4379,8185,4384,8186,4389,8188,4385,8189,4386,8190,4380,8191,4384,8193,4380,8195,4384,8196,4382,8196,4386,8198,4386,8199,4386,8200,4382,8201,4383,8204,4384,8205,4380,8206,4385,8207,4386,8209,4386,8210,4383,8211,4384,8213,4385,8214,4384,8215,4386,8216,4382,8219,4384,8219,4384,8220,4387,8221,4385,8223,4386,8224,4386,8225,4384,8227,4385,8229,4383,8230,4383,8231,4383,8232,4384,8234,4383,8235,4381,8236,4382,8237,4382,8239,4386,8240,4383,8241,4385,8243,4381,8244,4383,8245,4381,8246,4381,8248,4381,8249,4384,8251,4380,8252,4386,8254,4382,8255,4385,8256,4385,8257,4379,8259,4383,8260,4378,8261,4380,8262,4381,8264,4381,8265,4378,8266,4381,8267,4381,8269,4376,8270,4378,8271,4377,8273,4371,8275,4370,8276,4367,8277,4366,8279,4363,8280,4353,8281,4351,8282,4350,8284,4352,8285,4344,8286,4332,8287,4308,8289,4285,8290,4255,8291,4226,8292,4225,8294,4255,8295,4292,8296,4316,8297,4331,8300,4336,8301,4329,8302,4318,8304,4313,8305,4302,8306,4321,8307,4335,8309,4349,8310,4363,8311,4368,8312,4375,8314,4377,8315,4379,8316,4379,8317,4381,8319,4380,8320,4379,8321,4383,8323,4377,8325,4385,8326,4384,8327,4384,8328,4382,8330,4382,8331,4380,8332,4384,8334,4382,8335,4383,8336,4382,8337,4382,8339,4378,8340,4382,8341,4381,8342,4380,8344,4380,8345,4385,8347,4381,8348,4382,8350,4378,8351,4383,8352,4382,8353,4385,8355,4383,8356,4379,8357,4377,8359,4381,8360,4385,8361,4385,8362,4384,8364,4383,8365,4381,8366,4383,8367,4383,8369,4382,8371,4384,8372,4383,8373,4383,8375,4379,8376,4382,8377,4381,8378,4381,8380,4383,8381,4383,8382,4378,8383,4381,8385,4381,8386,4380,8387,4380,8389,4386,8390,4381,8391,4383,8392,4385,8395,4382,8396,4385,8397,4384,8398,4379,8400,4385,8401,4383,8402,4386,8403,4384,8405,4385,8406,4383,8407,4383,8408,4382,8410,4381,8411,4385,8412,4383,8413,4384,8415,4382,8416,4386,8417,4380,8420,4386,8421,4382,8422,4383,8423,4385,8425,4386,8426,4385,8427,4384,8428,4384,8430,4382,8431,4383,8432,4384,8433,4383,8435,4387,8436,4388,8437,4385,8438,4381,8440,4381,8441,4383,8443,4382,8444,4383,8446,4386,8447,4381,8448,4384,8450,4384,8451,4387,8452,4382,8453,4381,8455,4381,8456,4384,8457,4382,8458,4382,8460,4381,8461,4384,8462,4384,8463,4383,8465,4383,8467,4383,8468,4386,8469,4384,8471,4380,8472,4384,8473,4381,8474,4382,8476,4381,8477,4383,8478,4383,8480,4382,8481,4384,8482,4383,8483,4385,8485,4386,8486,4385,8487,4379,8488,4382,8491,4385,8492,4382,8493,4383,8494,4382,8496,4384,8497,4382,8498,4385,8499,4383,8501,4384,8502,4385,8503,4385,8504,4386,8506,4382,8507,4384,8508,4384,8510,4385,8511,4382,8512,4384,8513,4381,8516,4383,8517,4385,8518,4385,8519,4380,8521,4383,8522,4381,8523,4384,8524,4384,8526,4383,8527,4383,8528,4381,8529,4382,8531,4381,8532,4385,8533,4385,8535,4380,8536,4385,8537,4381,8539,4380,8541,4383,8542,4383,8543,4385,8544,4379,8546,4382,8547,4378,8548,4385,8549,4377,8551,4382,8552,4382,8553,4380,8554,4380,8556,4379,8557,4378,8558,4383,8559,4381,8561,4379,8563,4379,8564,4377,8566,4373,8567,4369,8568,4362,8569,4350,8571,4335,8572,4316,8573,4285,8574,4253,8576,4248,8577,4265,8578,4305,8579,4342,8581,4359,8582,4360,8583,4354,8584,4348,8587,4329,8588,4319,8589,4318,8590,4330,8592,4350,8593,4367,8594,4375,8596,4376,8597,4381,8598,4383,8599,4383,8601,4380,8602,4381,8603,4384,8604,4383,8606,4385,8607,4384,8608,4383,8609,4382,8612,4385,8613,4384,8614,4387,8615,4380,8617,4387,8617,4383,8619,4385,8620,4384,8622,4387,8623,4379,8624,4384,8626,4383,8627,4384,8628,4382,8629,4384,8631,4384,8632,4385,8633,4383,8635,4383,8637,4386,8638,4383,8639,4382,8640,4384,8641,4381,8643,4388,8644,4385,8645,4385,8647,4382,8648,4386,8649,4384,8650,4386,8652,4385,8653,4385,8654,4380,8656,4387,8657,4383,8659,4383,8660,4386,8662,4389,8663,4383,8664,4383,8664,4381,8667,4384,8668,4388,8669,4385,8670,4385,8672,4385,8673,4384,8674,4386,8675,4380,8677,4388,8678,4386,8680,4386,8681,4385,8683,4385,8684,4383,8685,4384,8687,4386,8688,4382,8688,4385,8689,4385,8692,4386,8693,4381,8694,4384,8695,4386,8697,4388,8698,4386,8699,4385,8700,4383,8702,4385,8704,4382,8704,4387,8705,4385,8708,4384,8709,4382,8710,4380,8712,4383,8712,4387,8713,4384,8715,4385,8717,4385,8718,4384,8719,4380,8720,4388,8722,4384,8723,4381,8724,4383,8725,4382,8728,4386,8728,4387,8729,4385,8731,4385,8733,4383,8734,4388e" filled="f" stroked="t" strokeweight=".25332pt" strokecolor="#FF0000">
                <v:path arrowok="t"/>
              </v:shape>
            </v:group>
            <v:group style="position:absolute;left:8734;top:4198;width:225;height:190" coordorigin="8734,4198" coordsize="225,190">
              <v:shape style="position:absolute;left:8734;top:4198;width:225;height:190" coordorigin="8734,4198" coordsize="225,190" path="m8734,4388l8735,4385,8736,4385,8737,4387,8739,4386,8740,4385,8742,4384,8743,4385,8744,4385,8745,4384,8747,4385,8748,4384,8749,4385,8750,4384,8752,4385,8753,4385,8755,4384,8756,4386,8758,4387,8758,4386,8760,4387,8760,4386,8763,4385,8764,4384,8765,4384,8766,4388,8768,4384,8769,4380,8770,4384,8772,4385,8773,4383,8774,4387,8776,4382,8777,4381,8779,4385,8780,4381,8781,4383,8782,4380,8784,4378,8785,4371,8785,4367,8788,4354,8789,4342,8790,4330,8791,4312,8793,4316,8794,4331,8795,4354,8796,4368,8798,4373,8800,4371,8801,4371,8803,4366,8804,4358,8805,4355,8805,4344,8808,4354,8809,4364,8809,4372,8811,4377,8813,4375,8814,4379,8815,4384,8816,4386,8818,4382,8819,4382,8820,4384,8821,4387,8824,4385,8825,4384,8825,4381,8827,4384,8829,4385,8829,4385,8830,4383,8833,4385,8833,4384,8835,4384,8836,4383,8838,4381,8839,4386,8840,4384,8841,4384,8843,4383,8844,4383,8845,4387,8846,4384,8849,4388,8849,4383,8851,4386,8852,4385,8853,4385,8854,4381,8856,4382,8857,4387,8859,4385,8860,4385,8861,4387,8863,4384,8864,4384,8865,4382,8866,4382,8868,4386,8869,4381,8870,4386,8872,4385,8873,4384,8875,4383,8876,4387,8876,4387,8878,4384,8880,4387,8881,4384,8882,4389,8884,4386,8885,4386,8886,4385,8888,4386,8889,4383,8890,4380,8891,4384,8893,4386,8894,4383,8896,4381,8897,4384,8899,4383,8899,4381,8900,4384,8901,4385,8904,4382,8905,4384,8906,4383,8907,4383,8909,4380,8910,4383,8911,4385,8912,4380,8914,4380,8915,4379,8916,4382,8918,4382,8920,4380,8921,4378,8922,4381,8923,4379,8924,4380,8925,4377,8926,4375,8929,4377,8930,4378,8931,4373,8932,4377,8934,4369,8935,4366,8936,4365,8937,4352,8939,4343,8940,4332,8941,4307,8942,4274,8945,4233,8946,4209,8946,4198,8948,4215,8949,4250,8950,4282,8952,4317,8954,4335,8955,4337,8956,4328,8957,4319,8959,4300e" filled="f" stroked="t" strokeweight=".258653pt" strokecolor="#FF0000">
                <v:path arrowok="t"/>
              </v:shape>
            </v:group>
            <v:group style="position:absolute;left:4136;top:4567;width:996;height:290" coordorigin="4136,4567" coordsize="996,290">
              <v:shape style="position:absolute;left:4136;top:4567;width:996;height:290" coordorigin="4136,4567" coordsize="996,290" path="m4136,4836l4136,4832,4139,4831,4140,4839,4141,4841,4143,4834,4144,4837,4146,4836,4147,4845,4148,4843,4150,4834,4151,4836,4153,4835,4155,4834,4156,4841,4157,4837,4159,4843,4159,4833,4162,4841,4163,4832,4164,4834,4166,4836,4167,4835,4168,4830,4170,4835,4171,4833,4173,4841,4174,4847,4175,4831,4178,4835,4179,4828,4180,4822,4182,4830,4183,4840,4183,4828,4186,4818,4187,4838,4189,4840,4190,4839,4191,4832,4193,4831,4194,4836,4195,4828,4197,4839,4198,4836,4199,4831,4202,4835,4203,4839,4205,4831,4206,4824,4206,4831,4209,4836,4210,4846,4211,4835,4213,4825,4214,4824,4216,4828,4217,4840,4218,4834,4220,4836,4221,4839,4222,4837,4225,4834,4226,4830,4227,4831,4229,4826,4230,4817,4231,4826,4233,4840,4234,4832,4236,4836,4237,4828,4238,4834,4240,4831,4241,4830,4242,4833,4244,4835,4245,4826,4247,4819,4249,4828,4250,4834,4252,4825,4253,4829,4253,4831,4255,4828,4257,4829,4259,4825,4260,4834,4261,4822,4263,4831,4264,4830,4265,4824,4267,4815,4268,4826,4269,4837,4271,4825,4273,4819,4275,4824,4276,4821,4277,4826,4278,4827,4279,4831,4281,4832,4283,4818,4284,4831,4285,4827,4287,4817,4288,4823,4290,4823,4291,4826,4292,4834,4294,4827,4295,4830,4297,4837,4299,4826,4300,4827,4300,4827,4302,4826,4303,4824,4306,4824,4307,4833,4308,4835,4310,4824,4311,4819,4312,4826,4314,4824,4315,4823,4317,4829,4318,4833,4319,4817,4322,4816,4323,4825,4324,4824,4325,4830,4326,4835,4327,4827,4330,4817,4331,4810,4333,4819,4334,4814,4335,4839,4337,4822,4338,4827,4339,4808,4341,4835,4342,4824,4343,4817,4346,4820,4347,4819,4348,4834,4349,4815,4350,4819,4353,4826,4354,4827,4355,4824,4357,4826,4358,4820,4360,4832,4361,4824,4362,4821,4364,4821,4365,4821,4366,4822,4369,4822,4370,4835,4371,4831,4372,4816,4373,4820,4375,4818,4377,4820,4378,4816,4380,4820,4381,4820,4382,4835,4384,4822,4385,4824,4386,4822,4388,4835,4389,4823,4391,4813,4393,4832,4394,4824,4395,4826,4396,4828,4397,4821,4399,4813,4401,4823,4403,4823,4404,4832,4405,4825,4407,4824,4408,4828,4409,4817,4411,4820,4412,4826,4413,4824,4415,4815,4417,4816,4418,4826,4419,4827,4420,4835,4422,4826,4423,4819,4425,4819,4427,4831,4428,4822,4429,4821,4431,4826,4432,4825,4434,4817,4435,4825,4436,4823,4438,4824,4439,4832,4441,4825,4442,4823,4443,4827,4444,4824,4446,4839,4447,4819,4450,4822,4451,4827,4452,4830,4454,4831,4455,4821,4456,4833,4458,4821,4459,4827,4461,4819,4462,4830,4463,4831,4465,4826,4466,4830,4467,4827,4469,4826,4470,4833,4471,4821,4474,4836,4475,4838,4477,4825,4478,4831,4479,4825,4481,4827,4482,4828,4483,4828,4485,4833,4486,4831,4487,4834,4489,4836,4490,4831,4492,4833,4493,4828,4494,4830,4497,4829,4498,4836,4499,4828,4501,4835,4502,4827,4504,4835,4505,4830,4506,4836,4508,4830,4509,4831,4510,4821,4512,4841,4513,4827,4514,4819,4516,4831,4517,4829,4519,4839,4521,4833,4522,4822,4524,4824,4525,4834,4526,4825,4528,4828,4529,4828,4530,4837,4532,4820,4533,4829,4535,4827,4536,4833,4537,4839,4539,4837,4540,4821,4541,4837,4543,4828,4545,4835,4546,4845,4548,4838,4549,4834,4551,4840,4552,4836,4553,4833,4555,4822,4556,4830,4557,4846,4559,4837,4560,4847,4562,4832,4563,4833,4564,4831,4566,4836,4567,4822,4569,4838,4571,4820,4572,4833,4573,4826,4575,4839,4576,4834,4578,4831,4579,4842,4580,4838,4582,4831,4583,4826,4584,4837,4586,4838,4587,4825,4588,4841,4590,4836,4591,4832,4594,4841,4595,4836,4596,4834,4598,4835,4599,4843,4600,4836,4602,4831,4603,4836,4605,4835,4606,4828,4607,4834,4609,4826,4610,4821,4611,4839,4613,4832,4614,4832,4615,4830,4618,4840,4619,4836,4621,4834,4622,4835,4623,4836,4625,4832,4626,4835,4627,4829,4629,4833,4630,4835,4631,4830,4633,4840,4634,4843,4636,4839,4637,4839,4638,4834,4641,4832,4642,4838,4643,4836,4645,4837,4646,4829,4648,4836,4649,4830,4650,4842,4652,4845,4653,4832,4654,4839,4656,4830,4657,4828,4658,4839,4660,4831,4661,4828,4663,4832,4665,4816,4666,4820,4668,4810,4669,4809,4670,4800,4672,4776,4673,4772,4674,4723,4676,4686,4677,4635,4679,4648,4680,4681,4681,4726,4683,4771,4684,4798,4685,4816,4687,4832,4689,4828,4690,4842,4692,4841,4693,4830,4695,4843,4696,4842,4697,4836,4699,4841,4700,4841,4701,4844,4703,4846,4704,4849,4706,4844,4707,4834,4708,4845,4710,4838,4712,4843,4713,4840,4715,4837,4716,4847,4717,4844,4719,4841,4720,4831,4722,4844,4723,4836,4724,4845,4726,4841,4727,4843,4728,4836,4730,4843,4731,4833,4732,4845,4734,4837,4736,4844,4738,4843,4739,4844,4740,4831,4742,4834,4743,4845,4744,4840,4746,4835,4747,4836,4749,4847,4750,4841,4751,4847,4753,4846,4754,4845,4755,4844,4757,4853,4758,4823,4760,4840,4762,4834,4763,4842,4765,4841,4766,4836,4767,4826,4769,4831,4770,4828,4771,4816,4773,4818,4774,4800,4775,4776,4777,4748,4778,4725,4780,4680,4781,4621,4782,4587,4785,4567,4786,4584,4787,4621,4789,4693,4790,4739,4792,4788,4793,4808,4794,4823,4796,4829,4797,4824,4798,4836,4800,4839,4801,4837,4802,4839,4804,4847,4805,4833,4808,4847,4809,4839,4810,4847,4812,4846,4813,4837,4814,4849,4816,4845,4817,4837,4818,4846,4820,4847,4821,4846,4823,4847,4824,4853,4825,4853,4827,4844,4828,4836,4829,4844,4832,4848,4833,4836,4834,4847,4836,4838,4837,4847,4839,4848,4840,4847,4841,4836,4843,4835,4844,4836,4845,4854,4847,4842,4848,4839,4850,4848,4851,4847,4852,4844,4854,4844,4856,4854,4857,4847,4859,4853,4860,4849,4861,4848,4863,4841,4864,4850,4866,4847,4867,4835,4868,4851,4870,4852,4871,4851,4872,4831,4874,4841,4875,4846,4876,4850,4878,4847,4880,4839,4882,4855,4883,4857,4884,4850,4886,4845,4887,4833,4888,4848,4890,4849,4891,4844,4893,4846,4894,4846,4895,4845,4897,4845,4898,4840,4899,4845,4901,4846,4902,4848,4904,4844,4906,4834,4907,4849,4909,4848,4910,4847,4910,4846,4913,4845,4914,4848,4915,4849,4917,4845,4918,4838,4919,4843,4921,4847,4922,4844,4924,4848,4925,4848,4926,4849,4929,4846,4930,4841,4931,4846,4933,4835,4934,4845,4936,4851,4937,4836,4938,4845,4940,4839,4941,4842,4942,4839,4944,4843,4945,4844,4946,4838,4948,4844,4949,4847,4952,4843,4953,4841,4954,4841,4956,4839,4957,4843,4957,4846,4960,4850,4961,4857,4962,4846,4964,4837,4965,4845,4967,4843,4968,4836,4969,4844,4971,4851,4972,4838,4973,4850,4976,4846,4977,4845,4978,4846,4980,4857,4981,4844,4982,4842,4984,4848,4985,4849,4987,4847,4988,4840,4989,4845,4991,4843,4992,4845,4994,4841,4995,4841,4996,4856,4998,4844,5000,4841,5001,4842,5003,4836,5004,4844,5004,4836,5006,4842,5008,4842,5010,4857,5011,4836,5012,4840,5014,4827,5015,4829,5016,4824,5018,4839,5019,4838,5020,4839,5022,4850,5024,4834,5026,4842,5027,4839,5028,4843,5029,4841,5030,4843,5032,4847,5034,4851,5035,4845,5037,4842,5038,4833,5039,4840,5041,4846,5042,4837,5043,4843,5045,4846,5046,4846,5048,4835,5050,4846,5051,4841,5052,4852,5053,4845,5054,4846,5057,4841,5058,4844,5059,4844,5061,4839,5062,4841,5063,4844,5065,4842,5066,4839,5068,4827,5069,4826,5070,4825,5073,4810,5074,4820,5075,4815,5076,4817,5077,4836,5080,4833,5081,4833,5082,4847,5084,4852,5085,4850,5086,4842,5088,4846,5089,4852,5090,4846,5092,4837,5093,4841,5096,4847,5097,4842,5098,4842,5099,4845,5100,4848,5101,4828,5104,4852,5105,4856,5106,4849,5108,4847,5109,4846,5111,4843,5112,4846,5113,4846,5115,4842,5116,4851,5117,4854,5120,4856,5121,4842,5122,4834,5123,4841,5124,4844,5126,4844,5128,4841,5129,4848,5131,4846,5132,4835e" filled="f" stroked="t" strokeweight=".253976pt" strokecolor="#00FF00">
                <v:path arrowok="t"/>
              </v:shape>
            </v:group>
            <v:group style="position:absolute;left:5132;top:3856;width:996;height:1015" coordorigin="5132,3856" coordsize="996,1015">
              <v:shape style="position:absolute;left:5132;top:3856;width:996;height:1015" coordorigin="5132,3856" coordsize="996,1015" path="m5132,4835l5133,4849,5135,4841,5136,4846,5138,4839,5139,4841,5140,4844,5142,4833,5144,4838,5145,4842,5146,4843,5147,4839,5148,4847,5150,4842,5152,4842,5154,4838,5155,4843,5156,4833,5158,4836,5159,4838,5160,4837,5162,4825,5163,4835,5164,4832,5166,4834,5168,4826,5169,4835,5170,4816,5171,4809,5173,4802,5174,4796,5176,4765,5178,4736,5179,4694,5181,4661,5182,4560,5183,4446,5185,4331,5186,4178,5187,4093,5189,4050,5190,4018,5192,4159,5193,4285,5194,4411,5196,4567,5197,4681,5198,4739,5201,4766,5202,4802,5203,4818,5205,4828,5206,4822,5207,4828,5209,4822,5210,4835,5212,4836,5213,4831,5214,4842,5216,4854,5217,4839,5218,4841,5220,4844,5221,4855,5224,4844,5225,4847,5226,4838,5228,4843,5229,4851,5230,4839,5232,4850,5233,4839,5234,4844,5236,4853,5237,4844,5239,4853,5240,4854,5241,4847,5243,4854,5244,4852,5245,4841,5248,4846,5249,4850,5250,4850,5252,4843,5253,4844,5255,4842,5256,4847,5257,4851,5259,4851,5260,4850,5261,4846,5263,4841,5264,4850,5265,4857,5267,4859,5268,4845,5270,4851,5272,4850,5273,4851,5275,4851,5276,4854,5277,4852,5279,4850,5280,4856,5282,4857,5283,4846,5284,4854,5286,4853,5287,4841,5288,4853,5290,4844,5291,4850,5292,4849,5295,4852,5296,4860,5298,4839,5299,4852,5300,4854,5302,4854,5303,4847,5304,4845,5306,4849,5307,4851,5308,4856,5310,4858,5311,4856,5313,4859,5314,4852,5315,4859,5317,4849,5319,4853,5320,4847,5322,4851,5323,4854,5325,4844,5326,4855,5327,4856,5329,4852,5330,4855,5331,4846,5333,4849,5334,4843,5335,4854,5337,4856,5338,4848,5340,4842,5341,4851,5343,4848,5345,4831,5346,4844,5347,4832,5349,4840,5350,4845,5351,4845,5353,4838,5354,4855,5356,4845,5357,4851,5358,4846,5360,4850,5361,4852,5362,4848,5364,4849,5365,4859,5367,4853,5369,4850,5370,4849,5372,4850,5373,4846,5374,4849,5376,4847,5377,4843,5378,4854,5380,4852,5381,4849,5383,4850,5384,4854,5385,4852,5387,4850,5388,4845,5389,4845,5392,4855,5393,4846,5394,4846,5396,4852,5397,4846,5399,4854,5400,4851,5401,4848,5403,4836,5404,4830,5405,4821,5407,4829,5408,4823,5409,4826,5411,4838,5412,4834,5415,4832,5416,4849,5417,4835,5419,4861,5420,4857,5421,4855,5423,4856,5424,4860,5426,4862,5427,4860,5428,4859,5430,4854,5431,4843,5432,4848,5434,4846,5435,4860,5436,4847,5439,4858,5440,4857,5442,4855,5443,4855,5444,4852,5446,4859,5447,4853,5448,4849,5450,4853,5451,4850,5452,4852,5454,4861,5455,4860,5457,4852,5458,4862,5459,4856,5461,4864,5463,4852,5464,4855,5466,4852,5467,4856,5469,4855,5470,4855,5471,4847,5473,4851,5474,4851,5475,4862,5477,4857,5478,4861,5479,4856,5481,4856,5482,4844,5484,4859,5485,4859,5487,4855,5489,4867,5490,4856,5491,4869,5493,4860,5494,4854,5495,4860,5497,4866,5498,4863,5500,4855,5501,4854,5502,4851,5504,4852,5505,4864,5506,4861,5508,4861,5509,4860,5511,4855,5513,4851,5514,4855,5516,4859,5517,4863,5518,4861,5520,4854,5521,4862,5522,4842,5524,4852,5525,4855,5527,4851,5528,4851,5529,4851,5531,4858,5532,4852,5533,4837,5536,4839,5537,4833,5538,4841,5540,4844,5541,4842,5543,4843,5544,4852,5545,4848,5547,4837,5548,4851,5549,4843,5551,4856,5552,4859,5553,4851,5555,4857,5556,4854,5558,4859,5560,4856,5561,4859,5563,4858,5564,4858,5565,4847,5567,4851,5568,4854,5570,4856,5571,4849,5572,4867,5574,4852,5575,4854,5576,4857,5578,4853,5579,4849,5580,4852,5582,4852,5584,4857,5586,4848,5587,4859,5588,4851,5590,4857,5591,4848,5592,4849,5594,4859,5595,4851,5596,4854,5598,4846,5599,4847,5601,4855,5602,4857,5603,4856,5605,4843,5606,4847,5608,4844,5610,4854,5611,4839,5613,4836,5614,4831,5614,4837,5617,4838,5618,4832,5619,4821,5621,4812,5622,4796,5623,4776,5625,4759,5626,4715,5628,4683,5629,4616,5630,4545,5633,4469,5634,4383,5635,4258,5637,4232,5638,4223,5638,4252,5641,4357,5642,4444,5644,4511,5645,4609,5646,4676,5648,4721,5649,4759,5650,4803,5652,4802,5653,4808,5654,4819,5657,4837,5658,4840,5660,4842,5661,4846,5661,4844,5664,4853,5665,4852,5666,4844,5668,4860,5669,4844,5671,4848,5672,4848,5673,4855,5675,4846,5676,4854,5677,4841,5680,4852,5681,4845,5682,4856,5684,4851,5685,4841,5686,4846,5688,4849,5689,4851,5691,4855,5692,4859,5693,4852,5695,4857,5696,4858,5697,4855,5699,4848,5700,4858,5702,4855,5704,4853,5705,4855,5707,4853,5708,4853,5708,4852,5710,4868,5712,4846,5714,4850,5715,4861,5716,4860,5718,4860,5719,4854,5720,4847,5722,4864,5723,4864,5724,4854,5726,4858,5728,4858,5730,4841,5731,4846,5732,4849,5733,4843,5734,4849,5736,4849,5738,4839,5739,4849,5740,4823,5742,4799,5743,4801,5745,4769,5746,4735,5747,4686,5749,4642,5750,4551,5752,4459,5754,4321,5755,4206,5756,4090,5757,4061,5758,4116,5761,4176,5762,4295,5763,4439,5765,4515,5766,4647,5767,4721,5770,4796,5773,4826,5774,4838,5777,4831,5778,4857,5779,4851,5780,4854,5781,4856,5782,4849,5785,4863,5786,4856,5788,4851,5789,4853,5790,4859,5792,4853,5793,4851,5794,4856,5796,4856,5797,4863,5798,4859,5801,4856,5802,4856,5803,4849,5804,4854,5805,4859,5808,4861,5809,4854,5810,4856,5812,4868,5813,4860,5815,4858,5816,4844,5817,4856,5819,4850,5821,4860,5821,4864,5824,4859,5825,4865,5826,4857,5827,4854,5829,4865,5830,4865,5832,4860,5833,4862,5835,4868,5836,4855,5837,4867,5839,4860,5840,4855,5841,4860,5843,4864,5845,4858,5846,4862,5848,4861,5849,4864,5850,4861,5851,4864,5853,4859,5854,4860,5856,4862,5858,4868,5859,4870,5860,4861,5862,4869,5863,4866,5864,4870,5866,4852,5867,4857,5869,4863,5870,4850,5872,4851,5873,4849,5874,4856,5875,4843,5877,4848,5878,4841,5880,4846,5882,4829,5883,4821,5884,4826,5886,4812,5887,4826,5889,4829,5890,4833,5891,4849,5893,4844,5894,4850,5896,4851,5897,4862,5898,4863,5901,4858,5901,4862,5902,4861,5905,4863,5906,4848,5907,4842,5909,4835,5910,4839,5911,4832,5913,4829,5914,4807,5917,4789,5917,4780,5918,4759,5920,4776,5921,4784,5922,4792,5925,4804,5925,4812,5926,4816,5929,4847,5930,4838,5932,4842,5933,4850,5934,4842,5936,4861,5937,4849,5938,4860,5941,4851,5942,4858,5942,4851,5944,4851,5945,4848,5947,4848,5949,4852,5950,4848,5952,4846,5953,4852,5954,4836,5956,4851,5957,4861,5959,4845,5960,4849,5961,4828,5963,4843,5965,4834,5966,4835,5967,4827,5968,4818,5969,4821,5971,4795,5973,4785,5974,4765,5976,4736,5977,4711,5979,4655,5980,4573,5981,4485,5983,4399,5984,4245,5985,4101,5987,3954,5990,3856,5991,3978,5992,4071,5994,4208,5995,4282,5997,4435,5998,4536,6000,4641,6002,4702,6003,4739,6004,4769,6006,4796,6007,4786,6008,4809,6010,4808,6011,4808,6013,4814,6014,4807,6015,4799,6017,4784,6018,4780,6019,4745,6022,4711,6022,4679,6024,4616,6026,4551,6027,4476,6028,4408,6030,4330,6031,4224,6033,4148,6034,4222,6035,4282,6037,4351,6038,4421,6039,4500,6041,4562,6042,4643,6043,4704,6046,4754,6047,4767,6049,4800,6050,4811,6051,4820,6053,4832,6054,4825,6055,4843,6057,4839,6058,4853,6060,4849,6061,4853,6062,4851,6064,4859,6065,4856,6066,4848,6069,4854,6070,4866,6071,4859,6073,4860,6074,4871,6076,4866,6077,4867,6078,4862,6080,4860,6081,4858,6082,4857,6084,4859,6085,4860,6086,4861,6088,4857,6089,4855,6091,4860,6093,4860,6094,4859,6096,4862,6097,4864,6098,4861,6100,4864,6101,4856,6103,4862,6104,4855,6105,4866,6107,4861,6108,4860,6109,4866,6111,4856,6112,4862,6113,4857,6115,4863,6117,4860,6119,4858,6120,4865,6121,4859,6123,4855,6124,4860,6125,4868,6127,4865,6128,4871e" filled="f" stroked="t" strokeweight=".259925pt" strokecolor="#00FF00">
                <v:path arrowok="t"/>
              </v:shape>
            </v:group>
            <v:group style="position:absolute;left:6128;top:3150;width:996;height:1736" coordorigin="6128,3150" coordsize="996,1736">
              <v:shape style="position:absolute;left:6128;top:3150;width:996;height:1736" coordorigin="6128,3150" coordsize="996,1736" path="m6128,4871l6129,4862,6131,4850,6132,4848,6134,4866,6135,4867,6136,4859,6138,4848,6139,4859,6141,4852,6143,4856,6144,4852,6146,4853,6147,4856,6148,4854,6150,4850,6151,4856,6152,4855,6154,4856,6155,4866,6156,4853,6158,4860,6159,4853,6161,4858,6162,4855,6163,4850,6166,4871,6167,4858,6168,4856,6170,4860,6171,4860,6172,4854,6174,4854,6175,4853,6177,4854,6178,4845,6179,4858,6181,4843,6182,4846,6183,4852,6185,4839,6186,4841,6187,4847,6190,4847,6191,4846,6193,4837,6194,4839,6195,4836,6197,4824,6198,4821,6199,4821,6201,4810,6202,4806,6204,4786,6205,4787,6206,4747,6208,4724,6209,4683,6210,4642,6213,4573,6214,4481,6215,4364,6217,4206,6218,4012,6220,3791,6221,3409,6222,3150,6224,3429,6225,3698,6226,3838,6228,3827,6229,3938,6230,4198,6232,4388,6233,4530,6235,4648,6237,4693,6238,4747,6240,4756,6241,4791,6242,4807,6244,4815,6245,4831,6247,4835,6248,4842,6249,4833,6251,4837,6252,4848,6253,4850,6255,4850,6256,4861,6257,4850,6259,4850,6261,4848,6263,4845,6264,4853,6265,4859,6267,4857,6268,4860,6269,4851,6271,4850,6272,4859,6273,4855,6275,4859,6276,4858,6278,4857,6279,4855,6280,4841,6282,4848,6283,4844,6285,4827,6287,4818,6288,4818,6290,4813,6291,4828,6292,4828,6294,4831,6295,4823,6296,4833,6298,4844,6299,4851,6300,4857,6302,4851,6303,4854,6305,4856,6306,4866,6307,4868,6310,4870,6311,4854,6312,4866,6314,4866,6315,4859,6316,4861,6318,4855,6319,4859,6321,4850,6322,4851,6323,4856,6325,4851,6326,4851,6327,4841,6329,4814,6330,4818,6331,4797,6334,4787,6335,4781,6337,4749,6338,4740,6339,4741,6341,4722,6342,4717,6343,4727,6345,4755,6346,4793,6348,4806,6349,4791,6350,4820,6352,4842,6353,4848,6354,4849,6357,4846,6358,4862,6359,4857,6361,4858,6362,4870,6364,4859,6365,4858,6366,4866,6368,4860,6369,4873,6370,4870,6372,4864,6373,4871,6374,4863,6376,4866,6377,4864,6379,4867,6381,4863,6382,4871,6384,4865,6385,4867,6386,4867,6388,4866,6389,4861,6391,4857,6392,4865,6393,4875,6395,4870,6396,4873,6397,4866,6399,4859,6400,4866,6401,4869,6403,4860,6405,4859,6407,4860,6408,4862,6409,4863,6411,4864,6412,4867,6413,4856,6415,4856,6416,4853,6417,4854,6419,4864,6420,4848,6422,4857,6423,4863,6424,4847,6426,4844,6427,4857,6429,4837,6431,4838,6432,4836,6434,4821,6435,4804,6435,4805,6438,4783,6439,4786,6440,4775,6442,4785,6443,4786,6444,4786,6446,4804,6447,4795,6449,4827,6450,4826,6451,4833,6454,4842,6455,4849,6456,4858,6458,4854,6459,4842,6459,4844,6462,4821,6463,4830,6465,4810,6466,4797,6467,4758,6469,4735,6470,4707,6471,4674,6473,4666,6474,4682,6475,4686,6478,4725,6479,4711,6481,4705,6482,4749,6482,4761,6485,4772,6486,4794,6487,4795,6489,4821,6490,4821,6492,4829,6493,4836,6494,4832,6496,4841,6497,4842,6498,4849,6501,4846,6502,4857,6503,4857,6505,4852,6506,4865,6507,4856,6509,4866,6510,4859,6512,4861,6513,4847,6514,4844,6516,4856,6517,4847,6518,4846,6520,4856,6521,4847,6523,4860,6525,4849,6526,4862,6528,4867,6529,4855,6529,4869,6531,4856,6533,4870,6535,4867,6536,4871,6537,4866,6539,4867,6540,4875,6541,4866,6543,4867,6544,4863,6545,4854,6547,4867,6549,4857,6551,4852,6552,4852,6553,4855,6554,4854,6555,4843,6557,4837,6559,4829,6560,4825,6561,4819,6563,4816,6564,4829,6566,4817,6567,4830,6568,4833,6570,4838,6571,4837,6573,4855,6575,4853,6576,4861,6577,4871,6578,4864,6579,4863,6582,4872,6583,4868,6584,4871,6586,4871,6587,4870,6588,4868,6590,4871,6591,4869,6593,4862,6594,4875,6595,4872,6598,4871,6599,4877,6600,4871,6601,4872,6602,4867,6603,4877,6606,4873,6607,4872,6609,4876,6610,4869,6611,4874,6613,4870,6614,4871,6615,4866,6617,4868,6618,4866,6619,4866,6622,4873,6623,4867,6624,4869,6625,4871,6626,4865,6629,4871,6630,4863,6631,4874,6633,4875,6634,4874,6636,4867,6637,4868,6638,4874,6640,4870,6641,4877,6642,4872,6645,4864,6646,4874,6647,4870,6648,4871,6649,4876,6651,4869,6653,4871,6654,4868,6656,4871,6657,4871,6658,4877,6660,4879,6661,4881,6662,4866,6664,4879,6665,4873,6667,4874,6669,4870,6670,4867,6671,4870,6672,4873,6673,4871,6675,4871,6677,4876,6679,4877,6680,4875,6681,4877,6683,4865,6684,4881,6685,4878,6687,4876,6688,4873,6689,4871,6691,4873,6693,4877,6694,4867,6695,4867,6696,4864,6698,4870,6699,4872,6701,4884,6703,4873,6704,4865,6705,4877,6707,4869,6708,4871,6710,4874,6711,4877,6712,4875,6714,4869,6715,4874,6717,4875,6718,4869,6719,4877,6721,4867,6722,4881,6723,4876,6726,4871,6727,4879,6728,4881,6730,4872,6731,4867,6732,4871,6734,4881,6735,4881,6737,4870,6738,4880,6739,4865,6741,4880,6742,4878,6743,4870,6745,4877,6746,4871,6747,4871,6750,4864,6751,4874,6753,4865,6754,4882,6755,4866,6757,4880,6758,4866,6759,4864,6761,4864,6762,4858,6763,4873,6765,4872,6766,4864,6768,4867,6769,4864,6770,4864,6773,4862,6774,4859,6775,4864,6777,4864,6778,4860,6780,4865,6781,4852,6782,4864,6784,4861,6785,4858,6786,4852,6788,4841,6789,4840,6790,4826,6792,4822,6793,4816,6795,4794,6797,4778,6798,4775,6800,4788,6801,4778,6802,4784,6804,4797,6805,4812,6806,4809,6808,4813,6809,4807,6811,4821,6812,4831,6813,4826,6815,4827,6816,4826,6817,4842,6819,4848,6821,4849,6823,4846,6824,4849,6825,4856,6827,4866,6828,4857,6829,4865,6831,4869,6832,4868,6833,4866,6835,4866,6836,4875,6838,4866,6839,4859,6840,4860,6842,4866,6843,4854,6845,4846,6847,4839,6848,4840,6849,4819,6851,4827,6852,4818,6854,4827,6855,4829,6856,4841,6858,4847,6859,4835,6860,4834,6862,4845,6863,4850,6864,4854,6866,4855,6867,4861,6870,4860,6871,4859,6872,4868,6874,4866,6875,4869,6876,4873,6878,4875,6879,4876,6881,4873,6882,4875,6883,4878,6885,4871,6886,4874,6887,4880,6889,4870,6890,4876,6891,4873,6894,4877,6895,4870,6897,4871,6898,4874,6899,4872,6901,4875,6902,4876,6903,4876,6905,4863,6906,4879,6907,4867,6909,4875,6910,4863,6912,4877,6913,4879,6914,4875,6917,4867,6918,4876,6919,4879,6921,4875,6922,4866,6924,4878,6925,4868,6926,4873,6928,4866,6929,4876,6930,4875,6932,4862,6933,4876,6934,4868,6936,4866,6937,4877,6939,4871,6941,4872,6942,4881,6944,4864,6945,4869,6946,4872,6948,4873,6949,4864,6950,4861,6952,4868,6953,4872,6955,4865,6956,4863,6957,4867,6959,4865,6960,4868,6961,4860,6963,4880,6965,4868,6967,4870,6968,4864,6969,4865,6971,4861,6972,4860,6973,4867,6975,4873,6976,4866,6977,4865,6979,4859,6980,4872,6982,4854,6983,4867,6984,4859,6986,4862,6987,4850,6989,4845,6991,4853,6992,4853,6993,4836,6995,4836,6996,4824,6998,4804,6999,4799,7000,4783,7002,4770,7003,4754,7004,4728,7006,4680,7007,4652,7008,4616,7010,4544,7011,4522,7014,4488,7015,4485,7016,4485,7018,4512,7019,4541,7020,4559,7022,4602,7023,4622,7025,4643,7027,4710,7030,4772,7031,4776,7033,4794,7034,4804,7035,4801,7038,4779,7039,4799,7041,4787,7042,4789,7043,4798,7045,4812,7046,4811,7047,4814,7049,4824,7050,4830,7051,4832,7053,4842,7054,4837,7056,4851,7057,4850,7058,4861,7061,4856,7062,4862,7063,4870,7065,4869,7066,4876,7068,4869,7069,4873,7070,4871,7072,4866,7073,4871,7074,4875,7076,4885,7077,4875,7078,4872,7080,4873,7081,4872,7083,4884,7085,4873,7086,4879,7088,4876,7089,4875,7090,4876,7092,4874,7093,4874,7094,4872,7096,4868,7097,4881,7099,4873,7100,4877,7101,4872,7103,4867,7104,4875,7105,4886,7107,4872,7109,4879,7111,4876,7112,4876,7113,4876,7115,4876,7116,4874,7117,4876,7119,4876,7120,4875,7121,4872,7123,4877,7124,4877e" filled="f" stroked="t" strokeweight=".263282pt" strokecolor="#00FF00">
                <v:path arrowok="t"/>
              </v:shape>
            </v:group>
            <v:group style="position:absolute;left:7124;top:4788;width:996;height:106" coordorigin="7124,4788" coordsize="996,106">
              <v:shape style="position:absolute;left:7124;top:4788;width:996;height:106" coordorigin="7124,4788" coordsize="996,106" path="m7124,4877l7126,4877,7127,4872,7128,4870,7130,4876,7131,4877,7133,4883,7135,4873,7136,4875,7137,4877,7139,4875,7139,4868,7142,4884,7143,4889,7144,4876,7146,4883,7147,4886,7148,4879,7150,4872,7151,4877,7152,4883,7154,4877,7155,4876,7158,4879,7159,4880,7160,4878,7162,4868,7163,4869,7163,4867,7166,4869,7167,4874,7169,4873,7170,4872,7171,4868,7173,4864,7174,4868,7175,4871,7177,4872,7178,4866,7179,4869,7182,4868,7183,4859,7185,4863,7186,4868,7186,4862,7189,4866,7190,4866,7191,4868,7193,4866,7194,4869,7195,4873,7197,4874,7198,4873,7200,4882,7201,4883,7202,4876,7205,4879,7206,4876,7207,4885,7209,4873,7210,4877,7211,4878,7213,4880,7214,4875,7216,4884,7217,4875,7218,4876,7220,4878,7221,4881,7222,4878,7224,4887,7225,4878,7227,4871,7229,4880,7230,4878,7232,4879,7233,4875,7233,4879,7235,4876,7237,4884,7238,4876,7240,4876,7241,4871,7243,4886,7244,4869,7245,4877,7247,4878,7248,4871,7249,4880,7251,4880,7253,4878,7255,4877,7256,4875,7257,4873,7258,4871,7259,4878,7261,4884,7263,4871,7264,4873,7265,4884,7267,4879,7268,4882,7270,4885,7271,4875,7272,4874,7274,4883,7275,4873,7277,4876,7279,4874,7280,4872,7280,4866,7282,4865,7283,4870,7286,4860,7287,4860,7288,4863,7290,4858,7291,4870,7292,4865,7294,4869,7295,4863,7296,4873,7299,4869,7299,4879,7302,4868,7303,4880,7304,4871,7305,4873,7307,4883,7307,4879,7310,4878,7311,4878,7313,4881,7314,4876,7315,4879,7317,4872,7318,4889,7319,4880,7321,4876,7323,4875,7323,4876,7326,4873,7327,4882,7328,4885,7329,4881,7331,4883,7333,4885,7334,4886,7335,4885,7337,4886,7338,4883,7339,4871,7341,4876,7342,4880,7344,4876,7345,4882,7347,4884,7349,4884,7350,4879,7351,4882,7352,4886,7353,4882,7355,4876,7357,4876,7358,4886,7360,4873,7361,4878,7362,4876,7364,4883,7365,4882,7366,4883,7368,4885,7369,4876,7371,4884,7373,4871,7374,4875,7375,4878,7376,4868,7377,4865,7379,4862,7381,4864,7382,4871,7384,4876,7385,4870,7387,4861,7388,4876,7389,4872,7391,4877,7392,4874,7393,4881,7395,4882,7397,4880,7398,4882,7399,4872,7400,4883,7403,4880,7404,4868,7405,4868,7407,4871,7408,4879,7409,4871,7411,4871,7412,4853,7414,4862,7415,4858,7416,4856,7419,4846,7420,4845,7421,4851,7422,4846,7423,4833,7424,4840,7427,4848,7428,4853,7430,4850,7431,4864,7432,4868,7434,4859,7435,4852,7436,4871,7438,4866,7439,4869,7440,4876,7443,4873,7444,4881,7445,4883,7446,4882,7447,4876,7449,4883,7451,4883,7452,4881,7454,4884,7455,4877,7457,4881,7458,4880,7459,4880,7461,4882,7462,4884,7463,4884,7465,4886,7467,4884,7468,4879,7469,4884,7470,4888,7472,4877,7473,4882,7475,4879,7477,4877,7478,4879,7479,4871,7481,4881,7482,4878,7483,4874,7485,4876,7486,4864,7488,4869,7489,4861,7491,4876,7492,4871,7493,4858,7494,4866,7496,4873,7497,4870,7500,4875,7501,4878,7502,4875,7504,4870,7505,4879,7506,4871,7508,4873,7509,4878,7510,4868,7512,4857,7513,4870,7515,4852,7516,4861,7517,4862,7519,4850,7520,4855,7521,4838,7524,4844,7525,4843,7526,4833,7528,4846,7529,4848,7531,4854,7532,4846,7533,4853,7535,4859,7536,4863,7537,4867,7539,4859,7540,4876,7541,4870,7543,4871,7544,4874,7547,4872,7548,4877,7549,4885,7551,4881,7552,4881,7553,4877,7555,4880,7556,4877,7558,4880,7559,4870,7560,4862,7562,4878,7563,4872,7564,4879,7566,4873,7567,4863,7568,4862,7571,4870,7572,4871,7574,4864,7575,4867,7576,4878,7578,4871,7579,4865,7580,4867,7582,4863,7583,4877,7584,4887,7586,4869,7587,4872,7589,4883,7590,4874,7591,4873,7593,4870,7595,4869,7596,4875,7598,4873,7599,4868,7601,4874,7602,4871,7603,4861,7605,4870,7606,4853,7607,4854,7609,4846,7610,4842,7611,4823,7613,4827,7614,4815,7616,4802,7617,4809,7619,4830,7621,4827,7622,4838,7623,4829,7625,4834,7626,4829,7627,4821,7629,4835,7630,4836,7632,4837,7633,4838,7634,4832,7636,4823,7637,4813,7638,4830,7640,4831,7641,4831,7644,4831,7645,4842,7646,4837,7648,4831,7649,4835,7650,4851,7652,4857,7653,4863,7654,4870,7656,4875,7657,4876,7659,4876,7660,4873,7661,4869,7663,4871,7664,4879,7665,4882,7668,4886,7669,4884,7670,4886,7672,4876,7673,4875,7675,4884,7676,4873,7677,4878,7679,4883,7680,4886,7681,4876,7683,4885,7684,4881,7685,4885,7687,4880,7688,4884,7691,4879,7692,4879,7693,4876,7695,4884,7696,4881,7697,4875,7699,4876,7700,4884,7702,4881,7703,4885,7704,4878,7706,4881,7707,4875,7708,4881,7710,4880,7711,4881,7712,4871,7715,4876,7716,4873,7718,4873,7719,4871,7720,4864,7722,4876,7723,4854,7724,4861,7726,4862,7727,4854,7728,4855,7730,4865,7731,4866,7733,4858,7734,4861,7735,4861,7737,4861,7739,4864,7740,4867,7742,4868,7743,4876,7745,4868,7746,4863,7747,4877,7749,4875,7750,4877,7751,4872,7753,4875,7754,4879,7755,4874,7757,4877,7758,4882,7760,4877,7761,4878,7763,4877,7765,4870,7766,4884,7767,4884,7769,4881,7770,4875,7771,4883,7773,4879,7774,4878,7776,4887,7777,4893,7778,4874,7780,4871,7781,4878,7782,4885,7784,4885,7785,4882,7788,4878,7789,4889,7790,4873,7792,4876,7793,4876,7794,4876,7796,4883,7797,4870,7798,4878,7800,4876,7801,4877,7803,4873,7804,4875,7805,4879,7807,4884,7808,4870,7809,4870,7812,4863,7813,4865,7814,4864,7816,4856,7817,4852,7819,4846,7820,4841,7821,4849,7823,4847,7824,4857,7825,4853,7827,4867,7828,4866,7829,4854,7831,4866,7832,4861,7835,4869,7836,4872,7837,4877,7839,4870,7840,4885,7841,4881,7843,4883,7844,4878,7846,4879,7847,4875,7848,4879,7850,4873,7851,4881,7852,4878,7854,4879,7855,4881,7856,4881,7859,4876,7860,4882,7862,4869,7863,4874,7864,4878,7866,4878,7867,4879,7868,4878,7870,4875,7871,4869,7872,4870,7874,4874,7875,4863,7877,4879,7878,4857,7879,4860,7881,4866,7883,4854,7884,4861,7886,4852,7887,4857,7889,4838,7890,4840,7891,4846,7893,4823,7894,4820,7895,4799,7897,4789,7898,4792,7899,4792,7901,4789,7902,4799,7904,4816,7905,4805,7907,4821,7909,4814,7910,4831,7911,4825,7913,4836,7914,4843,7915,4849,7917,4859,7918,4866,7920,4863,7921,4862,7922,4866,7924,4863,7925,4877,7926,4876,7928,4872,7929,4876,7932,4879,7933,4876,7934,4879,7936,4870,7937,4866,7937,4880,7940,4865,7941,4879,7942,4873,7944,4881,7945,4871,7947,4860,7948,4866,7949,4868,7951,4877,7952,4869,7953,4864,7956,4868,7957,4860,7958,4846,7960,4856,7961,4844,7963,4844,7964,4840,7965,4821,7967,4824,7968,4818,7969,4797,7971,4807,7972,4796,7973,4794,7975,4793,7976,4794,7979,4812,7980,4788,7981,4799,7983,4793,7984,4820,7984,4807,7987,4812,7988,4819,7990,4817,7991,4830,7992,4837,7994,4829,7995,4841,7996,4844,7998,4847,7999,4853,8000,4840,8003,4861,8004,4859,8006,4855,8007,4861,8008,4868,8009,4876,8011,4875,8012,4871,8014,4871,8015,4884,8016,4875,8018,4884,8019,4876,8021,4872,8022,4878,8023,4885,8025,4880,8027,4883,8028,4883,8030,4883,8031,4883,8032,4883,8033,4881,8035,4885,8037,4882,8038,4874,8039,4887,8041,4880,8042,4881,8043,4885,8045,4879,8046,4881,8048,4884,8049,4883,8051,4889,8053,4877,8054,4881,8055,4882,8056,4879,8057,4886,8059,4885,8061,4876,8062,4884,8064,4880,8065,4875,8066,4872,8068,4873,8069,4875,8070,4869,8072,4876,8073,4878,8076,4879,8077,4879,8078,4868,8079,4879,8080,4878,8081,4867,8084,4876,8085,4876,8086,4874,8088,4870,8089,4874,8091,4868,8092,4865,8093,4858,8095,4852,8096,4861,8097,4860,8100,4860,8101,4865,8102,4871,8103,4857,8104,4866,8107,4864,8108,4865,8109,4871,8111,4869,8112,4866,8113,4872,8115,4888,8116,4881,8117,4877,8119,4879,8120,4883e" filled="f" stroked="t" strokeweight=".253051pt" strokecolor="#00FF00">
                <v:path arrowok="t"/>
              </v:shape>
            </v:group>
            <v:group style="position:absolute;left:8120;top:4826;width:838;height:69" coordorigin="8120,4826" coordsize="838,69">
              <v:shape style="position:absolute;left:8120;top:4826;width:838;height:69" coordorigin="8120,4826" coordsize="838,69" path="m8120,4883l8123,4879,8124,4882,8125,4884,8126,4890,8127,4876,8128,4885,8131,4878,8132,4879,8134,4883,8135,4879,8136,4877,8138,4881,8139,4882,8140,4874,8142,4889,8143,4878,8144,4878,8147,4873,8148,4888,8149,4882,8150,4885,8151,4890,8153,4890,8155,4882,8156,4884,8158,4882,8159,4881,8160,4885,8162,4886,8163,4885,8165,4881,8166,4880,8167,4888,8169,4877,8171,4887,8172,4885,8173,4878,8174,4889,8176,4889,8177,4888,8179,4887,8181,4881,8182,4887,8183,4886,8185,4888,8186,4875,8187,4884,8189,4882,8190,4881,8192,4882,8193,4882,8195,4883,8196,4874,8197,4868,8198,4867,8200,4873,8201,4872,8203,4878,8205,4876,8206,4868,8208,4873,8209,4876,8210,4876,8212,4875,8213,4881,8214,4864,8216,4883,8217,4878,8219,4889,8220,4885,8221,4887,8223,4879,8224,4885,8225,4884,8228,4881,8229,4878,8230,4883,8232,4882,8233,4877,8235,4881,8236,4879,8237,4888,8239,4886,8240,4881,8241,4881,8243,4889,8244,4885,8245,4880,8247,4876,8248,4881,8251,4875,8252,4881,8253,4878,8255,4880,8256,4886,8257,4876,8259,4887,8260,4888,8261,4884,8263,4889,8264,4893,8266,4881,8267,4889,8268,4884,8270,4884,8271,4889,8272,4876,8275,4890,8276,4887,8278,4885,8279,4889,8280,4889,8282,4887,8283,4882,8284,4883,8286,4890,8287,4889,8288,4890,8290,4889,8291,4879,8293,4885,8294,4886,8295,4885,8297,4890,8299,4884,8300,4882,8302,4886,8303,4887,8304,4881,8306,4885,8307,4890,8309,4889,8310,4887,8311,4887,8313,4882,8314,4874,8315,4885,8317,4879,8318,4880,8320,4882,8321,4877,8323,4874,8325,4878,8326,4873,8327,4879,8329,4885,8330,4893,8331,4881,8333,4884,8334,4884,8336,4882,8337,4881,8338,4875,8340,4875,8341,4879,8342,4880,8344,4878,8345,4883,8347,4889,8349,4881,8350,4890,8352,4888,8353,4879,8354,4886,8356,4885,8357,4889,8358,4888,8360,4887,8361,4889,8362,4886,8364,4886,8365,4877,8367,4884,8368,4888,8369,4884,8372,4885,8373,4884,8374,4880,8376,4878,8377,4888,8379,4885,8380,4888,8381,4883,8383,4885,8384,4880,8385,4880,8387,4886,8388,4873,8389,4878,8391,4868,8392,4882,8395,4871,8396,4870,8397,4865,8399,4856,8400,4862,8401,4854,8403,4866,8404,4862,8405,4870,8407,4871,8408,4867,8410,4875,8411,4866,8412,4871,8414,4864,8415,4874,8416,4874,8419,4876,8420,4879,8422,4872,8423,4875,8424,4871,8426,4878,8427,4872,8428,4877,8430,4873,8431,4877,8432,4870,8434,4874,8435,4877,8437,4871,8438,4875,8439,4872,8441,4878,8443,4878,8444,4875,8446,4870,8447,4876,8448,4882,8450,4886,8451,4876,8453,4875,8454,4881,8455,4880,8457,4877,8458,4884,8459,4880,8461,4886,8462,4877,8464,4879,8465,4869,8467,4871,8469,4879,8470,4880,8471,4881,8473,4873,8474,4885,8475,4881,8477,4873,8478,4888,8480,4881,8481,4881,8482,4884,8484,4875,8485,4878,8486,4876,8488,4892,8489,4890,8491,4881,8493,4884,8494,4881,8496,4885,8497,4886,8498,4882,8500,4889,8501,4886,8502,4882,8504,4882,8505,4881,8506,4883,8508,4882,8509,4887,8511,4883,8512,4886,8513,4883,8516,4884,8517,4880,8518,4883,8520,4882,8521,4880,8523,4889,8524,4885,8525,4889,8527,4887,8528,4882,8529,4888,8531,4883,8532,4886,8533,4884,8535,4885,8536,4889,8539,4883,8540,4889,8541,4881,8543,4886,8544,4878,8545,4878,8547,4878,8548,4888,8549,4877,8551,4878,8552,4858,8554,4873,8555,4872,8556,4876,8558,4871,8559,4864,8560,4869,8563,4873,8564,4874,8566,4872,8567,4877,8568,4872,8570,4878,8571,4875,8572,4873,8574,4870,8575,4877,8576,4868,8578,4876,8579,4873,8581,4871,8582,4883,8583,4874,8585,4874,8587,4868,8588,4884,8590,4871,8591,4869,8592,4870,8594,4869,8595,4873,8597,4873,8598,4877,8599,4880,8601,4870,8602,4874,8603,4872,8605,4871,8606,4858,8608,4863,8609,4871,8611,4872,8613,4865,8614,4861,8615,4860,8617,4868,8617,4860,8619,4858,8621,4860,8622,4861,8624,4859,8625,4865,8626,4866,8628,4864,8629,4869,8630,4870,8632,4871,8633,4881,8635,4868,8637,4883,8638,4871,8640,4881,8641,4878,8641,4873,8644,4880,8645,4877,8646,4880,8648,4882,8649,4879,8650,4881,8652,4886,8653,4881,8656,4882,8656,4886,8657,4875,8660,4879,8661,4892,8662,4881,8664,4884,8664,4887,8667,4887,8668,4889,8669,4881,8671,4890,8672,4887,8673,4888,8675,4892,8676,4885,8677,4885,8680,4890,8680,4883,8683,4889,8684,4882,8685,4885,8687,4890,8688,4890,8688,4889,8691,4887,8692,4888,8693,4889,8695,4887,8696,4888,8698,4889,8699,4889,8700,4877,8702,4888,8704,4887,8704,4888,8707,4889,8708,4887,8710,4888,8711,4884,8712,4883,8713,4889,8715,4892,8716,4888,8718,4891,8719,4889,8720,4894,8722,4887,8723,4886,8725,4881,8726,4874,8728,4881,8729,4873,8731,4876,8732,4876,8734,4871,8735,4866,8736,4868,8737,4858,8739,4851,8741,4857,8742,4858,8743,4855,8745,4858,8746,4871,8747,4860,8749,4845,8750,4848,8752,4847,8753,4847,8755,4838,8757,4840,8758,4848,8758,4836,8760,4831,8761,4833,8763,4828,8765,4826,8766,4828,8768,4835,8769,4846,8770,4841,8772,4847,8773,4844,8774,4844,8777,4846,8777,4854,8779,4861,8781,4857,8782,4868,8784,4860,8785,4870,8785,4875,8788,4875,8789,4876,8790,4877,8792,4887,8793,4884,8794,4881,8796,4875,8797,4876,8800,4882,8801,4880,8801,4874,8804,4878,8805,4880,8805,4881,8808,4880,8809,4887,8811,4890,8812,4880,8813,4881,8815,4887,8816,4889,8817,4878,8819,4881,8820,4891,8821,4878,8824,4868,8825,4889,8827,4883,8828,4886,8829,4878,8830,4888,8832,4874,8833,4880,8835,4879,8836,4881,8837,4883,8839,4886,8840,4881,8842,4882,8843,4884,8844,4882,8846,4879,8848,4882,8849,4885,8851,4885,8852,4885,8853,4886,8854,4889,8856,4889,8857,4885,8859,4884,8860,4889,8862,4888,8863,4887,8864,4885,8866,4886,8867,4890,8869,4888,8870,4887,8872,4889,8873,4884,8875,4886,8876,4885,8877,4889,8878,4889,8880,4884,8882,4876,8883,4885,8885,4886,8886,4883,8887,4895,8889,4882,8890,4890,8891,4892,8893,4883,8894,4886,8897,4889,8898,4891,8899,4883,8900,4888,8901,4886,8902,4892,8905,4885,8906,4886,8907,4883,8909,4889,8910,4886,8912,4882,8913,4882,8914,4884,8916,4885,8917,4881,8918,4874,8921,4879,8922,4876,8923,4886,8924,4874,8925,4878,8928,4876,8929,4877,8930,4875,8932,4874,8933,4879,8934,4881,8936,4878,8937,4878,8938,4868,8940,4874,8941,4874,8944,4870,8945,4864,8946,4865,8947,4866,8948,4863,8949,4866,8952,4864,8953,4864,8955,4870,8956,4866,8957,4867,8959,4870e" filled="f" stroked="t" strokeweight=".252991pt" strokecolor="#00FF00">
                <v:path arrowok="t"/>
              </v:shape>
            </v:group>
            <v:group style="position:absolute;left:4136;top:4070;width:1498;height:1210" coordorigin="4136,4070" coordsize="1498,1210">
              <v:shape style="position:absolute;left:4136;top:4070;width:1498;height:1210" coordorigin="4136,4070" coordsize="1498,1210" path="m4136,5280l4136,5280,4522,5280,4524,5279,4588,5279,4590,5278,4609,5278,4611,5277,4613,5277,4615,5277,4618,5276,4620,5276,4622,5276,4624,5275,4627,5275,4629,5275,4631,5274,4633,5274,4635,5273,4637,5273,4639,5271,4642,5271,4644,5270,4646,5269,4648,5267,4650,5266,4652,5263,4654,5261,4656,5257,4670,5181,4674,5052,4676,4936,4678,4813,4680,4777,4682,4870,4684,4997,4686,5095,4689,5158,4693,5218,4699,5249,4701,5254,4703,5257,4706,5260,4708,5262,4710,5264,4713,5265,4715,5266,4717,5267,4719,5268,4721,5268,4723,5268,4725,5268,4727,5268,4729,5268,4731,5268,4733,5267,4736,5267,4738,5266,4740,5265,4742,5263,4745,5262,4747,5260,4749,5257,4751,5254,4764,5182,4768,5068,4770,4953,4772,4799,4774,4666,4776,4680,4778,4823,4780,4974,4784,5082,4786,5148,4788,5188,4790,5212,4792,5227,4794,5238,4796,5246,4798,5251,4800,5256,4802,5259,4804,5262,4806,5264,4809,5266,4811,5268,4813,5269,4815,5270,4817,5271,4819,5271,4821,5271,4824,5273,4826,5274,4828,5274,4830,5274,4833,5275,4835,5275,4837,5276,4839,5276,4841,5276,4843,5277,4853,5277,4856,5278,4880,5278,4882,5279,4944,5279,4946,5278,4948,5278,4950,5277,4953,5276,4955,5274,4957,5271,4958,5268,4961,5267,4971,5278,4973,5278,4976,5279,5010,5279,5012,5278,5014,5278,5016,5278,5019,5277,5029,5264,5032,5259,5034,5260,5036,5264,5038,5269,5040,5273,5042,5275,5044,5276,5046,5277,5049,5277,5051,5276,5052,5276,5064,5276,5066,5275,5068,5275,5070,5274,5073,5274,5075,5271,5076,5271,5078,5268,5089,5213,5091,5206,5093,5218,5096,5236,5098,5250,5109,5271,5111,5271,5113,5273,5115,5273,5117,5274,5120,5274,5130,5274,5132,5273,5134,5273,5137,5273,5139,5273,5141,5271,5144,5271,5145,5271,5147,5271,5149,5270,5152,5269,5154,5269,5156,5268,5158,5267,5160,5265,5162,5264,5164,5262,5166,5260,5169,5258,5170,5256,5172,5252,5176,5248,5178,5244,5190,5165,5194,5065,5196,4960,5198,4787,5201,4527,5203,4222,5205,4070,5207,4237,5209,4543,5211,4799,5213,4967,5216,5069,5218,5129,5222,5190,5237,5253,5239,5256,5241,5259,5243,5261,5245,5263,5248,5264,5250,5266,5252,5267,5255,5268,5257,5269,5259,5270,5261,5271,5263,5271,5265,5271,5267,5271,5269,5273,5272,5273,5274,5274,5276,5274,5278,5274,5280,5275,5282,5275,5284,5275,5286,5275,5288,5276,5290,5276,5293,5276,5296,5276,5298,5276,5300,5276,5302,5277,5336,5277,5338,5276,5340,5276,5343,5275,5345,5274,5357,5244,5359,5243,5361,5252,5363,5261,5365,5267,5368,5271,5370,5274,5373,5275,5375,5276,5377,5277,5379,5277,5381,5277,5383,5277,5385,5277,5387,5277,5389,5277,5392,5276,5404,5251,5406,5250,5408,5257,5411,5264,5413,5270,5416,5273,5418,5275,5420,5276,5422,5277,5424,5278,5426,5278,5428,5278,5430,5279,5497,5279,5499,5278,5501,5278,5503,5278,5505,5278,5507,5278,5509,5277,5512,5277,5514,5277,5516,5277,5518,5277,5520,5276,5522,5276,5524,5276,5526,5275,5529,5275,5531,5274,5533,5273,5546,5231,5548,5214,5550,5210,5552,5223,5554,5240,5556,5253,5570,5271,5572,5273,5587,5273,5589,5271,5591,5271,5593,5271,5595,5271,5597,5271,5599,5270,5601,5269,5603,5268,5606,5267,5609,5266,5611,5264,5613,5263,5614,5261,5617,5259,5619,5257,5621,5254,5623,5251,5625,5247,5627,5243,5629,5237,5632,5230,5634,5221e" filled="f" stroked="t" strokeweight=".258347pt" strokecolor="#0000FF">
                <v:path arrowok="t"/>
              </v:shape>
            </v:group>
            <v:group style="position:absolute;left:5634;top:3488;width:1498;height:1791" coordorigin="5634,3488" coordsize="1498,1791">
              <v:shape style="position:absolute;left:5634;top:3488;width:1498;height:1791" coordorigin="5634,3488" coordsize="1498,1791" path="m5634,5221l5642,5141,5647,5008,5649,4869,5651,4647,5653,4339,5656,4054,5658,4044,5660,4320,5661,4632,5664,4859,5666,5002,5668,5087,5672,5169,5683,5233,5694,5249,5696,5249,5698,5248,5700,5248,5702,5250,5705,5253,5707,5255,5708,5257,5710,5257,5713,5258,5715,5258,5717,5257,5719,5256,5721,5255,5724,5254,5726,5253,5729,5251,5731,5248,5732,5245,5734,5241,5747,5181,5752,5112,5754,5045,5755,4938,5757,4774,5760,4556,5762,4327,5765,4168,5767,4130,5769,4269,5771,4532,5773,4773,5776,4935,5778,5033,5779,5094,5784,5170,5792,5230,5803,5254,5805,5257,5808,5259,5810,5261,5812,5262,5814,5264,5816,5266,5818,5267,5821,5268,5822,5269,5825,5269,5826,5270,5829,5271,5830,5271,5833,5271,5835,5271,5837,5271,5839,5271,5865,5271,5867,5270,5869,5270,5872,5270,5873,5269,5875,5268,5877,5268,5880,5266,5883,5265,5885,5263,5887,5261,5899,5198,5901,5175,5904,5151,5906,5117,5908,5071,5910,5041,5912,5066,5914,5122,5917,5172,5923,5237,5932,5254,5934,5255,5936,5256,5938,5256,5941,5256,5942,5255,5944,5254,5946,5253,5957,5235,5960,5229,5962,5223,5965,5219,5966,5216,5968,5211,5979,5126,5983,5017,5985,4909,5987,4724,5990,4427,5991,4003,5993,3575,5995,3488,5998,3843,6001,4293,6003,4631,6005,4847,6007,4975,6009,5049,6013,5124,6022,5162,6024,5158,6032,5059,6034,4979,6037,4843,6039,4621,6041,4304,6043,3987,6046,3932,6048,4206,6050,4544,6052,4799,6054,4961,6056,5058,6060,5153,6069,5220,6071,5228,6073,5235,6075,5240,6078,5244,6080,5248,6082,5251,6084,5254,6086,5256,6088,5258,6090,5260,6093,5261,6095,5263,6097,5264,6099,5265,6101,5266,6103,5267,6105,5268,6107,5268,6109,5269,6111,5270,6113,5269,6117,5269,6119,5270,6121,5270,6123,5270,6125,5271,6127,5271,6129,5271,6131,5271,6133,5271,6135,5271,6137,5271,6139,5271,6142,5271,6144,5271,6146,5273,6148,5273,6150,5273,6152,5273,6154,5275,6157,5275,6159,5275,6161,5274,6180,5274,6182,5273,6184,5273,6186,5273,6189,5271,6191,5271,6193,5271,6196,5271,6198,5271,6200,5270,6202,5270,6204,5271,6206,5270,6208,5269,6210,5268,6213,5267,6215,5266,6217,5265,6219,5263,6221,5260,6223,5257,6225,5254,6227,5252,6229,5250,6231,5247,6234,5243,6237,5238,6239,5232,6241,5228,6243,5223,6245,5217,6247,5207,6249,5194,6251,5175,6255,5105,6257,5038,6259,4926,6262,4738,6264,4448,6266,4080,6268,3830,6270,3955,6273,4313,6275,4641,6277,4865,6279,5002,6281,5083,6286,5165,6296,5230,6300,5240,6302,5244,6304,5246,6306,5248,6309,5249,6311,5249,6314,5249,6328,5189,6333,5098,6335,5048,6337,5028,6339,5049,6341,5078,6343,5086,6345,5074,6347,5072,6349,5107,6352,5155,6357,5219,6373,5265,6375,5266,6377,5267,6379,5268,6382,5269,6384,5269,6386,5270,6388,5270,6399,5270,6401,5269,6403,5268,6406,5267,6408,5264,6410,5260,6412,5254,6414,5250,6416,5251,6418,5256,6420,5260,6422,5263,6424,5265,6426,5267,6429,5267,6432,5266,6434,5265,6435,5264,6438,5262,6440,5260,6455,5202,6459,5114,6461,5026,6463,4911,6465,4815,6467,4830,6470,4934,6472,5037,6474,5104,6477,5136,6479,5138,6481,5115,6482,5078,6485,5053,6487,5075,6489,5123,6491,5166,6493,5190,6495,5201,6497,5204,6499,5208,6502,5220,6504,5234,6506,5244,6509,5250,6511,5253,6513,5253,6515,5251,6517,5246,6519,5236,6521,5222,6523,5213,6526,5218,6528,5231,6529,5243,6531,5249,6534,5250,6536,5246,6538,5237,6540,5228,6542,5225,6544,5235,6547,5247,6550,5256,6552,5262,6553,5266,6555,5267,6558,5268,6560,5268,6562,5266,6564,5264,6566,5259,6568,5253,6570,5250,6573,5254,6575,5260,6576,5265,6578,5268,6581,5269,6583,5270,6585,5270,6600,5227,6602,5204,6605,5180,6607,5172,6609,5187,6611,5214,6613,5236,6615,5250,6617,5259,6619,5264,6622,5267,6623,5270,6626,5271,6629,5271,6631,5270,6633,5269,6635,5268,6637,5268,6639,5270,6641,5271,6643,5274,6646,5276,6647,5277,6649,5277,6651,5277,6654,5278,6656,5278,6658,5278,6660,5278,6662,5278,6665,5279,6694,5279,6696,5278,6698,5278,6701,5278,6703,5278,6706,5277,6708,5276,6710,5275,6712,5271,6714,5270,6717,5269,6718,5271,6720,5273,6722,5275,6725,5276,6727,5277,6729,5277,6731,5277,6741,5277,6744,5276,6746,5276,6749,5275,6751,5273,6753,5271,6755,5267,6757,5260,6759,5252,6761,5244,6763,5246,6765,5254,6767,5262,6778,5275,6780,5275,6783,5275,6793,5275,6795,5274,6798,5274,6800,5273,6802,5271,6804,5271,6814,5249,6816,5246,6818,5247,6821,5248,6824,5246,6832,5169,6836,5074,6838,5060,6840,5091,6842,5139,6845,5176,6847,5194,6849,5194,6851,5176,6853,5144,6855,5111,6857,5110,6859,5145,6862,5185,6864,5216,6875,5260,6877,5264,6879,5267,6881,5269,6883,5271,6885,5271,6887,5273,6889,5274,6891,5274,6894,5275,6896,5275,6898,5276,6901,5275,6903,5276,6905,5275,6907,5276,6909,5276,6942,5276,6944,5275,6946,5275,6948,5275,6950,5274,6952,5274,6954,5273,6956,5271,6958,5269,6960,5266,6962,5262,6965,5260,6967,5262,6969,5266,6971,5269,6973,5270,6975,5271,6977,5271,6980,5271,6982,5271,6984,5271,6986,5271,6989,5270,6991,5270,6993,5269,6995,5268,6997,5267,6999,5265,7001,5263,7003,5259,7005,5256,7007,5255,7009,5255,7011,5254,7025,5191,7029,5122,7031,5107,7033,5118,7035,5128,7038,5128,7040,5124,7042,5123,7048,5028,7050,4919,7052,4740,7054,4484,7057,4229,7059,4146,7062,4295,7064,4561,7066,4800,7068,4965,7070,5066,7072,5127,7076,5188,7089,5247,7091,5251,7093,5254,7095,5256,7098,5258,7100,5259,7102,5259,7104,5258,7106,5258,7109,5259,7111,5261,7113,5264,7115,5266,7117,5268,7119,5269,7121,5269,7123,5269,7125,5269,7127,5268,7129,5266,7131,5264e" filled="f" stroked="t" strokeweight=".261019pt" strokecolor="#0000FF">
                <v:path arrowok="t"/>
              </v:shape>
            </v:group>
            <v:group style="position:absolute;left:7131;top:4902;width:1499;height:375" coordorigin="7131,4902" coordsize="1499,375">
              <v:shape style="position:absolute;left:7131;top:4902;width:1499;height:375" coordorigin="7131,4902" coordsize="1499,375" path="m7131,5264l7134,5265,7137,5267,7139,5269,7141,5270,7143,5271,7145,5271,7147,5271,7149,5271,7151,5270,7153,5268,7155,5265,7158,5262,7160,5260,7162,5258,7163,5254,7166,5247,7168,5237,7170,5230,7172,5235,7175,5247,7177,5257,7179,5263,7182,5268,7184,5270,7186,5271,7187,5271,7190,5271,7192,5273,7194,5273,7196,5271,7198,5271,7209,5241,7210,5238,7214,5245,7216,5256,7218,5263,7220,5269,7222,5271,7224,5274,7226,5274,7229,5275,7231,5274,7233,5274,7234,5271,7237,5270,7239,5269,7241,5270,7243,5271,7245,5274,7247,5276,7249,5276,7251,5277,7255,5277,7257,5277,7271,5277,7273,5276,7275,5276,7278,5275,7280,5274,7295,5224,7297,5208,7299,5209,7302,5225,7304,5243,7305,5255,7307,5262,7310,5266,7312,5268,7314,5268,7316,5269,7318,5270,7320,5273,7323,5274,7325,5276,7327,5276,7328,5277,7331,5277,7334,5278,7336,5278,7373,5278,7374,5277,7376,5277,7379,5276,7391,5251,7393,5249,7395,5255,7398,5262,7399,5268,7401,5271,7404,5274,7406,5275,7408,5276,7411,5276,7413,5276,7428,5276,7430,5275,7432,5275,7434,5274,7436,5273,7438,5271,7440,5271,7443,5268,7445,5265,7446,5260,7449,5253,7452,5241,7454,5225,7456,5209,7458,5191,7460,5170,7462,5155,7464,5166,7467,5196,7468,5223,7470,5242,7481,5268,7483,5269,7485,5270,7487,5270,7491,5270,7501,5248,7503,5240,7505,5239,7507,5247,7509,5256,7511,5262,7513,5265,7515,5267,7517,5268,7519,5267,7521,5266,7524,5263,7526,5258,7529,5252,7531,5247,7533,5248,7535,5250,7537,5249,7539,5245,7541,5235,7543,5223,7545,5212,7548,5204,7550,5191,7552,5166,7554,5131,7556,5114,7558,5136,7560,5177,7562,5209,7564,5231,7578,5262,7580,5261,7582,5261,7584,5259,7586,5255,7588,5250,7590,5240,7592,5225,7595,5204,7597,5181,7599,5174,7601,5187,7603,5205,7606,5215,7614,5153,7619,5029,7621,4984,7629,5048,7631,5108,7633,5163,7635,5200,7647,5258,7649,5261,7659,5270,7661,5270,7663,5271,7665,5270,7668,5270,7670,5268,7672,5267,7674,5266,7676,5267,7678,5268,7680,5268,7682,5269,7685,5270,7687,5271,7689,5271,7692,5271,7694,5271,7696,5270,7698,5268,7700,5266,7702,5262,7704,5259,7706,5260,7708,5264,7710,5269,7712,5271,7715,5274,7717,5275,7719,5275,7721,5276,7734,5276,7736,5275,7739,5274,7741,5274,7743,5271,7745,5270,7747,5266,7749,5263,7751,5262,7753,5263,7755,5265,7757,5266,7771,5213,7773,5194,7775,5189,7777,5205,7779,5225,7781,5241,7783,5250,7785,5255,7788,5260,7790,5265,7792,5268,7794,5271,7796,5271,7798,5273,7800,5274,7803,5274,7805,5274,7807,5274,7809,5274,7812,5273,7814,5271,7816,5270,7818,5270,7820,5271,7822,5273,7824,5274,7835,5274,7837,5273,7839,5273,7842,5271,7844,5271,7846,5270,7848,5268,7850,5266,7863,5203,7865,5187,7867,5191,7869,5207,7871,5221,7873,5228,7875,5228,7887,5136,7889,5065,7891,4972,7893,4902,7895,4927,7897,5017,7899,5102,7903,5195,7914,5254,7925,5265,7927,5265,7929,5264,7932,5262,7934,5261,7936,5262,7937,5264,7940,5265,7942,5265,7944,5265,7946,5263,7948,5260,7950,5255,7952,5247,7955,5235,7957,5223,7960,5221,7961,5231,7964,5241,7966,5248,7968,5251,7970,5252,7972,5249,7984,5172,7989,5068,7991,5000,7993,4965,7995,4993,7998,5055,8000,5110,8003,5139,8005,5145,8007,5146,8008,5160,8011,5184,8013,5206,8015,5219,8017,5225,8019,5224,8030,5168,8031,5165,8033,5179,8036,5191,8039,5200,8041,5211,8057,5270,8060,5271,8062,5271,8064,5273,8066,5274,8068,5274,8070,5274,8072,5275,8075,5275,8078,5275,8079,5274,8081,5274,8084,5271,8086,5271,8088,5270,8090,5271,8092,5273,8094,5275,8096,5276,8099,5276,8101,5276,8102,5277,8104,5277,8107,5277,8109,5277,8111,5277,8113,5277,8116,5277,8118,5276,8120,5276,8123,5276,8125,5276,8126,5275,8128,5274,8131,5273,8133,5271,8135,5268,8137,5264,8139,5261,8141,5261,8143,5263,8145,5265,8148,5264,8149,5262,8151,5258,8155,5253,8165,5185,8167,5167,8169,5174,8172,5199,8173,5221,8175,5239,8177,5251,8180,5257,8182,5260,8184,5260,8186,5257,8188,5251,8190,5241,8192,5233,8196,5235,8197,5245,8199,5256,8210,5274,8212,5275,8214,5276,8216,5276,8219,5276,8220,5276,8222,5276,8224,5276,8227,5276,8229,5277,8231,5277,8234,5278,8236,5278,8263,5278,8265,5277,8267,5277,8269,5276,8272,5275,8275,5274,8277,5271,8279,5270,8281,5268,8283,5266,8285,5262,8287,5258,8289,5254,8291,5256,8293,5262,8295,5266,8297,5268,8300,5268,8302,5267,8304,5265,8306,5264,8308,5264,8310,5266,8313,5270,8315,5271,8317,5273,8319,5273,8321,5271,8324,5271,8326,5273,8328,5274,8330,5276,8332,5277,8334,5277,8336,5277,8338,5278,8340,5278,8342,5278,8356,5278,8358,5277,8360,5277,8362,5277,8364,5277,8366,5276,8368,5276,8371,5275,8373,5275,8375,5274,8377,5271,8379,5270,8381,5267,8383,5262,8385,5254,8387,5244,8390,5238,8392,5241,8395,5248,8397,5253,8399,5255,8401,5253,8403,5247,8405,5235,8407,5215,8409,5190,8411,5169,8413,5159,8415,5157,8417,5170,8420,5197,8422,5223,8424,5241,8435,5268,8437,5269,8439,5269,8441,5269,8444,5269,8446,5270,8448,5271,8450,5271,8452,5271,8454,5273,8456,5271,8458,5271,8460,5270,8462,5267,8464,5263,8467,5257,8470,5249,8472,5244,8474,5244,8476,5245,8478,5243,8480,5236,8482,5229,8484,5222,8486,5215,8488,5208,8491,5209,8493,5221,8495,5235,8497,5245,8499,5252,8501,5258,8503,5263,8505,5268,8508,5270,8510,5271,8512,5273,8515,5274,8517,5274,8519,5275,8521,5274,8523,5274,8525,5273,8527,5271,8529,5268,8531,5266,8533,5266,8535,5269,8537,5271,8540,5274,8542,5275,8544,5276,8547,5276,8549,5276,8551,5277,8553,5277,8555,5277,8557,5276,8559,5276,8561,5276,8564,5276,8566,5275,8568,5275,8570,5274,8572,5273,8574,5271,8584,5243,8588,5230,8590,5216,8592,5201,8594,5194,8596,5206,8598,5226,8600,5242,8602,5252,8604,5257,8606,5260,8608,5263,8611,5265,8613,5266,8615,5266,8617,5266,8619,5267,8621,5268,8623,5269,8626,5269,8628,5270,8630,5271e" filled="f" stroked="t" strokeweight=".25371pt" strokecolor="#0000FF">
                <v:path arrowok="t"/>
              </v:shape>
            </v:group>
            <v:group style="position:absolute;left:8630;top:5060;width:327;height:218" coordorigin="8630,5060" coordsize="327,218">
              <v:shape style="position:absolute;left:8630;top:5060;width:327;height:218" coordorigin="8630,5060" coordsize="327,218" path="m8630,5271l8632,5271,8635,5271,8637,5271,8639,5271,8641,5271,8660,5204,8662,5196,8664,5198,8667,5201,8669,5207,8671,5217,8673,5221,8675,5216,8677,5200,8680,5176,8681,5164,8684,5180,8686,5206,8688,5230,8698,5263,8700,5265,8702,5267,8705,5269,8708,5270,8710,5271,8712,5271,8713,5271,8716,5271,8718,5270,8720,5269,8722,5268,8724,5265,8726,5262,8736,5176,8739,5165,8741,5183,8744,5212,8746,5234,8748,5248,8750,5255,8752,5259,8755,5260,8757,5261,8767,5271,8769,5271,8771,5273,8773,5273,8776,5271,8777,5271,8780,5271,8782,5271,8785,5270,8787,5270,8789,5269,8791,5268,8793,5266,8795,5262,8797,5258,8808,5196,8812,5126,8814,5079,8816,5060,8818,5093,8821,5149,8824,5194,8825,5222,8836,5264,8838,5267,8840,5268,8842,5269,8844,5269,8846,5269,8849,5269,8851,5267,8852,5265,8854,5260,8857,5254,8859,5244,8862,5232,8864,5223,8866,5227,8868,5240,8870,5252,8883,5273,8885,5275,8887,5275,8889,5276,8891,5276,8893,5277,8896,5277,8898,5277,8900,5277,8902,5277,8905,5277,8907,5278,8909,5278,8911,5278,8913,5278,8915,5278,8917,5277,8920,5277,8922,5277,8923,5276,8925,5275,8928,5275,8930,5275,8932,5276,8934,5276,8936,5277,8939,5277,8941,5276,8944,5276,8946,5275,8947,5275,8949,5273,8952,5271,8954,5267,8956,5262,8958,5255e" filled="f" stroked="t" strokeweight=".257129pt" strokecolor="#0000FF">
                <v:path arrowok="t"/>
              </v:shape>
            </v:group>
            <v:group style="position:absolute;left:5411;top:1893;width:2988;height:1076" coordorigin="5411,1893" coordsize="2988,1076">
              <v:shape style="position:absolute;left:5411;top:1893;width:2988;height:1076" coordorigin="5411,1893" coordsize="2988,1076" path="m5411,2969l8399,2969,8399,1893,5411,1893,5411,2969e" filled="t" fillcolor="#FFFFFF" stroked="f">
                <v:path arrowok="t"/>
                <v:fill/>
              </v:shape>
            </v:group>
            <v:group style="position:absolute;left:5411;top:1893;width:2988;height:1076" coordorigin="5411,1893" coordsize="2988,1076">
              <v:shape style="position:absolute;left:5411;top:1893;width:2988;height:1076" coordorigin="5411,1893" coordsize="2988,1076" path="m5411,2969l8399,2969,8399,1893,5411,1893,5411,2969xe" filled="f" stroked="t" strokeweight=".458068pt" strokecolor="#000000">
                <v:path arrowok="t"/>
              </v:shape>
            </v:group>
            <v:group style="position:absolute;left:5710;top:2107;width:449;height:2" coordorigin="5710,2107" coordsize="449,2">
              <v:shape style="position:absolute;left:5710;top:2107;width:449;height:2" coordorigin="5710,2107" coordsize="449,0" path="m5710,2107l6159,2107e" filled="f" stroked="t" strokeweight=".252897pt" strokecolor="#000000">
                <v:path arrowok="t"/>
              </v:shape>
            </v:group>
            <v:group style="position:absolute;left:5710;top:2312;width:449;height:2" coordorigin="5710,2312" coordsize="449,2">
              <v:shape style="position:absolute;left:5710;top:2312;width:449;height:2" coordorigin="5710,2312" coordsize="449,0" path="m5710,2312l6159,2312e" filled="f" stroked="t" strokeweight=".252897pt" strokecolor="#FF0000">
                <v:path arrowok="t"/>
              </v:shape>
            </v:group>
            <v:group style="position:absolute;left:5710;top:2536;width:449;height:2" coordorigin="5710,2536" coordsize="449,2">
              <v:shape style="position:absolute;left:5710;top:2536;width:449;height:2" coordorigin="5710,2536" coordsize="449,0" path="m5710,2536l6159,2536e" filled="f" stroked="t" strokeweight=".252897pt" strokecolor="#00FF00">
                <v:path arrowok="t"/>
              </v:shape>
            </v:group>
            <v:group style="position:absolute;left:5710;top:2760;width:449;height:2" coordorigin="5710,2760" coordsize="449,2">
              <v:shape style="position:absolute;left:5710;top:2760;width:449;height:2" coordorigin="5710,2760" coordsize="449,0" path="m5710,2760l6159,2760e" filled="f" stroked="t" strokeweight=".252897pt" strokecolor="#0000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1.591003pt;margin-top:360.562531pt;width:270.857918pt;height:206.834586pt;mso-position-horizontal-relative:page;mso-position-vertical-relative:page;z-index:-3402" coordorigin="3832,7211" coordsize="5417,4137">
            <v:group style="position:absolute;left:3917;top:7403;width:2;height:3900" coordorigin="3917,7403" coordsize="2,3900">
              <v:shape style="position:absolute;left:3917;top:7403;width:2;height:3900" coordorigin="3917,7403" coordsize="0,3900" path="m3917,7403l3917,11302e" filled="f" stroked="t" strokeweight=".725229pt" strokecolor="#000000">
                <v:path arrowok="t"/>
              </v:shape>
            </v:group>
            <v:group style="position:absolute;left:4499;top:11263;width:2;height:78" coordorigin="4499,11263" coordsize="2,78">
              <v:shape style="position:absolute;left:4499;top:11263;width:2;height:78" coordorigin="4499,11263" coordsize="0,78" path="m4499,11341l4499,11263e" filled="f" stroked="t" strokeweight=".725229pt" strokecolor="#000000">
                <v:path arrowok="t"/>
              </v:shape>
            </v:group>
            <v:group style="position:absolute;left:5079;top:11263;width:2;height:39" coordorigin="5079,11263" coordsize="2,39">
              <v:shape style="position:absolute;left:5079;top:11263;width:2;height:39" coordorigin="5079,11263" coordsize="0,39" path="m5079,11302l5079,11263e" filled="f" stroked="t" strokeweight=".725229pt" strokecolor="#000000">
                <v:path arrowok="t"/>
              </v:shape>
            </v:group>
            <v:group style="position:absolute;left:5661;top:11263;width:2;height:78" coordorigin="5661,11263" coordsize="2,78">
              <v:shape style="position:absolute;left:5661;top:11263;width:2;height:78" coordorigin="5661,11263" coordsize="0,78" path="m5661,11341l5661,11263e" filled="f" stroked="t" strokeweight=".725229pt" strokecolor="#000000">
                <v:path arrowok="t"/>
              </v:shape>
            </v:group>
            <v:group style="position:absolute;left:6242;top:11263;width:2;height:39" coordorigin="6242,11263" coordsize="2,39">
              <v:shape style="position:absolute;left:6242;top:11263;width:2;height:39" coordorigin="6242,11263" coordsize="0,39" path="m6242,11302l6242,11263e" filled="f" stroked="t" strokeweight=".725229pt" strokecolor="#000000">
                <v:path arrowok="t"/>
              </v:shape>
            </v:group>
            <v:group style="position:absolute;left:6823;top:11263;width:2;height:78" coordorigin="6823,11263" coordsize="2,78">
              <v:shape style="position:absolute;left:6823;top:11263;width:2;height:78" coordorigin="6823,11263" coordsize="0,78" path="m6823,11341l6823,11263e" filled="f" stroked="t" strokeweight=".725229pt" strokecolor="#000000">
                <v:path arrowok="t"/>
              </v:shape>
            </v:group>
            <v:group style="position:absolute;left:7404;top:11263;width:2;height:39" coordorigin="7404,11263" coordsize="2,39">
              <v:shape style="position:absolute;left:7404;top:11263;width:2;height:39" coordorigin="7404,11263" coordsize="0,39" path="m7404,11302l7404,11263e" filled="f" stroked="t" strokeweight=".725229pt" strokecolor="#000000">
                <v:path arrowok="t"/>
              </v:shape>
            </v:group>
            <v:group style="position:absolute;left:7986;top:11263;width:2;height:78" coordorigin="7986,11263" coordsize="2,78">
              <v:shape style="position:absolute;left:7986;top:11263;width:2;height:78" coordorigin="7986,11263" coordsize="0,78" path="m7986,11341l7986,11263e" filled="f" stroked="t" strokeweight=".725229pt" strokecolor="#000000">
                <v:path arrowok="t"/>
              </v:shape>
            </v:group>
            <v:group style="position:absolute;left:8566;top:11263;width:2;height:39" coordorigin="8566,11263" coordsize="2,39">
              <v:shape style="position:absolute;left:8566;top:11263;width:2;height:39" coordorigin="8566,11263" coordsize="0,39" path="m8566,11302l8566,11263e" filled="f" stroked="t" strokeweight=".725229pt" strokecolor="#000000">
                <v:path arrowok="t"/>
              </v:shape>
            </v:group>
            <v:group style="position:absolute;left:9148;top:11263;width:2;height:78" coordorigin="9148,11263" coordsize="2,78">
              <v:shape style="position:absolute;left:9148;top:11263;width:2;height:78" coordorigin="9148,11263" coordsize="0,78" path="m9148,11341l9148,11263e" filled="f" stroked="t" strokeweight=".725229pt" strokecolor="#000000">
                <v:path arrowok="t"/>
              </v:shape>
            </v:group>
            <v:group style="position:absolute;left:3917;top:11263;width:5231;height:2" coordorigin="3917,11263" coordsize="5231,2">
              <v:shape style="position:absolute;left:3917;top:11263;width:5231;height:2" coordorigin="3917,11263" coordsize="5231,0" path="m3917,11263l9148,11263e" filled="f" stroked="t" strokeweight=".725404pt" strokecolor="#000000">
                <v:path arrowok="t"/>
              </v:shape>
            </v:group>
            <v:group style="position:absolute;left:3839;top:11115;width:78;height:2" coordorigin="3839,11115" coordsize="78,2">
              <v:shape style="position:absolute;left:3839;top:11115;width:78;height:2" coordorigin="3839,11115" coordsize="78,0" path="m3839,11115l3917,11115e" filled="f" stroked="t" strokeweight=".725404pt" strokecolor="#000000">
                <v:path arrowok="t"/>
              </v:shape>
            </v:group>
            <v:group style="position:absolute;left:3877;top:10372;width:39;height:2" coordorigin="3877,10372" coordsize="39,2">
              <v:shape style="position:absolute;left:3877;top:10372;width:39;height:2" coordorigin="3877,10372" coordsize="39,0" path="m3877,10372l3917,10372e" filled="f" stroked="t" strokeweight=".725404pt" strokecolor="#000000">
                <v:path arrowok="t"/>
              </v:shape>
            </v:group>
            <v:group style="position:absolute;left:3839;top:9630;width:78;height:2" coordorigin="3839,9630" coordsize="78,2">
              <v:shape style="position:absolute;left:3839;top:9630;width:78;height:2" coordorigin="3839,9630" coordsize="78,0" path="m3839,9630l3917,9630e" filled="f" stroked="t" strokeweight=".725404pt" strokecolor="#000000">
                <v:path arrowok="t"/>
              </v:shape>
            </v:group>
            <v:group style="position:absolute;left:3877;top:8888;width:39;height:2" coordorigin="3877,8888" coordsize="39,2">
              <v:shape style="position:absolute;left:3877;top:8888;width:39;height:2" coordorigin="3877,8888" coordsize="39,0" path="m3877,8888l3917,8888e" filled="f" stroked="t" strokeweight=".725404pt" strokecolor="#000000">
                <v:path arrowok="t"/>
              </v:shape>
            </v:group>
            <v:group style="position:absolute;left:3839;top:8144;width:78;height:2" coordorigin="3839,8144" coordsize="78,2">
              <v:shape style="position:absolute;left:3839;top:8144;width:78;height:2" coordorigin="3839,8144" coordsize="78,0" path="m3839,8144l3917,8144e" filled="f" stroked="t" strokeweight=".725404pt" strokecolor="#000000">
                <v:path arrowok="t"/>
              </v:shape>
            </v:group>
            <v:group style="position:absolute;left:3877;top:7403;width:39;height:2" coordorigin="3877,7403" coordsize="39,2">
              <v:shape style="position:absolute;left:3877;top:7403;width:39;height:2" coordorigin="3877,7403" coordsize="39,0" path="m3877,7403l3917,7403e" filled="f" stroked="t" strokeweight=".725404pt" strokecolor="#000000">
                <v:path arrowok="t"/>
              </v:shape>
            </v:group>
            <v:group style="position:absolute;left:3917;top:9881;width:914;height:103" coordorigin="3917,9881" coordsize="914,103">
              <v:shape style="position:absolute;left:3917;top:9881;width:914;height:103" coordorigin="3917,9881" coordsize="914,103" path="m3917,9980l3918,9982,3919,9976,3920,9981,3923,9975,3924,9980,3925,9976,3926,9976,3927,9980,3928,9978,3931,9978,3932,9978,3933,9979,3934,9978,3935,9979,3937,9979,3938,9978,3939,9980,3941,9980,3942,9978,3943,9979,3944,9979,3945,9975,3948,9979,3949,9978,3950,9978,3951,9979,3952,9978,3953,9976,3956,9978,3957,9979,3958,9978,3959,9982,3960,9978,3961,9979,3962,9979,3964,9975,3966,9979,3967,9979,3968,9979,3969,9978,3970,9976,3973,9976,3974,9976,3975,9981,3976,9978,3977,9978,3978,9979,3979,9979,3982,9981,3983,9978,3984,9980,3985,9980,3986,9979,3987,9980,3989,9980,3990,9978,3992,9978,3993,9979,3994,9975,3995,9978,3997,9978,3999,9981,4000,9976,4001,9978,4002,9978,4003,9980,4004,9979,4007,9975,4007,9978,4008,9979,4010,9979,4011,9979,4012,9980,4014,9979,4015,9979,4017,9981,4018,9981,4019,9979,4020,9979,4021,9980,4024,9976,4025,9979,4026,9981,4027,9978,4028,9981,4029,9980,4031,9981,4032,9981,4033,9976,4035,9981,4036,9979,4037,9980,4039,9976,4040,9978,4042,9974,4043,9980,4044,9981,4045,9976,4046,9980,4048,9980,4050,9980,4051,9979,4052,9978,4053,9979,4054,9980,4056,9980,4057,9980,4058,9978,4060,9981,4061,9981,4062,9978,4063,9981,4065,9979,4066,9978,4068,9979,4069,9981,4070,9978,4071,9978,4073,9980,4075,9975,4076,9980,4076,9980,4078,9980,4079,9978,4081,9976,4082,9980,4083,9979,4084,9982,4086,9981,4087,9981,4088,9979,4090,9979,4091,9980,4093,9982,4094,9981,4095,9980,4096,9976,4098,9981,4099,9980,4100,9980,4101,9981,4102,9980,4104,9980,4105,9979,4107,9981,4108,9980,4109,9981,4111,9980,4112,9979,4113,9981,4115,9978,4116,9981,4118,9979,4119,9979,4120,9980,4121,9982,4123,9981,4124,9982,4125,9979,4126,9980,4127,9979,4129,9980,4130,9982,4132,9981,4133,9978,4134,9981,4136,9980,4137,9979,4138,9981,4140,9980,4141,9980,4143,9980,4144,9981,4144,9980,4145,9980,4147,9980,4149,9979,4150,9981,4151,9978,4152,9979,4154,9980,4155,9979,4157,9982,4158,9982,4159,9981,4160,9981,4162,9981,4163,9981,4165,9984,4166,9980,4167,9981,4168,9979,4169,9976,4170,9981,4171,9980,4174,9982,4175,9980,4176,9980,4177,9979,4178,9980,4180,9980,4182,9981,4183,9982,4184,9980,4185,9979,4187,9981,4188,9980,4189,9980,4191,9981,4192,9980,4193,9981,4194,9979,4195,9980,4196,9979,4199,9981,4200,9982,4201,9982,4202,9981,4203,9980,4205,9980,4207,9980,4208,9981,4209,9981,4210,9982,4212,9980,4212,9981,4213,9981,4216,9978,4217,9980,4218,9981,4219,9983,4220,9981,4221,9980,4224,9980,4225,9982,4226,9983,4227,9980,4228,9980,4230,9981,4231,9983,4233,9980,4234,9982,4235,9981,4236,9982,4237,9979,4238,9981,4241,9981,4242,9982,4243,9979,4244,9983,4245,9980,4246,9980,4248,9981,4250,9982,4251,9980,4252,9982,4253,9981,4254,9978,4256,9982,4257,9981,4259,9981,4260,9976,4261,9982,4262,9982,4263,9981,4265,9980,4267,9981,4268,9982,4269,9982,4270,9982,4271,9982,4272,9981,4275,9980,4276,9982,4277,9980,4278,9982,4279,9981,4280,9981,4282,9980,4283,9982,4285,9982,4286,9982,4287,9982,4288,9983,4289,9979,4292,9980,4293,9981,4294,9980,4295,9982,4296,9982,4297,9982,4300,9982,4301,9984,4302,9981,4303,9981,4304,9980,4305,9979,4307,9979,4308,9982,4310,9983,4311,9980,4312,9981,4313,9981,4314,9982,4317,9980,4318,9980,4319,9980,4320,9981,4321,9980,4322,9982,4325,9978,4326,9981,4326,9982,4328,9980,4329,9981,4330,9978,4331,9980,4333,9981,4335,9980,4336,9981,4337,9978,4338,9980,4339,9982,4342,9983,4343,9979,4344,9981,4345,9979,4346,9982,4347,9981,4349,9983,4350,9980,4351,9983,4353,9980,4354,9982,4355,9979,4356,9981,4358,9979,4359,9980,4361,9983,4362,9982,4363,9979,4364,9980,4366,9981,4368,9980,4369,9982,4370,9981,4371,9982,4372,9982,4373,9981,4375,9981,4376,9979,4377,9982,4379,9979,4380,9981,4381,9979,4383,9983,4384,9982,4386,9980,4387,9984,4388,9981,4389,9981,4391,9981,4393,9981,4394,9981,4394,9981,4395,9982,4397,9980,4398,9983,4400,9979,4401,9979,4402,9980,4404,9981,4405,9981,4406,9978,4408,9981,4409,9983,4411,9981,4412,9982,4413,9978,4414,9981,4415,9982,4417,9979,4418,9980,4419,9982,4420,9982,4422,9981,4423,9980,4425,9981,4426,9980,4427,9979,4429,9981,4430,9982,4431,9981,4433,9982,4434,9980,4435,9981,4437,9980,4438,9980,4439,9978,4440,9980,4442,9980,4443,9980,4444,9982,4445,9979,4447,9981,4448,9979,4450,9981,4451,9979,4452,9979,4453,9981,4455,9982,4456,9982,4457,9982,4459,9981,4460,9980,4462,9979,4462,9978,4463,9979,4465,9981,4467,9980,4468,9980,4469,9978,4470,9983,4471,9980,4473,9980,4475,9980,4476,9979,4477,9980,4478,9981,4480,9980,4481,9982,4482,9982,4484,9979,4485,9982,4486,9979,4487,9978,4488,9978,4489,9979,4492,9982,4493,9979,4494,9982,4495,9981,4496,9980,4498,9980,4499,9979,4501,9980,4502,9981,4503,9981,4505,9981,4506,9978,4507,9979,4509,9978,4510,9979,4511,9979,4512,9980,4513,9980,4514,9982,4517,9982,4518,9979,4519,9979,4520,9978,4521,9981,4523,9979,4524,9982,4526,9981,4527,9980,4528,9980,4529,9981,4531,9981,4531,9982,4534,9979,4535,9978,4536,9978,4537,9981,4538,9979,4539,9980,4540,9982,4543,9980,4544,9976,4545,9979,4546,9981,4547,9979,4549,9978,4551,9980,4552,9980,4553,9980,4554,9980,4555,9980,4556,9980,4557,9979,4560,9974,4561,9980,4562,9980,4563,9979,4564,9979,4565,9980,4568,9979,4569,9979,4570,9979,4571,9980,4572,9979,4574,9979,4576,9978,4576,9980,4578,9979,4579,9979,4580,9982,4581,9979,4582,9979,4585,9980,4586,9982,4587,9980,4588,9978,4589,9978,4590,9978,4593,9978,4594,9974,4595,9974,4596,9978,4597,9975,4599,9973,4599,9975,4601,9976,4603,9974,4604,9975,4605,9971,4606,9971,4607,9966,4610,9966,4611,9965,4612,9966,4613,9961,4614,9956,4615,9955,4618,9954,4619,9960,4620,9954,4621,9958,4622,9957,4623,9956,4624,9958,4626,9958,4628,9954,4629,9951,4630,9946,4631,9946,4632,9939,4634,9938,4636,9932,4637,9925,4638,9921,4639,9909,4640,9906,4641,9903,4644,9894,4644,9884,4646,9881,4647,9886,4648,9881,4649,9892,4651,9915,4652,9936,4654,9948,4655,9961,4656,9968,4657,9973,4659,9967,4661,9972,4662,9976,4663,9973,4664,9978,4665,9979,4666,9979,4668,9975,4669,9975,4670,9976,4672,9975,4673,9978,4674,9978,4676,9974,4677,9975,4679,9978,4680,9976,4681,9978,4682,9979,4683,9978,4686,9974,4687,9974,4688,9980,4689,9974,4690,9974,4691,9976,4693,9975,4694,9972,4695,9976,4697,9980,4698,9980,4699,9979,4701,9976,4702,9980,4704,9976,4705,9973,4706,9978,4707,9975,4708,9973,4711,9975,4712,9975,4712,9974,4713,9978,4715,9973,4716,9973,4718,9973,4719,9978,4720,9976,4722,9978,4723,9976,4724,9978,4725,9978,4727,9976,4728,9978,4730,9978,4731,9979,4732,9976,4733,9975,4735,9975,4736,9976,4737,9976,4738,9973,4739,9974,4741,9975,4743,9974,4744,9976,4745,9979,4746,9976,4748,9972,4749,9978,4750,9976,4752,9976,4753,9971,4755,9973,4756,9974,4757,9978,4758,9973,4760,9975,4761,9975,4762,9974,4763,9973,4764,9974,4766,9973,4767,9975,4769,9974,4770,9974,4771,9975,4773,9974,4774,9975,4775,9974,4777,9974,4778,9976,4780,9976,4781,9973,4781,9973,4782,9978,4785,9974,4786,9975,4787,9976,4788,9975,4789,9975,4791,9975,4792,9974,4794,9974,4795,9973,4796,9974,4798,9973,4799,9973,4800,9972,4802,9973,4803,9974,4804,9975,4805,9973,4806,9978,4807,9973,4809,9974,4811,9974,4812,9975,4813,9978,4814,9972,4816,9974,4817,9974,4819,9974,4820,9971,4821,9973,4822,9974,4824,9974,4825,9972,4826,9972,4828,9978,4829,9974,4830,9974,4831,9974e" filled="f" stroked="t" strokeweight=".290161pt" strokecolor="#000000">
                <v:path arrowok="t"/>
              </v:shape>
            </v:group>
            <v:group style="position:absolute;left:4831;top:7774;width:914;height:2203" coordorigin="4831,7774" coordsize="914,2203">
              <v:shape style="position:absolute;left:4831;top:7774;width:914;height:2203" coordorigin="4831,7774" coordsize="914,2203" path="m4831,9974l4832,9976,4833,9978,4836,9976,4837,9975,4838,9975,4839,9974,4840,9975,4842,9974,4844,9975,4845,9974,4846,9971,4847,9975,4849,9973,4849,9972,4850,9973,4853,9973,4854,9973,4855,9972,4856,9976,4857,9973,4858,9974,4861,9975,4862,9973,4863,9975,4864,9974,4865,9972,4867,9973,4868,9974,4870,9973,4871,9971,4872,9972,4873,9970,4874,9970,4875,9970,4878,9972,4879,9970,4880,9971,4881,9971,4882,9968,4883,9968,4886,9973,4887,9970,4888,9972,4889,9971,4890,9971,4892,9974,4893,9971,4894,9973,4896,9975,4897,9975,4898,9973,4899,9972,4900,9972,4903,9974,4904,9973,4905,9976,4906,9973,4907,9974,4908,9971,4909,9976,4912,9976,4913,9974,4914,9974,4915,9973,4916,9976,4917,9972,4919,9971,4921,9972,4922,9975,4923,9973,4924,9974,4925,9972,4927,9970,4929,9972,4930,9972,4931,9973,4932,9975,4933,9973,4934,9971,4937,9972,4938,9973,4939,9970,4940,9971,4941,9973,4942,9971,4944,9972,4945,9973,4947,9972,4948,9974,4949,9971,4950,9971,4951,9972,4954,9974,4955,9974,4956,9974,4957,9973,4958,9974,4959,9973,4962,9972,4962,9971,4963,9968,4965,9971,4966,9971,4967,9973,4969,9970,4970,9967,4972,9970,4973,9967,4974,9967,4975,9966,4976,9965,4979,9963,4980,9965,4981,9962,4982,9960,4983,9954,4984,9957,4986,9954,4987,9960,4988,9951,4990,9954,4991,9953,4992,9950,4993,9946,4995,9943,4997,9943,4998,9937,4999,9940,5000,9936,5001,9936,5003,9929,5005,9924,5006,9920,5007,9907,5008,9901,5009,9885,5011,9871,5012,9848,5013,9827,5015,9808,5016,9779,5017,9759,5018,9719,5020,9705,5021,9676,5023,9643,5024,9617,5025,9559,5026,9522,5028,9462,5030,9408,5031,9321,5031,9262,5032,9190,5034,9068,5035,9002,5037,8894,5038,8762,5039,8677,5041,8531,5042,8399,5043,8253,5045,8127,5046,7976,5048,7890,5049,7824,5050,7774,5051,7776,5053,7907,5054,8249,5055,8680,5056,9005,5057,9270,5059,9515,5060,9709,5062,9813,5064,9879,5071,9930,5073,9930,5074,9936,5075,9942,5076,9945,5077,9942,5079,9946,5080,9948,5081,9947,5082,9949,5084,9951,5085,9955,5087,9955,5088,9960,5089,9956,5091,9953,5092,9957,5093,9957,5095,9958,5096,9957,5097,9955,5099,9958,5099,9958,5100,9956,5102,9954,5104,9960,5105,9956,5106,9960,5107,9958,5108,9957,5110,9957,5112,9956,5113,9962,5114,9954,5115,9956,5117,9957,5118,9956,5119,9956,5121,9951,5122,9957,5123,9958,5124,9957,5125,9956,5126,9955,5129,9958,5130,9961,5131,9963,5132,9962,5133,9956,5135,9956,5136,9961,5138,9963,5139,9964,5140,9962,5142,9962,5143,9964,5144,9966,5146,9965,5147,9958,5148,9966,5149,9964,5150,9958,5151,9964,5154,9958,5155,9964,5156,9963,5157,9964,5158,9965,5160,9963,5161,9962,5163,9964,5164,9962,5165,9966,5167,9963,5167,9965,5168,9963,5171,9962,5172,9968,5173,9966,5174,9965,5175,9966,5176,9967,5178,9968,5180,9964,5181,9965,5182,9967,5183,9965,5185,9965,5186,9966,5188,9963,5189,9970,5190,9970,5191,9966,5192,9967,5193,9964,5196,9965,5197,9968,5198,9968,5199,9965,5200,9966,5201,9963,5202,9967,5205,9965,5206,9966,5207,9965,5208,9967,5209,9962,5211,9963,5213,9970,5213,9967,5215,9966,5216,9966,5217,9966,5218,9966,5219,9967,5222,9967,5223,9965,5224,9967,5225,9968,5226,9966,5227,9968,5230,9967,5231,9966,5232,9965,5233,9968,5234,9965,5236,9964,5237,9966,5238,9966,5240,9963,5241,9962,5242,9966,5243,9964,5244,9963,5247,9964,5248,9966,5249,9965,5250,9968,5251,9966,5252,9968,5255,9971,5256,9966,5257,9973,5258,9968,5259,9968,5260,9967,5261,9964,5263,9964,5265,9970,5266,9966,5267,9970,5268,9967,5269,9967,5272,9966,5273,9965,5274,9968,5275,9967,5276,9966,5277,9967,5280,9965,5281,9966,5281,9972,5283,9967,5284,9967,5285,9967,5286,9963,5288,9967,5290,9967,5291,9971,5292,9968,5293,9967,5294,9964,5296,9963,5298,9967,5299,9965,5300,9965,5301,9966,5302,9967,5303,9967,5305,9971,5306,9965,5308,9968,5309,9967,5310,9971,5311,9970,5313,9966,5314,9966,5316,9968,5317,9970,5318,9968,5319,9970,5321,9967,5323,9965,5324,9970,5325,9966,5326,9967,5327,9967,5328,9967,5330,9970,5331,9968,5332,9967,5334,9970,5335,9970,5336,9966,5338,9971,5339,9967,5341,9970,5342,9968,5343,9965,5344,9970,5345,9967,5348,9968,5349,9962,5349,9962,5350,9967,5352,9968,5353,9967,5355,9970,5356,9963,5357,9965,5359,9964,5360,9966,5361,9966,5363,9966,5364,9971,5366,9968,5367,9968,5368,9968,5369,9966,5370,9964,5372,9964,5373,9965,5374,9962,5375,9966,5377,9967,5378,9963,5380,9965,5381,9961,5382,9960,5384,9965,5385,9961,5386,9963,5387,9962,5389,9968,5390,9964,5392,9962,5393,9966,5394,9962,5395,9967,5397,9964,5398,9968,5399,9965,5400,9966,5401,9966,5403,9966,5405,9966,5406,9966,5407,9970,5408,9968,5410,9968,5411,9968,5412,9968,5414,9964,5415,9968,5417,9967,5417,9967,5418,9968,5419,9970,5422,9967,5423,9966,5424,9966,5425,9967,5426,9967,5428,9970,5429,9966,5431,9971,5432,9967,5433,9968,5435,9968,5436,9967,5437,9970,5439,9967,5440,9967,5441,9972,5442,9968,5443,9967,5444,9968,5446,9968,5448,9972,5449,9968,5450,9965,5451,9971,5453,9967,5454,9968,5456,9970,5457,9968,5458,9967,5459,9968,5461,9966,5462,9968,5464,9965,5465,9970,5466,9967,5467,9967,5468,9967,5469,9968,5471,9967,5473,9965,5474,9965,5475,9965,5476,9970,5477,9965,5479,9968,5481,9965,5482,9968,5483,9965,5484,9966,5486,9966,5486,9968,5487,9962,5490,9968,5491,9964,5492,9966,5493,9964,5494,9968,5496,9964,5498,9963,5499,9962,5500,9965,5501,9965,5502,9961,5504,9963,5506,9963,5507,9963,5508,9962,5509,9958,5510,9963,5511,9961,5512,9953,5515,9961,5516,9956,5517,9960,5518,9958,5519,9953,5520,9948,5523,9951,5524,9949,5525,9948,5526,9949,5527,9943,5528,9945,5530,9939,5532,9940,5533,9943,5534,9940,5535,9933,5536,9928,5537,9929,5540,9923,5541,9924,5542,9918,5543,9921,5544,9917,5545,9918,5548,9917,5549,9921,5550,9928,5551,9937,5552,9937,5553,9938,5554,9937,5556,9951,5558,9949,5559,9948,5560,9945,5561,9943,5562,9943,5564,9939,5566,9940,5567,9936,5568,9932,5569,9929,5570,9928,5572,9924,5574,9921,5575,9921,5576,9911,5577,9913,5578,9904,5579,9901,5581,9897,5583,9887,5584,9881,5585,9876,5586,9871,5587,9863,5589,9863,5591,9861,5592,9842,5593,9844,5594,9829,5595,9821,5596,9813,5599,9814,5599,9810,5600,9808,5602,9839,5603,9857,5604,9878,5606,9892,5607,9907,5609,9921,5610,9930,5611,9930,5612,9939,5613,9937,5615,9943,5617,9938,5618,9940,5619,9937,5620,9936,5621,9939,5623,9931,5624,9930,5625,9925,5627,9924,5628,9922,5629,9920,5631,9913,5632,9917,5634,9907,5635,9904,5636,9899,5637,9894,5638,9895,5640,9881,5642,9881,5643,9885,5644,9888,5645,9875,5646,9892,5648,9912,5649,9922,5650,9924,5651,9933,5653,9943,5654,9950,5655,9956,5657,9957,5659,9960,5660,9961,5661,9958,5662,9960,5663,9956,5666,9962,5667,9957,5668,9958,5668,9961,5670,9960,5671,9961,5673,9958,5674,9957,5675,9957,5676,9958,5678,9958,5679,9958,5680,9958,5682,9957,5683,9957,5685,9957,5686,9963,5687,9960,5688,9957,5691,9957,5691,9960,5692,9958,5693,9960,5695,9957,5696,9956,5697,9960,5699,9961,5700,9963,5701,9962,5703,9962,5704,9958,5705,9958,5707,9957,5708,9956,5710,9955,5711,9957,5712,9960,5713,9962,5715,9960,5716,9957,5717,9961,5718,9963,5719,9961,5721,9962,5722,9961,5724,9962,5725,9958,5726,9965,5727,9961,5729,9962,5730,9962,5732,9962,5733,9961,5734,9961,5736,9960,5736,9963,5737,9964,5738,9963,5741,9964,5742,9963,5743,9963,5744,9960,5746,9963e" filled="f" stroked="t" strokeweight=".290102pt" strokecolor="#000000">
                <v:path arrowok="t"/>
              </v:shape>
            </v:group>
            <v:group style="position:absolute;left:5746;top:8828;width:914;height:1138" coordorigin="5746,8828" coordsize="914,1138">
              <v:shape style="position:absolute;left:5746;top:8828;width:914;height:1138" coordorigin="5746,8828" coordsize="914,1138" path="m5746,9963l5747,9958,5749,9965,5750,9965,5751,9962,5753,9962,5754,9961,5755,9955,5756,9963,5758,9963,5759,9956,5760,9961,5761,9961,5762,9956,5763,9958,5766,9961,5767,9960,5768,9966,5769,9962,5770,9958,5772,9964,5774,9961,5775,9963,5776,9962,5778,9961,5779,9956,5780,9960,5781,9960,5783,9958,5784,9962,5785,9963,5786,9957,5787,9957,5789,9961,5791,9957,5792,9955,5793,9961,5794,9958,5795,9962,5797,9958,5798,9961,5800,9960,5801,9960,5802,9958,5804,9961,5804,9956,5805,9955,5808,9958,5809,9957,5810,9960,5811,9961,5812,9960,5814,9963,5816,9962,5817,9960,5818,9961,5819,9958,5820,9960,5822,9960,5823,9958,5825,9958,5826,9956,5827,9963,5828,9955,5829,9955,5830,9958,5833,9957,5834,9958,5835,9954,5836,9962,5837,9957,5838,9953,5840,9955,5842,9956,5843,9957,5844,9956,5845,9956,5846,9955,5848,9956,5849,9953,5850,9957,5852,9951,5853,9951,5854,9953,5855,9951,5857,9948,5859,9947,5860,9947,5861,9949,5862,9943,5863,9942,5865,9937,5867,9924,5868,9924,5869,9924,5870,9913,5871,9903,5872,9904,5874,9895,5876,9887,5877,9885,5878,9877,5879,9878,5880,9859,5881,9867,5884,9858,5885,9850,5886,9840,5887,9832,5888,9829,5889,9816,5892,9801,5893,9808,5894,9789,5895,9780,5896,9753,5897,9762,5899,9745,5901,9727,5902,9723,5903,9702,5904,9662,5905,9649,5906,9629,5909,9619,5910,9595,5911,9575,5912,9572,5913,9576,5914,9578,5917,9643,5918,9693,5918,9755,5920,9781,5921,9798,5922,9828,5923,9870,5925,9904,5927,9912,5928,9920,5929,9921,5930,9918,5931,9925,5933,9921,5935,9920,5936,9919,5937,9921,5938,9918,5939,9914,5941,9911,5942,9911,5943,9911,5945,9904,5946,9902,5947,9899,5948,9896,5950,9892,5952,9887,5953,9889,5954,9879,5955,9885,5956,9876,5958,9877,5960,9873,5961,9867,5962,9867,5963,9874,5964,9861,5965,9876,5967,9873,5968,9871,5969,9868,5971,9881,5972,9870,5973,9869,5975,9870,5976,9870,5978,9874,5979,9894,5980,9903,5981,9911,5983,9910,5984,9911,5986,9922,5986,9924,5988,9923,5989,9932,5990,9928,5992,9933,5993,9927,5994,9923,5996,9921,5997,9917,5998,9918,6000,9919,6001,9904,6003,9897,6004,9885,6005,9884,6006,9882,6007,9877,6009,9866,6010,9868,6011,9863,6012,9851,6014,9841,6015,9840,6017,9835,6018,9833,6019,9832,6020,9825,6022,9818,6023,9808,6025,9799,6026,9785,6028,9782,6029,9776,6030,9771,6031,9757,6032,9744,6034,9723,6035,9715,6036,9695,6037,9688,6039,9680,6040,9681,6042,9686,6043,9695,6044,9697,6045,9713,6047,9733,6048,9762,6049,9789,6051,9814,6052,9827,6054,9856,6054,9861,6055,9887,6056,9907,6059,9912,6060,9913,6061,9920,6062,9924,6064,9928,6065,9933,6066,9932,6068,9933,6069,9938,6070,9942,6071,9943,6073,9945,6074,9947,6076,9943,6077,9943,6078,9943,6079,9943,6080,9946,6081,9949,6084,9945,6085,9943,6086,9947,6087,9947,6088,9943,6090,9951,6091,9946,6093,9943,6094,9948,6095,9947,6096,9947,6098,9954,6099,9947,6101,9949,6102,9943,6103,9948,6104,9946,6105,9949,6106,9945,6107,9943,6110,9948,6111,9947,6112,9947,6113,9949,6115,9950,6116,9948,6118,9947,6119,9945,6120,9951,6122,9943,6123,9948,6123,9946,6126,9945,6127,9949,6128,9951,6129,9945,6130,9947,6131,9945,6132,9947,6135,9945,6136,9946,6137,9942,6138,9943,6139,9943,6141,9951,6143,9943,6144,9943,6145,9943,6146,9943,6147,9940,6148,9939,6149,9936,6152,9933,6153,9937,6154,9938,6155,9933,6156,9936,6158,9928,6160,9930,6161,9932,6162,9928,6163,9927,6164,9924,6166,9925,6168,9921,6168,9921,6170,9913,6171,9920,6172,9913,6173,9915,6174,9912,6177,9905,6178,9911,6179,9904,6180,9900,6181,9899,6183,9904,6185,9896,6186,9904,6187,9892,6188,9882,6189,9881,6190,9887,6191,9881,6193,9875,6194,9866,6196,9860,6197,9861,6198,9863,6199,9866,6202,9861,6203,9863,6204,9876,6205,9885,6206,9887,6207,9895,6210,9896,6211,9893,6212,9902,6213,9910,6214,9906,6215,9910,6216,9906,6218,9904,6219,9903,6221,9899,6222,9902,6223,9889,6224,9894,6226,9895,6228,9882,6229,9875,6230,9868,6231,9853,6232,9851,6234,9842,6236,9831,6236,9816,6238,9810,6239,9790,6240,9782,6241,9765,6243,9759,6245,9742,6246,9721,6247,9725,6248,9705,6249,9699,6251,9691,6253,9680,6254,9668,6255,9648,6256,9636,6257,9629,6258,9627,6260,9597,6261,9564,6262,9551,6264,9542,6265,9526,6266,9503,6268,9476,6270,9447,6271,9428,6272,9397,6273,9364,6274,9353,6275,9315,6278,9314,6279,9299,6280,9307,6281,9327,6282,9373,6283,9416,6285,9443,6286,9477,6287,9501,6289,9508,6290,9525,6291,9540,6293,9561,6294,9552,6296,9538,6297,9526,6298,9517,6299,9500,6300,9482,6302,9464,6304,9435,6304,9410,6306,9391,6307,9364,6308,9330,6310,9320,6311,9292,6312,9285,6313,9235,6315,9232,6316,9216,6317,9226,6319,9189,6321,9162,6322,9112,6323,9110,6324,9077,6325,9073,6327,9049,6328,9034,6329,9019,6330,9009,6332,8986,6333,9008,6335,9076,6336,9153,6337,9249,6338,9314,6340,9396,6341,9465,6342,9544,6344,9604,6345,9669,6347,9725,6348,9770,6349,9797,6350,9820,6352,9841,6353,9858,6354,9856,6355,9868,6357,9876,6358,9882,6359,9885,6361,9885,6362,9899,6363,9895,6365,9900,6366,9901,6367,9900,6369,9903,6370,9911,6372,9905,6373,9911,6373,9909,6374,9911,6376,9911,6378,9907,6379,9907,6380,9910,6381,9914,6383,9912,6384,9907,6386,9914,6387,9911,6388,9902,6389,9905,6391,9909,6392,9901,6394,9905,6395,9906,6396,9907,6397,9904,6398,9903,6399,9906,6401,9901,6403,9904,6404,9900,6405,9901,6406,9902,6408,9900,6409,9900,6411,9904,6412,9897,6413,9895,6414,9895,6416,9896,6417,9895,6418,9891,6420,9891,6421,9896,6422,9891,6423,9891,6424,9897,6425,9897,6428,9902,6429,9894,6430,9903,6431,9896,6432,9895,6434,9888,6436,9891,6437,9888,6438,9884,6439,9885,6440,9882,6441,9881,6442,9876,6445,9878,6446,9852,6447,9856,6448,9841,6449,9834,6450,9834,6453,9818,6454,9808,6455,9788,6456,9785,6457,9755,6459,9737,6460,9725,6462,9685,6463,9656,6464,9631,6465,9621,6466,9594,6467,9576,6470,9552,6471,9527,6474,9461,6478,9436,6479,9414,6480,9375,6481,9356,6482,9315,6484,9289,6485,9277,6486,9258,6488,9227,6489,9181,6490,9141,6491,9098,6492,9050,6495,9014,6496,8952,6497,8884,6498,8828,6499,8856,6500,8833,6501,8842,6504,8865,6505,8893,6506,8988,6507,9077,6508,9195,6509,9328,6511,9386,6512,9486,6514,9529,6515,9611,6516,9676,6517,9739,6520,9782,6521,9805,6522,9834,6523,9841,6524,9856,6525,9860,6527,9869,6529,9870,6530,9881,6531,9881,6532,9888,6533,9885,6534,9891,6536,9893,6537,9893,6539,9895,6540,9902,6541,9904,6542,9906,6543,9897,6546,9904,6547,9905,6548,9907,6549,9901,6550,9910,6551,9903,6554,9904,6555,9900,6555,9905,6557,9905,6558,9904,6559,9909,6561,9904,6562,9901,6563,9902,6565,9903,6566,9901,6567,9909,6568,9901,6571,9903,6572,9900,6573,9909,6574,9905,6575,9899,6576,9905,6578,9909,6579,9906,6580,9906,6582,9902,6583,9906,6584,9907,6585,9907,6587,9910,6588,9905,6590,9904,6591,9904,6592,9902,6593,9909,6595,9905,6597,9897,6598,9902,6599,9897,6600,9897,6601,9889,6603,9895,6604,9888,6605,9893,6607,9888,6608,9892,6609,9887,6610,9888,6612,9884,6614,9884,6615,9886,6616,9879,6617,9874,6618,9881,6620,9868,6622,9875,6623,9876,6623,9867,6624,9863,6626,9862,6627,9866,6629,9860,6630,9851,6631,9855,6633,9858,6634,9846,6635,9851,6637,9848,6639,9862,6640,9861,6641,9868,6642,9878,6643,9878,6644,9879,6646,9892,6647,9884,6648,9888,6650,9899,6651,9893,6652,9896,6654,9902,6655,9904,6656,9903,6658,9901,6659,9903,6660,9904e" filled="f" stroked="t" strokeweight=".290119pt" strokecolor="#000000">
                <v:path arrowok="t"/>
              </v:shape>
            </v:group>
            <v:group style="position:absolute;left:6660;top:9848;width:914;height:98" coordorigin="6660,9848" coordsize="914,98">
              <v:shape style="position:absolute;left:6660;top:9848;width:914;height:98" coordorigin="6660,9848" coordsize="914,98" path="m6660,9904l6662,9902,6663,9902,6665,9902,6666,9902,6667,9905,6668,9901,6669,9900,6671,9895,6672,9901,6673,9893,6674,9888,6676,9891,6677,9894,6679,9887,6680,9887,6681,9881,6682,9892,6684,9887,6685,9881,6686,9889,6688,9897,6690,9896,6691,9903,6691,9896,6692,9903,6694,9912,6696,9909,6697,9906,6698,9918,6699,9914,6701,9914,6702,9915,6704,9920,6705,9921,6706,9917,6707,9921,6709,9920,6710,9920,6711,9920,6713,9914,6714,9924,6715,9915,6716,9921,6717,9923,6718,9925,6721,9928,6722,9917,6723,9918,6724,9922,6726,9917,6727,9915,6728,9918,6730,9914,6731,9920,6732,9918,6734,9914,6735,9913,6736,9919,6738,9911,6739,9914,6740,9912,6741,9910,6742,9915,6743,9915,6746,9912,6747,9918,6748,9915,6749,9918,6750,9918,6752,9920,6753,9915,6755,9914,6756,9919,6757,9917,6758,9913,6759,9915,6760,9915,6763,9917,6764,9913,6765,9915,6766,9913,6767,9912,6768,9906,6770,9907,6772,9906,6773,9907,6774,9913,6775,9910,6777,9910,6778,9911,6780,9915,6781,9914,6782,9915,6783,9906,6784,9912,6785,9917,6788,9920,6789,9920,6790,9906,6791,9912,6792,9906,6793,9910,6794,9905,6797,9906,6798,9899,6799,9909,6800,9899,6801,9906,6803,9905,6805,9902,6805,9906,6807,9896,6808,9902,6809,9900,6810,9897,6811,9893,6814,9895,6815,9894,6816,9888,6817,9886,6818,9893,6819,9882,6822,9889,6823,9882,6824,9881,6825,9879,6826,9870,6828,9869,6829,9874,6830,9870,6832,9868,6833,9864,6834,9867,6835,9876,6836,9879,6839,9891,6840,9891,6841,9897,6842,9902,6843,9907,6844,9913,6847,9912,6848,9919,6849,9924,6850,9924,6851,9924,6852,9927,6853,9925,6855,9931,6857,9931,6858,9929,6859,9927,6860,9924,6861,9927,6864,9931,6865,9930,6866,9925,6867,9933,6868,9929,6869,9928,6872,9929,6873,9929,6873,9931,6875,9927,6876,9929,6877,9933,6878,9929,6880,9929,6881,9928,6883,9925,6884,9932,6885,9929,6886,9923,6889,9929,6890,9932,6891,9933,6892,9928,6893,9933,6894,9931,6896,9929,6897,9927,6898,9929,6900,9927,6901,9932,6902,9931,6903,9928,6905,9930,6906,9929,6908,9929,6909,9933,6910,9924,6911,9932,6913,9928,6915,9928,6916,9929,6917,9928,6918,9928,6919,9927,6920,9923,6922,9930,6923,9920,6924,9927,6926,9924,6927,9925,6928,9923,6930,9921,6931,9914,6932,9928,6934,9920,6935,9922,6936,9922,6937,9921,6940,9919,6941,9922,6941,9919,6942,9920,6944,9922,6945,9919,6947,9919,6948,9917,6949,9915,6951,9917,6952,9918,6953,9921,6954,9920,6956,9921,6957,9921,6959,9919,6960,9922,6961,9923,6962,9923,6964,9922,6965,9924,6966,9923,6967,9931,6968,9927,6970,9935,6972,9933,6973,9933,6974,9937,6976,9929,6977,9929,6978,9933,6979,9932,6981,9937,6983,9931,6984,9929,6985,9931,6986,9938,6987,9933,6989,9935,6990,9935,6991,9933,6992,9933,6993,9933,6995,9932,6996,9932,6998,9931,6999,9936,7000,9935,7002,9933,7003,9931,7004,9931,7006,9932,7008,9925,7009,9931,7010,9932,7010,9930,7012,9925,7014,9931,7015,9928,7016,9931,7017,9930,7019,9928,7019,9929,7021,9928,7023,9931,7024,9920,7025,9923,7027,9925,7028,9925,7029,9924,7031,9925,7032,9923,7033,9924,7034,9919,7035,9923,7036,9919,7038,9912,7040,9920,7041,9913,7042,9913,7043,9910,7045,9914,7046,9912,7048,9914,7049,9911,7050,9912,7051,9905,7053,9910,7054,9906,7055,9907,7057,9904,7058,9907,7059,9903,7060,9907,7061,9905,7063,9902,7065,9902,7066,9902,7067,9903,7068,9905,7070,9897,7071,9902,7073,9899,7074,9895,7075,9893,7076,9888,7078,9887,7078,9885,7079,9879,7082,9887,7083,9881,7084,9878,7085,9876,7086,9875,7087,9878,7090,9879,7091,9875,7092,9875,7093,9873,7095,9870,7096,9875,7098,9875,7099,9874,7100,9874,7101,9863,7102,9858,7103,9848,7104,9852,7107,9851,7108,9857,7109,9850,7110,9852,7111,9858,7112,9855,7115,9856,7116,9861,7117,9863,7118,9869,7119,9877,7121,9876,7122,9885,7123,9882,7125,9885,7126,9888,7127,9901,7128,9894,7129,9909,7132,9911,7133,9920,7134,9913,7135,9915,7136,9917,7137,9923,7140,9922,7141,9931,7142,9923,7143,9933,7144,9935,7146,9931,7146,9933,7148,9930,7150,9935,7151,9937,7152,9933,7153,9940,7154,9936,7157,9936,7158,9932,7159,9935,7160,9935,7161,9937,7162,9939,7163,9936,7166,9943,7167,9938,7168,9937,7169,9937,7170,9932,7171,9935,7173,9937,7174,9940,7176,9937,7177,9932,7178,9938,7179,9936,7182,9932,7183,9936,7184,9931,7185,9935,7186,9925,7187,9938,7188,9930,7191,9924,7191,9922,7193,9925,7194,9924,7195,9925,7196,9921,7198,9920,7199,9921,7201,9921,7202,9915,7203,9919,7204,9920,7205,9918,7208,9919,7209,9915,7210,9915,7211,9913,7212,9913,7213,9911,7215,9914,7216,9911,7218,9912,7219,9905,7220,9911,7221,9905,7223,9899,7224,9903,7226,9887,7227,9894,7228,9893,7229,9888,7230,9884,7233,9891,7234,9887,7235,9893,7236,9888,7237,9896,7238,9899,7240,9909,7241,9917,7242,9910,7244,9911,7245,9917,7246,9915,7247,9915,7249,9923,7250,9927,7252,9927,7253,9931,7254,9925,7255,9929,7257,9930,7259,9927,7260,9929,7260,9929,7261,9930,7263,9927,7264,9925,7266,9923,7267,9927,7269,9920,7270,9929,7271,9923,7272,9918,7274,9925,7275,9924,7277,9920,7278,9918,7279,9920,7280,9918,7282,9915,7283,9917,7284,9917,7285,9912,7286,9913,7288,9914,7289,9910,7291,9910,7292,9911,7293,9911,7295,9910,7296,9913,7297,9913,7299,9918,7300,9909,7301,9911,7303,9906,7304,9910,7305,9911,7306,9907,7308,9903,7309,9904,7310,9904,7311,9902,7313,9900,7314,9897,7316,9894,7317,9894,7318,9889,7320,9887,7321,9888,7322,9888,7324,9884,7325,9886,7326,9881,7328,9881,7328,9881,7329,9867,7331,9879,7333,9881,7334,9875,7335,9888,7336,9891,7337,9886,7339,9891,7341,9889,7342,9888,7343,9892,7345,9899,7346,9903,7347,9904,7348,9905,7350,9905,7351,9906,7352,9911,7353,9914,7354,9910,7356,9911,7358,9907,7359,9913,7360,9917,7361,9918,7362,9912,7364,9915,7366,9917,7367,9915,7368,9914,7369,9913,7371,9918,7372,9920,7373,9919,7375,9919,7376,9925,7377,9930,7378,9930,7379,9922,7380,9928,7383,9929,7384,9928,7385,9936,7386,9942,7388,9937,7388,9942,7390,9940,7392,9943,7393,9940,7394,9943,7396,9946,7396,9942,7397,9943,7400,9943,7401,9943,7402,9943,7403,9940,7404,9942,7405,9940,7408,9943,7409,9942,7410,9945,7411,9945,7412,9942,7414,9937,7415,9940,7417,9940,7418,9943,7419,9945,7420,9943,7421,9945,7422,9945,7424,9938,7426,9942,7427,9938,7428,9940,7429,9936,7430,9937,7432,9942,7434,9939,7435,9938,7436,9937,7437,9935,7439,9937,7440,9939,7441,9937,7443,9935,7444,9942,7445,9930,7446,9933,7447,9938,7449,9937,7451,9933,7452,9928,7453,9933,7454,9923,7455,9931,7456,9927,7459,9928,7460,9923,7461,9925,7462,9921,7464,9920,7465,9921,7466,9921,7468,9925,7469,9922,7470,9924,7471,9921,7472,9920,7473,9914,7476,9921,7477,9914,7478,9920,7479,9915,7480,9913,7481,9920,7484,9917,7485,9913,7486,9912,7487,9912,7488,9914,7489,9913,7491,9911,7492,9925,7494,9921,7495,9921,7496,9929,7497,9930,7498,9931,7501,9929,7502,9931,7503,9935,7504,9932,7505,9933,7506,9939,7509,9937,7510,9932,7511,9943,7511,9938,7513,9940,7514,9940,7515,9938,7517,9939,7519,9936,7520,9938,7521,9938,7522,9938,7523,9937,7526,9939,7527,9940,7528,9937,7529,9936,7530,9935,7531,9933,7533,9932,7534,9933,7535,9930,7537,9935,7538,9932,7539,9935,7540,9932,7542,9929,7543,9928,7545,9929,7546,9927,7547,9928,7548,9929,7551,9930,7552,9924,7553,9922,7554,9920,7555,9914,7556,9922,7557,9920,7559,9918,7560,9917,7562,9911,7563,9909,7564,9911,7565,9911,7567,9914,7568,9910,7570,9910,7571,9907,7572,9913,7573,9918,7574,9910e" filled="f" stroked="t" strokeweight=".290161pt" strokecolor="#000000">
                <v:path arrowok="t"/>
              </v:shape>
            </v:group>
            <v:group style="position:absolute;left:7574;top:9805;width:915;height:152" coordorigin="7574,9805" coordsize="915,152">
              <v:shape style="position:absolute;left:7574;top:9805;width:915;height:152" coordorigin="7574,9805" coordsize="915,152" path="m7574,9910l7577,9918,7578,9911,7578,9911,7579,9917,7581,9907,7582,9907,7584,9906,7585,9904,7587,9904,7588,9903,7589,9899,7590,9893,7592,9894,7593,9894,7595,9888,7596,9887,7597,9885,7598,9882,7599,9881,7601,9881,7602,9881,7603,9871,7604,9871,7606,9864,7607,9861,7609,9853,7610,9859,7611,9858,7613,9841,7614,9835,7615,9844,7616,9828,7618,9827,7619,9824,7621,9818,7622,9813,7623,9806,7624,9809,7626,9805,7627,9805,7628,9812,7629,9835,7630,9851,7632,9869,7634,9875,7635,9888,7636,9885,7638,9888,7639,9891,7640,9904,7641,9907,7643,9922,7644,9929,7646,9932,7646,9936,7647,9935,7649,9938,7651,9940,7652,9939,7653,9940,7654,9942,7655,9940,7657,9945,7658,9940,7660,9950,7661,9945,7662,9943,7664,9942,7665,9949,7666,9949,7668,9945,7669,9943,7670,9946,7671,9949,7672,9946,7674,9947,7676,9943,7677,9945,7678,9948,7679,9948,7680,9947,7682,9946,7683,9943,7685,9948,7686,9947,7687,9947,7689,9946,7690,9946,7691,9946,7693,9951,7694,9946,7695,9949,7696,9949,7697,9947,7698,9945,7700,9946,7702,9946,7703,9945,7704,9946,7705,9948,7706,9948,7708,9948,7710,9948,7711,9948,7712,9947,7714,9947,7715,9946,7715,9947,7718,9947,7719,9948,7720,9947,7721,9948,7722,9948,7723,9946,7725,9942,7727,9953,7728,9946,7729,9945,7730,9943,7731,9948,7733,9945,7735,9946,7736,9947,7737,9950,7738,9948,7739,9946,7740,9950,7741,9943,7744,9948,7745,9947,7746,9943,7747,9945,7748,9947,7749,9948,7752,9943,7753,9949,7754,9947,7755,9945,7757,9947,7757,9940,7760,9942,7761,9943,7762,9940,7763,9939,7764,9940,7765,9943,7766,9942,7769,9933,7770,9935,7771,9938,7772,9938,7773,9935,7774,9932,7777,9936,7778,9933,7779,9932,7780,9929,7781,9927,7783,9923,7783,9924,7785,9927,7787,9923,7788,9927,7789,9921,7790,9922,7791,9914,7793,9912,7795,9909,7796,9910,7797,9906,7798,9901,7799,9897,7802,9892,7803,9888,7804,9893,7805,9889,7806,9884,7807,9882,7808,9881,7810,9882,7812,9870,7813,9870,7814,9875,7815,9861,7816,9858,7818,9856,7820,9850,7821,9851,7822,9861,7823,9859,7824,9867,7825,9868,7828,9877,7828,9881,7829,9888,7831,9896,7832,9895,7833,9909,7835,9904,7837,9909,7838,9911,7839,9911,7840,9929,7841,9928,7844,9932,7845,9925,7846,9924,7847,9928,7848,9931,7849,9933,7850,9931,7852,9927,7853,9932,7854,9931,7856,9925,7857,9927,7858,9930,7860,9930,7861,9935,7863,9935,7864,9931,7865,9932,7866,9932,7867,9933,7870,9940,7871,9938,7872,9942,7873,9939,7874,9933,7875,9940,7877,9938,7878,9938,7880,9935,7880,9938,7882,9943,7883,9943,7884,9946,7886,9939,7888,9943,7889,9943,7890,9942,7891,9942,7892,9936,7895,9943,7896,9940,7896,9940,7897,9945,7899,9940,7900,9942,7902,9937,7903,9939,7904,9938,7906,9939,7907,9940,7908,9933,7909,9937,7911,9942,7912,9936,7914,9933,7915,9939,7916,9933,7917,9936,7920,9930,7920,9929,7921,9932,7922,9929,7924,9923,7925,9924,7926,9930,7928,9931,7929,9925,7931,9929,7932,9927,7933,9924,7934,9930,7936,9927,7937,9931,7939,9928,7940,9929,7941,9928,7942,9933,7944,9932,7945,9939,7946,9936,7947,9937,7948,9938,7950,9935,7951,9943,7953,9940,7954,9940,7956,9942,7957,9942,7958,9940,7959,9943,7961,9937,7962,9938,7964,9939,7965,9943,7965,9940,7967,9940,7968,9936,7970,9940,7971,9940,7972,9937,7973,9942,7975,9937,7976,9937,7978,9937,7979,9935,7980,9942,7982,9936,7983,9937,7984,9935,7986,9936,7987,9933,7988,9928,7989,9936,7990,9933,7991,9930,7993,9932,7995,9928,7996,9936,7997,9933,7998,9932,7999,9932,8001,9932,8003,9937,8004,9935,8005,9939,8007,9939,8008,9940,8009,9943,8010,9942,8012,9943,8013,9945,8014,9943,8015,9951,8016,9943,8018,9947,8020,9948,8021,9943,8022,9943,8023,9947,8024,9943,8026,9948,8028,9942,8029,9943,8030,9943,8031,9942,8033,9947,8033,9937,8034,9943,8037,9937,8038,9943,8039,9940,8040,9945,8041,9936,8043,9936,8045,9937,8046,9935,8047,9931,8048,9936,8049,9937,8051,9932,8052,9936,8054,9933,8055,9932,8056,9931,8057,9935,8058,9928,8059,9925,8062,9924,8063,9923,8064,9919,8065,9917,8066,9921,8067,9918,8070,9919,8071,9915,8072,9911,8073,9909,8074,9910,8075,9906,8077,9907,8079,9905,8080,9903,8081,9902,8082,9904,8083,9897,8084,9897,8087,9889,8088,9895,8089,9895,8090,9896,8091,9894,8092,9899,8094,9895,8096,9904,8097,9906,8098,9910,8099,9914,8100,9909,8101,9910,8103,9910,8105,9907,8106,9909,8107,9911,8108,9913,8109,9907,8111,9909,8113,9910,8114,9906,8115,9910,8116,9906,8117,9905,8118,9911,8121,9904,8122,9909,8123,9909,8124,9906,8125,9911,8126,9899,8128,9905,8130,9906,8131,9910,8132,9905,8133,9901,8134,9904,8135,9900,8138,9903,8139,9905,8140,9902,8141,9902,8142,9900,8143,9896,8146,9901,8147,9902,8147,9909,8149,9907,8150,9906,8151,9909,8153,9911,8154,9913,8156,9912,8157,9913,8158,9911,8159,9911,8160,9914,8162,9920,8164,9920,8165,9924,8166,9923,8167,9925,8168,9921,8170,9929,8171,9929,8172,9931,8174,9930,8175,9928,8176,9931,8177,9928,8179,9928,8181,9936,8182,9936,8183,9933,8184,9932,8185,9930,8187,9932,8189,9937,8190,9929,8191,9929,8192,9928,8193,9936,8194,9930,8196,9930,8197,9933,8198,9932,8200,9935,8201,9935,8202,9935,8204,9940,8206,9940,8207,9940,8208,9942,8209,9940,8210,9943,8213,9943,8213,9943,8215,9943,8215,9943,8217,9946,8218,9943,8219,9945,8221,9951,8222,9947,8223,9949,8225,9946,8226,9947,8227,9947,8229,9943,8230,9947,8232,9948,8233,9947,8234,9945,8235,9949,8236,9948,8238,9949,8239,9947,8240,9945,8241,9949,8243,9945,8244,9947,8246,9948,8247,9948,8249,9943,8249,9949,8251,9949,8252,9951,8254,9943,8255,9948,8257,9947,8258,9947,8259,9950,8260,9949,8261,9948,8263,9943,8264,9943,8265,9947,8266,9947,8268,9947,8269,9949,8271,9945,8272,9946,8273,9950,8275,9953,8276,9951,8277,9951,8278,9951,8280,9947,8281,9949,8283,9949,8283,9948,8284,9947,8285,9954,8288,9948,8289,9949,8290,9947,8291,9955,8293,9951,8294,9951,8296,9947,8297,9951,8298,9950,8300,9947,8301,9950,8302,9954,8303,9947,8305,9949,8306,9951,8307,9948,8308,9947,8309,9951,8310,9951,8313,9949,8314,9946,8315,9951,8316,9948,8317,9946,8319,9948,8320,9950,8322,9951,8323,9950,8325,9947,8326,9946,8327,9948,8328,9945,8330,9949,8331,9948,8332,9947,8333,9950,8334,9945,8336,9946,8338,9947,8339,9947,8340,9950,8341,9945,8342,9945,8344,9943,8345,9943,8347,9943,8348,9943,8349,9943,8351,9943,8351,9943,8352,9938,8355,9939,8356,9943,8357,9940,8358,9937,8359,9942,8360,9942,8362,9939,8364,9936,8365,9936,8366,9932,8367,9936,8368,9931,8370,9936,8372,9936,8373,9937,8374,9932,8375,9938,8376,9932,8377,9931,8380,9938,8381,9936,8382,9935,8383,9938,8384,9937,8385,9943,8387,9939,8389,9943,8390,9939,8391,9943,8392,9936,8393,9945,8395,9947,8397,9948,8398,9947,8399,9947,8400,9947,8401,9947,8402,9948,8403,9951,8406,9949,8407,9955,8408,9951,8409,9949,8410,9951,8412,9949,8414,9950,8415,9951,8416,9953,8417,9950,8418,9956,8420,9953,8421,9955,8423,9954,8424,9947,8425,9951,8426,9949,8427,9950,8428,9950,8431,9949,8432,9949,8433,9953,8434,9951,8435,9951,8436,9950,8439,9950,8440,9953,8441,9949,8442,9949,8443,9951,8444,9951,8445,9953,8447,9946,8449,9949,8450,9953,8451,9954,8452,9950,8453,9951,8455,9946,8457,9948,8458,9950,8459,9948,8460,9953,8461,9949,8463,9954,8465,9950,8465,9943,8467,9946,8468,9945,8469,9947,8470,9949,8472,9945,8474,9942,8475,9940,8476,9945,8477,9945,8478,9947,8480,9943,8482,9943,8483,9945,8484,9939,8485,9936,8486,9943,8487,9940,8489,9940e" filled="f" stroked="t" strokeweight=".290160pt" strokecolor="#000000">
                <v:path arrowok="t"/>
              </v:shape>
            </v:group>
            <v:group style="position:absolute;left:8489;top:9904;width:658;height:55" coordorigin="8489,9904" coordsize="658,55">
              <v:shape style="position:absolute;left:8489;top:9904;width:658;height:55" coordorigin="8489,9904" coordsize="658,55" path="m8489,9940l8490,9942,8491,9931,8493,9942,8494,9938,8495,9942,8497,9938,8499,9938,8500,9940,8501,9943,8502,9943,8503,9947,8504,9945,8507,9945,8508,9945,8509,9943,8510,9946,8511,9947,8512,9949,8514,9948,8515,9949,8516,9947,8518,9946,8519,9948,8520,9949,8522,9947,8523,9950,8525,9950,8526,9951,8527,9948,8528,9947,8529,9946,8531,9947,8533,9943,8533,9945,8535,9945,8536,9948,8537,9945,8539,9948,8540,9947,8541,9947,8543,9945,8544,9945,8545,9946,8546,9947,8548,9943,8550,9947,8551,9948,8552,9949,8553,9953,8554,9947,8556,9951,8557,9948,8558,9953,8559,9953,8561,9948,8562,9953,8564,9950,8565,9950,8566,9953,8567,9951,8569,9953,8570,9951,8571,9953,8573,9954,8574,9955,8576,9954,8577,9953,8578,9956,8578,9956,8581,9955,8582,9953,8583,9951,8584,9953,8586,9953,8587,9954,8588,9957,8590,9953,8591,9956,8592,9954,8594,9953,8595,9954,8596,9951,8598,9954,8599,9956,8601,9949,8602,9956,8602,9954,8603,9948,8606,9954,8607,9955,8608,9955,8609,9957,8610,9951,8612,9948,8613,9957,8615,9951,8616,9951,8618,9956,8618,9951,8620,9957,8621,9956,8623,9954,8624,9953,8625,9955,8626,9951,8627,9957,8628,9955,8630,9954,8632,9954,8633,9956,8634,9953,8635,9955,8637,9957,8638,9949,8640,9956,8641,9955,8642,9956,8644,9954,8645,9955,8646,9951,8648,9951,8649,9955,8650,9949,8651,9955,8652,9951,8653,9953,8654,9950,8657,9956,8658,9949,8659,9947,8660,9948,8662,9951,8663,9958,8665,9950,8666,9953,8667,9954,8669,9951,8670,9954,8670,9950,8671,9946,8674,9948,8675,9948,8676,9947,8677,9948,8678,9945,8679,9948,8682,9948,8683,9943,8684,9949,8685,9947,8686,9943,8688,9940,8690,9940,8691,9943,8692,9942,8693,9943,8694,9942,8695,9947,8696,9938,8699,9943,8700,9940,8701,9939,8702,9936,8703,9933,8705,9936,8707,9936,8708,9938,8709,9937,8710,9935,8711,9933,8713,9935,8714,9936,8715,9931,8717,9937,8718,9940,8719,9939,8720,9938,8721,9932,8724,9933,8725,9939,8726,9933,8727,9937,8728,9936,8729,9935,8732,9933,8733,9927,8734,9932,8735,9933,8736,9936,8737,9931,8738,9929,8741,9925,8741,9924,8743,9930,8744,9928,8745,9922,8746,9931,8749,9929,8750,9936,8751,9931,8752,9937,8753,9933,8754,9932,8756,9932,8758,9933,8759,9937,8760,9937,8761,9933,8762,9935,8763,9938,8765,9937,8767,9936,8768,9943,8769,9942,8770,9943,8771,9943,8772,9943,8775,9945,8776,9939,8777,9942,8778,9946,8779,9943,8781,9943,8783,9945,8783,9945,8785,9945,8786,9947,8787,9948,8788,9948,8790,9946,8792,9943,8793,9942,8794,9945,8795,9942,8796,9943,8797,9943,8800,9940,8801,9943,8802,9937,8803,9942,8804,9943,8805,9939,8807,9937,8808,9939,8809,9935,8811,9937,8812,9937,8813,9930,8814,9933,8816,9933,8818,9928,8819,9931,8820,9925,8821,9924,8822,9927,8824,9924,8826,9927,8827,9927,8828,9924,8829,9922,8830,9924,8832,9920,8833,9920,8834,9920,8836,9922,8837,9922,8838,9920,8839,9923,8841,9919,8843,9915,8844,9917,8845,9919,8846,9913,8847,9920,8849,9920,8851,9917,8852,9915,8852,9918,8854,9915,8855,9918,8856,9918,8858,9915,8859,9911,8860,9909,8862,9911,8863,9912,8864,9906,8866,9911,8868,9904,8869,9905,8870,9911,8871,9910,8872,9912,8874,9913,8875,9919,8876,9906,8877,9917,8879,9922,8880,9927,8881,9929,8883,9935,8884,9938,8885,9933,8887,9937,8888,9936,8889,9940,8891,9943,8892,9940,8894,9940,8895,9947,8896,9945,8897,9950,8898,9949,8900,9951,8901,9947,8902,9948,8904,9954,8905,9955,8906,9953,8908,9943,8909,9948,8910,9950,8912,9953,8913,9950,8914,9951,8916,9949,8917,9955,8919,9950,8920,9953,8920,9953,8921,9953,8923,9950,8925,9953,8926,9951,8927,9956,8928,9951,8930,9954,8931,9951,8933,9949,8934,9946,8935,9950,8936,9946,8938,9945,8939,9950,8940,9951,8942,9949,8943,9948,8944,9953,8945,9948,8946,9950,8947,9955,8950,9950,8951,9947,8952,9953,8953,9947,8955,9949,8956,9946,8958,9947,8959,9949,8960,9945,8961,9943,8963,9943,8964,9943,8965,9942,8967,9947,8968,9943,8969,9942,8970,9939,8971,9945,8972,9939,8975,9935,8976,9935,8977,9932,8978,9931,8979,9937,8981,9933,8982,9936,8984,9933,8985,9932,8987,9928,8987,9929,8988,9932,8989,9923,8992,9923,8993,9923,8994,9921,8995,9927,8996,9920,8997,9919,9000,9918,9001,9921,9002,9918,9003,9925,9004,9925,9006,9922,9007,9931,9009,9922,9010,9930,9011,9925,9012,9929,9013,9931,9014,9929,9017,9925,9018,9929,9019,9930,9020,9928,9021,9932,9022,9925,9023,9935,9026,9931,9027,9931,9028,9932,9029,9932,9031,9931,9032,9935,9033,9938,9035,9938,9036,9938,9037,9933,9038,9933,9039,9938,9042,9937,9043,9940,9044,9945,9045,9939,9046,9935,9047,9945,9048,9940,9051,9940,9052,9943,9053,9946,9054,9945,9055,9943,9057,9943,9058,9939,9059,9946,9061,9945,9062,9947,9063,9945,9064,9943,9065,9945,9068,9943,9069,9950,9070,9945,9071,9943,9072,9946,9074,9948,9076,9945,9077,9947,9078,9946,9079,9950,9080,9949,9081,9943,9082,9949,9084,9950,9086,9951,9087,9950,9088,9946,9089,9949,9090,9949,9093,9950,9094,9953,9095,9954,9096,9953,9097,9949,9098,9953,9101,9953,9102,9950,9102,9950,9104,9953,9105,9955,9106,9956,9107,9950,9110,9957,9110,9957,9112,9956,9113,9950,9114,9957,9115,9956,9118,9953,9119,9957,9120,9954,9121,9954,9122,9949,9123,9948,9125,9953,9126,9949,9127,9951,9129,9949,9130,9949,9131,9951,9132,9947,9134,9948,9136,9950,9137,9949,9138,9951,9139,9951,9140,9950,9142,9949,9144,9943,9145,9948,9146,9948,9147,9947,9148,9945e" filled="f" stroked="t" strokeweight=".290161pt" strokecolor="#000000">
                <v:path arrowok="t"/>
              </v:shape>
            </v:group>
            <v:group style="position:absolute;left:3917;top:10366;width:998;height:392" coordorigin="3917,10366" coordsize="998,392">
              <v:shape style="position:absolute;left:3917;top:10366;width:998;height:392" coordorigin="3917,10366" coordsize="998,392" path="m3917,10731l3918,10732,3920,10731,3921,10742,3923,10741,3924,10747,3926,10737,3927,10742,3928,10741,3930,10736,3932,10737,3933,10738,3934,10739,3935,10727,3938,10732,3939,10740,3939,10742,3941,10739,3943,10741,3944,10732,3945,10739,3946,10736,3949,10736,3950,10742,3951,10740,3953,10736,3955,10738,3956,10740,3957,10740,3959,10738,3960,10747,3961,10736,3962,10734,3964,10734,3966,10740,3967,10740,3968,10745,3970,10734,3971,10729,3973,10737,3974,10743,3976,10740,3977,10739,3978,10749,3979,10744,3982,10744,3983,10742,3984,10740,3986,10736,3987,10738,3988,10741,3989,10742,3992,10739,3993,10744,3994,10737,3995,10732,3997,10740,3999,10744,4000,10740,4001,10737,4003,10739,4004,10742,4006,10726,4007,10741,4008,10743,4010,10736,4011,10745,4013,10736,4014,10740,4015,10742,4017,10743,4019,10733,4020,10738,4021,10736,4022,10749,4025,10742,4026,10748,4027,10731,4028,10740,4030,10733,4031,10742,4032,10738,4033,10738,4036,10739,4037,10749,4038,10743,4039,10732,4042,10738,4043,10738,4044,10730,4046,10738,4047,10744,4048,10725,4050,10741,4052,10742,4053,10736,4054,10736,4055,10732,4057,10737,4058,10734,4060,10729,4061,10739,4063,10729,4064,10736,4065,10733,4066,10732,4069,10741,4070,10729,4071,10730,4072,10739,4075,10741,4076,10736,4076,10736,4079,10733,4080,10732,4081,10730,4082,10732,4084,10731,4086,10731,4087,10736,4088,10734,4090,10738,4091,10734,4093,10734,4094,10739,4096,10736,4097,10730,4098,10732,4099,10740,4101,10742,4102,10730,4104,10734,4105,10724,4107,10730,4108,10738,4109,10730,4112,10732,4113,10720,4114,10739,4115,10737,4118,10736,4119,10736,4120,10727,4121,10738,4123,10737,4124,10733,4125,10737,4126,10747,4129,10734,4130,10738,4131,10736,4132,10727,4134,10740,4136,10740,4137,10742,4138,10733,4140,10734,4141,10739,4143,10732,4144,10734,4145,10738,4147,10745,4148,10732,4150,10737,4151,10738,4152,10733,4154,10741,4156,10732,4157,10732,4158,10730,4159,10736,4162,10727,4163,10738,4164,10730,4165,10736,4167,10737,4168,10733,4169,10731,4170,10738,4173,10730,4174,10739,4175,10734,4177,10726,4178,10730,4180,10740,4181,10733,4183,10734,4184,10730,4185,10730,4187,10736,4189,10730,4189,10741,4191,10736,4192,10738,4194,10736,4195,10742,4196,10740,4198,10734,4200,10743,4201,10736,4202,10731,4205,10738,4206,10738,4207,10742,4208,10742,4210,10738,4212,10732,4212,10734,4213,10730,4216,10737,4217,10732,4218,10737,4219,10740,4221,10738,4223,10739,4224,10747,4225,10742,4227,10741,4228,10738,4230,10740,4231,10737,4233,10730,4234,10737,4235,10733,4237,10724,4238,10736,4239,10732,4241,10730,4243,10727,4244,10731,4245,10734,4246,10739,4249,10740,4250,10738,4251,10739,4252,10736,4254,10736,4256,10737,4257,10740,4257,10755,4260,10736,4261,10727,4262,10739,4263,10744,4265,10739,4267,10739,4268,10749,4270,10736,4271,10736,4272,10741,4274,10743,4276,10738,4277,10738,4278,10736,4279,10740,4281,10748,4282,10737,4283,10738,4285,10741,4287,10729,4288,10744,4289,10737,4290,10738,4293,10744,4294,10740,4295,10727,4296,10741,4299,10736,4300,10736,4301,10744,4303,10744,4304,10743,4305,10744,4306,10740,4308,10739,4310,10729,4311,10739,4312,10738,4314,10739,4315,10749,4317,10737,4318,10736,4320,10742,4321,10740,4322,10737,4324,10748,4326,10739,4326,10742,4328,10742,4329,10731,4331,10733,4332,10751,4333,10744,4336,10734,4337,10739,4338,10743,4339,10738,4342,10742,4343,10744,4344,10744,4345,10741,4347,10734,4348,10736,4349,10744,4350,10748,4353,10747,4354,10730,4355,10740,4356,10742,4358,10739,4359,10732,4361,10730,4362,10719,4364,10725,4365,10740,4366,10724,4369,10737,4370,10713,4371,10719,4372,10725,4374,10714,4375,10724,4376,10709,4377,10715,4380,10709,4381,10696,4382,10682,4383,10684,4386,10686,4387,10678,4388,10643,4389,10637,4391,10622,4393,10608,4394,10543,4395,10501,4397,10464,4398,10413,4399,10380,4401,10366,4402,10429,4404,10483,4405,10584,4407,10647,4408,10698,4409,10716,4411,10726,4413,10738,4414,10738,4415,10729,4416,10738,4418,10750,4419,10742,4420,10734,4422,10740,4424,10740,4425,10741,4426,10745,4429,10738,4430,10744,4431,10736,4432,10750,4434,10744,4435,10737,4437,10743,4438,10736,4440,10756,4441,10742,4442,10751,4443,10747,4445,10744,4447,10750,4448,10743,4449,10743,4451,10748,4452,10748,4453,10756,4455,10751,4457,10747,4458,10743,4459,10743,4462,10749,4462,10749,4463,10740,4465,10736,4467,10743,4468,10740,4469,10743,4470,10751,4473,10750,4474,10747,4475,10750,4476,10738,4478,10747,4480,10744,4481,10744,4482,10738,4484,10745,4485,10749,4486,10750,4487,10748,4489,10736,4491,10756,4492,10743,4494,10756,4495,10749,4496,10745,4498,10747,4500,10743,4501,10742,4502,10739,4503,10744,4506,10744,4507,10750,4507,10748,4509,10743,4511,10749,4512,10748,4513,10749,4514,10749,4517,10758,4518,10749,4519,10744,4520,10748,4523,10745,4524,10747,4525,10749,4527,10742,4528,10750,4529,10750,4531,10751,4532,10744,4534,10744,4535,10748,4536,10747,4538,10745,4539,10733,4540,10742,4542,10738,4544,10739,4545,10744,4546,10745,4547,10745,4550,10744,4551,10744,4552,10744,4554,10720,4555,10727,4556,10716,4557,10720,4560,10720,4561,10736,4562,10720,4563,10733,4565,10716,4567,10705,4568,10696,4569,10690,4571,10678,4572,10644,4574,10636,4575,10621,4576,10597,4578,10589,4579,10543,4580,10508,4582,10479,4583,10505,4585,10547,4587,10592,4589,10694,4595,10743,4596,10740,4599,10738,4599,10731,4600,10744,4601,10747,4604,10749,4605,10742,4606,10750,4607,10743,4610,10752,4611,10742,4612,10742,4613,10745,4615,10757,4617,10741,4618,10742,4620,10740,4621,10747,4622,10751,4623,10744,4625,10740,4626,10745,4628,10744,4629,10750,4631,10750,4632,10750,4633,10736,4634,10748,4637,10755,4638,10747,4639,10754,4640,10749,4643,10747,4644,10744,4644,10747,4646,10752,4648,10757,4649,10755,4650,10745,4652,10734,4654,10742,4655,10749,4656,10751,4658,10751,4659,10741,4661,10747,4662,10752,4664,10749,4665,10745,4666,10743,4667,10749,4669,10741,4670,10745,4672,10752,4673,10743,4675,10754,4676,10742,4677,10739,4679,10745,4681,10747,4682,10744,4683,10742,4686,10742,4687,10754,4688,10749,4689,10747,4691,10744,4692,10750,4693,10740,4694,10750,4697,10751,4698,10748,4699,10745,4700,10750,4702,10745,4704,10749,4705,10749,4706,10751,4708,10757,4709,10747,4711,10737,4712,10751,4713,10744,4715,10749,4716,10738,4718,10749,4719,10748,4720,10751,4722,10742,4724,10745,4725,10748,4726,10742,4727,10744,4730,10741,4731,10749,4732,10748,4733,10749,4735,10744,4736,10749,4737,10743,4738,10751,4741,10741,4742,10754,4743,10741,4745,10737,4746,10744,4748,10736,4749,10749,4751,10739,4752,10744,4753,10748,4755,10754,4757,10749,4758,10742,4759,10747,4760,10743,4762,10751,4763,10740,4764,10747,4766,10744,4768,10744,4769,10748,4770,10738,4771,10744,4774,10743,4775,10747,4776,10750,4778,10747,4780,10756,4781,10748,4781,10740,4784,10745,4785,10739,4786,10749,4787,10747,4789,10747,4791,10740,4792,10738,4793,10751,4795,10749,4796,10736,4798,10752,4799,10745,4801,10742,4802,10744,4803,10737,4804,10741,4806,10747,4807,10744,4809,10749,4811,10742,4812,10741,4813,10745,4814,10740,4817,10741,4818,10754,4819,10742,4820,10742,4822,10751,4824,10743,4825,10745,4826,10739,4828,10742,4829,10734,4830,10748,4831,10744,4833,10749,4835,10741,4836,10743,4837,10733,4839,10739,4840,10741,4842,10730,4844,10730,4845,10727,4846,10734,4847,10732,4849,10740,4850,10743,4851,10736,4853,10738,4855,10741,4856,10747,4857,10740,4858,10741,4861,10742,4862,10744,4863,10734,4864,10744,4867,10731,4868,10738,4869,10747,4870,10742,4872,10739,4873,10744,4874,10751,4876,10740,4878,10740,4879,10737,4880,10742,4882,10750,4883,10754,4885,10743,4886,10737,4888,10737,4889,10744,4890,10751,4892,10744,4894,10748,4894,10745,4896,10738,4897,10736,4899,10743,4900,10738,4901,10754,4904,10748,4905,10749,4906,10740,4907,10747,4909,10744,4911,10733,4912,10749,4913,10738,4915,10742e" filled="f" stroked="t" strokeweight=".290152pt" strokecolor="#FF0000">
                <v:path arrowok="t"/>
              </v:shape>
            </v:group>
            <v:group style="position:absolute;left:4915;top:9778;width:997;height:978" coordorigin="4915,9778" coordsize="997,978">
              <v:shape style="position:absolute;left:4915;top:9778;width:997;height:978" coordorigin="4915,9778" coordsize="997,978" path="m4915,10742l4916,10736,4917,10741,4918,10742,4921,10742,4922,10743,4923,10739,4924,10749,4926,10749,4927,10748,4929,10748,4930,10739,4932,10738,4933,10740,4934,10734,4937,10744,4938,10741,4939,10748,4940,10739,4942,10744,4943,10745,4944,10750,4945,10740,4948,10739,4949,10742,4950,10754,4951,10742,4954,10734,4955,10742,4956,10741,4957,10742,4959,10742,4961,10738,4962,10734,4962,10738,4965,10737,4966,10737,4967,10736,4969,10730,4970,10734,4972,10741,4973,10727,4975,10740,4976,10736,4977,10729,4979,10738,4981,10740,4982,10733,4983,10725,4984,10737,4986,10727,4987,10738,4988,10724,4990,10719,4992,10711,4993,10719,4994,10702,4995,10707,4998,10695,4999,10698,5000,10694,5002,10689,5003,10683,5005,10679,5006,10671,5008,10646,5009,10641,5010,10620,5011,10607,5013,10566,5015,10550,5016,10508,5017,10483,5019,10442,5020,10385,5021,10316,5023,10260,5025,10240,5026,10200,5027,10095,5028,10115,5031,10136,5031,10197,5032,10255,5035,10323,5036,10382,5037,10410,5038,10421,5041,10444,5042,10417,5043,10355,5044,10292,5046,10176,5048,9981,5049,9867,5050,9826,5052,9778,5053,9812,5054,10029,5055,10213,5057,10314,5059,10471,5060,10582,5061,10627,5063,10657,5064,10689,5066,10687,5068,10705,5069,10719,5070,10719,5071,10720,5074,10714,5075,10729,5076,10731,5077,10733,5079,10725,5080,10725,5081,10733,5082,10733,5085,10738,5086,10719,5087,10729,5088,10726,5091,10731,5092,10741,5093,10724,5095,10732,5096,10736,5097,10742,5099,10736,5100,10739,5102,10736,5103,10737,5104,10733,5106,10736,5107,10731,5108,10737,5110,10742,5112,10727,5113,10736,5114,10734,5115,10741,5118,10738,5119,10727,5120,10739,5121,10738,5123,10731,5124,10725,5125,10732,5128,10740,5129,10738,5130,10738,5131,10740,5133,10726,5135,10729,5136,10720,5137,10729,5139,10730,5140,10722,5142,10725,5143,10722,5144,10716,5146,10725,5147,10702,5148,10702,5150,10711,5151,10694,5153,10683,5154,10684,5156,10669,5157,10654,5158,10610,5161,10594,5162,10592,5163,10585,5164,10548,5167,10524,5167,10487,5168,10479,5169,10457,5172,10482,5173,10519,5174,10551,5175,10583,5178,10633,5179,10669,5180,10680,5181,10705,5183,10713,5185,10716,5186,10736,5187,10726,5189,10726,5190,10730,5191,10731,5193,10729,5194,10731,5196,10736,5197,10729,5199,10727,5200,10739,5201,10742,5202,10732,5205,10737,5206,10733,5207,10730,5208,10740,5211,10727,5212,10733,5213,10739,5213,10742,5216,10748,5217,10739,5218,10740,5219,10734,5222,10741,5223,10742,5224,10736,5226,10731,5227,10737,5229,10736,5230,10748,5232,10748,5233,10740,5234,10747,5236,10742,5237,10739,5238,10751,5240,10743,5241,10745,5243,10739,5244,10730,5245,10742,5247,10739,5249,10738,5250,10739,5251,10739,5252,10744,5255,10742,5256,10740,5257,10741,5259,10747,5260,10742,5261,10747,5262,10751,5265,10732,5266,10747,5267,10732,5268,10742,5270,10742,5272,10741,5273,10744,5274,10730,5276,10745,5277,10749,5278,10733,5280,10744,5281,10738,5283,10742,5284,10736,5286,10738,5287,10747,5288,10736,5290,10738,5292,10749,5293,10744,5294,10755,5295,10751,5298,10737,5299,10750,5300,10747,5301,10742,5303,10748,5304,10742,5305,10738,5306,10736,5309,10741,5310,10741,5311,10736,5312,10741,5314,10749,5316,10743,5317,10740,5319,10756,5320,10733,5321,10750,5323,10738,5325,10732,5326,10733,5327,10745,5328,10737,5330,10740,5331,10737,5332,10743,5334,10743,5336,10741,5337,10741,5338,10743,5339,10740,5342,10751,5343,10741,5344,10742,5345,10747,5348,10745,5349,10751,5349,10743,5352,10744,5353,10743,5354,10754,5355,10739,5357,10748,5359,10745,5360,10737,5361,10739,5363,10748,5364,10743,5366,10747,5367,10737,5369,10739,5370,10745,5371,10739,5372,10745,5374,10744,5375,10742,5377,10740,5378,10739,5380,10744,5381,10745,5382,10744,5385,10749,5386,10734,5387,10747,5388,10737,5390,10740,5392,10740,5393,10733,5394,10740,5396,10742,5397,10744,5398,10744,5399,10740,5401,10740,5403,10741,5404,10740,5405,10747,5407,10738,5408,10748,5410,10738,5411,10737,5413,10742,5414,10733,5415,10741,5417,10731,5418,10736,5419,10739,5421,10745,5423,10749,5424,10749,5425,10742,5426,10740,5429,10741,5430,10745,5431,10737,5432,10748,5435,10744,5436,10737,5437,10756,5438,10739,5440,10734,5441,10742,5442,10742,5444,10736,5446,10729,5447,10732,5448,10737,5450,10727,5451,10725,5453,10732,5454,10729,5456,10725,5457,10734,5458,10722,5459,10731,5462,10716,5463,10706,5464,10704,5465,10697,5467,10677,5468,10658,5469,10646,5471,10650,5473,10632,5474,10630,5475,10620,5477,10621,5479,10645,5480,10664,5481,10678,5483,10691,5484,10696,5486,10718,5486,10724,5488,10726,5490,10739,5491,10737,5492,10742,5494,10732,5496,10738,5497,10750,5498,10743,5500,10742,5501,10734,5502,10738,5504,10742,5506,10736,5507,10739,5508,10740,5510,10734,5511,10738,5512,10742,5513,10744,5516,10738,5517,10732,5518,10742,5519,10737,5522,10727,5523,10725,5524,10708,5525,10724,5527,10704,5528,10696,5530,10693,5531,10686,5533,10694,5534,10683,5535,10696,5536,10713,5538,10709,5540,10716,5541,10727,5543,10720,5544,10738,5545,10743,5547,10742,5549,10742,5550,10739,5551,10732,5552,10738,5554,10738,5555,10734,5556,10726,5558,10734,5560,10729,5561,10733,5562,10723,5563,10739,5566,10714,5567,10729,5568,10730,5569,10722,5572,10732,5573,10723,5574,10719,5576,10725,5577,10723,5578,10707,5579,10722,5581,10709,5583,10713,5584,10701,5585,10695,5587,10690,5588,10680,5589,10671,5591,10657,5593,10663,5594,10639,5595,10637,5596,10608,5599,10574,5599,10564,5600,10555,5602,10512,5604,10496,5605,10463,5606,10392,5609,10302,5610,10230,5611,10289,5612,10356,5614,10355,5615,10390,5617,10446,5618,10498,5620,10557,5621,10561,5622,10583,5623,10580,5625,10553,5627,10564,5628,10505,5629,10470,5631,10419,5632,10322,5634,10176,5636,10131,5637,10158,5638,10080,5639,9978,5642,9975,5643,10145,5644,10314,5645,10357,5647,10407,5648,10510,5649,10593,5650,10652,5653,10682,5654,10708,5655,10706,5656,10715,5659,10719,5660,10715,5661,10719,5662,10722,5664,10719,5666,10722,5667,10727,5668,10722,5670,10725,5671,10725,5672,10729,5674,10720,5675,10731,5676,10730,5678,10725,5680,10724,5681,10727,5682,10730,5683,10720,5686,10730,5687,10726,5688,10732,5689,10740,5691,10732,5692,10731,5693,10732,5695,10722,5697,10737,5698,10738,5699,10731,5701,10736,5703,10736,5704,10731,5705,10731,5707,10742,5708,10726,5710,10743,5711,10737,5713,10743,5714,10742,5715,10736,5716,10727,5718,10736,5719,10732,5721,10731,5722,10733,5724,10737,5725,10737,5726,10736,5727,10739,5730,10736,5731,10731,5732,10733,5734,10732,5736,10731,5736,10727,5737,10733,5740,10725,5741,10727,5742,10724,5743,10714,5746,10724,5747,10737,5748,10725,5749,10720,5751,10716,5753,10718,5754,10709,5755,10711,5757,10706,5758,10702,5759,10687,5760,10687,5762,10662,5763,10668,5765,10645,5767,10625,5768,10602,5769,10583,5770,10568,5773,10517,5774,10497,5775,10487,5776,10490,5779,10489,5780,10539,5781,10550,5782,10590,5784,10610,5785,10650,5786,10663,5787,10691,5790,10698,5791,10714,5792,10707,5793,10712,5795,10726,5797,10712,5798,10712,5800,10723,5801,10720,5802,10709,5804,10708,5805,10696,5806,10687,5808,10695,5809,10698,5811,10691,5812,10708,5814,10698,5815,10705,5817,10711,5818,10700,5819,10709,5820,10704,5823,10688,5824,10711,5825,10704,5827,10709,5828,10701,5829,10704,5830,10700,5833,10708,5834,10687,5835,10702,5836,10693,5838,10686,5840,10673,5841,10653,5842,10663,5844,10668,5845,10679,5846,10669,5848,10682,5849,10701,5850,10686,5852,10704,5853,10723,5855,10722,5856,10731,5857,10725,5860,10723,5861,10745,5862,10733,5863,10734,5866,10732,5867,10738,5868,10731,5869,10724,5871,10723,5872,10726,5873,10732,5874,10716,5877,10725,5878,10730,5879,10727,5880,10722,5882,10719,5884,10716,5885,10711,5886,10715,5888,10700,5889,10677,5891,10661,5893,10653,5894,10645,5895,10655,5896,10632,5898,10645,5899,10622,5901,10600,5902,10598,5904,10621,5905,10644,5906,10652,5907,10661,5910,10664,5911,10690,5912,10693e" filled="f" stroked="t" strokeweight=".290127pt" strokecolor="#FF0000">
                <v:path arrowok="t"/>
              </v:shape>
            </v:group>
            <v:group style="position:absolute;left:5912;top:9927;width:998;height:814" coordorigin="5912,9927" coordsize="998,814">
              <v:shape style="position:absolute;left:5912;top:9927;width:998;height:814" coordorigin="5912,9927" coordsize="998,814" path="m5912,10693l5913,10713,5916,10720,5917,10724,5918,10725,5918,10725,5921,10727,5922,10725,5923,10730,5925,10739,5927,10734,5928,10733,5929,10740,5931,10731,5932,10729,5933,10736,5935,10736,5937,10732,5938,10726,5939,10736,5941,10726,5942,10741,5943,10732,5945,10734,5946,10723,5948,10720,5949,10720,5950,10725,5952,10718,5954,10724,5955,10733,5956,10730,5958,10724,5960,10723,5961,10718,5962,10715,5964,10712,5965,10707,5966,10713,5967,10702,5969,10696,5971,10687,5972,10691,5973,10668,5975,10672,5976,10650,5978,10634,5979,10609,5981,10601,5982,10583,5983,10542,5986,10518,5986,10525,5988,10540,5989,10535,5991,10538,5992,10584,5993,10592,5994,10628,5997,10646,5998,10663,5999,10678,6000,10684,6003,10707,6004,10720,6005,10714,6006,10718,6008,10729,6009,10729,6010,10730,6011,10720,6014,10724,6015,10733,6016,10726,6018,10738,6019,10738,6020,10727,6022,10739,6024,10722,6025,10736,6026,10734,6028,10727,6030,10726,6031,10732,6032,10730,6033,10730,6035,10720,6036,10738,6037,10733,6039,10730,6041,10731,6042,10736,6043,10724,6044,10723,6047,10734,6048,10729,6049,10724,6051,10729,6052,10724,6054,10734,6054,10729,6056,10732,6058,10734,6059,10726,6060,10727,6062,10729,6064,10720,6065,10737,6066,10725,6068,10727,6069,10729,6070,10723,6071,10715,6074,10714,6075,10705,6076,10709,6077,10707,6079,10705,6080,10701,6081,10697,6084,10688,6085,10702,6086,10673,6087,10673,6090,10669,6091,10655,6092,10636,6093,10634,6095,10611,6096,10592,6098,10577,6099,10546,6101,10507,6102,10489,6103,10506,6104,10543,6106,10546,6107,10565,6109,10590,6110,10618,6112,10639,6113,10670,6115,10689,6117,10694,6118,10700,6119,10709,6120,10708,6123,10723,6123,10716,6124,10716,6126,10724,6128,10719,6129,10723,6130,10729,6131,10722,6134,10725,6135,10724,6136,10722,6137,10720,6139,10720,6141,10714,6142,10716,6143,10718,6145,10720,6146,10726,6147,10712,6149,10725,6151,10725,6152,10725,6153,10725,6155,10729,6156,10732,6158,10712,6159,10712,6161,10720,6162,10720,6163,10724,6164,10719,6167,10729,6168,10720,6168,10709,6170,10712,6172,10719,6173,10706,6174,10709,6177,10720,6178,10700,6179,10707,6186,10687,6188,10678,6189,10671,6190,10665,6191,10662,6193,10637,6194,10637,6196,10605,6197,10598,6199,10593,6200,10598,6202,10590,6203,10560,6205,10572,6206,10554,6207,10535,6210,10493,6211,10459,6212,10414,6213,10391,6215,10340,6216,10249,6217,10166,6218,10132,6221,10200,6222,10213,6223,10304,6224,10340,6226,10395,6228,10433,6230,10535,6232,10597,6236,10672,6238,10671,6239,10679,6240,10698,6242,10700,6243,10697,6245,10697,6246,10696,6248,10691,6249,10684,6250,10687,6251,10681,6254,10682,6255,10675,6256,10665,6257,10665,6259,10673,6260,10658,6261,10657,6262,10664,6265,10680,6266,10650,6267,10643,6268,10632,6271,10637,6272,10615,6273,10603,6275,10589,6276,10557,6278,10529,6279,10497,6281,10479,6282,10368,6283,10287,6284,10204,6286,10202,6287,10207,6289,10241,6290,10278,6292,10283,6293,10327,6294,10383,6296,10445,6298,10498,6299,10533,6300,10579,6301,10608,6304,10636,6304,10653,6306,10666,6308,10680,6309,10696,6310,10696,6311,10698,6313,10700,6315,10702,6316,10706,6317,10705,6319,10700,6321,10705,6322,10716,6323,10709,6325,10701,6326,10714,6327,10712,6328,10706,6330,10705,6332,10700,6333,10707,6335,10705,6336,10691,6337,10698,6338,10689,6341,10697,6342,10693,6343,10686,6344,10688,6347,10706,6348,10684,6349,10696,6350,10697,6352,10695,6353,10707,6354,10700,6355,10706,6358,10700,6359,10700,6360,10713,6361,10709,6363,10713,6365,10719,6366,10707,6368,10708,6369,10709,6370,10700,6372,10716,6373,10707,6374,10705,6376,10707,6377,10704,6379,10711,6380,10700,6381,10714,6383,10714,6385,10698,6386,10713,6387,10702,6388,10705,6391,10712,6392,10697,6393,10711,6394,10707,6396,10709,6397,10712,6398,10700,6401,10691,6402,10682,6403,10688,6404,10678,6406,10686,6408,10687,6409,10665,6410,10661,6412,10669,6413,10666,6414,10663,6416,10672,6418,10677,6419,10681,6420,10690,6421,10687,6423,10693,6424,10697,6425,10700,6427,10695,6429,10695,6430,10689,6431,10696,6434,10698,6435,10686,6436,10698,6437,10704,6439,10700,6440,10705,6441,10693,6442,10694,6445,10701,6446,10705,6447,10689,6448,10695,6450,10694,6452,10697,6453,10688,6454,10689,6456,10686,6457,10683,6459,10677,6460,10670,6462,10668,6463,10665,6464,10668,6466,10653,6467,10670,6468,10661,6470,10654,6472,10635,6473,10643,6474,10636,6475,10636,6478,10640,6479,10636,6480,10657,6481,10658,6484,10650,6485,10662,6486,10661,6486,10658,6489,10673,6490,10666,6491,10661,6492,10657,6495,10666,6496,10661,6497,10658,6499,10650,6500,10638,6501,10636,6503,10644,6505,10647,6506,10641,6507,10625,6508,10608,6510,10617,6511,10591,6512,10589,6514,10571,6516,10532,6517,10514,6518,10506,6520,10459,6522,10444,6523,10375,6524,10320,6527,10304,6528,10276,6529,10204,6530,10140,6532,10068,6533,10007,6534,9968,6535,9960,6537,9927,6539,9943,6540,10035,6541,10152,6543,10227,6544,10294,6546,10322,6547,10385,6549,10455,6550,10494,6551,10572,6553,10603,6555,10621,6555,10623,6557,10628,6559,10641,6560,10654,6561,10651,6562,10668,6565,10663,6566,10663,6567,10675,6568,10671,6571,10675,6572,10681,6573,10670,6574,10679,6576,10676,6578,10676,6578,10686,6579,10702,6582,10686,6583,10696,6584,10686,6585,10688,6587,10686,6588,10700,6590,10691,6592,10681,6593,10679,6594,10683,6595,10687,6598,10700,6599,10683,6600,10682,6601,10672,6603,10681,6604,10679,6605,10669,6607,10662,6609,10665,6610,10678,6611,10661,6612,10668,6615,10666,6616,10673,6617,10677,6618,10669,6620,10675,6622,10671,6623,10669,6624,10681,6626,10673,6627,10689,6628,10680,6630,10678,6631,10679,6633,10675,6634,10682,6636,10675,6637,10668,6639,10671,6640,10668,6642,10671,6643,10657,6644,10659,6645,10663,6647,10641,6648,10636,6650,10647,6651,10633,6653,10637,6654,10619,6655,10602,6658,10590,6659,10572,6660,10550,6661,10549,6663,10550,6665,10530,6666,10530,6667,10531,6669,10541,6670,10539,6671,10560,6672,10562,6674,10536,6676,10543,6677,10551,6678,10523,6680,10507,6681,10474,6682,10478,6684,10429,6686,10410,6687,10386,6688,10449,6691,10493,6691,10512,6692,10546,6694,10528,6696,10536,6697,10556,6698,10579,6699,10591,6702,10616,6703,10610,6704,10591,6705,10600,6707,10582,6709,10562,6710,10539,6711,10488,6713,10460,6714,10471,6715,10460,6717,10465,6718,10457,6720,10459,6721,10462,6723,10477,6724,10493,6726,10510,6727,10513,6729,10504,6730,10540,6731,10565,6732,10586,6735,10578,6736,10592,6737,10596,6738,10585,6740,10597,6741,10577,6742,10603,6743,10585,6746,10586,6747,10566,6748,10576,6750,10582,6752,10564,6753,10555,6754,10568,6756,10562,6757,10584,6758,10600,6759,10597,6762,10607,6763,10617,6764,10633,6765,10630,6767,10645,6768,10653,6770,10659,6771,10669,6773,10659,6774,10670,6775,10670,6777,10676,6779,10676,6780,10678,6781,10672,6783,10664,6784,10672,6785,10678,6786,10670,6789,10673,6790,10672,6791,10662,6792,10652,6794,10640,6796,10616,6797,10608,6798,10610,6800,10614,6801,10625,6803,10643,6804,10647,6805,10646,6807,10637,6808,10643,6809,10658,6811,10668,6813,10665,6814,10672,6816,10682,6817,10680,6818,10677,6819,10689,6822,10689,6823,10677,6824,10687,6825,10684,6828,10676,6828,10683,6829,10681,6830,10689,6833,10688,6834,10682,6835,10663,6836,10676,6839,10677,6840,10677,6841,10664,6842,10662,6844,10678,6845,10675,6847,10673,6849,10670,6850,10678,6851,10680,6852,10675,6854,10676,6855,10681,6857,10672,6858,10673,6860,10695,6861,10693,6862,10693,6864,10686,6866,10690,6867,10684,6868,10682,6869,10689,6872,10690,6873,10690,6873,10694,6876,10683,6877,10704,6878,10697,6879,10700,6881,10689,6883,10694,6884,10680,6885,10693,6887,10691,6889,10694,6890,10688,6891,10689,6893,10696,6894,10695,6896,10691,6896,10680,6898,10687,6900,10682,6901,10689,6902,10682,6904,10690,6905,10677,6906,10687,6909,10694,6910,10686e" filled="f" stroked="t" strokeweight=".290134pt" strokecolor="#FF0000">
                <v:path arrowok="t"/>
              </v:shape>
            </v:group>
            <v:group style="position:absolute;left:6910;top:10530;width:997;height:184" coordorigin="6910,10530" coordsize="997,184">
              <v:shape style="position:absolute;left:6910;top:10530;width:997;height:184" coordorigin="6910,10530" coordsize="997,184" path="m6910,10686l6911,10681,6912,10683,6915,10688,6916,10682,6917,10675,6918,10689,6920,10684,6921,10688,6922,10690,6923,10684,6926,10682,6927,10682,6928,10683,6929,10688,6931,10686,6932,10688,6934,10687,6935,10683,6937,10694,6938,10686,6940,10687,6941,10689,6942,10686,6944,10694,6945,10684,6947,10691,6948,10687,6949,10681,6951,10680,6953,10677,6954,10682,6955,10681,6956,10683,6959,10695,6960,10683,6961,10690,6962,10691,6964,10695,6965,10694,6966,10691,6967,10688,6970,10690,6971,10682,6972,10688,6974,10694,6976,10691,6977,10680,6978,10677,6980,10687,6981,10687,6983,10691,6984,10683,6986,10686,6987,10676,6988,10676,6989,10672,6991,10669,6992,10672,6993,10661,6995,10677,6997,10686,6998,10671,6999,10678,7000,10689,7003,10690,7004,10676,7005,10689,7008,10681,7009,10683,7010,10676,7010,10694,7013,10677,7014,10680,7015,10671,7016,10675,7019,10675,7019,10687,7021,10676,7022,10676,7024,10675,7025,10678,7027,10682,7028,10679,7030,10676,7031,10665,7032,10661,7033,10675,7035,10673,7036,10675,7038,10668,7040,10655,7041,10664,7042,10658,7043,10657,7046,10650,7047,10663,7048,10672,7049,10676,7051,10658,7053,10675,7054,10664,7055,10671,7057,10662,7058,10673,7059,10673,7060,10675,7063,10673,7064,10672,7065,10676,7067,10676,7068,10665,7070,10678,7071,10661,7073,10654,7074,10659,7075,10662,7076,10641,7078,10627,7079,10648,7080,10629,7082,10620,7084,10641,7085,10640,7086,10629,7087,10635,7090,10643,7091,10619,7092,10628,7093,10632,7096,10639,7097,10634,7098,10620,7100,10623,7101,10602,7102,10592,7103,10590,7106,10571,7107,10548,7108,10560,7109,10543,7111,10565,7112,10560,7114,10530,7115,10543,7117,10532,7118,10539,7119,10533,7121,10540,7123,10544,7123,10562,7125,10557,7126,10560,7128,10582,7129,10587,7131,10597,7133,10610,7134,10623,7135,10612,7136,10638,7138,10646,7140,10658,7141,10676,7142,10666,7144,10673,7146,10672,7146,10654,7147,10664,7150,10671,7151,10669,7152,10661,7153,10669,7155,10661,7157,10664,7158,10668,7159,10663,7161,10668,7162,10668,7163,10662,7166,10654,7167,10653,7168,10648,7169,10652,7171,10644,7172,10627,7173,10644,7174,10643,7177,10638,7178,10638,7179,10626,7180,10646,7183,10640,7184,10657,7185,10645,7186,10653,7188,10652,7190,10657,7191,10659,7191,10658,7194,10668,7195,10658,7196,10658,7198,10658,7199,10659,7201,10668,7202,10671,7204,10653,7205,10657,7206,10651,7208,10644,7210,10648,7211,10634,7212,10633,7213,10621,7215,10640,7216,10626,7218,10611,7219,10608,7221,10628,7222,10610,7223,10630,7224,10621,7227,10619,7228,10629,7229,10632,7231,10615,7233,10623,7234,10638,7235,10629,7237,10626,7238,10629,7239,10609,7240,10609,7242,10609,7244,10617,7245,10611,7246,10591,7248,10608,7249,10625,7250,10628,7252,10629,7254,10639,7255,10625,7256,10634,7259,10644,7260,10650,7260,10668,7261,10666,7264,10672,7265,10671,7266,10658,7267,10658,7270,10664,7271,10663,7272,10654,7273,10661,7275,10647,7277,10646,7278,10664,7279,10657,7281,10664,7282,10661,7283,10657,7284,10679,7286,10652,7288,10670,7289,10671,7291,10676,7292,10680,7293,10672,7295,10670,7297,10682,7298,10693,7299,10683,7300,10676,7303,10686,7304,10684,7305,10682,7306,10684,7308,10698,7309,10681,7310,10691,7311,10675,7314,10680,7315,10682,7316,10694,7317,10696,7320,10679,7321,10688,7322,10681,7324,10694,7325,10689,7326,10698,7328,10679,7329,10691,7331,10694,7332,10683,7333,10683,7335,10689,7336,10690,7337,10694,7339,10691,7341,10693,7342,10697,7343,10686,7345,10688,7347,10694,7348,10696,7349,10696,7350,10695,7352,10686,7353,10690,7354,10705,7357,10688,7358,10688,7359,10689,7360,10700,7362,10687,7364,10700,7365,10694,7366,10702,7368,10698,7369,10686,7371,10691,7372,10700,7373,10690,7375,10689,7376,10694,7377,10694,7379,10691,7380,10697,7382,10688,7383,10697,7385,10696,7386,10701,7388,10695,7390,10684,7391,10700,7392,10693,7393,10697,7396,10690,7396,10704,7397,10681,7398,10694,7401,10686,7402,10690,7403,10691,7404,10698,7407,10698,7408,10682,7409,10704,7410,10701,7412,10691,7414,10684,7415,10696,7417,10689,7418,10683,7419,10691,7420,10684,7422,10684,7423,10677,7424,10693,7426,10684,7428,10686,7429,10690,7430,10682,7432,10678,7434,10677,7435,10672,7436,10675,7437,10670,7440,10663,7441,10658,7441,10654,7443,10654,7445,10650,7446,10636,7447,10623,7449,10630,7451,10626,7452,10629,7453,10647,7455,10621,7456,10628,7458,10627,7459,10608,7461,10629,7462,10617,7464,10620,7465,10619,7466,10632,7468,10620,7469,10629,7470,10637,7472,10634,7473,10644,7475,10647,7476,10654,7478,10658,7479,10668,7480,10665,7483,10677,7484,10679,7485,10681,7486,10690,7488,10673,7489,10695,7490,10684,7491,10689,7494,10689,7495,10693,7496,10684,7497,10679,7499,10694,7501,10688,7502,10687,7503,10682,7505,10697,7506,10688,7507,10690,7509,10698,7511,10694,7511,10686,7513,10695,7515,10695,7516,10696,7517,10693,7519,10684,7521,10696,7522,10698,7523,10697,7524,10684,7527,10687,7528,10681,7529,10687,7530,10672,7532,10670,7533,10688,7534,10672,7535,10666,7538,10666,7539,10670,7540,10658,7541,10650,7543,10658,7545,10644,7546,10640,7548,10644,7549,10623,7551,10635,7552,10628,7554,10626,7555,10611,7556,10611,7557,10602,7559,10596,7560,10574,7562,10608,7563,10620,7565,10635,7566,10637,7567,10648,7568,10644,7571,10652,7572,10662,7573,10662,7574,10672,7577,10676,7578,10684,7578,10690,7581,10688,7582,10693,7583,10687,7584,10689,7587,10695,7588,10698,7589,10697,7590,10701,7592,10698,7593,10688,7595,10708,7596,10700,7598,10707,7599,10698,7600,10693,7601,10702,7603,10695,7604,10689,7606,10689,7608,10687,7609,10694,7610,10697,7611,10702,7614,10693,7615,10700,7616,10697,7617,10694,7619,10698,7621,10704,7622,10700,7623,10694,7625,10693,7626,10694,7627,10695,7628,10695,7630,10679,7632,10695,7633,10688,7634,10711,7636,10700,7638,10700,7639,10689,7641,10705,7642,10700,7643,10696,7644,10683,7646,10698,7647,10691,7649,10682,7650,10700,7652,10695,7653,10689,7654,10691,7655,10690,7658,10689,7659,10687,7660,10687,7661,10689,7664,10683,7665,10697,7666,10684,7667,10680,7669,10694,7670,10698,7671,10690,7674,10697,7675,10694,7676,10683,7677,10680,7679,10690,7680,10682,7682,10680,7683,10673,7685,10682,7686,10698,7687,10693,7689,10690,7691,10691,7692,10694,7693,10697,7694,10689,7696,10697,7697,10700,7698,10691,7700,10695,7702,10691,7703,10694,7704,10697,7706,10702,7708,10701,7709,10698,7710,10702,7712,10706,7714,10702,7715,10700,7715,10695,7718,10702,7719,10707,7720,10691,7721,10691,7723,10700,7725,10700,7726,10702,7727,10696,7729,10704,7730,10704,7731,10697,7733,10693,7735,10690,7736,10695,7737,10700,7739,10691,7740,10700,7741,10698,7742,10704,7745,10701,7746,10696,7747,10701,7748,10704,7751,10708,7752,10705,7753,10697,7754,10700,7757,10694,7757,10698,7759,10684,7760,10700,7762,10691,7763,10691,7764,10697,7766,10698,7767,10677,7769,10693,7770,10694,7772,10690,7773,10696,7774,10695,7776,10694,7778,10701,7779,10691,7780,10690,7781,10695,7783,10694,7784,10695,7785,10700,7787,10687,7789,10687,7790,10701,7791,10687,7792,10695,7795,10696,7796,10677,7797,10700,7799,10694,7801,10700,7802,10697,7803,10707,7805,10711,7806,10696,7807,10697,7808,10697,7810,10691,7812,10688,7813,10714,7814,10696,7816,10700,7817,10698,7818,10700,7820,10700,7822,10700,7823,10708,7824,10705,7825,10696,7828,10698,7828,10690,7829,10695,7832,10687,7833,10701,7834,10689,7835,10697,7838,10700,7839,10697,7840,10709,7841,10680,7844,10688,7845,10687,7846,10693,7847,10686,7849,10678,7850,10679,7851,10694,7852,10679,7854,10676,7856,10678,7857,10672,7858,10671,7860,10678,7861,10665,7863,10666,7865,10658,7866,10659,7867,10654,7868,10644,7871,10655,7872,10650,7873,10652,7874,10641,7876,10651,7877,10657,7878,10650,7880,10647,7882,10644,7883,10651,7884,10657,7885,10644,7888,10647,7889,10658,7890,10658,7891,10657,7893,10658,7895,10650,7896,10647,7897,10639,7899,10632,7900,10627,7901,10627,7903,10645,7904,10658,7906,10670,7907,10664e" filled="f" stroked="t" strokeweight=".290159pt" strokecolor="#FF0000">
                <v:path arrowok="t"/>
              </v:shape>
            </v:group>
            <v:group style="position:absolute;left:7907;top:10602;width:998;height:112" coordorigin="7907,10602" coordsize="998,112">
              <v:shape style="position:absolute;left:7907;top:10602;width:998;height:112" coordorigin="7907,10602" coordsize="998,112" path="m7907,10664l7909,10658,7910,10658,7911,10657,7912,10669,7915,10664,7916,10673,7917,10681,7918,10677,7920,10668,7921,10683,7922,10669,7924,10679,7926,10686,7927,10682,7928,10684,7931,10681,7932,10684,7933,10673,7934,10675,7936,10673,7937,10670,7939,10680,7940,10671,7942,10666,7943,10662,7944,10670,7945,10650,7947,10663,7948,10658,7950,10670,7951,10680,7953,10671,7954,10657,7956,10661,7958,10661,7959,10662,7960,10658,7961,10669,7964,10670,7965,10676,7965,10676,7967,10671,7969,10676,7970,10681,7971,10677,7972,10678,7975,10676,7976,10680,7977,10676,7978,10676,7980,10681,7982,10677,7983,10669,7984,10677,7986,10672,7987,10672,7988,10669,7990,10672,7991,10666,7993,10668,7994,10669,7996,10669,7997,10658,7998,10661,7999,10654,8002,10651,8003,10652,8004,10633,8005,10653,8008,10645,8009,10643,8010,10637,8011,10641,8013,10632,8014,10633,8015,10634,8016,10620,8019,10620,8020,10618,8021,10633,8023,10626,8024,10647,8026,10634,8027,10650,8029,10657,8030,10658,8031,10651,8033,10646,8034,10629,8035,10652,8037,10659,8038,10661,8040,10663,8041,10673,8043,10670,8044,10666,8046,10663,8047,10668,8048,10661,8049,10658,8052,10678,8053,10670,8054,10669,8056,10673,8057,10682,8058,10665,8059,10671,8062,10664,8063,10672,8064,10663,8065,10665,8067,10672,8069,10679,8070,10671,8071,10663,8073,10669,8074,10663,8075,10658,8077,10669,8079,10669,8080,10666,8081,10665,8082,10665,8084,10652,8085,10662,8087,10654,8089,10669,8090,10661,8091,10658,8092,10663,8095,10665,8096,10653,8097,10665,8098,10679,8100,10665,8101,10675,8102,10659,8103,10664,8106,10666,8107,10663,8108,10652,8109,10641,8111,10633,8113,10645,8114,10646,8115,10658,8117,10638,8118,10652,8120,10646,8122,10645,8123,10654,8124,10665,8125,10652,8127,10668,8128,10668,8130,10669,8131,10669,8133,10673,8134,10678,8135,10677,8136,10662,8139,10669,8140,10658,8141,10668,8142,10680,8145,10679,8146,10659,8147,10658,8149,10658,8150,10652,8151,10652,8152,10648,8154,10629,8156,10640,8157,10622,8158,10628,8160,10620,8161,10602,8162,10617,8164,10637,8166,10645,8167,10658,8168,10652,8170,10645,8171,10647,8172,10645,8174,10645,8175,10647,8177,10668,8178,10653,8179,10671,8182,10668,8183,10675,8184,10677,8185,10686,8187,10682,8189,10680,8190,10672,8191,10687,8193,10683,8194,10696,8195,10691,8196,10684,8198,10682,8200,10694,8201,10686,8202,10698,8204,10682,8206,10688,8207,10689,8208,10682,8210,10680,8211,10695,8213,10702,8215,10682,8215,10677,8217,10680,8218,10684,8220,10690,8221,10693,8222,10693,8223,10682,8226,10676,8227,10687,8228,10666,8229,10680,8232,10686,8233,10675,8234,10682,8235,10669,8237,10673,8238,10658,8239,10663,8240,10669,8243,10654,8244,10670,8245,10661,8247,10644,8249,10659,8249,10651,8251,10637,8253,10637,8254,10658,8255,10654,8257,10653,8259,10658,8260,10650,8261,10655,8262,10653,8264,10665,8265,10668,8266,10663,8268,10661,8270,10662,8271,10681,8272,10682,8273,10682,8276,10687,8277,10688,8278,10684,8280,10676,8281,10677,8283,10675,8283,10681,8285,10672,8287,10676,8288,10680,8289,10684,8291,10677,8293,10675,8294,10686,8295,10668,8297,10681,8298,10696,8300,10673,8301,10687,8303,10673,8304,10686,8305,10684,8307,10694,8308,10688,8309,10691,8310,10684,8313,10687,8314,10680,8315,10682,8316,10679,8319,10681,8320,10691,8321,10691,8322,10679,8325,10688,8326,10680,8327,10676,8328,10675,8330,10689,8331,10695,8332,10681,8333,10682,8336,10688,8336,10665,8338,10677,8340,10678,8341,10684,8342,10672,8344,10676,8346,10671,8347,10665,8348,10682,8349,10677,8351,10673,8352,10678,8353,10663,8355,10676,8357,10665,8358,10676,8359,10661,8360,10676,8363,10671,8364,10673,8365,10676,8366,10679,8368,10673,8370,10663,8371,10670,8373,10675,8374,10676,8375,10670,8376,10684,8378,10680,8380,10669,8381,10676,8382,10672,8384,10680,8385,10686,8387,10680,8388,10677,8390,10672,8391,10687,8392,10676,8393,10682,8396,10677,8397,10676,8398,10684,8399,10686,8401,10696,8402,10677,8403,10680,8406,10691,8407,10696,8408,10705,8409,10687,8412,10689,8413,10696,8414,10698,8415,10686,8417,10683,8418,10690,8420,10688,8420,10694,8423,10686,8424,10690,8425,10698,8426,10696,8428,10697,8429,10688,8431,10684,8432,10687,8434,10684,8435,10684,8436,10688,8439,10675,8440,10679,8441,10672,8442,10664,8444,10677,8445,10661,8446,10654,8447,10643,8450,10659,8451,10684,8452,10672,8453,10681,8455,10679,8457,10672,8458,10668,8459,10670,8461,10666,8463,10684,8464,10676,8465,10689,8467,10680,8468,10694,8469,10670,8471,10682,8472,10698,8474,10694,8475,10687,8477,10691,8478,10691,8479,10678,8480,10690,8483,10691,8484,10668,8485,10689,8486,10680,8488,10680,8489,10680,8490,10671,8491,10670,8494,10676,8495,10659,8496,10670,8499,10657,8500,10658,8501,10663,8502,10641,8504,10657,8505,10651,8507,10643,8508,10641,8510,10636,8511,10625,8512,10629,8513,10628,8515,10616,8516,10634,8518,10630,8519,10636,8521,10623,8522,10641,8523,10638,8525,10636,8527,10645,8528,10633,8529,10652,8531,10645,8533,10658,8533,10658,8535,10650,8537,10653,8538,10659,8539,10652,8540,10661,8543,10671,8544,10662,8545,10676,8546,10658,8548,10648,8550,10659,8551,10662,8552,10665,8554,10662,8555,10659,8556,10658,8557,10672,8559,10662,8561,10661,8562,10658,8564,10647,8565,10662,8566,10658,8567,10658,8570,10663,8571,10668,8572,10664,8573,10663,8576,10679,8577,10672,8578,10670,8578,10668,8581,10679,8582,10675,8583,10678,8584,10686,8587,10682,8588,10682,8589,10680,8590,10676,8592,10697,8594,10678,8595,10696,8597,10694,8598,10687,8599,10684,8601,10695,8602,10670,8603,10689,8605,10680,8606,10682,8608,10688,8609,10654,8610,10672,8612,10655,8614,10643,8615,10658,8616,10652,8618,10676,8620,10675,8621,10681,8622,10678,8623,10684,8625,10669,8626,10668,8627,10675,8630,10668,8631,10696,8632,10683,8633,10690,8635,10698,8637,10695,8638,10693,8639,10702,8641,10691,8642,10698,8644,10702,8645,10700,8647,10696,8648,10701,8649,10704,8650,10704,8652,10704,8653,10712,8654,10711,8656,10714,8658,10700,8659,10696,8660,10698,8663,10696,8664,10700,8665,10700,8666,10698,8669,10697,8670,10707,8670,10705,8671,10697,8674,10696,8675,10702,8676,10704,8677,10700,8679,10696,8681,10705,8682,10701,8683,10676,8685,10689,8686,10680,8688,10691,8690,10702,8691,10705,8692,10695,8693,10693,8695,10696,8696,10698,8697,10701,8699,10696,8701,10689,8702,10704,8703,10696,8705,10705,8707,10708,8708,10693,8709,10713,8710,10700,8713,10702,8714,10704,8715,10700,8715,10684,8718,10695,8719,10691,8720,10698,8722,10707,8724,10705,8725,10700,8726,10700,8728,10704,8729,10702,8731,10697,8732,10711,8734,10693,8735,10693,8736,10681,8737,10701,8739,10696,8741,10687,8741,10683,8743,10686,8745,10683,8746,10678,8747,10683,8749,10672,8751,10678,8752,10689,8753,10684,8756,10670,8757,10661,8758,10658,8759,10672,8761,10645,8762,10670,8763,10676,8764,10666,8767,10658,8768,10657,8769,10671,8770,10648,8772,10639,8773,10651,8775,10651,8776,10653,8778,10640,8779,10668,8781,10681,8782,10654,8783,10652,8785,10675,8786,10668,8788,10654,8789,10652,8790,10658,8792,10665,8794,10666,8795,10668,8796,10683,8797,10665,8800,10668,8801,10680,8802,10673,8803,10677,8805,10682,8806,10676,8807,10683,8808,10678,8811,10687,8812,10696,8813,10682,8814,10691,8816,10689,8818,10682,8819,10702,8821,10684,8822,10693,8823,10696,8824,10700,8827,10687,8828,10683,8829,10687,8830,10701,8832,10691,8833,10704,8834,10697,8836,10695,8838,10695,8839,10695,8840,10695,8841,10701,8844,10701,8845,10696,8846,10687,8848,10702,8849,10697,8851,10712,8852,10712,8854,10689,8855,10693,8856,10700,8857,10693,8859,10698,8860,10690,8862,10701,8863,10698,8865,10691,8866,10698,8868,10690,8869,10697,8871,10695,8872,10686,8873,10682,8874,10688,8876,10679,8877,10677,8879,10682,8881,10688,8882,10679,8883,10700,8884,10689,8887,10673,8888,10690,8889,10689,8890,10689,8892,10681,8894,10687,8895,10696,8896,10700,8898,10698,8899,10700,8900,10694,8901,10700,8904,10697,8905,10698e" filled="f" stroked="t" strokeweight=".290161pt" strokecolor="#FF0000">
                <v:path arrowok="t"/>
              </v:shape>
            </v:group>
            <v:group style="position:absolute;left:8905;top:10659;width:244;height:68" coordorigin="8905,10659" coordsize="244,68">
              <v:shape style="position:absolute;left:8905;top:10659;width:244;height:68" coordorigin="8905,10659" coordsize="244,68" path="m8905,10698l8906,10707,8907,10706,8909,10706,8910,10701,8912,10712,8914,10718,8915,10711,8916,10716,8917,10707,8920,10706,8920,10709,8921,10713,8923,10696,8925,10702,8926,10704,8927,10711,8928,10700,8931,10712,8932,10712,8933,10711,8934,10711,8936,10712,8938,10704,8939,10702,8940,10705,8942,10715,8943,10702,8944,10706,8946,10708,8947,10712,8949,10696,8950,10690,8952,10694,8953,10700,8955,10701,8956,10701,8958,10701,8959,10705,8960,10709,8961,10696,8964,10698,8965,10694,8966,10683,8967,10690,8969,10691,8970,10690,8971,10696,8972,10689,8975,10690,8976,10686,8977,10690,8979,10684,8981,10689,8982,10690,8983,10677,8985,10675,8987,10679,8987,10679,8988,10669,8991,10663,8992,10671,8993,10661,8994,10675,8996,10688,8997,10683,8999,10679,9000,10673,9002,10676,9003,10677,9004,10683,9006,10680,9008,10682,9009,10693,9010,10672,9012,10691,9013,10687,9014,10688,9015,10691,9018,10680,9019,10693,9020,10689,9021,10684,9023,10675,9025,10669,9026,10665,9027,10669,9029,10676,9031,10671,9032,10672,9033,10678,9035,10679,9036,10681,9037,10686,9039,10678,9040,10673,9042,10669,9043,10663,9045,10659,9046,10668,9047,10668,9048,10678,9051,10680,9052,10676,9053,10689,9054,10702,9057,10689,9057,10684,9058,10694,9059,10688,9062,10686,9063,10687,9064,10700,9065,10706,9068,10695,9069,10698,9070,10700,9072,10708,9074,10698,9074,10705,9076,10707,9078,10711,9079,10713,9080,10716,9081,10712,9083,10711,9084,10716,9086,10719,9087,10716,9089,10705,9090,10705,9091,10720,9093,10712,9095,10705,9096,10707,9097,10707,9098,10719,9101,10720,9102,10720,9102,10714,9105,10726,9106,10712,9107,10713,9108,10707,9110,10714,9112,10723,9113,10708,9114,10712,9116,10720,9118,10716,9119,10714,9120,10711,9122,10714,9123,10712,9125,10714,9125,10706,9127,10716,9129,10713,9130,10708,9131,10722,9133,10711,9134,10720,9136,10708,9138,10711,9139,10719,9140,10707,9141,10708,9144,10714,9145,10720,9146,10723,9147,10712,9149,10718e" filled="f" stroked="t" strokeweight=".290157pt" strokecolor="#FF0000">
                <v:path arrowok="t"/>
              </v:shape>
            </v:group>
            <v:group style="position:absolute;left:3917;top:10308;width:1081;height:75" coordorigin="3917,10308" coordsize="1081,75">
              <v:shape style="position:absolute;left:3917;top:10308;width:1081;height:75" coordorigin="3917,10308" coordsize="1081,75" path="m3917,10365l3918,10368,3920,10368,3921,10366,3923,10367,3925,10367,3926,10359,3928,10362,3930,10360,3931,10360,3933,10364,3934,10366,3935,10364,3938,10371,3939,10365,3939,10365,3942,10362,3943,10371,3945,10363,3946,10363,3948,10367,3950,10365,3951,10362,3952,10360,3955,10362,3956,10363,3958,10363,3959,10367,3960,10365,3962,10364,3963,10368,3964,10367,3967,10366,3968,10366,3969,10365,3971,10366,3973,10362,3975,10364,3976,10364,3977,10366,3979,10362,3981,10365,3982,10365,3984,10357,3985,10366,3986,10364,3988,10363,3989,10358,3992,10366,3993,10368,3994,10366,3996,10362,3997,10365,3999,10363,4001,10359,4002,10366,4004,10362,4006,10360,4007,10360,4008,10365,4010,10363,4011,10365,4013,10366,4014,10366,4015,10365,4018,10362,4019,10363,4021,10374,4022,10366,4024,10360,4026,10367,4027,10362,4028,10370,4030,10366,4031,10358,4032,10368,4035,10367,4036,10363,4038,10364,4039,10363,4040,10367,4043,10362,4044,10364,4045,10365,4047,10363,4048,10366,4051,10363,4052,10357,4053,10364,4055,10364,4056,10366,4057,10364,4060,10367,4061,10359,4062,10367,4064,10364,4065,10368,4068,10362,4069,10362,4070,10362,4072,10360,4073,10366,4075,10363,4076,10359,4078,10364,4079,10365,4081,10370,4082,10359,4084,10362,4086,10367,4087,10368,4089,10363,4090,10359,4091,10362,4094,10366,4095,10365,4096,10364,4098,10365,4099,10364,4101,10362,4102,10368,4104,10368,4106,10364,4107,10364,4108,10367,4111,10370,4112,10363,4114,10365,4115,10365,4116,10364,4119,10368,4120,10362,4121,10368,4123,10376,4124,10370,4125,10360,4127,10367,4129,10363,4131,10372,4132,10374,4133,10368,4136,10366,4137,10365,4138,10365,4140,10372,4141,10371,4143,10366,4144,10368,4145,10370,4148,10365,4149,10363,4150,10362,4152,10367,4154,10368,4155,10368,4157,10367,4158,10371,4160,10371,4162,10368,4163,10362,4165,10366,4166,10366,4167,10364,4169,10366,4170,10370,4171,10372,4174,10372,4175,10372,4177,10371,4178,10366,4180,10367,4182,10375,4183,10370,4184,10367,4187,10377,4188,10370,4189,10373,4191,10371,4192,10373,4194,10372,4195,10367,4196,10372,4199,10368,4200,10373,4201,10370,4203,10372,4205,10370,4207,10366,4208,10367,4209,10367,4212,10367,4212,10371,4213,10367,4216,10371,4217,10374,4218,10370,4220,10372,4221,10366,4224,10368,4225,10372,4226,10374,4228,10371,4230,10373,4231,10367,4233,10365,4234,10370,4235,10377,4237,10373,4238,10371,4241,10380,4242,10375,4243,10367,4245,10372,4246,10374,4248,10373,4250,10374,4251,10371,4252,10373,4254,10375,4256,10371,4257,10375,4259,10368,4260,10375,4262,10376,4263,10373,4264,10373,4267,10370,4268,10373,4270,10373,4271,10372,4272,10372,4275,10367,4276,10370,4277,10371,4279,10373,4280,10377,4281,10375,4283,10370,4285,10374,4287,10376,4288,10373,4289,10372,4292,10372,4293,10375,4294,10373,4296,10373,4297,10377,4299,10373,4301,10377,4302,10373,4304,10375,4305,10375,4306,10374,4308,10367,4310,10368,4311,10377,4313,10372,4314,10375,4317,10373,4318,10373,4319,10372,4321,10376,4322,10375,4324,10372,4326,10377,4326,10376,4328,10377,4330,10375,4331,10368,4333,10376,4335,10373,4336,10373,4338,10376,4339,10371,4340,10378,4343,10378,4344,10376,4345,10380,4347,10374,4348,10377,4350,10381,4351,10378,4353,10376,4355,10374,4356,10378,4357,10378,4359,10377,4361,10377,4362,10376,4364,10373,4365,10377,4368,10375,4369,10377,4370,10377,4372,10380,4373,10377,4374,10377,4376,10375,4377,10377,4380,10371,4381,10375,4382,10378,4384,10375,4386,10377,4387,10375,4389,10378,4390,10382,4391,10378,4394,10372,4394,10382,4397,10374,4398,10372,4399,10374,4401,10378,4402,10374,4404,10377,4406,10376,4407,10377,4408,10375,4411,10382,4412,10374,4414,10376,4415,10376,4416,10374,4418,10383,4419,10378,4420,10373,4423,10377,4424,10373,4426,10377,4427,10378,4429,10377,4431,10378,4432,10377,4433,10377,4435,10376,4437,10375,4438,10375,4440,10382,4441,10381,4443,10374,4444,10382,4445,10380,4448,10374,4449,10374,4450,10375,4452,10375,4453,10382,4455,10378,4457,10378,4458,10378,4460,10372,4462,10380,4462,10376,4465,10378,4466,10380,4467,10382,4469,10375,4470,10380,4473,10374,4474,10374,4475,10377,4477,10382,4478,10376,4480,10376,4482,10375,4483,10373,4484,10377,4486,10382,4487,10377,4489,10378,4491,10378,4492,10375,4494,10377,4495,10376,4496,10376,4499,10381,4500,10376,4501,10377,4503,10374,4505,10378,4507,10381,4507,10376,4509,10377,4511,10377,4512,10375,4513,10374,4516,10377,4517,10374,4518,10375,4520,10376,4521,10374,4524,10376,4525,10381,4526,10378,4528,10378,4529,10382,4531,10380,4532,10374,4534,10373,4536,10377,4537,10375,4538,10372,4540,10374,4542,10376,4543,10368,4545,10381,4546,10380,4547,10376,4550,10377,4551,10382,4553,10376,4554,10377,4555,10377,4557,10378,4558,10376,4560,10378,4562,10375,4563,10375,4564,10376,4567,10374,4568,10376,4570,10378,4571,10377,4572,10378,4575,10375,4576,10377,4576,10377,4579,10376,4580,10376,4582,10378,4583,10373,4585,10373,4587,10374,4588,10375,4589,10374,4592,10376,4593,10371,4594,10374,4596,10374,4597,10377,4599,10374,4600,10373,4601,10381,4604,10374,4605,10376,4606,10378,4608,10376,4610,10376,4611,10378,4613,10376,4614,10374,4617,10371,4618,10373,4619,10377,4621,10378,4622,10377,4623,10378,4625,10380,4626,10376,4629,10374,4630,10377,4631,10378,4633,10377,4634,10373,4636,10374,4638,10374,4639,10376,4640,10380,4643,10380,4644,10375,4646,10375,4647,10376,4648,10372,4650,10376,4651,10375,4652,10381,4655,10376,4656,10370,4657,10377,4659,10378,4661,10377,4663,10376,4664,10374,4665,10374,4667,10373,4668,10372,4669,10373,4672,10382,4673,10374,4674,10377,4676,10377,4677,10383,4680,10376,4681,10377,4682,10370,4684,10377,4686,10378,4687,10371,4689,10380,4690,10382,4692,10368,4693,10373,4694,10373,4697,10376,4698,10376,4699,10377,4701,10375,4702,10372,4704,10375,4706,10378,4707,10372,4709,10376,4711,10376,4712,10376,4713,10372,4715,10367,4716,10371,4718,10370,4719,10370,4720,10373,4723,10373,4724,10371,4726,10370,4727,10366,4728,10371,4731,10376,4732,10373,4733,10372,4735,10368,4736,10377,4738,10372,4739,10368,4741,10375,4743,10371,4744,10372,4745,10376,4748,10370,4749,10380,4750,10373,4752,10370,4753,10372,4756,10374,4757,10373,4758,10374,4760,10375,4761,10375,4762,10373,4764,10370,4766,10367,4767,10375,4769,10370,4770,10373,4773,10368,4774,10375,4775,10370,4777,10366,4778,10365,4780,10367,4781,10373,4782,10368,4785,10365,4786,10362,4787,10359,4789,10367,4791,10363,4792,10368,4794,10368,4795,10371,4796,10366,4799,10366,4800,10370,4802,10367,4803,10367,4804,10358,4806,10352,4807,10340,4809,10347,4811,10321,4812,10311,4813,10323,4816,10334,4817,10346,4819,10358,4820,10368,4821,10364,4824,10364,4825,10366,4826,10365,4828,10373,4829,10370,4830,10367,4832,10371,4833,10368,4836,10363,4837,10364,4838,10368,4840,10364,4842,10365,4843,10366,4845,10363,4846,10360,4849,10359,4849,10362,4850,10357,4853,10358,4854,10350,4855,10341,4857,10333,4858,10320,4860,10314,4862,10308,4863,10324,4865,10337,4867,10341,4868,10359,4870,10360,4871,10363,4872,10370,4874,10360,4875,10370,4876,10367,4879,10362,4880,10371,4882,10364,4883,10371,4885,10368,4887,10365,4888,10367,4889,10371,4892,10364,4893,10375,4894,10367,4896,10368,4897,10366,4899,10372,4900,10363,4901,10366,4904,10367,4905,10363,4906,10365,4908,10371,4909,10373,4912,10367,4913,10360,4914,10367,4916,10368,4917,10368,4918,10365,4921,10373,4922,10368,4923,10366,4925,10365,4926,10370,4929,10367,4930,10368,4931,10365,4933,10365,4934,10364,4936,10365,4938,10368,4939,10364,4941,10371,4942,10365,4943,10367,4945,10370,4947,10367,4948,10363,4950,10368,4951,10370,4952,10365,4955,10359,4956,10365,4958,10374,4959,10367,4961,10364,4962,10373,4963,10367,4965,10368,4967,10363,4968,10372,4969,10366,4972,10363,4973,10367,4975,10374,4976,10365,4977,10365,4980,10370,4981,10368,4982,10368,4984,10367,4985,10368,4986,10362,4988,10366,4990,10370,4992,10371,4993,10365,4994,10365,4997,10368,4998,10367e" filled="f" stroked="t" strokeweight=".290161pt" strokecolor="#00FF00">
                <v:path arrowok="t"/>
              </v:shape>
            </v:group>
            <v:group style="position:absolute;left:4998;top:8219;width:1080;height:2154" coordorigin="4998,8219" coordsize="1080,2154">
              <v:shape style="position:absolute;left:4998;top:8219;width:1080;height:2154" coordorigin="4998,8219" coordsize="1080,2154" path="m4998,10367l4999,10371,5001,10372,5002,10366,5005,10370,5006,10366,5007,10363,5009,10367,5010,10367,5011,10365,5013,10358,5015,10370,5016,10366,5018,10364,5019,10368,5021,10363,5023,10367,5024,10370,5026,10363,5027,10363,5028,10368,5031,10365,5031,10372,5032,10370,5035,10365,5036,10365,5038,10370,5039,10360,5041,10362,5043,10372,5044,10368,5045,10365,5048,10367,5049,10364,5051,10363,5052,10366,5053,10364,5055,10367,5056,10364,5057,10371,5060,10364,5061,10365,5062,10364,5064,10357,5066,10363,5068,10365,5069,10373,5070,10365,5073,10370,5074,10364,5075,10362,5077,10367,5078,10368,5079,10367,5081,10366,5082,10368,5085,10366,5086,10360,5087,10367,5089,10368,5091,10368,5092,10371,5094,10367,5095,10363,5097,10368,5099,10370,5099,10364,5102,10370,5103,10366,5104,10367,5106,10364,5107,10363,5108,10368,5111,10367,5112,10364,5114,10367,5115,10370,5117,10370,5119,10368,5120,10365,5121,10362,5123,10368,5124,10365,5125,10360,5128,10372,5129,10364,5131,10370,5132,10366,5133,10372,5136,10363,5137,10366,5138,10368,5140,10371,5142,10367,5143,10363,5144,10363,5146,10365,5148,10365,5149,10364,5150,10368,5153,10365,5154,10367,5155,10364,5157,10367,5158,10365,5161,10372,5162,10364,5163,10367,5165,10366,5167,10366,5167,10368,5169,10366,5171,10365,5172,10368,5174,10365,5175,10365,5178,10368,5179,10365,5180,10366,5182,10364,5183,10367,5185,10366,5187,10367,5188,10363,5189,10366,5191,10372,5192,10364,5194,10368,5196,10367,5197,10370,5199,10364,5200,10373,5201,10367,5204,10362,5205,10368,5207,10366,5208,10370,5209,10365,5212,10364,5213,10363,5213,10363,5216,10365,5217,10363,5218,10367,5220,10370,5222,10364,5224,10367,5225,10367,5226,10372,5229,10363,5230,10362,5231,10371,5233,10358,5234,10368,5236,10365,5237,10371,5238,10366,5241,10367,5242,10368,5243,10365,5245,10364,5247,10370,5248,10370,5250,10366,5251,10364,5252,10364,5255,10366,5256,10371,5258,10358,5259,10363,5260,10362,5262,10371,5263,10367,5265,10363,5267,10358,5268,10365,5270,10365,5272,10366,5273,10370,5275,10373,5276,10363,5277,10370,5280,10365,5281,10367,5281,10363,5284,10365,5285,10365,5287,10364,5288,10363,5290,10365,5292,10365,5293,10366,5294,10367,5296,10366,5298,10370,5299,10368,5301,10364,5302,10366,5304,10372,5305,10366,5306,10357,5309,10364,5310,10362,5311,10366,5313,10364,5314,10371,5317,10364,5318,10358,5319,10364,5321,10365,5323,10363,5324,10367,5326,10363,5327,10359,5328,10355,5330,10357,5331,10352,5334,10342,5335,10352,5336,10357,5338,10352,5339,10353,5341,10360,5343,10364,5344,10367,5345,10368,5348,10362,5349,10364,5350,10368,5352,10365,5353,10364,5355,10367,5356,10367,5357,10363,5360,10371,5361,10362,5363,10359,5364,10366,5366,10364,5368,10368,5369,10363,5370,10363,5372,10366,5373,10366,5374,10366,5377,10370,5378,10359,5380,10360,5381,10359,5382,10356,5385,10362,5386,10359,5387,10362,5389,10359,5390,10360,5392,10368,5394,10366,5395,10368,5397,10364,5398,10368,5399,10363,5401,10370,5403,10365,5404,10366,5406,10365,5407,10366,5408,10359,5411,10371,5412,10368,5414,10365,5415,10365,5417,10360,5418,10365,5419,10359,5421,10364,5423,10367,5424,10362,5426,10364,5428,10371,5429,10359,5431,10372,5432,10362,5433,10364,5436,10363,5437,10362,5438,10367,5440,10362,5441,10370,5443,10367,5444,10359,5446,10366,5448,10359,5449,10357,5450,10362,5453,10363,5454,10363,5455,10356,5457,10365,5458,10364,5461,10359,5462,10358,5463,10359,5465,10363,5466,10356,5467,10355,5469,10364,5471,10360,5473,10362,5474,10357,5475,10355,5477,10358,5479,10350,5480,10357,5482,10352,5483,10350,5484,10345,5486,10341,5487,10335,5490,10334,5491,10337,5492,10331,5494,10320,5496,10330,5497,10332,5499,10317,5500,10296,5501,10287,5504,10270,5505,10245,5507,10198,5508,10201,5509,10242,5511,10258,5512,10260,5513,10265,5516,10261,5517,10241,5519,10188,5520,10123,5522,10072,5524,9982,5525,9863,5526,9879,5528,9912,5530,10004,5531,10112,5533,10165,5536,10301,5541,10355,5542,10352,5543,10355,5545,10350,5547,10363,5548,10353,5550,10357,5551,10363,5553,10362,5554,10359,5555,10358,5558,10358,5559,10363,5560,10363,5562,10363,5563,10357,5564,10360,5567,10357,5568,10363,5570,10359,5572,10357,5573,10365,5575,10360,5576,10362,5577,10359,5579,10363,5580,10365,5583,10362,5584,10363,5585,10368,5587,10359,5588,10365,5589,10360,5592,10360,5593,10360,5594,10363,5596,10357,5598,10364,5599,10364,5600,10358,5602,10358,5604,10358,5605,10359,5606,10352,5609,10357,5610,10360,5611,10362,5613,10363,5614,10364,5617,10358,5618,10359,5619,10359,5621,10364,5622,10359,5623,10353,5625,10357,5627,10353,5629,10352,5630,10353,5631,10355,5634,10358,5635,10347,5636,10350,5638,10335,5639,10333,5640,10327,5643,10327,5644,10330,5646,10332,5647,10345,5648,10345,5650,10352,5651,10353,5653,10357,5655,10352,5656,10349,5657,10349,5660,10357,5661,10355,5663,10355,5664,10356,5666,10358,5668,10357,5668,10362,5670,10362,5672,10364,5673,10359,5675,10360,5676,10360,5678,10357,5680,10356,5681,10363,5682,10363,5685,10356,5686,10359,5687,10359,5689,10367,5691,10364,5692,10358,5693,10363,5695,10363,5697,10359,5698,10358,5699,10362,5701,10359,5703,10366,5704,10362,5706,10359,5707,10366,5710,10367,5711,10358,5712,10364,5714,10357,5715,10358,5716,10360,5718,10362,5719,10365,5721,10365,5723,10363,5724,10364,5726,10359,5727,10363,5729,10357,5731,10360,5732,10362,5733,10353,5736,10358,5736,10358,5738,10352,5740,10352,5741,10346,5743,10355,5744,10346,5746,10342,5748,10349,5749,10353,5750,10352,5753,10348,5754,10352,5756,10363,5757,10359,5758,10352,5760,10362,5761,10353,5762,10364,5765,10356,5766,10360,5767,10352,5769,10355,5770,10348,5773,10356,5774,10352,5775,10350,5778,10350,5779,10350,5780,10345,5782,10350,5783,10349,5785,10344,5786,10334,5787,10330,5790,10303,5791,10291,5792,10289,5794,10306,5795,10311,5797,10291,5799,10279,5800,10269,5802,10281,5804,10298,5804,10276,5806,10263,5808,10220,5809,10138,5811,9999,5812,9953,5814,10021,5816,10061,5817,10065,5819,10096,5820,10138,5822,10191,5824,10216,5825,10223,5826,10215,5828,10193,5829,10170,5831,10204,5833,10201,5834,10138,5836,10079,5837,10037,5838,9874,5841,9692,5842,9645,5843,9450,5845,9421,5846,9598,5849,9641,5849,9510,5850,9403,5853,9519,5854,9708,5855,9873,5857,9932,5859,9896,5860,9909,5862,9956,5863,9891,5866,9827,5867,9792,5868,9907,5870,10062,5871,10085,5872,10065,5874,10091,5876,10208,5877,10281,5879,10292,5880,10273,5882,10263,5884,10288,5885,10292,5887,10299,5888,10306,5889,10309,5892,10310,5893,10314,5895,10324,5896,10321,5897,10309,5899,10301,5901,10309,5902,10309,5904,10299,5905,10283,5906,10292,5909,10301,5910,10291,5912,10270,5913,10263,5914,10276,5917,10266,5918,10274,5918,10258,5921,10230,5922,10182,5923,10169,5925,10134,5927,10062,5929,9967,5930,9835,5931,9590,5933,9381,5935,9172,5936,8647,5938,8219,5939,8626,5941,9230,5942,9441,5943,9364,5946,9571,5947,9920,5948,10169,5950,10273,5952,10309,5953,10312,5955,10322,5956,10327,5958,10333,5960,10328,5961,10328,5963,10319,5964,10317,5965,10321,5967,10308,5968,10301,5969,10279,5972,10274,5973,10244,5975,10243,5976,10279,5978,10280,5980,10289,5981,10283,5982,10304,5984,10312,5986,10311,5986,10299,5989,10286,5990,10288,5992,10286,5993,10280,5994,10259,5997,10235,5998,10222,5999,10236,6001,10241,6003,10253,6005,10258,6006,10254,6007,10253,6009,10251,6010,10206,6011,10111,6014,10083,6015,10094,6016,10035,6018,9818,6019,9626,6022,9624,6023,9751,6024,9891,6026,9937,6028,9988,6029,10039,6031,10147,6032,10248,6033,10301,6035,10330,6036,10334,6039,10340,6040,10335,6041,10344,6043,10344,6044,10350,6045,10340,6048,10346,6049,10353,6051,10349,6052,10353,6054,10350,6055,10352,6056,10348,6058,10347,6060,10344,6061,10350,6062,10353,6065,10350,6066,10345,6068,10349,6069,10350,6070,10352,6073,10342,6074,10350,6075,10352,6077,10350,6078,10353e" filled="f" stroked="t" strokeweight=".290106pt" strokecolor="#00FF00">
                <v:path arrowok="t"/>
              </v:shape>
            </v:group>
            <v:group style="position:absolute;left:6078;top:9776;width:1081;height:589" coordorigin="6078,9776" coordsize="1081,589">
              <v:shape style="position:absolute;left:6078;top:9776;width:1081;height:589" coordorigin="6078,9776" coordsize="1081,589" path="m6078,10353l6079,10352,6081,10348,6083,10347,6085,10348,6086,10348,6087,10352,6090,10352,6091,10347,6092,10345,6094,10345,6095,10350,6098,10349,6099,10359,6099,10355,6102,10359,6103,10352,6104,10346,6106,10346,6107,10347,6109,10342,6111,10340,6112,10335,6115,10335,6116,10326,6117,10317,6119,10263,6120,10244,6122,10280,6123,10306,6124,10310,6126,10298,6128,10299,6129,10311,6131,10330,6132,10340,6134,10345,6136,10348,6137,10352,6138,10347,6141,10352,6142,10342,6143,10356,6145,10352,6146,10356,6148,10353,6149,10352,6151,10357,6153,10352,6154,10355,6155,10355,6158,10358,6159,10358,6161,10358,6162,10362,6163,10360,6166,10358,6167,10357,6168,10353,6170,10356,6171,10352,6172,10356,6174,10352,6175,10365,6178,10353,6179,10357,6180,10359,6183,10360,6184,10353,6185,10359,6187,10353,6188,10358,6189,10353,6191,10355,6192,10349,6194,10356,6196,10352,6197,10355,6199,10355,6200,10355,6202,10358,6204,10352,6205,10358,6207,10358,6209,10356,6210,10357,6212,10357,6213,10356,6214,10355,6216,10355,6217,10356,6218,10355,6221,10353,6222,10362,6224,10355,6225,10360,6226,10363,6229,10356,6230,10353,6231,10358,6234,10346,6235,10358,6236,10356,6238,10356,6239,10349,6241,10352,6242,10357,6243,10356,6246,10359,6247,10356,6248,10355,6250,10352,6251,10358,6254,10356,6255,10356,6256,10352,6258,10363,6259,10356,6260,10352,6262,10352,6264,10352,6265,10353,6267,10353,6268,10356,6271,10357,6272,10349,6273,10355,6275,10355,6276,10358,6278,10359,6280,10360,6281,10353,6282,10348,6284,10359,6285,10358,6287,10353,6289,10353,6290,10357,6292,10352,6293,10353,6294,10356,6297,10349,6298,10355,6299,10356,6301,10352,6302,10350,6304,10355,6306,10358,6307,10356,6309,10349,6310,10346,6311,10344,6313,10352,6315,10355,6317,10352,6318,10346,6319,10344,6322,10341,6323,10348,6324,10344,6326,10353,6327,10348,6328,10346,6330,10344,6332,10342,6334,10347,6335,10347,6336,10341,6338,10339,6340,10337,6341,10337,6343,10332,6344,10323,6345,10326,6348,10304,6349,10294,6351,10288,6352,10265,6353,10248,6355,10206,6357,10190,6358,10179,6360,10226,6361,10276,6363,10274,6365,10269,6366,10272,6368,10294,6369,10321,6370,10332,6373,10335,6373,10332,6374,10329,6377,10332,6378,10329,6380,10323,6381,10315,6383,10294,6385,10295,6386,10274,6387,10263,6389,10227,6391,10188,6392,10169,6394,10229,6395,10266,6397,10267,6398,10254,6399,10235,6402,10259,6410,10322,6411,10317,6412,10301,6414,10316,6416,10327,6417,10327,6419,10328,6420,10314,6421,10319,6423,10317,6424,10306,6427,10299,6428,10301,6429,10310,6431,10319,6432,10322,6434,10305,6436,10310,6437,10319,6438,10329,6440,10328,6441,10327,6444,10329,6445,10329,6446,10333,6448,10350,6449,10344,6450,10344,6453,10344,6454,10344,6455,10352,6457,10342,6459,10356,6461,10348,6462,10356,6463,10349,6465,10356,6466,10352,6467,10352,6470,10353,6471,10358,6473,10355,6474,10356,6475,10349,6478,10357,6479,10355,6480,10352,6482,10352,6484,10348,6485,10358,6486,10342,6488,10346,6490,10345,6491,10340,6492,10347,6495,10345,6496,10358,6497,10352,6499,10346,6500,10353,6501,10352,6504,10352,6505,10353,6507,10352,6508,10348,6509,10346,6511,10352,6512,10357,6514,10355,6516,10353,6517,10358,6520,10357,6521,10352,6522,10356,6524,10356,6525,10352,6527,10353,6529,10352,6530,10349,6531,10359,6533,10350,6534,10349,6536,10352,6537,10350,6539,10352,6541,10353,6542,10349,6543,10352,6546,10352,6547,10357,6548,10356,6550,10357,6551,10350,6554,10353,6555,10357,6555,10357,6558,10349,6559,10352,6560,10355,6562,10355,6563,10352,6566,10356,6567,10347,6568,10357,6571,10352,6572,10352,6573,10352,6575,10356,6576,10353,6578,10350,6579,10349,6580,10350,6583,10353,6584,10349,6585,10350,6587,10356,6588,10355,6590,10344,6592,10348,6593,10352,6594,10355,6597,10346,6598,10348,6600,10352,6601,10352,6602,10349,6604,10356,6605,10344,6607,10344,6609,10348,6610,10345,6611,10346,6614,10333,6615,10341,6617,10344,6618,10346,6619,10346,6622,10348,6623,10347,6623,10346,6626,10348,6627,10346,6629,10355,6630,10352,6631,10352,6634,10356,6635,10356,6636,10347,6639,10353,6640,10352,6641,10353,6643,10352,6644,10352,6646,10350,6647,10353,6648,10344,6651,10352,6652,10349,6653,10352,6655,10347,6656,10352,6658,10352,6660,10349,6661,10352,6663,10350,6665,10347,6666,10348,6668,10350,6669,10352,6670,10347,6672,10349,6673,10347,6676,10345,6677,10335,6678,10329,6680,10328,6681,10330,6682,10338,6685,10339,6686,10319,6687,10312,6690,10315,6691,10305,6692,10309,6694,10321,6695,10328,6697,10333,6698,10327,6699,10319,6702,10321,6703,10324,6704,10331,6706,10327,6707,10319,6710,10306,6711,10276,6712,10272,6714,10274,6715,10309,6716,10326,6718,10323,6720,10316,6722,10316,6723,10321,6724,10337,6727,10345,6728,10346,6729,10350,6731,10358,6732,10356,6734,10348,6736,10355,6737,10357,6739,10352,6740,10356,6741,10348,6743,10353,6745,10353,6746,10346,6748,10348,6749,10352,6750,10349,6753,10356,6754,10348,6756,10350,6757,10346,6758,10349,6760,10358,6762,10352,6763,10349,6765,10355,6766,10348,6767,10358,6770,10348,6771,10348,6773,10350,6774,10350,6775,10353,6778,10352,6779,10344,6780,10346,6782,10345,6783,10346,6785,10356,6786,10352,6788,10346,6790,10347,6791,10347,6792,10345,6794,10353,6796,10346,6797,10347,6799,10350,6800,10350,6803,10349,6804,10352,6805,10350,6807,10348,6808,10356,6809,10345,6811,10352,6813,10348,6814,10347,6816,10346,6817,10352,6819,10345,6821,10349,6822,10349,6824,10344,6825,10340,6826,10342,6828,10344,6829,10339,6832,10333,6833,10335,6834,10341,6836,10341,6837,10345,6839,10345,6841,10345,6842,10346,6843,10342,6845,10341,6847,10345,6849,10348,6850,10352,6851,10349,6853,10350,6854,10352,6855,10346,6858,10345,6859,10344,6860,10352,6862,10347,6864,10352,6866,10340,6867,10342,6868,10340,6870,10347,6872,10346,6873,10345,6875,10345,6876,10341,6877,10342,6879,10345,6880,10346,6883,10337,6884,10341,6885,10342,6887,10339,6889,10326,6890,10328,6892,10324,6893,10311,6896,10302,6896,10311,6897,10312,6900,10284,6901,10276,6902,10295,6904,10301,6905,10308,6906,10302,6909,10276,6910,10277,6912,10286,6913,10277,6915,10268,6917,10225,6918,10164,6919,10077,6921,9983,6922,9927,6923,10009,6926,10139,6927,10193,6929,10176,6930,10144,6931,10127,6934,10176,6935,10249,6936,10291,6938,10308,6940,10312,6941,10320,6942,10322,6944,10316,6946,10294,6947,10285,6948,10289,6951,10272,6952,10231,6953,10181,6955,10159,6956,10152,6959,10164,6960,10181,6961,10184,6963,10177,6964,10194,6965,10230,6967,10240,6968,10265,6970,10279,6972,10285,6973,10303,6976,10313,6977,10321,6978,10326,6980,10330,6981,10326,6983,10329,6985,10320,6986,10319,6988,10304,6989,10295,6990,10292,6992,10295,6993,10310,6995,10308,6997,10308,6998,10305,6999,10292,7002,10291,7003,10273,7005,10263,7006,10227,7008,10190,7010,10137,7010,10134,7012,10137,7014,10111,7015,10086,7016,10085,7019,10062,7019,10121,7022,10165,7023,10188,7024,10172,7027,10158,7028,10134,7029,10127,7031,10089,7032,10004,7033,9859,7035,9776,7036,9845,7039,10027,7040,10147,7041,10156,7043,10102,7045,10062,7046,10121,7048,10191,7049,10280,7051,10310,7053,10328,7054,10328,7055,10332,7057,10335,7058,10333,7060,10337,7061,10334,7063,10335,7065,10331,7066,10332,7068,10332,7070,10329,7071,10320,7073,10315,7074,10310,7075,10309,7078,10316,7078,10314,7079,10320,7082,10303,7083,10298,7085,10294,7086,10266,7087,10259,7090,10251,7091,10276,7092,10296,7095,10315,7096,10309,7098,10303,7099,10292,7100,10305,7102,10315,7103,10330,7104,10339,7107,10332,7108,10327,7109,10321,7111,10304,7112,10296,7115,10291,7116,10276,7117,10255,7119,10255,7121,10279,7122,10296,7123,10316,7125,10316,7126,10306,7128,10313,7129,10319,7132,10329,7133,10338,7134,10349,7136,10347,7137,10342,7138,10348,7141,10350,7142,10352,7144,10348,7146,10349,7146,10350,7148,10352,7150,10350,7151,10344,7153,10344,7154,10345,7155,10341,7158,10347,7159,10345e" filled="f" stroked="t" strokeweight=".290146pt" strokecolor="#00FF00">
                <v:path arrowok="t"/>
              </v:shape>
            </v:group>
            <v:group style="position:absolute;left:7159;top:9933;width:1080;height:432" coordorigin="7159,9933" coordsize="1080,432">
              <v:shape style="position:absolute;left:7159;top:9933;width:1080;height:432" coordorigin="7159,9933" coordsize="1080,432" path="m7159,10345l7161,10347,7162,10347,7163,10341,7166,10348,7167,10348,7168,10355,7170,10353,7171,10350,7172,10352,7174,10353,7176,10353,7178,10355,7179,10356,7180,10355,7183,10349,7184,10356,7185,10352,7187,10350,7188,10348,7190,10352,7191,10348,7193,10355,7195,10352,7196,10352,7197,10353,7199,10352,7201,10356,7202,10355,7204,10352,7205,10352,7208,10356,7209,10352,7210,10349,7212,10352,7213,10357,7214,10353,7216,10360,7218,10349,7219,10350,7221,10357,7222,10350,7224,10360,7226,10352,7227,10357,7229,10349,7230,10352,7231,10353,7234,10356,7235,10357,7236,10357,7238,10357,7239,10348,7241,10356,7242,10350,7244,10355,7246,10355,7247,10352,7248,10358,7250,10359,7252,10353,7254,10358,7255,10352,7256,10357,7259,10356,7260,10352,7260,10352,7263,10355,7264,10352,7265,10352,7267,10355,7269,10352,7271,10357,7272,10350,7273,10350,7275,10356,7277,10356,7278,10355,7280,10352,7281,10359,7282,10362,7284,10357,7285,10352,7288,10353,7289,10352,7290,10352,7292,10350,7293,10357,7295,10363,7297,10353,7298,10360,7300,10352,7301,10355,7303,10355,7305,10360,7306,10353,7307,10349,7309,10353,7310,10352,7311,10355,7314,10355,7315,10356,7317,10350,7318,10352,7320,10349,7322,10350,7323,10348,7324,10342,7326,10350,7328,10344,7328,10342,7331,10345,7332,10346,7334,10348,7335,10344,7336,10344,7339,10349,7340,10347,7341,10345,7343,10347,7345,10346,7346,10349,7348,10344,7349,10344,7351,10341,7352,10338,7353,10332,7356,10334,7357,10330,7358,10327,7360,10321,7361,10305,7364,10302,7365,10301,7366,10292,7368,10311,7369,10303,7371,10289,7373,10291,7373,10272,7375,10256,7377,10229,7378,10161,7380,10058,7382,9933,7383,9982,7385,10122,7386,10188,7388,10212,7390,10222,7391,10174,7392,10136,7394,10179,7396,10249,7397,10267,7398,10296,7400,10321,7402,10326,7403,10339,7404,10337,7407,10348,7408,10338,7410,10337,7411,10345,7412,10349,7415,10352,7416,10350,7417,10360,7419,10356,7420,10352,7421,10350,7423,10350,7424,10356,7427,10356,7428,10356,7429,10353,7432,10352,7433,10350,7434,10362,7436,10359,7437,10356,7439,10358,7441,10353,7441,10352,7444,10352,7445,10350,7446,10353,7448,10349,7449,10357,7451,10359,7453,10348,7454,10349,7456,10352,7458,10345,7459,10342,7461,10348,7462,10344,7464,10348,7465,10341,7466,10341,7468,10339,7470,10338,7471,10327,7473,10316,7475,10322,7476,10317,7478,10328,7479,10315,7480,10311,7483,10309,7484,10314,7485,10326,7487,10335,7488,10332,7490,10335,7491,10332,7492,10335,7495,10339,7496,10353,7497,10349,7499,10355,7501,10353,7502,10357,7504,10357,7505,10352,7507,10362,7509,10357,7510,10356,7511,10358,7513,10353,7514,10355,7516,10365,7517,10359,7520,10355,7521,10358,7522,10357,7524,10352,7526,10355,7527,10359,7529,10355,7530,10356,7531,10355,7533,10357,7534,10353,7537,10358,7538,10352,7539,10352,7541,10352,7542,10348,7543,10347,7546,10348,7547,10342,7548,10341,7551,10347,7552,10348,7554,10349,7555,10352,7556,10350,7558,10348,7559,10355,7560,10352,7563,10357,7564,10352,7566,10355,7567,10356,7568,10358,7571,10355,7572,10359,7573,10355,7575,10352,7577,10350,7578,10352,7579,10353,7581,10356,7583,10355,7584,10349,7585,10349,7588,10348,7589,10344,7590,10345,7592,10346,7593,10340,7595,10350,7597,10345,7598,10349,7600,10337,7601,10341,7602,10347,7604,10334,7606,10337,7607,10332,7609,10335,7610,10349,7611,10342,7614,10348,7615,10349,7617,10346,7618,10344,7619,10344,7622,10348,7623,10350,7624,10352,7626,10347,7627,10340,7629,10344,7630,10335,7632,10338,7634,10344,7635,10341,7636,10335,7639,10337,7640,10328,7641,10306,7643,10286,7644,10273,7646,10251,7647,10245,7649,10265,7651,10283,7652,10302,7653,10298,7655,10305,7657,10291,7658,10287,7660,10292,7661,10306,7664,10305,7665,10312,7666,10291,7668,10281,7669,10261,7670,10241,7672,10226,7674,10234,7676,10241,7677,10236,7678,10225,7680,10229,7682,10229,7683,10230,7685,10242,7686,10258,7687,10268,7690,10262,7691,10280,7693,10301,7694,10303,7695,10317,7697,10323,7698,10324,7700,10323,7702,10326,7703,10327,7704,10328,7706,10328,7708,10327,7710,10326,7711,10316,7712,10313,7715,10317,7715,10314,7716,10333,7719,10333,7720,10319,7722,10319,7723,10319,7725,10323,7727,10333,7728,10338,7729,10335,7731,10328,7733,10324,7734,10313,7736,10314,7737,10305,7739,10316,7740,10328,7741,10333,7744,10327,7745,10329,7746,10327,7748,10328,7749,10334,7751,10337,7753,10339,7754,10345,7757,10352,7757,10346,7759,10352,7761,10359,7762,10352,7763,10346,7765,10347,7766,10350,7767,10349,7770,10348,7771,10349,7773,10352,7774,10339,7776,10332,7778,10331,7779,10338,7780,10347,7783,10348,7783,10348,7785,10348,7787,10347,7788,10341,7790,10342,7791,10337,7792,10338,7795,10332,7796,10331,7797,10322,7799,10314,7801,10304,7803,10308,7804,10308,7805,10326,7807,10323,7808,10330,7809,10340,7812,10330,7813,10327,7814,10329,7816,10344,7817,10348,7820,10345,7821,10349,7822,10352,7824,10357,7825,10353,7827,10362,7828,10355,7829,10350,7832,10348,7833,10355,7834,10352,7837,10355,7838,10353,7839,10347,7841,10347,7842,10349,7844,10344,7846,10348,7847,10332,7849,10333,7850,10331,7851,10313,7853,10316,7854,10328,7856,10342,7858,10342,7859,10342,7860,10345,7863,10342,7864,10335,7866,10337,7867,10347,7868,10346,7871,10352,7872,10352,7873,10352,7875,10352,7876,10355,7878,10353,7880,10357,7880,10348,7883,10347,7884,10344,7885,10337,7888,10338,7889,10326,7890,10319,7892,10312,7893,10322,7896,10317,7896,10337,7897,10341,7900,10330,7901,10335,7902,10332,7904,10342,7906,10340,7907,10349,7909,10355,7910,10356,7912,10352,7914,10355,7915,10357,7917,10350,7918,10365,7920,10357,7921,10356,7922,10353,7924,10356,7926,10359,7927,10360,7929,10349,7931,10359,7932,10353,7934,10352,7935,10362,7936,10355,7939,10352,7940,10350,7942,10352,7943,10355,7944,10352,7946,10356,7947,10346,7948,10349,7951,10352,7952,10345,7953,10348,7956,10342,7957,10337,7959,10332,7960,10331,7961,10315,7964,10301,7965,10281,7965,10268,7968,10287,7969,10320,7970,10333,7972,10340,7973,10332,7976,10323,7977,10315,7978,10309,7980,10323,7982,10327,7983,10335,7985,10335,7986,10333,7988,10346,7989,10349,7990,10347,7993,10340,7994,10345,7995,10342,7997,10333,7998,10333,7999,10330,8002,10323,8003,10326,8005,10316,8007,10312,8008,10308,8010,10322,8011,10333,8012,10342,8014,10345,8015,10339,8016,10335,8019,10334,8020,10335,8022,10349,8023,10352,8024,10356,8027,10359,8028,10356,8029,10360,8031,10352,8033,10355,8034,10353,8035,10356,8037,10358,8039,10356,8040,10348,8041,10362,8044,10360,8045,10357,8046,10352,8048,10353,8049,10352,8052,10356,8053,10352,8054,10356,8056,10357,8057,10356,8058,10355,8060,10357,8062,10356,8063,10357,8065,10360,8066,10352,8069,10358,8070,10355,8071,10358,8073,10357,8074,10352,8075,10358,8078,10357,8079,10358,8080,10358,8082,10358,8083,10356,8085,10357,8087,10349,8088,10345,8090,10348,8091,10352,8092,10358,8095,10356,8096,10358,8098,10355,8099,10352,8100,10355,8102,10356,8103,10353,8105,10360,8107,10360,8108,10365,8109,10350,8111,10363,8113,10359,8115,10357,8116,10358,8117,10363,8120,10358,8121,10353,8122,10358,8124,10357,8125,10357,8126,10364,8128,10364,8130,10357,8132,10357,8133,10359,8134,10352,8136,10358,8138,10356,8139,10355,8141,10352,8142,10353,8145,10352,8146,10355,8147,10352,8149,10358,8150,10352,8151,10345,8153,10344,8154,10339,8156,10341,8158,10342,8159,10342,8161,10345,8162,10349,8164,10346,8166,10352,8167,10344,8168,10334,8170,10333,8171,10323,8172,10332,8175,10347,8176,10350,8178,10350,8179,10349,8181,10352,8183,10350,8184,10345,8185,10347,8187,10341,8189,10350,8191,10360,8192,10355,8193,10352,8195,10357,8196,10356,8197,10356,8200,10355,8201,10358,8202,10355,8204,10350,8206,10345,8208,10337,8209,10332,8210,10332,8213,10329,8213,10326,8215,10339,8217,10344,8218,10349,8219,10340,8221,10337,8222,10333,8225,10341,8226,10338,8227,10337,8229,10341,8230,10337,8232,10345,8234,10350,8235,10345,8236,10350,8238,10349,8239,10350e" filled="f" stroked="t" strokeweight=".290152pt" strokecolor="#00FF00">
                <v:path arrowok="t"/>
              </v:shape>
            </v:group>
            <v:group style="position:absolute;left:8239;top:10141;width:910;height:228" coordorigin="8239,10141" coordsize="910,228">
              <v:shape style="position:absolute;left:8239;top:10141;width:910;height:228" coordorigin="8239,10141" coordsize="910,228" path="m8239,10350l8241,10348,8243,10341,8244,10340,8246,10352,8247,10352,8249,10348,8251,10346,8252,10353,8254,10346,8255,10338,8257,10335,8259,10333,8260,10328,8261,10341,8263,10346,8264,10350,8265,10352,8268,10352,8269,10344,8271,10350,8272,10350,8273,10352,8276,10352,8277,10357,8278,10357,8280,10359,8281,10358,8283,10359,8284,10356,8285,10356,8288,10356,8289,10360,8290,10353,8293,10360,8294,10360,8295,10364,8297,10359,8298,10358,8301,10356,8302,10353,8303,10357,8305,10348,8306,10356,8307,10350,8309,10352,8310,10353,8312,10353,8314,10357,8315,10355,8317,10359,8319,10352,8320,10344,8322,10347,8323,10340,8325,10344,8327,10339,8328,10338,8328,10333,8331,10346,8332,10350,8334,10357,8336,10352,8336,10342,8339,10353,8340,10350,8341,10346,8344,10355,8345,10352,8347,10352,8348,10357,8349,10359,8351,10355,8352,10352,8353,10349,8356,10348,8357,10355,8358,10352,8360,10358,8362,10350,8364,10349,8365,10349,8366,10345,8368,10333,8370,10338,8371,10341,8373,10327,8374,10335,8375,10340,8377,10339,8378,10344,8381,10338,8382,10334,8383,10331,8385,10332,8387,10328,8388,10331,8390,10332,8391,10337,8392,10346,8395,10344,8396,10346,8398,10342,8399,10347,8400,10347,8402,10344,8403,10345,8404,10346,8407,10346,8408,10346,8410,10344,8412,10345,8413,10337,8415,10337,8416,10337,8417,10329,8420,10333,8420,10338,8421,10346,8424,10344,8425,10341,8427,10346,8428,10344,8429,10344,8432,10339,8433,10335,8434,10341,8436,10349,8438,10344,8439,10348,8441,10347,8442,10348,8444,10337,8445,10338,8446,10332,8449,10337,8450,10328,8451,10329,8453,10342,8454,10340,8457,10342,8458,10335,8459,10331,8461,10332,8463,10326,8464,10308,8465,10319,8467,10308,8468,10311,8470,10316,8471,10330,8474,10334,8475,10337,8476,10330,8478,10326,8479,10314,8480,10319,8483,10310,8484,10316,8485,10330,8487,10323,8488,10330,8495,10224,8496,10156,8497,10141,8500,10182,8501,10251,8502,10312,8504,10326,8505,10324,8508,10309,8509,10281,8510,10253,8512,10249,8513,10272,8514,10308,8516,10326,8518,10342,8520,10346,8521,10352,8522,10352,8525,10350,8526,10353,8527,10346,8529,10344,8530,10347,8531,10352,8533,10350,8535,10356,8537,10350,8538,10346,8539,10355,8541,10360,8543,10359,8544,10353,8546,10357,8547,10352,8548,10357,8551,10360,8552,10359,8554,10349,8555,10348,8556,10348,8558,10352,8559,10356,8561,10356,8563,10357,8564,10357,8566,10355,8567,10352,8569,10352,8571,10349,8572,10349,8573,10352,8576,10357,8577,10356,8578,10355,8580,10353,8581,10347,8583,10347,8584,10352,8586,10344,8588,10342,8589,10339,8590,10328,8592,10331,8594,10347,8595,10349,8597,10362,8598,10357,8601,10358,8602,10350,8602,10350,8605,10342,8606,10344,8607,10349,8609,10356,8610,10350,8613,10350,8614,10352,8615,10355,8618,10352,8618,10355,8620,10349,8622,10353,8623,10349,8624,10344,8626,10335,8627,10329,8630,10333,8631,10329,8632,10329,8634,10333,8635,10328,8637,10338,8639,10320,8640,10310,8641,10291,8644,10280,8645,10267,8647,10235,8648,10177,8649,10165,8651,10223,8652,10284,8653,10317,8656,10315,8657,10314,8658,10320,8660,10303,8662,10271,8664,10259,8665,10291,8666,10319,8669,10311,8670,10306,8670,10292,8673,10308,8674,10331,8676,10347,8677,10346,8678,10355,8681,10353,8682,10341,8683,10333,8685,10320,8686,10330,8688,10344,8690,10350,8691,10357,8693,10352,8694,10359,8695,10360,8697,10349,8699,10358,8700,10358,8702,10370,8703,10357,8705,10358,8707,10356,8708,10358,8710,10360,8711,10359,8713,10358,8715,10360,8715,10357,8717,10356,8719,10363,8720,10357,8722,10350,8724,10347,8725,10353,8727,10356,8728,10352,8729,10352,8732,10357,8733,10353,8734,10353,8736,10352,8737,10344,8739,10345,8741,10345,8741,10349,8744,10352,8745,10356,8746,10364,8749,10360,8750,10365,8751,10357,8753,10359,8754,10355,8757,10357,8758,10355,8759,10360,8761,10356,8762,10366,8763,10356,8765,10356,8767,10359,8769,10352,8770,10348,8771,10356,8773,10360,8775,10365,8776,10365,8778,10362,8779,10357,8781,10359,8783,10353,8783,10357,8786,10363,8787,10358,8788,10363,8790,10362,8792,10359,8793,10359,8795,10360,8796,10362,8797,10357,8800,10358,8801,10362,8803,10363,8804,10356,8805,10364,8807,10360,8808,10364,8809,10357,8812,10357,8813,10357,8814,10353,8816,10350,8818,10338,8820,10348,8821,10328,8822,10317,8824,10316,8826,10304,8827,10302,8829,10294,8830,10299,8832,10322,8833,10334,8834,10333,8837,10345,8838,10344,8839,10342,8841,10334,8843,10331,8844,10326,8846,10333,8847,10353,8849,10353,8851,10353,8852,10359,8854,10363,8855,10360,8856,10364,8858,10358,8859,10366,8860,10363,8863,10359,8864,10362,8866,10358,8868,10359,8869,10362,8871,10360,8872,10360,8873,10366,8875,10360,8876,10367,8879,10356,8880,10363,8881,10360,8883,10357,8884,10357,8885,10356,8888,10357,8889,10359,8890,10359,8892,10360,8894,10353,8896,10356,8897,10358,8898,10358,8900,10358,8901,10357,8902,10359,8905,10363,8906,10355,8907,10358,8909,10364,8910,10355,8913,10357,8914,10358,8915,10362,8917,10363,8919,10366,8920,10364,8921,10359,8923,10359,8925,10359,8926,10358,8927,10365,8930,10362,8931,10357,8932,10356,8934,10355,8935,10357,8936,10346,8939,10348,8940,10346,8942,10347,8943,10349,8944,10340,8946,10331,8947,10326,8949,10340,8951,10335,8952,10352,8953,10349,8956,10350,8957,10359,8959,10350,8960,10344,8961,10340,8964,10342,8965,10352,8966,10355,8968,10352,8969,10360,8970,10363,8972,10365,8974,10365,8976,10356,8977,10358,8978,10353,8981,10356,8982,10358,8983,10357,8985,10366,8987,10353,8988,10356,8989,10365,8991,10360,8993,10362,8994,10353,8995,10357,8997,10367,8999,10365,9000,10363,9002,10360,9003,10362,9006,10366,9007,10366,9008,10358,9010,10362,9011,10363,9012,10356,9014,10358,9015,10360,9017,10352,9019,10349,9020,10359,9022,10362,9023,10353,9025,10356,9027,10359,9028,10355,9029,10353,9032,10356,9033,10353,9035,10353,9036,10353,9037,10352,9039,10352,9040,10348,9042,10346,9044,10348,9045,10350,9046,10348,9048,10342,9050,10349,9052,10350,9053,10352,9054,10348,9057,10353,9057,10352,9058,10355,9061,10355,9062,10345,9063,10352,9065,10346,9066,10337,9069,10337,9070,10335,9071,10334,9074,10324,9074,10322,9076,10304,9078,10279,9079,10296,9081,10322,9082,10332,9083,10338,9086,10340,9087,10348,9088,10340,9090,10338,9091,10326,9093,10322,9095,10324,9096,10338,9098,10341,9100,10352,9101,10349,9102,10352,9104,10347,9105,10347,9107,10348,9108,10346,9110,10352,9112,10358,9113,10356,9115,10348,9116,10349,9118,10353,9120,10340,9121,10344,9122,10327,9125,10332,9125,10326,9126,10311,9129,10310,9130,10323,9132,10339,9133,10341,9134,10344,9137,10339,9138,10331,9139,10323,9141,10322,9142,10311,9145,10302,9146,10309,9147,10322,9149,10337e" filled="f" stroked="t" strokeweight=".290158pt" strokecolor="#00FF00">
                <v:path arrowok="t"/>
              </v:shape>
            </v:group>
            <v:group style="position:absolute;left:3917;top:9927;width:1623;height:1188" coordorigin="3917,9927" coordsize="1623,1188">
              <v:shape style="position:absolute;left:3917;top:9927;width:1623;height:1188" coordorigin="3917,9927" coordsize="1623,1188" path="m3919,11115l3919,11115,4170,11115,4172,11114,4219,11114,4221,11112,4235,11112,4236,11111,4240,11110,4242,11109,4245,11107,4247,11105,4249,11104,4252,11105,4254,11107,4256,11109,4259,11110,4260,11111,4263,11111,4300,11111,4303,11110,4305,11110,4307,11110,4309,11110,4311,11110,4314,11109,4316,11109,4318,11109,4321,11108,4324,11108,4326,11108,4328,11107,4330,11107,4333,11106,4335,11106,4337,11105,4340,11104,4342,11103,4344,11101,4347,11100,4349,11098,4351,11096,4353,11093,4355,11091,4358,11087,4360,11082,4362,11076,4365,11069,4368,11060,4375,11000,4379,10878,4382,10751,4384,10558,4386,10324,4388,10190,4391,10299,4393,10531,4395,10731,4397,10865,4400,10945,4404,11020,4412,11051,4415,11057,4417,11067,4419,11075,4421,11083,4435,11100,4437,11103,4440,11104,4441,11104,4444,11105,4446,11106,4448,11106,4452,11107,4454,11107,4456,11107,4459,11107,4461,11108,4477,11108,4479,11107,4490,11089,4494,11083,4496,11086,4498,11092,4500,11098,4503,11103,4505,11106,4507,11107,4509,11108,4511,11108,4514,11109,4516,11109,4532,11109,4534,11108,4538,11108,4540,11108,4542,11107,4545,11107,4547,11106,4549,11106,4552,11105,4554,11104,4556,11103,4558,11101,4576,11024,4582,10902,4584,10802,4586,10720,4589,10734,4591,10829,4593,10924,4596,10990,4600,11057,4614,11099,4616,11101,4618,11104,4622,11105,4623,11106,4626,11107,4628,11108,4630,11108,4633,11109,4635,11109,4637,11110,4640,11110,4642,11110,4644,11111,4655,11111,4658,11112,4684,11112,4686,11114,4818,11114,4821,11112,4823,11112,4825,11112,4828,11111,4829,11110,4832,11108,4835,11105,4838,11100,4840,11098,4842,11100,4845,11104,4847,11107,4849,11110,4851,11111,4853,11112,4856,11111,4858,11111,4860,11112,4862,11112,4865,11112,4879,11112,4882,11111,4896,11111,4897,11110,4916,11110,4919,11109,4921,11109,4923,11109,4926,11109,4928,11109,4930,11108,4933,11108,4935,11108,4937,11108,4940,11107,4941,11107,4944,11107,4946,11106,4948,11106,4951,11105,4953,11105,4955,11104,4958,11104,4960,11103,4963,11101,4965,11100,4968,11100,4970,11098,4972,11097,4974,11096,4977,11093,4979,11092,4981,11090,4992,11068,4995,11062,4997,11051,4999,11038,5002,11021,5005,11001,5010,10938,5012,10875,5014,10774,5016,10608,5019,10358,5021,10066,5023,9927,5026,10088,5028,10374,5030,10604,5032,10751,5034,10829,5037,10861,5039,10856,5041,10815,5044,10720,5047,10555,5049,10314,5052,10079,5054,10055,5056,10278,5058,10541,5060,10737,5063,10861,5065,10935,5070,11010,5081,11069,5093,11089,5096,11091,5098,11092,5100,11094,5102,11096,5104,11097,5107,11098,5109,11099,5111,11099,5114,11100,5116,11101,5118,11101,5121,11101,5123,11103,5142,11103,5144,11101,5146,11101,5149,11100,5151,11099,5153,11098,5155,11097,5158,11096,5160,11092,5162,11090,5165,11086,5167,11081,5169,11073,5171,11063,5179,10975,5182,10902,5184,10794,5186,10672,5189,10621,5191,10698,5193,10823,5195,10924,5197,10989,5202,11053,5216,11091,5219,11096,5221,11098,5223,11101,5226,11104,5228,11105,5230,11106,5233,11107,5235,11108,5237,11108,5239,11109,5241,11109,5244,11110,5246,11110,5248,11110,5251,11110,5253,11111,5274,11111,5277,11110,5279,11110,5281,11109,5283,11110,5285,11110,5288,11111,5290,11112,5292,11112,5309,11112,5312,11114,5407,11114,5409,11112,5425,11112,5427,11111,5430,11111,5433,11111,5435,11110,5437,11110,5440,11110,5442,11109,5444,11108,5446,11107,5448,11105,5451,11103,5453,11100,5465,11027,5466,10989,5469,10965,5472,10979,5474,11015,5477,11048,5479,11069,5482,11083,5484,11091,5486,11096,5488,11099,5490,11101,5493,11103,5495,11103,5497,11103,5500,11103,5502,11103,5504,11101,5506,11100,5509,11097,5510,11091,5514,11082,5516,11068,5519,11051,5521,11044,5523,11053,5526,11068,5528,11082,5539,11103,5541,11103e" filled="f" stroked="t" strokeweight=".290137pt" strokecolor="#0000FF">
                <v:path arrowok="t"/>
              </v:shape>
            </v:group>
            <v:group style="position:absolute;left:5540;top:9948;width:1625;height:1164" coordorigin="5540,9948" coordsize="1625,1164">
              <v:shape style="position:absolute;left:5540;top:9948;width:1625;height:1164" coordorigin="5540,9948" coordsize="1625,1164" path="m5540,11103l5540,11103,5551,11103,5553,11101,5556,11101,5559,11100,5561,11099,5563,11098,5566,11097,5568,11096,5570,11093,5573,11091,5575,11089,5588,11037,5591,11028,5603,10940,5605,10867,5607,10750,5610,10586,5612,10426,5614,10393,5617,10498,5619,10609,5621,10648,5623,10592,5625,10432,5628,10193,5630,10015,5632,10095,5635,10358,5637,10607,5640,10780,5643,10887,5645,10951,5649,11017,5661,11072,5663,11078,5666,11081,5668,11085,5670,11088,5672,11090,5674,11091,5676,11092,5679,11093,5681,11094,5685,11096,5687,11098,5689,11099,5691,11100,5693,11101,5696,11101,5698,11103,5700,11103,5703,11103,5705,11103,5707,11104,5710,11104,5712,11104,5714,11104,5716,11104,5718,11103,5721,11103,5723,11103,5726,11101,5729,11101,5731,11100,5733,11099,5736,11098,5737,11097,5740,11094,5742,11092,5758,11003,5762,10859,5765,10739,5768,10635,5770,10643,5773,10752,5775,10865,5778,10946,5782,11033,5798,11092,5800,11093,5802,11094,5804,11092,5806,11089,5809,11088,5812,11089,5815,11092,5817,11094,5819,11096,5822,11094,5824,11091,5826,11085,5828,11073,5830,11061,5833,11056,5835,11064,5837,11076,5840,11087,5842,11091,5844,11093,5846,11092,5849,11089,5850,11088,5854,11088,5856,11087,5868,11000,5870,10989,5872,11011,5874,11042,5877,11065,5891,11101,5893,11103,5896,11104,5898,11104,5917,11038,5918,11019,5921,11020,5923,11042,5925,11064,5928,11081,5930,11091,5932,11098,5935,11101,5938,11104,5941,11106,5942,11107,5945,11108,5947,11108,5949,11109,5952,11109,5954,11109,5956,11109,5958,11110,5961,11110,5963,11110,5965,11110,5967,11110,5969,11109,5972,11109,5974,11109,5976,11109,5979,11108,5998,11072,6000,11072,6003,11080,6005,11088,6007,11092,6009,11094,6011,11094,6026,11032,6031,10934,6033,10891,6035,10903,6040,11008,6047,11081,6062,11104,6066,11104,6068,11105,6070,11105,6073,11105,6075,11104,6077,11104,6079,11103,6081,11103,6084,11101,6086,11099,6088,11098,6091,11096,6093,11092,6095,11089,6106,10994,6110,10931,6112,10848,6115,10783,6117,10800,6119,10879,6122,10957,6126,11043,6137,11085,6139,11090,6152,11103,6154,11104,6156,11104,6159,11105,6161,11105,6163,11105,6166,11106,6168,11106,6170,11106,6172,11106,6174,11106,6177,11106,6179,11105,6181,11105,6184,11105,6186,11105,6188,11104,6190,11104,6193,11104,6196,11103,6198,11103,6200,11101,6203,11100,6205,11099,6207,11098,6210,11097,6212,11096,6214,11093,6216,11091,6232,11053,6236,11039,6242,10943,6245,10864,6247,10734,6249,10542,6251,10323,6254,10226,6256,10356,6258,10571,6260,10742,6262,10849,6265,10908,6267,10934,6270,10935,6272,10913,6274,10857,6276,10755,6280,10594,6282,10401,6284,10302,6286,10410,6289,10611,6291,10780,6293,10891,6296,10960,6300,11025,6311,11075,6313,11080,6316,11082,6318,11082,6322,11080,6324,11075,6326,11068,6328,11061,6330,11061,6333,11068,6335,11080,6337,11088,6340,11093,6342,11098,6344,11100,6347,11101,6349,11103,6351,11104,6353,11105,6355,11105,6358,11105,6360,11106,6363,11106,6366,11106,6368,11106,6370,11106,6373,11105,6374,11104,6377,11103,6379,11100,6381,11097,6384,11094,6386,11096,6388,11098,6391,11099,6393,11100,6395,11101,6397,11103,6399,11104,6402,11104,6404,11103,6408,11101,6419,11063,6421,11046,6423,11042,6425,11053,6428,11068,6430,11080,6432,11088,6435,11091,6437,11092,6439,11091,6454,10999,6456,10956,6459,10939,6461,10966,6463,11010,6465,11045,6467,11068,6479,11098,6481,11098,6484,11098,6486,11098,6488,11098,6491,11099,6493,11100,6496,11101,6498,11101,6500,11101,6521,11039,6523,11006,6525,10975,6528,10971,6530,11000,6533,11031,6544,11085,6547,11085,6560,11049,6562,11037,6565,11028,6567,11025,6569,11018,6579,10916,6582,10834,6584,10693,6586,10471,6588,10180,6591,9948,6593,9999,6595,10273,6598,10544,6600,10731,6602,10839,6607,10938,6611,11006,6619,11056,6622,11064,6623,11071,6626,11075,6628,11080,6630,11083,6633,11085,6635,11086,6637,11086,6640,11083,6642,11085,6644,11087,6646,11090,6648,11092,6651,11093,6653,11094,6655,11094,6658,11094,6661,11094,6663,11093,6666,11092,6668,11090,6670,11088,6684,11008,6688,10906,6691,10882,6692,10913,6695,10964,6697,11004,6699,11028,6702,11039,6705,11042,6707,11036,6714,10948,6716,10878,6718,10790,6721,10720,6723,10689,6726,10659,6728,10634,6730,10671,6732,10772,6735,10874,6737,10948,6739,10993,6741,11019,6743,11031,6747,11035,6749,11029,6752,11014,6754,10986,6756,10945,6758,10904,6760,10900,6763,10940,6765,10989,6767,11028,6779,11082,6781,11081,6783,11075,6785,11065,6789,11050,6791,11037,6793,11039,6796,11055,6798,11071,6800,11081,6803,11088,6805,11090,6807,11090,6809,11087,6811,11080,6814,11068,6816,11050,6818,11037,6821,11042,6823,11058,6825,11075,6828,11087,6829,11094,6833,11098,6835,11101,6837,11103,6840,11104,6842,11105,6844,11105,6847,11104,6849,11103,6851,11099,6853,11093,6855,11085,6858,11076,6860,11073,6862,11081,6865,11090,6867,11097,6869,11101,6872,11104,6875,11104,6877,11105,6879,11106,6881,11108,6884,11108,6886,11109,6889,11109,6891,11110,6893,11110,6896,11111,6897,11111,6900,11112,6902,11112,6904,11112,6923,11112,6926,11111,6937,11111,6940,11110,6941,11109,6944,11109,6946,11110,6948,11111,6951,11111,6953,11112,6955,11112,6959,11112,6961,11112,6963,11111,6965,11111,6967,11110,6970,11109,6972,11108,6974,11107,6977,11108,6979,11110,6981,11110,6984,11111,6986,11111,6988,11111,6990,11111,6992,11111,6995,11110,6997,11109,6999,11108,7003,11106,7005,11101,7008,11094,7010,11089,7012,11089,7014,11093,7016,11099,7019,11104,7021,11105,7023,11107,7025,11108,7028,11109,7030,11110,7032,11110,7034,11110,7036,11110,7039,11111,7041,11110,7045,11110,7047,11110,7049,11110,7051,11109,7054,11108,7055,11107,7058,11105,7060,11103,7063,11101,7065,11103,7067,11104,7070,11105,7072,11105,7074,11105,7076,11104,7078,11103,7080,11100,7083,11098,7096,11060,7098,11049,7100,11051,7102,11063,7104,11074,7107,11080,7109,11080,7118,11017,7121,10984,7123,10972,7125,10994,7127,11026,7131,11049,7133,11063,7135,11069,7137,11069,7140,11065,7142,11053,7144,11031,7146,10995,7148,10948,7151,10910,7153,10917,7155,10959,7158,10999,7160,11022,7162,11032,7165,11030e" filled="f" stroked="t" strokeweight=".290138pt" strokecolor="#0000FF">
                <v:path arrowok="t"/>
              </v:shape>
            </v:group>
            <v:group style="position:absolute;left:7165;top:10829;width:1626;height:283" coordorigin="7165,10829" coordsize="1626,283">
              <v:shape style="position:absolute;left:7165;top:10829;width:1626;height:283" coordorigin="7165,10829" coordsize="1626,283" path="m7165,11030l7167,11014,7169,10983,7172,10931,7174,10869,7177,10829,7179,10841,7182,10900,7184,10965,7186,11013,7195,11076,7197,11079,7199,11078,7202,11075,7204,11068,7206,11061,7209,11054,7211,11047,7214,11040,7216,11028,7219,11001,7221,10961,7223,10926,7226,10932,7228,10974,7230,11017,7233,11047,7235,11067,7237,11076,7239,11082,7241,11086,7244,11086,7259,11000,7260,10974,7263,10978,7265,11008,7267,11038,7270,11056,7272,11064,7274,11063,7277,11054,7279,11042,7281,11033,7283,11043,7285,11061,7288,11074,7290,11083,7292,11088,7295,11088,7297,11085,7300,11079,7303,11075,7305,11078,7307,11086,7309,11092,7311,11099,7314,11103,7316,11105,7318,11107,7321,11107,7323,11108,7325,11109,7328,11109,7329,11109,7332,11109,7334,11109,7336,11108,7339,11107,7342,11107,7345,11108,7347,11109,7349,11110,7351,11110,7353,11110,7356,11110,7358,11110,7360,11110,7362,11110,7365,11109,7367,11109,7369,11108,7372,11106,7373,11103,7376,11098,7378,11092,7380,11086,7384,11081,7386,11082,7388,11089,7391,11097,7393,11101,7396,11105,7397,11107,7400,11108,7402,11109,7404,11109,7407,11109,7409,11109,7411,11109,7414,11109,7416,11108,7418,11108,7420,11107,7422,11106,7435,11092,7437,11089,7446,11020,7448,10978,7451,10948,7453,10958,7455,10996,7458,11035,7466,11094,7470,11098,7472,11100,7475,11100,7477,11100,7479,11099,7481,11099,7484,11100,7486,11104,7488,11106,7490,11107,7492,11107,7495,11108,7497,11108,7499,11108,7502,11107,7504,11106,7506,11105,7509,11104,7511,11101,7514,11097,7516,11092,7519,11087,7521,11086,7523,11089,7526,11093,7528,11097,7530,11099,7532,11099,7534,11097,7537,11094,7548,11011,7551,10969,7553,10945,7556,10961,7558,11004,7560,11040,7574,11101,7577,11104,7578,11105,7581,11106,7583,11106,7585,11107,7588,11107,7590,11106,7592,11105,7595,11104,7598,11101,7600,11100,7602,11103,7604,11105,7607,11107,7609,11108,7611,11108,7614,11108,7616,11107,7618,11106,7621,11105,7623,11104,7625,11101,7627,11097,7629,11090,7632,11083,7634,11081,7636,11087,7640,11093,7642,11098,7644,11100,7646,11101,7649,11103,7651,11103,7653,11101,7655,11098,7658,11093,7660,11090,7662,11089,7665,11091,7667,11090,7669,11086,7671,11078,7674,11069,7676,11068,7678,11072,7682,11076,7684,11083,7686,11090,7689,11097,7700,11109,7702,11109,7704,11109,7706,11109,7709,11109,7711,11108,7714,11107,7715,11105,7718,11101,7720,11096,7722,11092,7726,11094,7728,11099,7730,11104,7733,11106,7735,11108,7737,11109,7739,11110,7741,11110,7744,11111,7746,11111,7748,11111,7751,11111,7753,11111,7755,11112,7767,11112,7770,11111,7772,11111,7774,11111,7777,11110,7779,11110,7781,11109,7783,11108,7785,11105,7788,11104,7790,11104,7792,11106,7795,11108,7797,11109,7799,11110,7802,11110,7804,11110,7806,11110,7809,11110,7812,11109,7814,11107,7816,11106,7818,11106,7821,11107,7823,11108,7825,11108,7828,11109,7829,11109,7832,11109,7834,11108,7837,11108,7839,11107,7856,11046,7858,11018,7860,11001,7863,11010,7865,11032,7867,11053,7885,11107,7888,11108,7890,11108,7892,11108,7896,11109,7897,11109,7900,11109,7902,11109,7904,11109,7907,11108,7909,11108,7911,11107,7914,11107,7932,11036,7934,11015,7937,11017,7940,11039,7942,11062,7944,11079,7946,11089,7948,11096,7951,11098,7953,11100,7956,11100,7958,11100,7960,11099,7962,11096,7965,11090,7967,11081,7969,11067,7971,11051,7973,11046,7976,11051,7979,11061,7982,11067,7984,11068,7986,11069,7988,11075,7990,11082,7993,11089,7995,11092,7997,11094,7999,11094,8002,11096,8004,11094,8007,11093,8009,11089,8011,11081,8013,11068,8015,11048,8018,11028,8020,11021,8023,11030,8026,11045,8028,11061,8030,11068,8033,11071,8034,11065,8037,11056,8039,11049,8041,11047,8044,11042,8046,11025,8048,11004,8051,10996,8053,11015,8055,11042,8057,11061,8059,11074,8062,11083,8065,11089,8067,11093,8070,11094,8072,11094,8083,11058,8085,11046,8088,11044,8090,11054,8092,11069,8095,11081,8097,11089,8099,11093,8101,11094,8103,11093,8116,11042,8118,11036,8121,11042,8123,11046,8125,11044,8127,11040,8130,11048,8146,11103,8147,11103,8151,11104,8153,11103,8156,11103,8158,11100,8171,11040,8174,11007,8176,10981,8178,10985,8181,11014,8183,11044,8185,11064,8187,11076,8190,11083,8193,11089,8195,11092,8197,11097,8200,11099,8202,11101,8204,11103,8207,11104,8209,11103,8211,11100,8213,11098,8215,11093,8218,11090,8220,11089,8222,11089,8225,11086,8227,11081,8229,11078,8232,11081,8235,11088,8237,11093,8239,11097,8241,11097,8244,11096,8246,11094,8249,11094,8251,11096,8253,11097,8255,11094,8258,11090,8260,11082,8262,11074,8264,11069,8266,11068,8269,11061,8271,11048,8273,11036,8276,11037,8279,11053,8281,11068,8283,11075,8285,11079,8288,11080,8290,11082,8293,11086,8295,11086,8297,11082,8300,11081,8302,11085,8304,11091,8306,11096,8308,11098,8310,11098,8313,11097,8315,11097,8317,11098,8321,11099,8323,11100,8326,11100,8328,11098,8330,11094,8332,11088,8334,11079,8336,11067,8339,11054,8341,11054,8344,11067,8346,11081,8348,11092,8351,11099,8352,11103,8355,11105,8357,11107,8359,11107,8363,11107,8365,11107,8367,11106,8370,11105,8372,11105,8374,11105,8376,11105,8378,11106,8381,11107,8383,11107,8385,11108,8388,11108,8390,11107,8392,11106,8395,11104,8397,11101,8399,11098,8401,11097,8404,11097,8407,11097,8409,11093,8412,11087,8414,11075,8416,11062,8418,11054,8420,11058,8423,11071,8425,11082,8427,11090,8429,11094,8432,11097,8434,11098,8436,11099,8439,11099,8441,11096,8443,11091,8445,11085,8449,11081,8451,11083,8453,11088,8455,11091,8458,11093,8460,11096,8463,11099,8465,11101,8467,11103,8469,11103,8485,11050,8487,11045,8490,11055,8493,11068,8495,11079,8497,11083,8500,11082,8502,11075,8504,11063,8507,11046,8509,11032,8511,11032,8513,11043,8515,11049,8518,11049,8520,11047,8522,11048,8525,11047,8527,11044,8529,11047,8533,11057,8535,11069,8537,11078,8539,11081,8541,11080,8544,11073,8546,11064,8548,11060,8551,11063,8553,11069,8555,11072,8557,11068,8559,11060,8562,11049,8564,11046,8566,11055,8569,11069,8571,11080,8573,11087,8577,11088,8578,11086,8581,11079,8583,11065,8586,11048,8588,11038,8590,11046,8592,11064,8595,11079,8608,11104,8610,11104,8613,11104,8615,11103,8618,11101,8621,11099,8632,11044,8634,11031,8646,11055,8648,11062,8650,11062,8652,11058,8654,11060,8657,11067,8660,11079,8663,11089,8665,11097,8676,11107,8678,11107,8681,11107,8683,11107,8685,11108,8688,11108,8690,11108,8692,11108,8694,11107,8707,11081,8709,11074,8711,11076,8714,11083,8715,11089,8718,11094,8729,11109,8732,11109,8734,11109,8736,11110,8738,11110,8741,11110,8743,11110,8746,11109,8749,11109,8751,11108,8753,11108,8756,11106,8767,11073,8769,11064,8771,11068,8773,11079,8776,11088,8778,11094,8781,11099,8783,11101,8785,11103,8788,11103,8790,11101e" filled="f" stroked="t" strokeweight=".290160pt" strokecolor="#0000FF">
                <v:path arrowok="t"/>
              </v:shape>
            </v:group>
            <v:group style="position:absolute;left:8790;top:11013;width:334;height:96" coordorigin="8790,11013" coordsize="334,96">
              <v:shape style="position:absolute;left:8790;top:11013;width:334;height:96" coordorigin="8790,11013" coordsize="334,96" path="m8790,11101l8793,11099,8795,11094,8797,11088,8800,11081,8802,11079,8804,11082,8806,11087,8808,11090,8811,11091,8813,11090,8815,11086,8818,11076,8820,11061,8822,11038,8824,11017,8827,11013,8830,11027,8832,11040,8834,11050,8837,11058,8839,11064,8841,11062,8844,11053,8846,11039,8848,11025,8851,11020,8852,11035,8855,11055,8857,11069,8859,11076,8862,11078,8864,11075,8866,11076,8869,11081,8871,11085,8874,11085,8876,11085,8879,11087,8881,11091,8883,11097,8885,11101,8888,11105,8890,11106,8892,11107,8895,11108,8897,11109,8899,11109,8901,11109,8904,11109,8906,11109,8908,11109,8910,11109,8913,11108,8916,11108,8919,11107,8920,11106,8923,11105,8936,11050,8939,11046,8941,11057,8943,11073,8945,11085,8947,11091,8950,11094,8952,11097,8955,11097,8958,11098,8960,11100,8963,11101,8965,11103,8967,11101,8969,11100,8971,11098,8974,11097,8976,11097,8978,11098,8981,11100,8983,11101,8985,11101,8987,11099,8989,11097,8992,11097,8994,11096,8996,11092,9000,11086,9002,11078,9004,11076,9007,11083,9009,11091,9011,11098,9013,11101,9015,11103,9018,11103,9020,11101,9022,11100,9025,11097,9027,11093,9029,11087,9032,11079,9033,11069,9036,11062,9038,11058,9040,11063,9044,11073,9046,11082,9048,11087,9051,11089,9053,11089,9055,11092,9069,11107,9071,11107,9074,11107,9076,11107,9078,11106,9080,11106,9082,11104,9086,11101,9088,11096,9090,11089,9093,11079,9095,11074,9097,11078,9100,11087,9102,11094,9113,11109,9115,11109,9118,11109,9120,11109,9122,11108,9125,11107e" filled="f" stroked="t" strokeweight=".290156pt" strokecolor="#0000FF">
                <v:path arrowok="t"/>
              </v:shape>
            </v:group>
            <v:group style="position:absolute;left:5314;top:7216;width:3930;height:1228" coordorigin="5314,7216" coordsize="3930,1228">
              <v:shape style="position:absolute;left:5314;top:7216;width:3930;height:1228" coordorigin="5314,7216" coordsize="3930,1228" path="m5314,8444l9244,8444,9244,7216,5314,7216,5314,8444e" filled="t" fillcolor="#FFFFFF" stroked="f">
                <v:path arrowok="t"/>
                <v:fill/>
              </v:shape>
            </v:group>
            <v:group style="position:absolute;left:5314;top:7216;width:3930;height:1228" coordorigin="5314,7216" coordsize="3930,1228">
              <v:shape style="position:absolute;left:5314;top:7216;width:3930;height:1228" coordorigin="5314,7216" coordsize="3930,1228" path="m5314,8444l9244,8444,9244,7216,5314,7216,5314,8444xe" filled="f" stroked="t" strokeweight=".493264pt" strokecolor="#000000">
                <v:path arrowok="t"/>
              </v:shape>
            </v:group>
            <v:group style="position:absolute;left:5707;top:7461;width:486;height:2" coordorigin="5707,7461" coordsize="486,2">
              <v:shape style="position:absolute;left:5707;top:7461;width:486;height:2" coordorigin="5707,7461" coordsize="486,0" path="m5707,7461l6193,7461e" filled="f" stroked="t" strokeweight=".290162pt" strokecolor="#000000">
                <v:path arrowok="t"/>
              </v:shape>
            </v:group>
            <v:group style="position:absolute;left:5707;top:7695;width:486;height:2" coordorigin="5707,7695" coordsize="486,2">
              <v:shape style="position:absolute;left:5707;top:7695;width:486;height:2" coordorigin="5707,7695" coordsize="486,0" path="m5707,7695l6193,7695e" filled="f" stroked="t" strokeweight=".290162pt" strokecolor="#00FF00">
                <v:path arrowok="t"/>
              </v:shape>
            </v:group>
            <v:group style="position:absolute;left:5707;top:7950;width:486;height:2" coordorigin="5707,7950" coordsize="486,2">
              <v:shape style="position:absolute;left:5707;top:7950;width:486;height:2" coordorigin="5707,7950" coordsize="486,0" path="m5707,7950l6193,7950e" filled="f" stroked="t" strokeweight=".290162pt" strokecolor="#FF0000">
                <v:path arrowok="t"/>
              </v:shape>
            </v:group>
            <v:group style="position:absolute;left:5707;top:8205;width:486;height:2" coordorigin="5707,8205" coordsize="486,2">
              <v:shape style="position:absolute;left:5707;top:8205;width:486;height:2" coordorigin="5707,8205" coordsize="486,0" path="m5707,8205l6193,8205e" filled="f" stroked="t" strokeweight=".290162pt" strokecolor="#0000F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62709pt;margin-top:278.467957pt;width:9.947607pt;height:8.777579pt;mso-position-horizontal-relative:page;mso-position-vertical-relative:page;z-index:-3401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4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9"/>
                    </w:rPr>
                    <w:t>10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178009pt;margin-top:278.467957pt;width:9.947607pt;height:8.777579pt;mso-position-horizontal-relative:page;mso-position-vertical-relative:page;z-index:-3400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4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9"/>
                    </w:rPr>
                    <w:t>20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626404pt;margin-top:278.467957pt;width:30.077179pt;height:17.200855pt;mso-position-horizontal-relative:page;mso-position-vertical-relative:page;z-index:-3399" type="#_x0000_t202" filled="f" stroked="f">
            <v:textbox inset="0,0,0,0">
              <w:txbxContent>
                <w:p>
                  <w:pPr>
                    <w:spacing w:before="8" w:after="0" w:line="149" w:lineRule="exact"/>
                    <w:jc w:val="righ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9"/>
                    </w:rPr>
                    <w:t>30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9" w:lineRule="exact"/>
                    <w:ind w:left="-25" w:right="9"/>
                    <w:jc w:val="righ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i/>
                    </w:rPr>
                    <w:t>2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</w:rPr>
                    <w:t>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10"/>
                      <w:b/>
                      <w:bCs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0"/>
                      <w:b/>
                      <w:bCs/>
                      <w:i/>
                    </w:rPr>
                    <w:t>eg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9.366364pt;margin-top:278.467957pt;width:9.947607pt;height:8.777579pt;mso-position-horizontal-relative:page;mso-position-vertical-relative:page;z-index:-339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4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9"/>
                    </w:rPr>
                    <w:t>40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922699pt;margin-top:278.467957pt;width:9.947607pt;height:8.777579pt;mso-position-horizontal-relative:page;mso-position-vertical-relative:page;z-index:-3397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4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9"/>
                    </w:rPr>
                    <w:t>50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1.049988pt;margin-top:320.953888pt;width:15.992001pt;height:14.0pt;mso-position-horizontal-relative:page;mso-position-vertical-relative:page;z-index:-339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643036pt;margin-top:568.46875pt;width:10.586482pt;height:9.747211pt;mso-position-horizontal-relative:page;mso-position-vertical-relative:page;z-index:-339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10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751923pt;margin-top:568.46875pt;width:10.586482pt;height:9.747211pt;mso-position-horizontal-relative:page;mso-position-vertical-relative:page;z-index:-339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20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265228pt;margin-top:568.46875pt;width:36.150299pt;height:20.509102pt;mso-position-horizontal-relative:page;mso-position-vertical-relative:page;z-index:-3393" type="#_x0000_t202" filled="f" stroked="f">
            <v:textbox inset="0,0,0,0">
              <w:txbxContent>
                <w:p>
                  <w:pPr>
                    <w:spacing w:before="5" w:after="0" w:line="240" w:lineRule="auto"/>
                    <w:jc w:val="righ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30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17" w:lineRule="exact"/>
                    <w:ind w:left="-29" w:right="85"/>
                    <w:jc w:val="righ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"/>
                      <w:w w:val="100"/>
                      <w:b/>
                      <w:bCs/>
                      <w:i/>
                    </w:rPr>
                    <w:t>2</w:t>
                  </w:r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1"/>
                      <w:w w:val="100"/>
                    </w:rPr>
                    <w:t>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-5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  <w:i/>
                    </w:rPr>
                    <w:t>deg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988495pt;margin-top:568.46875pt;width:10.586482pt;height:9.747211pt;mso-position-horizontal-relative:page;mso-position-vertical-relative:page;z-index:-3392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40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2.089142pt;margin-top:568.46875pt;width:10.586482pt;height:9.747211pt;mso-position-horizontal-relative:page;mso-position-vertical-relative:page;z-index:-339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50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740005pt;margin-top:617.733887pt;width:374.752001pt;height:55.43pt;mso-position-horizontal-relative:page;mso-position-vertical-relative:page;z-index:-339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3568" w:right="355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(2)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7" w:after="0" w:line="416" w:lineRule="exact"/>
                    <w:ind w:left="-1" w:right="-2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фра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аммы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Zn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Nia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(ClO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1);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Nia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(Cl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2H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(2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028183pt;margin-top:450.234253pt;width:11.659925pt;height:27.489031pt;mso-position-horizontal-relative:page;mso-position-vertical-relative:page;z-index:-338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17" w:lineRule="exact"/>
                    <w:ind w:left="20" w:right="-4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1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60672pt;margin-top:178.595413pt;width:10.934417pt;height:24.450799pt;mso-position-horizontal-relative:page;mso-position-vertical-relative:page;z-index:-338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953705pt;margin-top:370.126801pt;width:3.886305pt;height:37.084714pt;mso-position-horizontal-relative:page;mso-position-vertical-relative:page;z-index:-33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840012pt;margin-top:370.126801pt;width:261.541135pt;height:193.016927pt;mso-position-horizontal-relative:page;mso-position-vertical-relative:page;z-index:-3386" type="#_x0000_t202" filled="f" stroked="f">
            <v:textbox inset="0,0,0,0">
              <w:txbxContent>
                <w:p>
                  <w:pPr>
                    <w:spacing w:before="8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3109" w:right="-20"/>
                    <w:jc w:val="left"/>
                    <w:tabs>
                      <w:tab w:pos="3620" w:val="left"/>
                    </w:tabs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-2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1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3183" w:right="-20"/>
                    <w:jc w:val="left"/>
                    <w:tabs>
                      <w:tab w:pos="3440" w:val="left"/>
                      <w:tab w:pos="3700" w:val="left"/>
                      <w:tab w:pos="4220" w:val="left"/>
                      <w:tab w:pos="4740" w:val="left"/>
                    </w:tabs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-2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-2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-2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-2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1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73"/>
                    <w:jc w:val="righ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right="98"/>
                    <w:jc w:val="righ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right="112"/>
                    <w:jc w:val="righ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right="139"/>
                    <w:jc w:val="righ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  <w:i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953705pt;margin-top:407.211517pt;width:3.886305pt;height:74.275278pt;mso-position-horizontal-relative:page;mso-position-vertical-relative:page;z-index:-338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953705pt;margin-top:481.486786pt;width:3.886305pt;height:74.251755pt;mso-position-horizontal-relative:page;mso-position-vertical-relative:page;z-index:-338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953705pt;margin-top:555.738525pt;width:3.886305pt;height:7.405181pt;mso-position-horizontal-relative:page;mso-position-vertical-relative:page;z-index:-3383" type="#_x0000_t202" filled="f" stroked="f">
            <v:textbox inset="0,0,0,0">
              <w:txbxContent>
                <w:p>
                  <w:pPr>
                    <w:spacing w:before="8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953705pt;margin-top:563.143738pt;width:3.886305pt;height:3.890778pt;mso-position-horizontal-relative:page;mso-position-vertical-relative:page;z-index:-338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840012pt;margin-top:563.143738pt;width:29.096193pt;height:3.890778pt;mso-position-horizontal-relative:page;mso-position-vertical-relative:page;z-index:-338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4.936203pt;margin-top:563.143738pt;width:58.107708pt;height:3.890778pt;mso-position-horizontal-relative:page;mso-position-vertical-relative:page;z-index:-338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043915pt;margin-top:563.143738pt;width:58.100653pt;height:3.890778pt;mso-position-horizontal-relative:page;mso-position-vertical-relative:page;z-index:-337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1.144562pt;margin-top:563.143738pt;width:58.159447pt;height:3.890778pt;mso-position-horizontal-relative:page;mso-position-vertical-relative:page;z-index:-337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9.304016pt;margin-top:563.143738pt;width:58.077135pt;height:3.890778pt;mso-position-horizontal-relative:page;mso-position-vertical-relative:page;z-index:-337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723083pt;margin-top:360.809174pt;width:196.479216pt;height:61.386782pt;mso-position-horizontal-relative:page;mso-position-vertical-relative:page;z-index:-3376" type="#_x0000_t202" filled="f" stroked="f">
            <v:textbox inset="0,0,0,0">
              <w:txbxContent>
                <w:p>
                  <w:pPr>
                    <w:spacing w:before="1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927" w:right="-2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  <w:p>
                  <w:pPr>
                    <w:spacing w:before="15" w:after="0" w:line="240" w:lineRule="auto"/>
                    <w:ind w:left="927" w:right="-2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u(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lO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"/>
                      <w:w w:val="100"/>
                      <w:b/>
                      <w:bCs/>
                    </w:rPr>
                    <w:t>*6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  <w:p>
                  <w:pPr>
                    <w:spacing w:before="37" w:after="0" w:line="240" w:lineRule="auto"/>
                    <w:ind w:left="927" w:right="-2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"/>
                      <w:w w:val="100"/>
                      <w:b/>
                      <w:bCs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u(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(H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O)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lO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"/>
                      <w:w w:val="100"/>
                      <w:b/>
                      <w:bCs/>
                    </w:rPr>
                    <w:t>*2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  <w:p>
                  <w:pPr>
                    <w:spacing w:before="36" w:after="0" w:line="240" w:lineRule="auto"/>
                    <w:ind w:left="927" w:right="-2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3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b/>
                      <w:bCs/>
                    </w:rPr>
                    <w:t>ry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3.197021pt;margin-top:104.731598pt;width:3.601049pt;height:39.784894pt;mso-position-horizontal-relative:page;mso-position-vertical-relative:page;z-index:-33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79808pt;margin-top:104.731598pt;width:241.092159pt;height:169.19395pt;mso-position-horizontal-relative:page;mso-position-vertical-relative:page;z-index:-3374" type="#_x0000_t202" filled="f" stroked="f">
            <v:textbox inset="0,0,0,0">
              <w:txbxContent>
                <w:p>
                  <w:pPr>
                    <w:spacing w:before="5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2778" w:right="-20"/>
                    <w:jc w:val="left"/>
                    <w:tabs>
                      <w:tab w:pos="3240" w:val="left"/>
                    </w:tabs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-2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847" w:right="-20"/>
                    <w:jc w:val="left"/>
                    <w:tabs>
                      <w:tab w:pos="3800" w:val="left"/>
                    </w:tabs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b/>
                      <w:bCs/>
                    </w:rPr>
                    <w:t>      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2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b/>
                      <w:bCs/>
                    </w:rPr>
                    <w:t>      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2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-2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3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right="76"/>
                    <w:jc w:val="righ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0"/>
                      <w:b/>
                      <w:bCs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89"/>
                    <w:jc w:val="righ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0"/>
                      <w:b/>
                      <w:bCs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114"/>
                    <w:jc w:val="righ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0"/>
                      <w:b/>
                      <w:bCs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right="125"/>
                    <w:jc w:val="righ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0"/>
                      <w:b/>
                      <w:bCs/>
                      <w:i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3.197021pt;margin-top:144.516495pt;width:3.601049pt;height:39.815648pt;mso-position-horizontal-relative:page;mso-position-vertical-relative:page;z-index:-33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3.197021pt;margin-top:184.332138pt;width:3.601049pt;height:39.860753pt;mso-position-horizontal-relative:page;mso-position-vertical-relative:page;z-index:-33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3.197021pt;margin-top:224.192902pt;width:3.601049pt;height:39.785919pt;mso-position-horizontal-relative:page;mso-position-vertical-relative:page;z-index:-337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3.197021pt;margin-top:263.978821pt;width:3.601049pt;height:9.946736pt;mso-position-horizontal-relative:page;mso-position-vertical-relative:page;z-index:-3370" type="#_x0000_t202" filled="f" stroked="f">
            <v:textbox inset="0,0,0,0">
              <w:txbxContent>
                <w:p>
                  <w:pPr>
                    <w:spacing w:before="9" w:after="0" w:line="190" w:lineRule="exact"/>
                    <w:ind w:left="40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3.197021pt;margin-top:273.925537pt;width:30.404085pt;height:3.416724pt;mso-position-horizontal-relative:page;mso-position-vertical-relative:page;z-index:-3369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601105pt;margin-top:273.925537pt;width:53.555254pt;height:3.416724pt;mso-position-horizontal-relative:page;mso-position-vertical-relative:page;z-index:-3368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156372pt;margin-top:273.925537pt;width:53.545524pt;height:3.416724pt;mso-position-horizontal-relative:page;mso-position-vertical-relative:page;z-index:-336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701874pt;margin-top:273.925537pt;width:53.642821pt;height:3.416724pt;mso-position-horizontal-relative:page;mso-position-vertical-relative:page;z-index:-3366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4.344696pt;margin-top:273.925537pt;width:53.545524pt;height:3.416724pt;mso-position-horizontal-relative:page;mso-position-vertical-relative:page;z-index:-336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0.565155pt;margin-top:94.636223pt;width:149.382608pt;height:53.806481pt;mso-position-horizontal-relative:page;mso-position-vertical-relative:page;z-index:-3364" type="#_x0000_t202" filled="f" stroked="f">
            <v:textbox inset="0,0,0,0">
              <w:txbxContent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791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9"/>
                      <w:b/>
                      <w:bCs/>
                    </w:rPr>
                    <w:t>Nia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21" w:after="0" w:line="240" w:lineRule="auto"/>
                    <w:ind w:left="791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ClO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*6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9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40" w:after="0" w:line="240" w:lineRule="auto"/>
                    <w:ind w:left="791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8"/>
                      <w:b/>
                      <w:bCs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8"/>
                      <w:b/>
                      <w:bCs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8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8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8"/>
                      <w:b/>
                      <w:bCs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8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8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4"/>
                      <w:w w:val="108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O)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](ClO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9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39" w:after="0" w:line="240" w:lineRule="auto"/>
                    <w:ind w:left="791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RD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9"/>
                      <w:b/>
                      <w:bCs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9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9"/>
                      <w:b/>
                      <w:bCs/>
                    </w:rPr>
                    <w:t>ry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360413pt;margin-top:362.055481pt;width:24.305616pt;height:12pt;mso-position-horizontal-relative:page;mso-position-vertical-relative:page;z-index:-33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360413pt;margin-top:373.734863pt;width:24.305616pt;height:12pt;mso-position-horizontal-relative:page;mso-position-vertical-relative:page;z-index:-33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0.698002pt;margin-top:63.186008pt;width:740.50398pt;height:280.014pt;mso-position-horizontal-relative:page;mso-position-vertical-relative:page;z-index:-3361" coordorigin="1014,1264" coordsize="14810,5600">
            <v:shape style="position:absolute;left:1855;top:1274;width:5731;height:4232" type="#_x0000_t75">
              <v:imagedata r:id="rId6" o:title=""/>
            </v:shape>
            <v:shape style="position:absolute;left:9317;top:1306;width:5597;height:4171" type="#_x0000_t75">
              <v:imagedata r:id="rId7" o:title=""/>
            </v:shape>
            <v:group style="position:absolute;left:1020;top:1270;width:14798;height:2" coordorigin="1020,1270" coordsize="14798,2">
              <v:shape style="position:absolute;left:1020;top:1270;width:14798;height:2" coordorigin="1020,1270" coordsize="14798,0" path="m1020,1270l15818,1270e" filled="f" stroked="t" strokeweight=".604pt" strokecolor="#000000">
                <v:path arrowok="t"/>
              </v:shape>
            </v:group>
            <v:group style="position:absolute;left:1025;top:1275;width:2;height:5578" coordorigin="1025,1275" coordsize="2,5578">
              <v:shape style="position:absolute;left:1025;top:1275;width:2;height:5578" coordorigin="1025,1275" coordsize="0,5578" path="m1025,1275l1025,6853e" filled="f" stroked="t" strokeweight=".580pt" strokecolor="#000000">
                <v:path arrowok="t"/>
              </v:shape>
            </v:group>
            <v:group style="position:absolute;left:8418;top:1275;width:2;height:4253" coordorigin="8418,1275" coordsize="2,4253">
              <v:shape style="position:absolute;left:8418;top:1275;width:2;height:4253" coordorigin="8418,1275" coordsize="0,4253" path="m8418,1275l8418,5528e" filled="f" stroked="t" strokeweight=".579980pt" strokecolor="#000000">
                <v:path arrowok="t"/>
              </v:shape>
            </v:group>
            <v:group style="position:absolute;left:15813;top:1275;width:2;height:5578" coordorigin="15813,1275" coordsize="2,5578">
              <v:shape style="position:absolute;left:15813;top:1275;width:2;height:5578" coordorigin="15813,1275" coordsize="0,5578" path="m15813,1275l15813,6853e" filled="f" stroked="t" strokeweight=".579980pt" strokecolor="#000000">
                <v:path arrowok="t"/>
              </v:shape>
            </v:group>
            <v:group style="position:absolute;left:1020;top:5533;width:14798;height:2" coordorigin="1020,5533" coordsize="14798,2">
              <v:shape style="position:absolute;left:1020;top:5533;width:14798;height:2" coordorigin="1020,5533" coordsize="14798,0" path="m1020,5533l15818,5533e" filled="f" stroked="t" strokeweight=".58001pt" strokecolor="#000000">
                <v:path arrowok="t"/>
              </v:shape>
            </v:group>
            <v:group style="position:absolute;left:1020;top:6858;width:14798;height:2" coordorigin="1020,6858" coordsize="14798,2">
              <v:shape style="position:absolute;left:1020;top:6858;width:14798;height:2" coordorigin="1020,6858" coordsize="14798,0" path="m1020,6858l15818,6858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63.488007pt;width:369.64999pt;height:213.161995pt;mso-position-horizontal-relative:page;mso-position-vertical-relative:page;z-index:-336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0.889984pt;margin-top:63.488007pt;width:369.77pt;height:213.161995pt;mso-position-horizontal-relative:page;mso-position-vertical-relative:page;z-index:-335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276.649994pt;width:739.41999pt;height:66.260pt;mso-position-horizontal-relative:page;mso-position-vertical-relative:page;z-index:-335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102" w:right="8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мпле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сей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5907" w:right="588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0"/>
                      <w:w w:val="100"/>
                    </w:rPr>
                    <w:t>сле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-1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MCF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-2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1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-1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0"/>
                      <w:w w:val="100"/>
                    </w:rPr>
                    <w:t>ава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550" w:right="1526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](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80" w:bottom="280" w:left="920" w:right="9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49.5075pt;margin-top:74.060005pt;width:742.8849pt;height:369.17pt;mso-position-horizontal-relative:page;mso-position-vertical-relative:page;z-index:-3357" coordorigin="990,1481" coordsize="14858,7383">
            <v:group style="position:absolute;left:1010;top:1501;width:14817;height:2" coordorigin="1010,1501" coordsize="14817,2">
              <v:shape style="position:absolute;left:1010;top:1501;width:14817;height:2" coordorigin="1010,1501" coordsize="14817,0" path="m1010,1501l15828,1501e" filled="f" stroked="t" strokeweight="2.025pt" strokecolor="#000000">
                <v:path arrowok="t"/>
              </v:shape>
            </v:group>
            <v:group style="position:absolute;left:1025;top:1512;width:2;height:7323" coordorigin="1025,1512" coordsize="2,7323">
              <v:shape style="position:absolute;left:1025;top:1512;width:2;height:7323" coordorigin="1025,1512" coordsize="0,7323" path="m1025,1512l1025,8836e" filled="f" stroked="t" strokeweight="1.54pt" strokecolor="#000000">
                <v:path arrowok="t"/>
              </v:shape>
            </v:group>
            <v:group style="position:absolute;left:15813;top:1512;width:2;height:7323" coordorigin="15813,1512" coordsize="2,7323">
              <v:shape style="position:absolute;left:15813;top:1512;width:2;height:7323" coordorigin="15813,1512" coordsize="0,7323" path="m15813,1512l15813,8836e" filled="f" stroked="t" strokeweight="1.5399pt" strokecolor="#000000">
                <v:path arrowok="t"/>
              </v:shape>
            </v:group>
            <v:group style="position:absolute;left:1010;top:2171;width:14817;height:2" coordorigin="1010,2171" coordsize="14817,2">
              <v:shape style="position:absolute;left:1010;top:2171;width:14817;height:2" coordorigin="1010,2171" coordsize="14817,0" path="m1010,2171l15828,2171e" filled="f" stroked="t" strokeweight="1.66pt" strokecolor="#000000">
                <v:path arrowok="t"/>
              </v:shape>
            </v:group>
            <v:group style="position:absolute;left:2758;top:2170;width:2;height:5991" coordorigin="2758,2170" coordsize="2,5991">
              <v:shape style="position:absolute;left:2758;top:2170;width:2;height:5991" coordorigin="2758,2170" coordsize="0,5991" path="m2758,2170l2758,8161e" filled="f" stroked="t" strokeweight="1.54pt" strokecolor="#000000">
                <v:path arrowok="t"/>
              </v:shape>
            </v:group>
            <v:group style="position:absolute;left:6716;top:2170;width:2;height:5991" coordorigin="6716,2170" coordsize="2,5991">
              <v:shape style="position:absolute;left:6716;top:2170;width:2;height:5991" coordorigin="6716,2170" coordsize="0,5991" path="m6716,2170l6716,8161e" filled="f" stroked="t" strokeweight="1.54pt" strokecolor="#000000">
                <v:path arrowok="t"/>
              </v:shape>
            </v:group>
            <v:group style="position:absolute;left:11265;top:2170;width:2;height:5991" coordorigin="11265,2170" coordsize="2,5991">
              <v:shape style="position:absolute;left:11265;top:2170;width:2;height:5991" coordorigin="11265,2170" coordsize="0,5991" path="m11265,2170l11265,8161e" filled="f" stroked="t" strokeweight="1.54pt" strokecolor="#000000">
                <v:path arrowok="t"/>
              </v:shape>
            </v:group>
            <v:group style="position:absolute;left:13144;top:2537;width:788;height:324" coordorigin="13144,2537" coordsize="788,324">
              <v:shape style="position:absolute;left:13144;top:2537;width:788;height:324" coordorigin="13144,2537" coordsize="788,324" path="m13144,2861l13931,2861,13931,2537,13144,2537,13144,2861e" filled="t" fillcolor="#FFFF00" stroked="f">
                <v:path arrowok="t"/>
                <v:fill/>
              </v:shape>
            </v:group>
            <v:group style="position:absolute;left:1010;top:2524;width:14817;height:2" coordorigin="1010,2524" coordsize="14817,2">
              <v:shape style="position:absolute;left:1010;top:2524;width:14817;height:2" coordorigin="1010,2524" coordsize="14817,0" path="m1010,2524l15828,2524e" filled="f" stroked="t" strokeweight="1.66pt" strokecolor="#000000">
                <v:path arrowok="t"/>
              </v:shape>
            </v:group>
            <v:group style="position:absolute;left:12719;top:2890;width:1637;height:322" coordorigin="12719,2890" coordsize="1637,322">
              <v:shape style="position:absolute;left:12719;top:2890;width:1637;height:322" coordorigin="12719,2890" coordsize="1637,322" path="m12719,3212l14356,3212,14356,2890,12719,2890,12719,3212e" filled="t" fillcolor="#FFFF00" stroked="f">
                <v:path arrowok="t"/>
                <v:fill/>
              </v:shape>
            </v:group>
            <v:group style="position:absolute;left:1010;top:2877;width:14817;height:2" coordorigin="1010,2877" coordsize="14817,2">
              <v:shape style="position:absolute;left:1010;top:2877;width:14817;height:2" coordorigin="1010,2877" coordsize="14817,0" path="m1010,2877l15828,2877e" filled="f" stroked="t" strokeweight="1.66pt" strokecolor="#000000">
                <v:path arrowok="t"/>
              </v:shape>
            </v:group>
            <v:group style="position:absolute;left:12769;top:3243;width:1536;height:322" coordorigin="12769,3243" coordsize="1536,322">
              <v:shape style="position:absolute;left:12769;top:3243;width:1536;height:322" coordorigin="12769,3243" coordsize="1536,322" path="m12769,3564l14306,3564,14306,3243,12769,3243,12769,3564e" filled="t" fillcolor="#FFFF00" stroked="f">
                <v:path arrowok="t"/>
                <v:fill/>
              </v:shape>
            </v:group>
            <v:group style="position:absolute;left:1010;top:3227;width:14817;height:2" coordorigin="1010,3227" coordsize="14817,2">
              <v:shape style="position:absolute;left:1010;top:3227;width:14817;height:2" coordorigin="1010,3227" coordsize="14817,0" path="m1010,3227l15828,3227e" filled="f" stroked="t" strokeweight="1.66pt" strokecolor="#000000">
                <v:path arrowok="t"/>
              </v:shape>
            </v:group>
            <v:group style="position:absolute;left:12558;top:3593;width:1961;height:324" coordorigin="12558,3593" coordsize="1961,324">
              <v:shape style="position:absolute;left:12558;top:3593;width:1961;height:324" coordorigin="12558,3593" coordsize="1961,324" path="m12558,3918l14519,3918,14519,3593,12558,3593,12558,3918e" filled="t" fillcolor="#FFFF00" stroked="f">
                <v:path arrowok="t"/>
                <v:fill/>
              </v:shape>
            </v:group>
            <v:group style="position:absolute;left:1010;top:3580;width:14817;height:2" coordorigin="1010,3580" coordsize="14817,2">
              <v:shape style="position:absolute;left:1010;top:3580;width:14817;height:2" coordorigin="1010,3580" coordsize="14817,0" path="m1010,3580l15828,3580e" filled="f" stroked="t" strokeweight="1.66pt" strokecolor="#000000">
                <v:path arrowok="t"/>
              </v:shape>
            </v:group>
            <v:group style="position:absolute;left:12707;top:3947;width:1664;height:322" coordorigin="12707,3947" coordsize="1664,322">
              <v:shape style="position:absolute;left:12707;top:3947;width:1664;height:322" coordorigin="12707,3947" coordsize="1664,322" path="m12707,4268l14371,4268,14371,3947,12707,3947,12707,4268e" filled="t" fillcolor="#FFFF00" stroked="f">
                <v:path arrowok="t"/>
                <v:fill/>
              </v:shape>
            </v:group>
            <v:group style="position:absolute;left:1010;top:3933;width:14817;height:2" coordorigin="1010,3933" coordsize="14817,2">
              <v:shape style="position:absolute;left:1010;top:3933;width:14817;height:2" coordorigin="1010,3933" coordsize="14817,0" path="m1010,3933l15828,3933e" filled="f" stroked="t" strokeweight="1.66pt" strokecolor="#000000">
                <v:path arrowok="t"/>
              </v:shape>
            </v:group>
            <v:group style="position:absolute;left:13096;top:4299;width:884;height:322" coordorigin="13096,4299" coordsize="884,322">
              <v:shape style="position:absolute;left:13096;top:4299;width:884;height:322" coordorigin="13096,4299" coordsize="884,322" path="m13096,4621l13979,4621,13979,4299,13096,4299,13096,4621e" filled="t" fillcolor="#FFFF00" stroked="f">
                <v:path arrowok="t"/>
                <v:fill/>
              </v:shape>
            </v:group>
            <v:group style="position:absolute;left:1010;top:4284;width:14817;height:2" coordorigin="1010,4284" coordsize="14817,2">
              <v:shape style="position:absolute;left:1010;top:4284;width:14817;height:2" coordorigin="1010,4284" coordsize="14817,0" path="m1010,4284l15828,4284e" filled="f" stroked="t" strokeweight="1.66pt" strokecolor="#000000">
                <v:path arrowok="t"/>
              </v:shape>
            </v:group>
            <v:group style="position:absolute;left:12237;top:4650;width:2602;height:322" coordorigin="12237,4650" coordsize="2602,322">
              <v:shape style="position:absolute;left:12237;top:4650;width:2602;height:322" coordorigin="12237,4650" coordsize="2602,322" path="m12237,4971l14839,4971,14839,4650,12237,4650,12237,4971e" filled="t" fillcolor="#FFFF00" stroked="f">
                <v:path arrowok="t"/>
                <v:fill/>
              </v:shape>
            </v:group>
            <v:group style="position:absolute;left:1010;top:4637;width:14817;height:2" coordorigin="1010,4637" coordsize="14817,2">
              <v:shape style="position:absolute;left:1010;top:4637;width:14817;height:2" coordorigin="1010,4637" coordsize="14817,0" path="m1010,4637l15828,4637e" filled="f" stroked="t" strokeweight="1.66pt" strokecolor="#000000">
                <v:path arrowok="t"/>
              </v:shape>
            </v:group>
            <v:group style="position:absolute;left:12455;top:5003;width:2168;height:322" coordorigin="12455,5003" coordsize="2168,322">
              <v:shape style="position:absolute;left:12455;top:5003;width:2168;height:322" coordorigin="12455,5003" coordsize="2168,322" path="m12455,5324l14623,5324,14623,5003,12455,5003,12455,5324e" filled="t" fillcolor="#FFFF00" stroked="f">
                <v:path arrowok="t"/>
                <v:fill/>
              </v:shape>
            </v:group>
            <v:group style="position:absolute;left:1010;top:4987;width:14817;height:2" coordorigin="1010,4987" coordsize="14817,2">
              <v:shape style="position:absolute;left:1010;top:4987;width:14817;height:2" coordorigin="1010,4987" coordsize="14817,0" path="m1010,4987l15828,4987e" filled="f" stroked="t" strokeweight="1.66pt" strokecolor="#000000">
                <v:path arrowok="t"/>
              </v:shape>
            </v:group>
            <v:group style="position:absolute;left:12609;top:5358;width:1858;height:322" coordorigin="12609,5358" coordsize="1858,322">
              <v:shape style="position:absolute;left:12609;top:5358;width:1858;height:322" coordorigin="12609,5358" coordsize="1858,322" path="m12609,5679l14467,5679,14467,5358,12609,5358,12609,5679e" filled="t" fillcolor="#FFFF00" stroked="f">
                <v:path arrowok="t"/>
                <v:fill/>
              </v:shape>
            </v:group>
            <v:group style="position:absolute;left:1010;top:5340;width:14817;height:2" coordorigin="1010,5340" coordsize="14817,2">
              <v:shape style="position:absolute;left:1010;top:5340;width:14817;height:2" coordorigin="1010,5340" coordsize="14817,0" path="m1010,5340l15828,5340e" filled="f" stroked="t" strokeweight="1.66pt" strokecolor="#000000">
                <v:path arrowok="t"/>
              </v:shape>
            </v:group>
            <v:group style="position:absolute;left:12609;top:5713;width:1858;height:322" coordorigin="12609,5713" coordsize="1858,322">
              <v:shape style="position:absolute;left:12609;top:5713;width:1858;height:322" coordorigin="12609,5713" coordsize="1858,322" path="m12609,6035l14467,6035,14467,5713,12609,5713,12609,6035e" filled="t" fillcolor="#FFFF00" stroked="f">
                <v:path arrowok="t"/>
                <v:fill/>
              </v:shape>
            </v:group>
            <v:group style="position:absolute;left:1010;top:5700;width:14817;height:2" coordorigin="1010,5700" coordsize="14817,2">
              <v:shape style="position:absolute;left:1010;top:5700;width:14817;height:2" coordorigin="1010,5700" coordsize="14817,0" path="m1010,5700l15828,5700e" filled="f" stroked="t" strokeweight="1.66pt" strokecolor="#000000">
                <v:path arrowok="t"/>
              </v:shape>
            </v:group>
            <v:group style="position:absolute;left:13038;top:6066;width:1001;height:322" coordorigin="13038,6066" coordsize="1001,322">
              <v:shape style="position:absolute;left:13038;top:6066;width:1001;height:322" coordorigin="13038,6066" coordsize="1001,322" path="m13038,6388l14039,6388,14039,6066,13038,6066,13038,6388e" filled="t" fillcolor="#FFFF00" stroked="f">
                <v:path arrowok="t"/>
                <v:fill/>
              </v:shape>
            </v:group>
            <v:group style="position:absolute;left:1010;top:6050;width:14817;height:2" coordorigin="1010,6050" coordsize="14817,2">
              <v:shape style="position:absolute;left:1010;top:6050;width:14817;height:2" coordorigin="1010,6050" coordsize="14817,0" path="m1010,6050l15828,6050e" filled="f" stroked="t" strokeweight="1.66pt" strokecolor="#000000">
                <v:path arrowok="t"/>
              </v:shape>
            </v:group>
            <v:group style="position:absolute;left:12321;top:6419;width:2434;height:322" coordorigin="12321,6419" coordsize="2434,322">
              <v:shape style="position:absolute;left:12321;top:6419;width:2434;height:322" coordorigin="12321,6419" coordsize="2434,322" path="m12321,6741l14755,6741,14755,6419,12321,6419,12321,6741e" filled="t" fillcolor="#FFFF00" stroked="f">
                <v:path arrowok="t"/>
                <v:fill/>
              </v:shape>
            </v:group>
            <v:group style="position:absolute;left:1010;top:6403;width:14817;height:2" coordorigin="1010,6403" coordsize="14817,2">
              <v:shape style="position:absolute;left:1010;top:6403;width:14817;height:2" coordorigin="1010,6403" coordsize="14817,0" path="m1010,6403l15828,6403e" filled="f" stroked="t" strokeweight="1.66pt" strokecolor="#000000">
                <v:path arrowok="t"/>
              </v:shape>
            </v:group>
            <v:group style="position:absolute;left:13127;top:6769;width:821;height:322" coordorigin="13127,6769" coordsize="821,322">
              <v:shape style="position:absolute;left:13127;top:6769;width:821;height:322" coordorigin="13127,6769" coordsize="821,322" path="m13127,7091l13948,7091,13948,6769,13127,6769,13127,7091e" filled="t" fillcolor="#FFFF00" stroked="f">
                <v:path arrowok="t"/>
                <v:fill/>
              </v:shape>
            </v:group>
            <v:group style="position:absolute;left:1010;top:6756;width:14817;height:2" coordorigin="1010,6756" coordsize="14817,2">
              <v:shape style="position:absolute;left:1010;top:6756;width:14817;height:2" coordorigin="1010,6756" coordsize="14817,0" path="m1010,6756l15828,6756e" filled="f" stroked="t" strokeweight="1.66pt" strokecolor="#000000">
                <v:path arrowok="t"/>
              </v:shape>
            </v:group>
            <v:group style="position:absolute;left:12359;top:7125;width:2357;height:322" coordorigin="12359,7125" coordsize="2357,322">
              <v:shape style="position:absolute;left:12359;top:7125;width:2357;height:322" coordorigin="12359,7125" coordsize="2357,322" path="m12359,7446l14716,7446,14716,7125,12359,7125,12359,7446e" filled="t" fillcolor="#FFFF00" stroked="f">
                <v:path arrowok="t"/>
                <v:fill/>
              </v:shape>
            </v:group>
            <v:group style="position:absolute;left:1010;top:7107;width:14817;height:2" coordorigin="1010,7107" coordsize="14817,2">
              <v:shape style="position:absolute;left:1010;top:7107;width:14817;height:2" coordorigin="1010,7107" coordsize="14817,0" path="m1010,7107l15828,7107e" filled="f" stroked="t" strokeweight="1.66pt" strokecolor="#000000">
                <v:path arrowok="t"/>
              </v:shape>
            </v:group>
            <v:group style="position:absolute;left:11829;top:7485;width:3418;height:322" coordorigin="11829,7485" coordsize="3418,322">
              <v:shape style="position:absolute;left:11829;top:7485;width:3418;height:322" coordorigin="11829,7485" coordsize="3418,322" path="m11829,7806l15247,7806,15247,7485,11829,7485,11829,7806e" filled="t" fillcolor="#FFFF00" stroked="f">
                <v:path arrowok="t"/>
                <v:fill/>
              </v:shape>
            </v:group>
            <v:group style="position:absolute;left:1010;top:7467;width:14817;height:2" coordorigin="1010,7467" coordsize="14817,2">
              <v:shape style="position:absolute;left:1010;top:7467;width:14817;height:2" coordorigin="1010,7467" coordsize="14817,0" path="m1010,7467l15828,7467e" filled="f" stroked="t" strokeweight="1.66pt" strokecolor="#000000">
                <v:path arrowok="t"/>
              </v:shape>
            </v:group>
            <v:group style="position:absolute;left:12532;top:7840;width:2012;height:322" coordorigin="12532,7840" coordsize="2012,322">
              <v:shape style="position:absolute;left:12532;top:7840;width:2012;height:322" coordorigin="12532,7840" coordsize="2012,322" path="m12532,8161l14543,8161,14543,7840,12532,7840,12532,8161e" filled="t" fillcolor="#FFFF00" stroked="f">
                <v:path arrowok="t"/>
                <v:fill/>
              </v:shape>
            </v:group>
            <v:group style="position:absolute;left:1010;top:7827;width:14817;height:2" coordorigin="1010,7827" coordsize="14817,2">
              <v:shape style="position:absolute;left:1010;top:7827;width:14817;height:2" coordorigin="1010,7827" coordsize="14817,0" path="m1010,7827l15828,7827e" filled="f" stroked="t" strokeweight="1.66pt" strokecolor="#000000">
                <v:path arrowok="t"/>
              </v:shape>
            </v:group>
            <v:group style="position:absolute;left:1234;top:8193;width:14368;height:322" coordorigin="1234,8193" coordsize="14368,322">
              <v:shape style="position:absolute;left:1234;top:8193;width:14368;height:322" coordorigin="1234,8193" coordsize="14368,322" path="m1234,8514l15602,8514,15602,8193,1234,8193,1234,8514e" filled="t" fillcolor="#FFFF00" stroked="f">
                <v:path arrowok="t"/>
                <v:fill/>
              </v:shape>
            </v:group>
            <v:group style="position:absolute;left:2374;top:8514;width:12090;height:322" coordorigin="2374,8514" coordsize="12090,322">
              <v:shape style="position:absolute;left:2374;top:8514;width:12090;height:322" coordorigin="2374,8514" coordsize="12090,322" path="m2374,8836l14464,8836,14464,8514,2374,8514,2374,8836e" filled="t" fillcolor="#FFFF00" stroked="f">
                <v:path arrowok="t"/>
                <v:fill/>
              </v:shape>
            </v:group>
            <v:group style="position:absolute;left:1010;top:8177;width:14817;height:2" coordorigin="1010,8177" coordsize="14817,2">
              <v:shape style="position:absolute;left:1010;top:8177;width:14817;height:2" coordorigin="1010,8177" coordsize="14817,0" path="m1010,8177l15828,8177e" filled="f" stroked="t" strokeweight="1.66pt" strokecolor="#000000">
                <v:path arrowok="t"/>
              </v:shape>
            </v:group>
            <v:group style="position:absolute;left:1010;top:8846;width:14817;height:2" coordorigin="1010,8846" coordsize="14817,2">
              <v:shape style="position:absolute;left:1010;top:8846;width:14817;height:2" coordorigin="1010,8846" coordsize="14817,0" path="m1010,8846l15828,8846e" filled="f" stroked="t" strokeweight="1.875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75.072510pt;width:739.41995pt;height:33.4875pt;mso-position-horizontal-relative:page;mso-position-vertical-relative:page;z-index:-3356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2320" w:right="230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вые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сла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ще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х</w:t>
                  </w:r>
                </w:p>
                <w:p>
                  <w:pPr>
                    <w:spacing w:before="0" w:after="0" w:line="321" w:lineRule="exact"/>
                    <w:ind w:left="3538" w:right="351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[Zn(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  <w:b/>
                      <w:bCs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u(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0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(2)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108.560005pt;width:86.66pt;height:17.64pt;mso-position-horizontal-relative:page;mso-position-vertical-relative:page;z-index:-3355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614" w:right="596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108.560005pt;width:197.91pt;height:17.64pt;mso-position-horizontal-relative:page;mso-position-vertical-relative:page;z-index:-3354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33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[Zn(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108.560005pt;width:227.42pt;height:17.64pt;mso-position-horizontal-relative:page;mso-position-vertical-relative:page;z-index:-3353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25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108.560005pt;width:227.42995pt;height:17.64pt;mso-position-horizontal-relative:page;mso-position-vertical-relative:page;z-index:-3352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89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есен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126.200005pt;width:86.66pt;height:17.64pt;mso-position-horizontal-relative:page;mso-position-vertical-relative:page;z-index:-3351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777" w:right="76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126.200005pt;width:197.91pt;height:17.64pt;mso-position-horizontal-relative:page;mso-position-vertical-relative:page;z-index:-3350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893" w:right="186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126.200005pt;width:227.42pt;height:17.64pt;mso-position-horizontal-relative:page;mso-position-vertical-relative:page;z-index:-3349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898" w:right="187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126.200005pt;width:93.96pt;height:17.64pt;mso-position-horizontal-relative:page;mso-position-vertical-relative:page;z-index:-33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7.190002pt;margin-top:126.200005pt;width:39.384pt;height:17.64pt;mso-position-horizontal-relative:page;mso-position-vertical-relative:page;z-index:-3347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right="-8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6.573975pt;margin-top:126.200005pt;width:94.08595pt;height:17.64pt;mso-position-horizontal-relative:page;mso-position-vertical-relative:page;z-index:-33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143.840012pt;width:86.66pt;height:17.52pt;mso-position-horizontal-relative:page;mso-position-vertical-relative:page;z-index:-3345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143.840012pt;width:197.91pt;height:17.52pt;mso-position-horizontal-relative:page;mso-position-vertical-relative:page;z-index:-3344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536" w:right="151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143.840012pt;width:227.42pt;height:17.52pt;mso-position-horizontal-relative:page;mso-position-vertical-relative:page;z-index:-3343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829" w:right="180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143.840012pt;width:73.98pt;height:17.52pt;mso-position-horizontal-relative:page;mso-position-vertical-relative:page;z-index:-334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7.210022pt;margin-top:143.840012pt;width:79.344pt;height:17.52pt;mso-position-horizontal-relative:page;mso-position-vertical-relative:page;z-index:-3341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-25" w:right="-109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−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6.554016pt;margin-top:143.840012pt;width:74.105950pt;height:17.52pt;mso-position-horizontal-relative:page;mso-position-vertical-relative:page;z-index:-334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161.360001pt;width:86.66pt;height:17.64pt;mso-position-horizontal-relative:page;mso-position-vertical-relative:page;z-index:-3339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497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161.360001pt;width:197.91pt;height:17.64pt;mso-position-horizontal-relative:page;mso-position-vertical-relative:page;z-index:-3338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605" w:right="158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161.360001pt;width:227.42pt;height:17.64pt;mso-position-horizontal-relative:page;mso-position-vertical-relative:page;z-index:-3337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898" w:right="187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161.360001pt;width:73.98pt;height:17.64pt;mso-position-horizontal-relative:page;mso-position-vertical-relative:page;z-index:-333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7.210022pt;margin-top:161.360001pt;width:79.344pt;height:17.64pt;mso-position-horizontal-relative:page;mso-position-vertical-relative:page;z-index:-3335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25" w:right="-59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−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6.554016pt;margin-top:161.360001pt;width:74.105950pt;height:17.64pt;mso-position-horizontal-relative:page;mso-position-vertical-relative:page;z-index:-333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179pt;width:86.66pt;height:17.670pt;mso-position-horizontal-relative:page;mso-position-vertical-relative:page;z-index:-3333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h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179pt;width:197.91pt;height:17.670pt;mso-position-horizontal-relative:page;mso-position-vertical-relative:page;z-index:-3332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left="1536" w:right="151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h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179pt;width:227.42pt;height:17.670pt;mso-position-horizontal-relative:page;mso-position-vertical-relative:page;z-index:-3331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left="1829" w:right="180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179pt;width:64.680000pt;height:17.670pt;mso-position-horizontal-relative:page;mso-position-vertical-relative:page;z-index:-33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7.909973pt;margin-top:179pt;width:98.064pt;height:17.670pt;mso-position-horizontal-relative:page;mso-position-vertical-relative:page;z-index:-3329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right="-83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−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5.973999pt;margin-top:179pt;width:64.685950pt;height:17.670pt;mso-position-horizontal-relative:page;mso-position-vertical-relative:page;z-index:-332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196.670013pt;width:86.66pt;height:17.52pt;mso-position-horizontal-relative:page;mso-position-vertical-relative:page;z-index:-3327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196.670013pt;width:197.91pt;height:17.52pt;mso-position-horizontal-relative:page;mso-position-vertical-relative:page;z-index:-3326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536" w:right="151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196.670013pt;width:227.42pt;height:17.52pt;mso-position-horizontal-relative:page;mso-position-vertical-relative:page;z-index:-3325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829" w:right="180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196.670013pt;width:72.12pt;height:17.52pt;mso-position-horizontal-relative:page;mso-position-vertical-relative:page;z-index:-332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5.349976pt;margin-top:196.670013pt;width:83.184pt;height:17.52pt;mso-position-horizontal-relative:page;mso-position-vertical-relative:page;z-index:-3323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right="-8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(С=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8.533997pt;margin-top:196.670013pt;width:72.12595pt;height:17.52pt;mso-position-horizontal-relative:page;mso-position-vertical-relative:page;z-index:-332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214.190002pt;width:86.66pt;height:17.64pt;mso-position-horizontal-relative:page;mso-position-vertical-relative:page;z-index:-3321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777" w:right="76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214.190002pt;width:197.91pt;height:17.64pt;mso-position-horizontal-relative:page;mso-position-vertical-relative:page;z-index:-3320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536" w:right="151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214.190002pt;width:227.42pt;height:17.64pt;mso-position-horizontal-relative:page;mso-position-vertical-relative:page;z-index:-3319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829" w:right="180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214.190002pt;width:91.56pt;height:17.64pt;mso-position-horizontal-relative:page;mso-position-vertical-relative:page;z-index:-331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4.789978pt;margin-top:214.190002pt;width:44.184pt;height:17.64pt;mso-position-horizontal-relative:page;mso-position-vertical-relative:page;z-index:-3317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right="-88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8.973999pt;margin-top:214.190002pt;width:91.68595pt;height:17.64pt;mso-position-horizontal-relative:page;mso-position-vertical-relative:page;z-index:-331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231.830002pt;width:86.66pt;height:17.52pt;mso-position-horizontal-relative:page;mso-position-vertical-relative:page;z-index:-3315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97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231.830002pt;width:197.91pt;height:17.52pt;mso-position-horizontal-relative:page;mso-position-vertical-relative:page;z-index:-3314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605" w:right="158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231.830002pt;width:227.42pt;height:17.52pt;mso-position-horizontal-relative:page;mso-position-vertical-relative:page;z-index:-3313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898" w:right="187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231.830002pt;width:48.6pt;height:17.52pt;mso-position-horizontal-relative:page;mso-position-vertical-relative:page;z-index:-331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1.830017pt;margin-top:231.830002pt;width:130.1pt;height:17.52pt;mso-position-horizontal-relative:page;mso-position-vertical-relative:page;z-index:-3311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right="-8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ν(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1.929993pt;margin-top:231.830002pt;width:48.72995pt;height:17.52pt;mso-position-horizontal-relative:page;mso-position-vertical-relative:page;z-index:-33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249.350006pt;width:86.66pt;height:17.64pt;mso-position-horizontal-relative:page;mso-position-vertical-relative:page;z-index:-3309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427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249.350006pt;width:197.91pt;height:17.64pt;mso-position-horizontal-relative:page;mso-position-vertical-relative:page;z-index:-3308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536" w:right="151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249.350006pt;width:227.42pt;height:17.64pt;mso-position-horizontal-relative:page;mso-position-vertical-relative:page;z-index:-3307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829" w:right="180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249.350006pt;width:59.52pt;height:17.64pt;mso-position-horizontal-relative:page;mso-position-vertical-relative:page;z-index:-330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2.75pt;margin-top:249.350006pt;width:108.38pt;height:17.64pt;mso-position-horizontal-relative:page;mso-position-vertical-relative:page;z-index:-3305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right="-83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δ(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1.130005pt;margin-top:249.350006pt;width:59.52995pt;height:17.64pt;mso-position-horizontal-relative:page;mso-position-vertical-relative:page;z-index:-33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266.990021pt;width:86.66pt;height:18pt;mso-position-horizontal-relative:page;mso-position-vertical-relative:page;z-index:-3303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44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m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266.990021pt;width:197.91pt;height:18pt;mso-position-horizontal-relative:page;mso-position-vertical-relative:page;z-index:-3302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1488" w:right="146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w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266.990021pt;width:227.42pt;height:18pt;mso-position-horizontal-relative:page;mso-position-vertical-relative:page;z-index:-3301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1781" w:right="1763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w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266.990021pt;width:67.2pt;height:18pt;mso-position-horizontal-relative:page;mso-position-vertical-relative:page;z-index:-330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429993pt;margin-top:266.990021pt;width:92.904pt;height:18pt;mso-position-horizontal-relative:page;mso-position-vertical-relative:page;z-index:-3299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right="-8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(CC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3.333984pt;margin-top:266.990021pt;width:67.325950pt;height:18pt;mso-position-horizontal-relative:page;mso-position-vertical-relative:page;z-index:-329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284.990021pt;width:86.66pt;height:17.52pt;mso-position-horizontal-relative:page;mso-position-vertical-relative:page;z-index:-3297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497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284.990021pt;width:197.91pt;height:17.52pt;mso-position-horizontal-relative:page;mso-position-vertical-relative:page;z-index:-3296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605" w:right="158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284.990021pt;width:227.42pt;height:17.52pt;mso-position-horizontal-relative:page;mso-position-vertical-relative:page;z-index:-3295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898" w:right="187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284.990021pt;width:67.2pt;height:17.52pt;mso-position-horizontal-relative:page;mso-position-vertical-relative:page;z-index:-329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0.429993pt;margin-top:284.990021pt;width:92.904pt;height:17.52pt;mso-position-horizontal-relative:page;mso-position-vertical-relative:page;z-index:-3293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right="-8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(СС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3.333984pt;margin-top:284.990021pt;width:67.325950pt;height:17.52pt;mso-position-horizontal-relative:page;mso-position-vertical-relative:page;z-index:-329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302.510010pt;width:86.66pt;height:17.66pt;mso-position-horizontal-relative:page;mso-position-vertical-relative:page;z-index:-3291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777" w:right="76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302.510010pt;width:197.91pt;height:17.66pt;mso-position-horizontal-relative:page;mso-position-vertical-relative:page;z-index:-3290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536" w:right="151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302.510010pt;width:227.42pt;height:17.66pt;mso-position-horizontal-relative:page;mso-position-vertical-relative:page;z-index:-3289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829" w:right="180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302.510010pt;width:88.68pt;height:17.66pt;mso-position-horizontal-relative:page;mso-position-vertical-relative:page;z-index:-32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1.909973pt;margin-top:302.510010pt;width:50.064pt;height:17.66pt;mso-position-horizontal-relative:page;mso-position-vertical-relative:page;z-index:-3287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right="-89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1.973999pt;margin-top:302.510010pt;width:88.68595pt;height:17.66pt;mso-position-horizontal-relative:page;mso-position-vertical-relative:page;z-index:-32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320.170013pt;width:86.66pt;height:17.64pt;mso-position-horizontal-relative:page;mso-position-vertical-relative:page;z-index:-3285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44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320.170013pt;width:197.91pt;height:17.64pt;mso-position-horizontal-relative:page;mso-position-vertical-relative:page;z-index:-3284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629" w:right="16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w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320.170013pt;width:227.42pt;height:17.64pt;mso-position-horizontal-relative:page;mso-position-vertical-relative:page;z-index:-3283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922" w:right="190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w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320.170013pt;width:52.8pt;height:17.64pt;mso-position-horizontal-relative:page;mso-position-vertical-relative:page;z-index:-328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6.030029pt;margin-top:320.170013pt;width:121.7pt;height:17.64pt;mso-position-horizontal-relative:page;mso-position-vertical-relative:page;z-index:-3281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right="-8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.p.,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7.72998pt;margin-top:320.170013pt;width:52.92995pt;height:17.64pt;mso-position-horizontal-relative:page;mso-position-vertical-relative:page;z-index:-328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337.809998pt;width:86.66pt;height:17.52pt;mso-position-horizontal-relative:page;mso-position-vertical-relative:page;z-index:-3279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777" w:right="76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337.809998pt;width:197.91pt;height:17.52pt;mso-position-horizontal-relative:page;mso-position-vertical-relative:page;z-index:-3278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629" w:right="16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w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337.809998pt;width:227.42pt;height:17.52pt;mso-position-horizontal-relative:page;mso-position-vertical-relative:page;z-index:-3277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922" w:right="190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w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337.809998pt;width:93.12pt;height:17.52pt;mso-position-horizontal-relative:page;mso-position-vertical-relative:page;z-index:-32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6.349976pt;margin-top:337.809998pt;width:41.064pt;height:17.52pt;mso-position-horizontal-relative:page;mso-position-vertical-relative:page;z-index:-3275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right="-88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7.414001pt;margin-top:337.809998pt;width:93.24595pt;height:17.52pt;mso-position-horizontal-relative:page;mso-position-vertical-relative:page;z-index:-32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355.330017pt;width:86.66pt;height:18pt;mso-position-horizontal-relative:page;mso-position-vertical-relative:page;z-index:-3273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11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m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355.330017pt;width:197.91pt;height:18pt;mso-position-horizontal-relative:page;mso-position-vertical-relative:page;z-index:-3272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1620" w:right="159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m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355.330017pt;width:227.42pt;height:18pt;mso-position-horizontal-relative:page;mso-position-vertical-relative:page;z-index:-3271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1913" w:right="1893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m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355.330017pt;width:54.72pt;height:18pt;mso-position-horizontal-relative:page;mso-position-vertical-relative:page;z-index:-32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7.950012pt;margin-top:355.330017pt;width:117.86pt;height:18pt;mso-position-horizontal-relative:page;mso-position-vertical-relative:page;z-index:-3269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right="-83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5.809998pt;margin-top:355.330017pt;width:54.84995pt;height:18pt;mso-position-horizontal-relative:page;mso-position-vertical-relative:page;z-index:-32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373.330017pt;width:86.66pt;height:18pt;mso-position-horizontal-relative:page;mso-position-vertical-relative:page;z-index:-3267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6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373.330017pt;width:197.91pt;height:18pt;mso-position-horizontal-relative:page;mso-position-vertical-relative:page;z-index:-3266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1620" w:right="159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m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373.330017pt;width:227.42pt;height:18pt;mso-position-horizontal-relative:page;mso-position-vertical-relative:page;z-index:-3265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1913" w:right="1893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m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373.330017pt;width:28.2pt;height:18pt;mso-position-horizontal-relative:page;mso-position-vertical-relative:page;z-index:-32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429993pt;margin-top:373.330017pt;width:170.9pt;height:18pt;mso-position-horizontal-relative:page;mso-position-vertical-relative:page;z-index:-3263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right="-8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2.330017pt;margin-top:373.330017pt;width:28.32995pt;height:18pt;mso-position-horizontal-relative:page;mso-position-vertical-relative:page;z-index:-32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391.330017pt;width:86.66pt;height:17.52pt;mso-position-horizontal-relative:page;mso-position-vertical-relative:page;z-index:-3261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6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899994pt;margin-top:391.330017pt;width:197.91pt;height:17.52pt;mso-position-horizontal-relative:page;mso-position-vertical-relative:page;z-index:-3260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675" w:right="165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09998pt;margin-top:391.330017pt;width:227.42pt;height:17.52pt;mso-position-horizontal-relative:page;mso-position-vertical-relative:page;z-index:-3259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968" w:right="195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3.229980pt;margin-top:391.330017pt;width:63.36pt;height:17.52pt;mso-position-horizontal-relative:page;mso-position-vertical-relative:page;z-index:-325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6.590027pt;margin-top:391.330017pt;width:100.58pt;height:17.52pt;mso-position-horizontal-relative:page;mso-position-vertical-relative:page;z-index:-3257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right="-84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7.169983pt;margin-top:391.330017pt;width:63.48995pt;height:17.52pt;mso-position-horizontal-relative:page;mso-position-vertical-relative:page;z-index:-325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408.850006pt;width:10.44pt;height:16.86pt;mso-position-horizontal-relative:page;mso-position-vertical-relative:page;z-index:-325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68pt;margin-top:408.850006pt;width:718.42pt;height:16.86pt;mso-position-horizontal-relative:page;mso-position-vertical-relative:page;z-index:-3254" type="#_x0000_t202" filled="f" stroked="f">
            <v:textbox inset="0,0,0,0">
              <w:txbxContent>
                <w:p>
                  <w:pPr>
                    <w:spacing w:before="15" w:after="0" w:line="321" w:lineRule="exact"/>
                    <w:ind w:right="-8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0.099976pt;margin-top:408.850006pt;width:10.55995pt;height:16.86pt;mso-position-horizontal-relative:page;mso-position-vertical-relative:page;z-index:-325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425.710022pt;width:67.460pt;height:16.5825pt;mso-position-horizontal-relative:page;mso-position-vertical-relative:page;z-index:-32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699997pt;margin-top:425.710022pt;width:604.51pt;height:16.5825pt;mso-position-horizontal-relative:page;mso-position-vertical-relative:page;z-index:-325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right="-8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мет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3.210022pt;margin-top:425.710022pt;width:67.44995pt;height:16.5825pt;mso-position-horizontal-relative:page;mso-position-vertical-relative:page;z-index:-32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80" w:bottom="280" w:left="900" w:right="90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5.389996pt;margin-top:42.020008pt;width:731.11999pt;height:454.686pt;mso-position-horizontal-relative:page;mso-position-vertical-relative:page;z-index:-3249" coordorigin="1108,840" coordsize="14622,9094">
            <v:group style="position:absolute;left:1118;top:851;width:14601;height:21" coordorigin="1118,851" coordsize="14601,21">
              <v:shape style="position:absolute;left:1118;top:851;width:14601;height:21" coordorigin="1118,851" coordsize="14601,21" path="m1118,872l15720,872,15720,851,1118,851,1118,872xe" filled="t" fillcolor="#000000" stroked="f">
                <v:path arrowok="t"/>
                <v:fill/>
              </v:shape>
            </v:group>
            <v:group style="position:absolute;left:1123;top:861;width:14592;height:12" coordorigin="1123,861" coordsize="14592,12">
              <v:shape style="position:absolute;left:1123;top:861;width:14592;height:12" coordorigin="1123,861" coordsize="14592,12" path="m1123,872l15715,872,15715,861,1123,861,1123,872xe" filled="t" fillcolor="#000000" stroked="f">
                <v:path arrowok="t"/>
                <v:fill/>
              </v:shape>
            </v:group>
            <v:group style="position:absolute;left:1118;top:1226;width:14601;height:2" coordorigin="1118,1226" coordsize="14601,2">
              <v:shape style="position:absolute;left:1118;top:1226;width:14601;height:2" coordorigin="1118,1226" coordsize="14601,0" path="m1118,1226l15720,1226e" filled="f" stroked="t" strokeweight="1.06pt" strokecolor="#000000">
                <v:path arrowok="t"/>
              </v:shape>
            </v:group>
            <v:group style="position:absolute;left:1128;top:871;width:2;height:9043" coordorigin="1128,871" coordsize="2,9043">
              <v:shape style="position:absolute;left:1128;top:871;width:2;height:9043" coordorigin="1128,871" coordsize="0,9043" path="m1128,871l1128,9914e" filled="f" stroked="t" strokeweight=".580pt" strokecolor="#000000">
                <v:path arrowok="t"/>
              </v:shape>
            </v:group>
            <v:group style="position:absolute;left:15710;top:871;width:2;height:9043" coordorigin="15710,871" coordsize="2,9043">
              <v:shape style="position:absolute;left:15710;top:871;width:2;height:9043" coordorigin="15710,871" coordsize="0,9043" path="m15710,871l15710,9914e" filled="f" stroked="t" strokeweight=".58004pt" strokecolor="#000000">
                <v:path arrowok="t"/>
              </v:shape>
            </v:group>
            <v:group style="position:absolute;left:1123;top:871;width:2;height:9052" coordorigin="1123,871" coordsize="2,9052">
              <v:shape style="position:absolute;left:1123;top:871;width:2;height:9052" coordorigin="1123,871" coordsize="0,9052" path="m1123,871l1123,9924e" filled="f" stroked="t" strokeweight=".580pt" strokecolor="#000000">
                <v:path arrowok="t"/>
              </v:shape>
            </v:group>
            <v:group style="position:absolute;left:15715;top:871;width:2;height:9052" coordorigin="15715,871" coordsize="2,9052">
              <v:shape style="position:absolute;left:15715;top:871;width:2;height:9052" coordorigin="15715,871" coordsize="0,9052" path="m15715,871l15715,9924e" filled="f" stroked="t" strokeweight=".579980pt" strokecolor="#000000">
                <v:path arrowok="t"/>
              </v:shape>
            </v:group>
            <v:group style="position:absolute;left:1123;top:1231;width:14592;height:2" coordorigin="1123,1231" coordsize="14592,2">
              <v:shape style="position:absolute;left:1123;top:1231;width:14592;height:2" coordorigin="1123,1231" coordsize="14592,0" path="m1123,1231l15715,1231e" filled="f" stroked="t" strokeweight=".580pt" strokecolor="#000000">
                <v:path arrowok="t"/>
              </v:shape>
            </v:group>
            <v:group style="position:absolute;left:1118;top:1592;width:14601;height:2" coordorigin="1118,1592" coordsize="14601,2">
              <v:shape style="position:absolute;left:1118;top:1592;width:14601;height:2" coordorigin="1118,1592" coordsize="14601,0" path="m1118,1592l15720,1592e" filled="f" stroked="t" strokeweight="1.06pt" strokecolor="#000000">
                <v:path arrowok="t"/>
              </v:shape>
            </v:group>
            <v:group style="position:absolute;left:5062;top:1236;width:2;height:8678" coordorigin="5062,1236" coordsize="2,8678">
              <v:shape style="position:absolute;left:5062;top:1236;width:2;height:8678" coordorigin="5062,1236" coordsize="0,8678" path="m5062,1236l5062,9914e" filled="f" stroked="t" strokeweight=".58001pt" strokecolor="#000000">
                <v:path arrowok="t"/>
              </v:shape>
            </v:group>
            <v:group style="position:absolute;left:5074;top:1236;width:2;height:8678" coordorigin="5074,1236" coordsize="2,8678">
              <v:shape style="position:absolute;left:5074;top:1236;width:2;height:8678" coordorigin="5074,1236" coordsize="0,8678" path="m5074,1236l5074,9914e" filled="f" stroked="t" strokeweight=".580pt" strokecolor="#000000">
                <v:path arrowok="t"/>
              </v:shape>
            </v:group>
            <v:group style="position:absolute;left:9993;top:1236;width:2;height:1076" coordorigin="9993,1236" coordsize="2,1076">
              <v:shape style="position:absolute;left:9993;top:1236;width:2;height:1076" coordorigin="9993,1236" coordsize="0,1076" path="m9993,1236l9993,2312e" filled="f" stroked="t" strokeweight=".58001pt" strokecolor="#000000">
                <v:path arrowok="t"/>
              </v:shape>
            </v:group>
            <v:group style="position:absolute;left:10005;top:1236;width:2;height:1076" coordorigin="10005,1236" coordsize="2,1076">
              <v:shape style="position:absolute;left:10005;top:1236;width:2;height:1076" coordorigin="10005,1236" coordsize="0,1076" path="m10005,1236l10005,2312e" filled="f" stroked="t" strokeweight=".58001pt" strokecolor="#000000">
                <v:path arrowok="t"/>
              </v:shape>
            </v:group>
            <v:group style="position:absolute;left:1123;top:1596;width:14592;height:2" coordorigin="1123,1596" coordsize="14592,2">
              <v:shape style="position:absolute;left:1123;top:1596;width:14592;height:2" coordorigin="1123,1596" coordsize="14592,0" path="m1123,1596l15715,1596e" filled="f" stroked="t" strokeweight=".580pt" strokecolor="#000000">
                <v:path arrowok="t"/>
              </v:shape>
            </v:group>
            <v:group style="position:absolute;left:1118;top:1946;width:14601;height:21" coordorigin="1118,1946" coordsize="14601,21">
              <v:shape style="position:absolute;left:1118;top:1946;width:14601;height:21" coordorigin="1118,1946" coordsize="14601,21" path="m1118,1967l15720,1967,15720,1946,1118,1946,1118,1967xe" filled="t" fillcolor="#000000" stroked="f">
                <v:path arrowok="t"/>
                <v:fill/>
              </v:shape>
            </v:group>
            <v:group style="position:absolute;left:1123;top:1955;width:14592;height:12" coordorigin="1123,1955" coordsize="14592,12">
              <v:shape style="position:absolute;left:1123;top:1955;width:14592;height:12" coordorigin="1123,1955" coordsize="14592,12" path="m1123,1967l15715,1967,15715,1955,1123,1955,1123,1967xe" filled="t" fillcolor="#000000" stroked="f">
                <v:path arrowok="t"/>
                <v:fill/>
              </v:shape>
            </v:group>
            <v:group style="position:absolute;left:1118;top:2311;width:14601;height:21" coordorigin="1118,2311" coordsize="14601,21">
              <v:shape style="position:absolute;left:1118;top:2311;width:14601;height:21" coordorigin="1118,2311" coordsize="14601,21" path="m1118,2332l15720,2332,15720,2311,1118,2311,1118,2332xe" filled="t" fillcolor="#000000" stroked="f">
                <v:path arrowok="t"/>
                <v:fill/>
              </v:shape>
            </v:group>
            <v:group style="position:absolute;left:1123;top:2320;width:14592;height:12" coordorigin="1123,2320" coordsize="14592,12">
              <v:shape style="position:absolute;left:1123;top:2320;width:14592;height:12" coordorigin="1123,2320" coordsize="14592,12" path="m1123,2332l15715,2332,15715,2320,1123,2320,1123,2332xe" filled="t" fillcolor="#000000" stroked="f">
                <v:path arrowok="t"/>
                <v:fill/>
              </v:shape>
            </v:group>
            <v:group style="position:absolute;left:1118;top:2721;width:14601;height:21" coordorigin="1118,2721" coordsize="14601,21">
              <v:shape style="position:absolute;left:1118;top:2721;width:14601;height:21" coordorigin="1118,2721" coordsize="14601,21" path="m1118,2742l15720,2742,15720,2721,1118,2721,1118,2742xe" filled="t" fillcolor="#000000" stroked="f">
                <v:path arrowok="t"/>
                <v:fill/>
              </v:shape>
            </v:group>
            <v:group style="position:absolute;left:1123;top:2731;width:14592;height:12" coordorigin="1123,2731" coordsize="14592,12">
              <v:shape style="position:absolute;left:1123;top:2731;width:14592;height:12" coordorigin="1123,2731" coordsize="14592,12" path="m1123,2742l15715,2742,15715,2731,1123,2731,1123,2742xe" filled="t" fillcolor="#000000" stroked="f">
                <v:path arrowok="t"/>
                <v:fill/>
              </v:shape>
            </v:group>
            <v:group style="position:absolute;left:1118;top:3096;width:14601;height:2" coordorigin="1118,3096" coordsize="14601,2">
              <v:shape style="position:absolute;left:1118;top:3096;width:14601;height:2" coordorigin="1118,3096" coordsize="14601,0" path="m1118,3096l15720,3096e" filled="f" stroked="t" strokeweight="1.060010pt" strokecolor="#000000">
                <v:path arrowok="t"/>
              </v:shape>
            </v:group>
            <v:group style="position:absolute;left:9993;top:2741;width:2;height:7173" coordorigin="9993,2741" coordsize="2,7173">
              <v:shape style="position:absolute;left:9993;top:2741;width:2;height:7173" coordorigin="9993,2741" coordsize="0,7173" path="m9993,2741l9993,9914e" filled="f" stroked="t" strokeweight=".58001pt" strokecolor="#000000">
                <v:path arrowok="t"/>
              </v:shape>
            </v:group>
            <v:group style="position:absolute;left:10005;top:2741;width:2;height:7173" coordorigin="10005,2741" coordsize="2,7173">
              <v:shape style="position:absolute;left:10005;top:2741;width:2;height:7173" coordorigin="10005,2741" coordsize="0,7173" path="m10005,2741l10005,9914e" filled="f" stroked="t" strokeweight=".58001pt" strokecolor="#000000">
                <v:path arrowok="t"/>
              </v:shape>
            </v:group>
            <v:group style="position:absolute;left:1123;top:3101;width:14592;height:2" coordorigin="1123,3101" coordsize="14592,2">
              <v:shape style="position:absolute;left:1123;top:3101;width:14592;height:2" coordorigin="1123,3101" coordsize="14592,0" path="m1123,3101l15715,3101e" filled="f" stroked="t" strokeweight=".580pt" strokecolor="#000000">
                <v:path arrowok="t"/>
              </v:shape>
            </v:group>
            <v:group style="position:absolute;left:1118;top:3427;width:14601;height:21" coordorigin="1118,3427" coordsize="14601,21">
              <v:shape style="position:absolute;left:1118;top:3427;width:14601;height:21" coordorigin="1118,3427" coordsize="14601,21" path="m1118,3448l15720,3448,15720,3427,1118,3427,1118,3448xe" filled="t" fillcolor="#000000" stroked="f">
                <v:path arrowok="t"/>
                <v:fill/>
              </v:shape>
            </v:group>
            <v:group style="position:absolute;left:1123;top:3436;width:14592;height:12" coordorigin="1123,3436" coordsize="14592,12">
              <v:shape style="position:absolute;left:1123;top:3436;width:14592;height:12" coordorigin="1123,3436" coordsize="14592,12" path="m1123,3448l15715,3448,15715,3436,1123,3436,1123,3448xe" filled="t" fillcolor="#000000" stroked="f">
                <v:path arrowok="t"/>
                <v:fill/>
              </v:shape>
            </v:group>
            <v:group style="position:absolute;left:1118;top:4092;width:14601;height:21" coordorigin="1118,4092" coordsize="14601,21">
              <v:shape style="position:absolute;left:1118;top:4092;width:14601;height:21" coordorigin="1118,4092" coordsize="14601,21" path="m1118,4113l15720,4113,15720,4092,1118,4092,1118,4113xe" filled="t" fillcolor="#000000" stroked="f">
                <v:path arrowok="t"/>
                <v:fill/>
              </v:shape>
            </v:group>
            <v:group style="position:absolute;left:1123;top:4102;width:14592;height:12" coordorigin="1123,4102" coordsize="14592,12">
              <v:shape style="position:absolute;left:1123;top:4102;width:14592;height:12" coordorigin="1123,4102" coordsize="14592,12" path="m1123,4113l15715,4113,15715,4102,1123,4102,1123,4113xe" filled="t" fillcolor="#000000" stroked="f">
                <v:path arrowok="t"/>
                <v:fill/>
              </v:shape>
            </v:group>
            <v:group style="position:absolute;left:1118;top:4591;width:14601;height:21" coordorigin="1118,4591" coordsize="14601,21">
              <v:shape style="position:absolute;left:1118;top:4591;width:14601;height:21" coordorigin="1118,4591" coordsize="14601,21" path="m1118,4612l15720,4612,15720,4591,1118,4591,1118,4612xe" filled="t" fillcolor="#000000" stroked="f">
                <v:path arrowok="t"/>
                <v:fill/>
              </v:shape>
            </v:group>
            <v:group style="position:absolute;left:1123;top:4601;width:14592;height:12" coordorigin="1123,4601" coordsize="14592,12">
              <v:shape style="position:absolute;left:1123;top:4601;width:14592;height:12" coordorigin="1123,4601" coordsize="14592,12" path="m1123,4612l15715,4612,15715,4601,1123,4601,1123,4612xe" filled="t" fillcolor="#000000" stroked="f">
                <v:path arrowok="t"/>
                <v:fill/>
              </v:shape>
            </v:group>
            <v:group style="position:absolute;left:1118;top:5256;width:14601;height:21" coordorigin="1118,5256" coordsize="14601,21">
              <v:shape style="position:absolute;left:1118;top:5256;width:14601;height:21" coordorigin="1118,5256" coordsize="14601,21" path="m1118,5277l15720,5277,15720,5256,1118,5256,1118,5277xe" filled="t" fillcolor="#000000" stroked="f">
                <v:path arrowok="t"/>
                <v:fill/>
              </v:shape>
            </v:group>
            <v:group style="position:absolute;left:1123;top:5266;width:14592;height:12" coordorigin="1123,5266" coordsize="14592,12">
              <v:shape style="position:absolute;left:1123;top:5266;width:14592;height:12" coordorigin="1123,5266" coordsize="14592,12" path="m1123,5277l15715,5277,15715,5266,1123,5266,1123,5277xe" filled="t" fillcolor="#000000" stroked="f">
                <v:path arrowok="t"/>
                <v:fill/>
              </v:shape>
            </v:group>
            <v:group style="position:absolute;left:1118;top:5921;width:14601;height:21" coordorigin="1118,5921" coordsize="14601,21">
              <v:shape style="position:absolute;left:1118;top:5921;width:14601;height:21" coordorigin="1118,5921" coordsize="14601,21" path="m1118,5942l15720,5942,15720,5921,1118,5921,1118,5942xe" filled="t" fillcolor="#000000" stroked="f">
                <v:path arrowok="t"/>
                <v:fill/>
              </v:shape>
            </v:group>
            <v:group style="position:absolute;left:1123;top:5930;width:14592;height:12" coordorigin="1123,5930" coordsize="14592,12">
              <v:shape style="position:absolute;left:1123;top:5930;width:14592;height:12" coordorigin="1123,5930" coordsize="14592,12" path="m1123,5942l15715,5942,15715,5930,1123,5930,1123,5942xe" filled="t" fillcolor="#000000" stroked="f">
                <v:path arrowok="t"/>
                <v:fill/>
              </v:shape>
            </v:group>
            <v:group style="position:absolute;left:1118;top:6584;width:14601;height:21" coordorigin="1118,6584" coordsize="14601,21">
              <v:shape style="position:absolute;left:1118;top:6584;width:14601;height:21" coordorigin="1118,6584" coordsize="14601,21" path="m1118,6605l15720,6605,15720,6584,1118,6584,1118,6605xe" filled="t" fillcolor="#000000" stroked="f">
                <v:path arrowok="t"/>
                <v:fill/>
              </v:shape>
            </v:group>
            <v:group style="position:absolute;left:1123;top:6593;width:14592;height:12" coordorigin="1123,6593" coordsize="14592,12">
              <v:shape style="position:absolute;left:1123;top:6593;width:14592;height:12" coordorigin="1123,6593" coordsize="14592,12" path="m1123,6605l15715,6605,15715,6593,1123,6593,1123,6605xe" filled="t" fillcolor="#000000" stroked="f">
                <v:path arrowok="t"/>
                <v:fill/>
              </v:shape>
            </v:group>
            <v:group style="position:absolute;left:1118;top:7248;width:14601;height:21" coordorigin="1118,7248" coordsize="14601,21">
              <v:shape style="position:absolute;left:1118;top:7248;width:14601;height:21" coordorigin="1118,7248" coordsize="14601,21" path="m1118,7270l15720,7270,15720,7248,1118,7248,1118,7270xe" filled="t" fillcolor="#000000" stroked="f">
                <v:path arrowok="t"/>
                <v:fill/>
              </v:shape>
            </v:group>
            <v:group style="position:absolute;left:1123;top:7258;width:14592;height:12" coordorigin="1123,7258" coordsize="14592,12">
              <v:shape style="position:absolute;left:1123;top:7258;width:14592;height:12" coordorigin="1123,7258" coordsize="14592,12" path="m1123,7270l15715,7270,15715,7258,1123,7258,1123,7270xe" filled="t" fillcolor="#000000" stroked="f">
                <v:path arrowok="t"/>
                <v:fill/>
              </v:shape>
            </v:group>
            <v:group style="position:absolute;left:1118;top:7748;width:14601;height:21" coordorigin="1118,7748" coordsize="14601,21">
              <v:shape style="position:absolute;left:1118;top:7748;width:14601;height:21" coordorigin="1118,7748" coordsize="14601,21" path="m1118,7769l15720,7769,15720,7748,1118,7748,1118,7769xe" filled="t" fillcolor="#000000" stroked="f">
                <v:path arrowok="t"/>
                <v:fill/>
              </v:shape>
            </v:group>
            <v:group style="position:absolute;left:1123;top:7757;width:14592;height:12" coordorigin="1123,7757" coordsize="14592,12">
              <v:shape style="position:absolute;left:1123;top:7757;width:14592;height:12" coordorigin="1123,7757" coordsize="14592,12" path="m1123,7769l15715,7769,15715,7757,1123,7757,1123,7769xe" filled="t" fillcolor="#000000" stroked="f">
                <v:path arrowok="t"/>
                <v:fill/>
              </v:shape>
            </v:group>
            <v:group style="position:absolute;left:1118;top:8249;width:14601;height:21" coordorigin="1118,8249" coordsize="14601,21">
              <v:shape style="position:absolute;left:1118;top:8249;width:14601;height:21" coordorigin="1118,8249" coordsize="14601,21" path="m1118,8270l15720,8270,15720,8249,1118,8249,1118,8270xe" filled="t" fillcolor="#000000" stroked="f">
                <v:path arrowok="t"/>
                <v:fill/>
              </v:shape>
            </v:group>
            <v:group style="position:absolute;left:1123;top:8259;width:14592;height:12" coordorigin="1123,8259" coordsize="14592,12">
              <v:shape style="position:absolute;left:1123;top:8259;width:14592;height:12" coordorigin="1123,8259" coordsize="14592,12" path="m1123,8270l15715,8270,15715,8259,1123,8259,1123,8270xe" filled="t" fillcolor="#000000" stroked="f">
                <v:path arrowok="t"/>
                <v:fill/>
              </v:shape>
            </v:group>
            <v:group style="position:absolute;left:1118;top:8748;width:14601;height:21" coordorigin="1118,8748" coordsize="14601,21">
              <v:shape style="position:absolute;left:1118;top:8748;width:14601;height:21" coordorigin="1118,8748" coordsize="14601,21" path="m1118,8770l15720,8770,15720,8748,1118,8748,1118,8770xe" filled="t" fillcolor="#000000" stroked="f">
                <v:path arrowok="t"/>
                <v:fill/>
              </v:shape>
            </v:group>
            <v:group style="position:absolute;left:1123;top:8758;width:14592;height:12" coordorigin="1123,8758" coordsize="14592,12">
              <v:shape style="position:absolute;left:1123;top:8758;width:14592;height:12" coordorigin="1123,8758" coordsize="14592,12" path="m1123,8770l15715,8770,15715,8758,1123,8758,1123,8770xe" filled="t" fillcolor="#000000" stroked="f">
                <v:path arrowok="t"/>
                <v:fill/>
              </v:shape>
            </v:group>
            <v:group style="position:absolute;left:1118;top:9248;width:14601;height:21" coordorigin="1118,9248" coordsize="14601,21">
              <v:shape style="position:absolute;left:1118;top:9248;width:14601;height:21" coordorigin="1118,9248" coordsize="14601,21" path="m1118,9269l15720,9269,15720,9248,1118,9248,1118,9269xe" filled="t" fillcolor="#000000" stroked="f">
                <v:path arrowok="t"/>
                <v:fill/>
              </v:shape>
            </v:group>
            <v:group style="position:absolute;left:1123;top:9258;width:14592;height:12" coordorigin="1123,9258" coordsize="14592,12">
              <v:shape style="position:absolute;left:1123;top:9258;width:14592;height:12" coordorigin="1123,9258" coordsize="14592,12" path="m1123,9269l15715,9269,15715,9258,1123,9258,1123,9269xe" filled="t" fillcolor="#000000" stroked="f">
                <v:path arrowok="t"/>
                <v:fill/>
              </v:shape>
            </v:group>
            <v:group style="position:absolute;left:1118;top:9924;width:14601;height:2" coordorigin="1118,9924" coordsize="14601,2">
              <v:shape style="position:absolute;left:1118;top:9924;width:14601;height:2" coordorigin="1118,9924" coordsize="14601,0" path="m1118,9924l15720,9924e" filled="f" stroked="t" strokeweight="1.059980pt" strokecolor="#000000">
                <v:path arrowok="t"/>
              </v:shape>
            </v:group>
            <v:group style="position:absolute;left:5069;top:9928;width:10641;height:2" coordorigin="5069,9928" coordsize="10641,2">
              <v:shape style="position:absolute;left:5069;top:9928;width:10641;height:2" coordorigin="5069,9928" coordsize="10641,0" path="m5069,9928l15710,9928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0.950012pt;margin-top:189.352386pt;width:63.860243pt;height:16.04pt;mso-position-horizontal-relative:page;mso-position-vertical-relative:page;z-index:-3248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8.909973pt;margin-top:313.932373pt;width:67.894403pt;height:16.04pt;mso-position-horizontal-relative:page;mso-position-vertical-relative:page;z-index:-3247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≤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≤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43.080006pt;width:729.33999pt;height:18.240pt;mso-position-horizontal-relative:page;mso-position-vertical-relative:page;z-index:-3246" type="#_x0000_t202" filled="f" stroked="f">
            <v:textbox inset="0,0,0,0">
              <w:txbxContent>
                <w:p>
                  <w:pPr>
                    <w:spacing w:before="21" w:after="0" w:line="240" w:lineRule="auto"/>
                    <w:ind w:left="291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чес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кте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(1)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61.320007pt;width:197.12pt;height:18.260pt;mso-position-horizontal-relative:page;mso-position-vertical-relative:page;z-index:-3245" type="#_x0000_t202" filled="f" stroked="f">
            <v:textbox inset="0,0,0,0">
              <w:txbxContent>
                <w:p>
                  <w:pPr>
                    <w:spacing w:before="22" w:after="0" w:line="240" w:lineRule="auto"/>
                    <w:ind w:left="1217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61.320007pt;width:246.530005pt;height:18.260pt;mso-position-horizontal-relative:page;mso-position-vertical-relative:page;z-index:-3244" type="#_x0000_t202" filled="f" stroked="f">
            <v:textbox inset="0,0,0,0">
              <w:txbxContent>
                <w:p>
                  <w:pPr>
                    <w:spacing w:before="21" w:after="0" w:line="240" w:lineRule="auto"/>
                    <w:ind w:left="48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[Zn(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61.320007pt;width:285.689985pt;height:18.260pt;mso-position-horizontal-relative:page;mso-position-vertical-relative:page;z-index:-3243" type="#_x0000_t202" filled="f" stroked="f">
            <v:textbox inset="0,0,0,0">
              <w:txbxContent>
                <w:p>
                  <w:pPr>
                    <w:spacing w:before="21" w:after="0" w:line="240" w:lineRule="auto"/>
                    <w:ind w:left="49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O)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O)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79.580009pt;width:197.12pt;height:18.240pt;mso-position-horizontal-relative:page;mso-position-vertical-relative:page;z-index:-3242" type="#_x0000_t202" filled="f" stroked="f">
            <v:textbox inset="0,0,0,0">
              <w:txbxContent>
                <w:p>
                  <w:pPr>
                    <w:spacing w:before="21" w:after="0" w:line="240" w:lineRule="auto"/>
                    <w:ind w:left="547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Эмп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кая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79.580009pt;width:246.530005pt;height:18.240pt;mso-position-horizontal-relative:page;mso-position-vertical-relative:page;z-index:-3241" type="#_x0000_t202" filled="f" stroked="f">
            <v:textbox inset="0,0,0,0">
              <w:txbxContent>
                <w:p>
                  <w:pPr>
                    <w:spacing w:before="21" w:after="0" w:line="240" w:lineRule="auto"/>
                    <w:ind w:left="14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79.580009pt;width:285.689985pt;height:18.240pt;mso-position-horizontal-relative:page;mso-position-vertical-relative:page;z-index:-3240" type="#_x0000_t202" filled="f" stroked="f">
            <v:textbox inset="0,0,0,0">
              <w:txbxContent>
                <w:p>
                  <w:pPr>
                    <w:spacing w:before="21" w:after="0" w:line="240" w:lineRule="auto"/>
                    <w:ind w:left="180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97.820007pt;width:197.12pt;height:18.240pt;mso-position-horizontal-relative:page;mso-position-vertical-relative:page;z-index:-3239" type="#_x0000_t202" filled="f" stroked="f">
            <v:textbox inset="0,0,0,0">
              <w:txbxContent>
                <w:p>
                  <w:pPr>
                    <w:spacing w:before="21" w:after="0" w:line="240" w:lineRule="auto"/>
                    <w:ind w:left="99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мас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97.820007pt;width:246.530005pt;height:18.240pt;mso-position-horizontal-relative:page;mso-position-vertical-relative:page;z-index:-3238" type="#_x0000_t202" filled="f" stroked="f">
            <v:textbox inset="0,0,0,0">
              <w:txbxContent>
                <w:p>
                  <w:pPr>
                    <w:spacing w:before="21" w:after="0" w:line="240" w:lineRule="auto"/>
                    <w:ind w:left="2039" w:right="201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97.820007pt;width:285.689985pt;height:18.240pt;mso-position-horizontal-relative:page;mso-position-vertical-relative:page;z-index:-3237" type="#_x0000_t202" filled="f" stroked="f">
            <v:textbox inset="0,0,0,0">
              <w:txbxContent>
                <w:p>
                  <w:pPr>
                    <w:spacing w:before="21" w:after="0" w:line="240" w:lineRule="auto"/>
                    <w:ind w:left="2432" w:right="240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116.060005pt;width:197.12pt;height:20.52pt;mso-position-horizontal-relative:page;mso-position-vertical-relative:page;z-index:-3236" type="#_x0000_t202" filled="f" stroked="f">
            <v:textbox inset="0,0,0,0">
              <w:txbxContent>
                <w:p>
                  <w:pPr>
                    <w:spacing w:before="43" w:after="0" w:line="240" w:lineRule="auto"/>
                    <w:ind w:left="37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K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116.060005pt;width:532.219990pt;height:20.52pt;mso-position-horizontal-relative:page;mso-position-vertical-relative:page;z-index:-3235" type="#_x0000_t202" filled="f" stroked="f">
            <v:textbox inset="0,0,0,0">
              <w:txbxContent>
                <w:p>
                  <w:pPr>
                    <w:spacing w:before="43" w:after="0" w:line="240" w:lineRule="auto"/>
                    <w:ind w:left="3834" w:right="381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150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136.580002pt;width:197.12pt;height:18.239995pt;mso-position-horizontal-relative:page;mso-position-vertical-relative:page;z-index:-3234" type="#_x0000_t202" filled="f" stroked="f">
            <v:textbox inset="0,0,0,0">
              <w:txbxContent>
                <w:p>
                  <w:pPr>
                    <w:spacing w:before="21" w:after="0" w:line="240" w:lineRule="auto"/>
                    <w:ind w:left="7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Z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136.580002pt;width:246.530005pt;height:18.239995pt;mso-position-horizontal-relative:page;mso-position-vertical-relative:page;z-index:-3233" type="#_x0000_t202" filled="f" stroked="f">
            <v:textbox inset="0,0,0,0">
              <w:txbxContent>
                <w:p>
                  <w:pPr>
                    <w:spacing w:before="21" w:after="0" w:line="240" w:lineRule="auto"/>
                    <w:ind w:left="1161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ая,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136.580002pt;width:285.689985pt;height:18.239995pt;mso-position-horizontal-relative:page;mso-position-vertical-relative:page;z-index:-3232" type="#_x0000_t202" filled="f" stroked="f">
            <v:textbox inset="0,0,0,0">
              <w:txbxContent>
                <w:p>
                  <w:pPr>
                    <w:spacing w:before="21" w:after="0" w:line="240" w:lineRule="auto"/>
                    <w:ind w:left="176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ая,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154.820007pt;width:197.12pt;height:17.040005pt;mso-position-horizontal-relative:page;mso-position-vertical-relative:page;z-index:-3231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1419" w:right="140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/Å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154.820007pt;width:246.530005pt;height:17.040005pt;mso-position-horizontal-relative:page;mso-position-vertical-relative:page;z-index:-3230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3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154.820007pt;width:285.689985pt;height:17.040005pt;mso-position-horizontal-relative:page;mso-position-vertical-relative:page;z-index:-3229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100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171.860001pt;width:197.12pt;height:33.269995pt;mso-position-horizontal-relative:page;mso-position-vertical-relative:page;z-index:-3228" type="#_x0000_t202" filled="f" stroked="f">
            <v:textbox inset="0,0,0,0">
              <w:txbxContent>
                <w:p>
                  <w:pPr>
                    <w:spacing w:before="7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167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Å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171.860001pt;width:246.530005pt;height:33.269995pt;mso-position-horizontal-relative:page;mso-position-vertical-relative:page;z-index:-3227" type="#_x0000_t202" filled="f" stroked="f">
            <v:textbox inset="0,0,0,0">
              <w:txbxContent>
                <w:p>
                  <w:pPr>
                    <w:spacing w:before="4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7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171.860001pt;width:285.689985pt;height:33.269995pt;mso-position-horizontal-relative:page;mso-position-vertical-relative:page;z-index:-3226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61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205.130005pt;width:197.12pt;height:24.960005pt;mso-position-horizontal-relative:page;mso-position-vertical-relative:page;z-index:-3225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1546" w:right="153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F(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205.130005pt;width:246.530005pt;height:24.960005pt;mso-position-horizontal-relative:page;mso-position-vertical-relative:page;z-index:-3224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2039" w:right="201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205.130005pt;width:285.689985pt;height:24.960005pt;mso-position-horizontal-relative:page;mso-position-vertical-relative:page;z-index:-3223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2502" w:right="247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230.090012pt;width:197.12pt;height:33.239995pt;mso-position-horizontal-relative:page;mso-position-vertical-relative:page;z-index:-3222" type="#_x0000_t202" filled="f" stroked="f">
            <v:textbox inset="0,0,0,0">
              <w:txbxContent>
                <w:p>
                  <w:pPr>
                    <w:spacing w:before="6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65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Размер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ста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230.090012pt;width:246.530005pt;height:33.239995pt;mso-position-horizontal-relative:page;mso-position-vertical-relative:page;z-index:-3221" type="#_x0000_t202" filled="f" stroked="f">
            <v:textbox inset="0,0,0,0">
              <w:txbxContent>
                <w:p>
                  <w:pPr>
                    <w:spacing w:before="16" w:after="0" w:line="322" w:lineRule="exact"/>
                    <w:ind w:left="1159" w:right="1092" w:firstLine="204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вет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230.090012pt;width:285.689985pt;height:33.239995pt;mso-position-horizontal-relative:page;mso-position-vertical-relative:page;z-index:-3220" type="#_x0000_t202" filled="f" stroked="f">
            <v:textbox inset="0,0,0,0">
              <w:txbxContent>
                <w:p>
                  <w:pPr>
                    <w:spacing w:before="3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16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.2,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263.330017pt;width:197.12pt;height:33.240015pt;mso-position-horizontal-relative:page;mso-position-vertical-relative:page;z-index:-3219" type="#_x0000_t202" filled="f" stroked="f">
            <v:textbox inset="0,0,0,0">
              <w:txbxContent>
                <w:p>
                  <w:pPr>
                    <w:spacing w:before="13" w:after="0" w:line="322" w:lineRule="exact"/>
                    <w:ind w:left="1412" w:right="134" w:firstLine="-1217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ала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263.330017pt;width:246.530005pt;height:33.240015pt;mso-position-horizontal-relative:page;mso-position-vertical-relative:page;z-index:-3218" type="#_x0000_t202" filled="f" stroked="f">
            <v:textbox inset="0,0,0,0">
              <w:txbxContent>
                <w:p>
                  <w:pPr>
                    <w:spacing w:before="1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898" w:right="187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263.330017pt;width:285.689985pt;height:33.240015pt;mso-position-horizontal-relative:page;mso-position-vertical-relative:page;z-index:-3217" type="#_x0000_t202" filled="f" stroked="f">
            <v:textbox inset="0,0,0,0">
              <w:txbxContent>
                <w:p>
                  <w:pPr>
                    <w:spacing w:before="1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2278" w:right="225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296.570007pt;width:197.12pt;height:33.139985pt;mso-position-horizontal-relative:page;mso-position-vertical-relative:page;z-index:-3216" type="#_x0000_t202" filled="f" stroked="f">
            <v:textbox inset="0,0,0,0">
              <w:txbxContent>
                <w:p>
                  <w:pPr>
                    <w:spacing w:before="1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81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296.570007pt;width:246.530005pt;height:33.139985pt;mso-position-horizontal-relative:page;mso-position-vertical-relative:page;z-index:-3215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1077" w:right="105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≤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≤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≤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≤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9,</w:t>
                  </w:r>
                </w:p>
                <w:p>
                  <w:pPr>
                    <w:spacing w:before="0" w:after="0" w:line="240" w:lineRule="auto"/>
                    <w:ind w:left="1766" w:right="174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≤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≤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296.570007pt;width:285.689985pt;height:33.139985pt;mso-position-horizontal-relative:page;mso-position-vertical-relative:page;z-index:-3214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137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≤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≤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≤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≤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329.709991pt;width:197.12pt;height:33.240015pt;mso-position-horizontal-relative:page;mso-position-vertical-relative:page;z-index:-3213" type="#_x0000_t202" filled="f" stroked="f">
            <v:textbox inset="0,0,0,0">
              <w:txbxContent>
                <w:p>
                  <w:pPr>
                    <w:spacing w:before="16" w:after="0" w:line="322" w:lineRule="exact"/>
                    <w:ind w:left="487" w:right="399" w:firstLine="-29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щее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сло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еза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329.709991pt;width:246.530005pt;height:33.240015pt;mso-position-horizontal-relative:page;mso-position-vertical-relative:page;z-index:-3212" type="#_x0000_t202" filled="f" stroked="f">
            <v:textbox inset="0,0,0,0">
              <w:txbxContent>
                <w:p>
                  <w:pPr>
                    <w:spacing w:before="3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756" w:right="173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329.709991pt;width:285.689985pt;height:33.240015pt;mso-position-horizontal-relative:page;mso-position-vertical-relative:page;z-index:-3211" type="#_x0000_t202" filled="f" stroked="f">
            <v:textbox inset="0,0,0,0">
              <w:txbxContent>
                <w:p>
                  <w:pPr>
                    <w:spacing w:before="3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2137" w:right="2113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362.950012pt;width:197.12pt;height:24.959985pt;mso-position-horizontal-relative:page;mso-position-vertical-relative:page;z-index:-3210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26" w:right="-5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Данн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аме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ы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362.950012pt;width:246.530005pt;height:24.959985pt;mso-position-horizontal-relative:page;mso-position-vertical-relative:page;z-index:-3209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1785" w:right="176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362.950012pt;width:285.689985pt;height:24.959985pt;mso-position-horizontal-relative:page;mso-position-vertical-relative:page;z-index:-3208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2178" w:right="2156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387.910004pt;width:197.12pt;height:25.08pt;mso-position-horizontal-relative:page;mso-position-vertical-relative:page;z-index:-3207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696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position w:val="1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6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-1"/>
                      <w:w w:val="100"/>
                      <w:position w:val="0"/>
                    </w:rPr>
                    <w:t>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сч.)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387.910004pt;width:246.530005pt;height:25.08pt;mso-position-horizontal-relative:page;mso-position-vertical-relative:page;z-index:-3206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1725" w:right="170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387.910004pt;width:285.689985pt;height:25.08pt;mso-position-horizontal-relative:page;mso-position-vertical-relative:page;z-index:-3205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2116" w:right="2093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412.98999pt;width:197.12pt;height:24.960015pt;mso-position-horizontal-relative:page;mso-position-vertical-relative:page;z-index:-3204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1546" w:right="153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412.98999pt;width:246.530005pt;height:24.960015pt;mso-position-horizontal-relative:page;mso-position-vertical-relative:page;z-index:-3203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2109" w:right="208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412.98999pt;width:285.689985pt;height:24.960015pt;mso-position-horizontal-relative:page;mso-position-vertical-relative:page;z-index:-3202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2502" w:right="247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437.950012pt;width:197.12pt;height:24.989985pt;mso-position-horizontal-relative:page;mso-position-vertical-relative:page;z-index:-3201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425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≥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(I)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437.950012pt;width:246.530005pt;height:24.989985pt;mso-position-horizontal-relative:page;mso-position-vertical-relative:page;z-index:-3200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777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437.950012pt;width:285.689985pt;height:24.989985pt;mso-position-horizontal-relative:page;mso-position-vertical-relative:page;z-index:-3199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117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462.940002pt;width:197.12pt;height:33.236015pt;mso-position-horizontal-relative:page;mso-position-vertical-relative:page;z-index:-3198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27" w:right="1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ект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макс.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321" w:lineRule="exact"/>
                    <w:ind w:left="1751" w:right="1733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Å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99994pt;margin-top:462.940002pt;width:246.530005pt;height:33.236015pt;mso-position-horizontal-relative:page;mso-position-vertical-relative:page;z-index:-3197" type="#_x0000_t202" filled="f" stroked="f">
            <v:textbox inset="0,0,0,0">
              <w:txbxContent>
                <w:p>
                  <w:pPr>
                    <w:spacing w:before="3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1708" w:right="168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929993pt;margin-top:462.940002pt;width:285.689985pt;height:33.236015pt;mso-position-horizontal-relative:page;mso-position-vertical-relative:page;z-index:-3196" type="#_x0000_t202" filled="f" stroked="f">
            <v:textbox inset="0,0,0,0">
              <w:txbxContent>
                <w:p>
                  <w:pPr>
                    <w:spacing w:before="3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2089" w:right="206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760" w:bottom="280" w:left="1000" w:right="100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83.109993pt;margin-top:66.160004pt;width:675.67999pt;height:213.78pt;mso-position-horizontal-relative:page;mso-position-vertical-relative:page;z-index:-3195" coordorigin="1662,1323" coordsize="13514,4276">
            <v:group style="position:absolute;left:1673;top:1334;width:13492;height:21" coordorigin="1673,1334" coordsize="13492,21">
              <v:shape style="position:absolute;left:1673;top:1334;width:13492;height:21" coordorigin="1673,1334" coordsize="13492,21" path="m1673,1355l15165,1355,15165,1334,1673,1334,1673,1355xe" filled="t" fillcolor="#000000" stroked="f">
                <v:path arrowok="t"/>
                <v:fill/>
              </v:shape>
            </v:group>
            <v:group style="position:absolute;left:1678;top:1343;width:13483;height:12" coordorigin="1678,1343" coordsize="13483,12">
              <v:shape style="position:absolute;left:1678;top:1343;width:13483;height:12" coordorigin="1678,1343" coordsize="13483,12" path="m1678,1355l15160,1355,15160,1343,1678,1343,1678,1355xe" filled="t" fillcolor="#000000" stroked="f">
                <v:path arrowok="t"/>
                <v:fill/>
              </v:shape>
            </v:group>
            <v:group style="position:absolute;left:1673;top:2009;width:13492;height:2" coordorigin="1673,2009" coordsize="13492,2">
              <v:shape style="position:absolute;left:1673;top:2009;width:13492;height:2" coordorigin="1673,2009" coordsize="13492,0" path="m1673,2009l15165,2009e" filled="f" stroked="t" strokeweight="1.06pt" strokecolor="#000000">
                <v:path arrowok="t"/>
              </v:shape>
            </v:group>
            <v:group style="position:absolute;left:1682;top:1354;width:2;height:4225" coordorigin="1682,1354" coordsize="2,4225">
              <v:shape style="position:absolute;left:1682;top:1354;width:2;height:4225" coordorigin="1682,1354" coordsize="0,4225" path="m1682,1354l1682,5579e" filled="f" stroked="t" strokeweight=".580pt" strokecolor="#000000">
                <v:path arrowok="t"/>
              </v:shape>
            </v:group>
            <v:group style="position:absolute;left:15156;top:1354;width:2;height:4225" coordorigin="15156,1354" coordsize="2,4225">
              <v:shape style="position:absolute;left:15156;top:1354;width:2;height:4225" coordorigin="15156,1354" coordsize="0,4225" path="m15156,1354l15156,5579e" filled="f" stroked="t" strokeweight=".579980pt" strokecolor="#000000">
                <v:path arrowok="t"/>
              </v:shape>
            </v:group>
            <v:group style="position:absolute;left:1678;top:1354;width:2;height:4234" coordorigin="1678,1354" coordsize="2,4234">
              <v:shape style="position:absolute;left:1678;top:1354;width:2;height:4234" coordorigin="1678,1354" coordsize="0,4234" path="m1678,1354l1678,5588e" filled="f" stroked="t" strokeweight=".580pt" strokecolor="#000000">
                <v:path arrowok="t"/>
              </v:shape>
            </v:group>
            <v:group style="position:absolute;left:15160;top:1354;width:2;height:4234" coordorigin="15160,1354" coordsize="2,4234">
              <v:shape style="position:absolute;left:15160;top:1354;width:2;height:4234" coordorigin="15160,1354" coordsize="0,4234" path="m15160,1354l15160,5588e" filled="f" stroked="t" strokeweight=".579980pt" strokecolor="#000000">
                <v:path arrowok="t"/>
              </v:shape>
            </v:group>
            <v:group style="position:absolute;left:1678;top:2014;width:13483;height:2" coordorigin="1678,2014" coordsize="13483,2">
              <v:shape style="position:absolute;left:1678;top:2014;width:13483;height:2" coordorigin="1678,2014" coordsize="13483,0" path="m1678,2014l15160,2014e" filled="f" stroked="t" strokeweight=".580pt" strokecolor="#000000">
                <v:path arrowok="t"/>
              </v:shape>
            </v:group>
            <v:group style="position:absolute;left:1673;top:2508;width:13492;height:2" coordorigin="1673,2508" coordsize="13492,2">
              <v:shape style="position:absolute;left:1673;top:2508;width:13492;height:2" coordorigin="1673,2508" coordsize="13492,0" path="m1673,2508l15165,2508e" filled="f" stroked="t" strokeweight="1.06pt" strokecolor="#000000">
                <v:path arrowok="t"/>
              </v:shape>
            </v:group>
            <v:group style="position:absolute;left:6107;top:2019;width:2;height:3560" coordorigin="6107,2019" coordsize="2,3560">
              <v:shape style="position:absolute;left:6107;top:2019;width:2;height:3560" coordorigin="6107,2019" coordsize="0,3560" path="m6107,2019l6107,5579e" filled="f" stroked="t" strokeweight=".579980pt" strokecolor="#000000">
                <v:path arrowok="t"/>
              </v:shape>
            </v:group>
            <v:group style="position:absolute;left:6119;top:2019;width:2;height:3560" coordorigin="6119,2019" coordsize="2,3560">
              <v:shape style="position:absolute;left:6119;top:2019;width:2;height:3560" coordorigin="6119,2019" coordsize="0,3560" path="m6119,2019l6119,5579e" filled="f" stroked="t" strokeweight=".58001pt" strokecolor="#000000">
                <v:path arrowok="t"/>
              </v:shape>
            </v:group>
            <v:group style="position:absolute;left:1678;top:2513;width:13483;height:2" coordorigin="1678,2513" coordsize="13483,2">
              <v:shape style="position:absolute;left:1678;top:2513;width:13483;height:2" coordorigin="1678,2513" coordsize="13483,0" path="m1678,2513l15160,2513e" filled="f" stroked="t" strokeweight=".580pt" strokecolor="#000000">
                <v:path arrowok="t"/>
              </v:shape>
            </v:group>
            <v:group style="position:absolute;left:1673;top:2849;width:13492;height:2" coordorigin="1673,2849" coordsize="13492,2">
              <v:shape style="position:absolute;left:1673;top:2849;width:13492;height:2" coordorigin="1673,2849" coordsize="13492,0" path="m1673,2849l15165,2849e" filled="f" stroked="t" strokeweight="1.06pt" strokecolor="#000000">
                <v:path arrowok="t"/>
              </v:shape>
            </v:group>
            <v:group style="position:absolute;left:4124;top:2518;width:2;height:3061" coordorigin="4124,2518" coordsize="2,3061">
              <v:shape style="position:absolute;left:4124;top:2518;width:2;height:3061" coordorigin="4124,2518" coordsize="0,3061" path="m4124,2518l4124,5579e" filled="f" stroked="t" strokeweight=".580pt" strokecolor="#000000">
                <v:path arrowok="t"/>
              </v:shape>
            </v:group>
            <v:group style="position:absolute;left:4133;top:2518;width:2;height:3061" coordorigin="4133,2518" coordsize="2,3061">
              <v:shape style="position:absolute;left:4133;top:2518;width:2;height:3061" coordorigin="4133,2518" coordsize="0,3061" path="m4133,2518l4133,5579e" filled="f" stroked="t" strokeweight=".58001pt" strokecolor="#000000">
                <v:path arrowok="t"/>
              </v:shape>
            </v:group>
            <v:group style="position:absolute;left:12064;top:2518;width:2;height:3061" coordorigin="12064,2518" coordsize="2,3061">
              <v:shape style="position:absolute;left:12064;top:2518;width:2;height:3061" coordorigin="12064,2518" coordsize="0,3061" path="m12064,2518l12064,5579e" filled="f" stroked="t" strokeweight=".579980pt" strokecolor="#000000">
                <v:path arrowok="t"/>
              </v:shape>
            </v:group>
            <v:group style="position:absolute;left:12073;top:2518;width:2;height:3061" coordorigin="12073,2518" coordsize="2,3061">
              <v:shape style="position:absolute;left:12073;top:2518;width:2;height:3061" coordorigin="12073,2518" coordsize="0,3061" path="m12073,2518l12073,5579e" filled="f" stroked="t" strokeweight=".579980pt" strokecolor="#000000">
                <v:path arrowok="t"/>
              </v:shape>
            </v:group>
            <v:group style="position:absolute;left:1678;top:2854;width:13483;height:2" coordorigin="1678,2854" coordsize="13483,2">
              <v:shape style="position:absolute;left:1678;top:2854;width:13483;height:2" coordorigin="1678,2854" coordsize="13483,0" path="m1678,2854l15160,2854e" filled="f" stroked="t" strokeweight=".580pt" strokecolor="#000000">
                <v:path arrowok="t"/>
              </v:shape>
            </v:group>
            <v:group style="position:absolute;left:1673;top:3182;width:13492;height:21" coordorigin="1673,3182" coordsize="13492,21">
              <v:shape style="position:absolute;left:1673;top:3182;width:13492;height:21" coordorigin="1673,3182" coordsize="13492,21" path="m1673,3203l15165,3203,15165,3182,1673,3182,1673,3203xe" filled="t" fillcolor="#000000" stroked="f">
                <v:path arrowok="t"/>
                <v:fill/>
              </v:shape>
            </v:group>
            <v:group style="position:absolute;left:1678;top:3191;width:13483;height:12" coordorigin="1678,3191" coordsize="13483,12">
              <v:shape style="position:absolute;left:1678;top:3191;width:13483;height:12" coordorigin="1678,3191" coordsize="13483,12" path="m1678,3203l15160,3203,15160,3191,1678,3191,1678,3203xe" filled="t" fillcolor="#000000" stroked="f">
                <v:path arrowok="t"/>
                <v:fill/>
              </v:shape>
            </v:group>
            <v:group style="position:absolute;left:1673;top:3523;width:13492;height:21" coordorigin="1673,3523" coordsize="13492,21">
              <v:shape style="position:absolute;left:1673;top:3523;width:13492;height:21" coordorigin="1673,3523" coordsize="13492,21" path="m1673,3544l15165,3544,15165,3523,1673,3523,1673,3544xe" filled="t" fillcolor="#000000" stroked="f">
                <v:path arrowok="t"/>
                <v:fill/>
              </v:shape>
            </v:group>
            <v:group style="position:absolute;left:1678;top:3532;width:13483;height:12" coordorigin="1678,3532" coordsize="13483,12">
              <v:shape style="position:absolute;left:1678;top:3532;width:13483;height:12" coordorigin="1678,3532" coordsize="13483,12" path="m1678,3544l15160,3544,15160,3532,1678,3532,1678,3544xe" filled="t" fillcolor="#000000" stroked="f">
                <v:path arrowok="t"/>
                <v:fill/>
              </v:shape>
            </v:group>
            <v:group style="position:absolute;left:1673;top:3866;width:13492;height:21" coordorigin="1673,3866" coordsize="13492,21">
              <v:shape style="position:absolute;left:1673;top:3866;width:13492;height:21" coordorigin="1673,3866" coordsize="13492,21" path="m1673,3888l15165,3888,15165,3866,1673,3866,1673,3888xe" filled="t" fillcolor="#000000" stroked="f">
                <v:path arrowok="t"/>
                <v:fill/>
              </v:shape>
            </v:group>
            <v:group style="position:absolute;left:1678;top:3876;width:13483;height:12" coordorigin="1678,3876" coordsize="13483,12">
              <v:shape style="position:absolute;left:1678;top:3876;width:13483;height:12" coordorigin="1678,3876" coordsize="13483,12" path="m1678,3888l15160,3888,15160,3876,1678,3876,1678,3888xe" filled="t" fillcolor="#000000" stroked="f">
                <v:path arrowok="t"/>
                <v:fill/>
              </v:shape>
            </v:group>
            <v:group style="position:absolute;left:1673;top:4207;width:13492;height:21" coordorigin="1673,4207" coordsize="13492,21">
              <v:shape style="position:absolute;left:1673;top:4207;width:13492;height:21" coordorigin="1673,4207" coordsize="13492,21" path="m1673,4228l15165,4228,15165,4207,1673,4207,1673,4228xe" filled="t" fillcolor="#000000" stroked="f">
                <v:path arrowok="t"/>
                <v:fill/>
              </v:shape>
            </v:group>
            <v:group style="position:absolute;left:1678;top:4217;width:13483;height:12" coordorigin="1678,4217" coordsize="13483,12">
              <v:shape style="position:absolute;left:1678;top:4217;width:13483;height:12" coordorigin="1678,4217" coordsize="13483,12" path="m1678,4228l15160,4228,15160,4217,1678,4217,1678,4228xe" filled="t" fillcolor="#000000" stroked="f">
                <v:path arrowok="t"/>
                <v:fill/>
              </v:shape>
            </v:group>
            <v:group style="position:absolute;left:1673;top:4550;width:13492;height:21" coordorigin="1673,4550" coordsize="13492,21">
              <v:shape style="position:absolute;left:1673;top:4550;width:13492;height:21" coordorigin="1673,4550" coordsize="13492,21" path="m1673,4572l15165,4572,15165,4550,1673,4550,1673,4572xe" filled="t" fillcolor="#000000" stroked="f">
                <v:path arrowok="t"/>
                <v:fill/>
              </v:shape>
            </v:group>
            <v:group style="position:absolute;left:1678;top:4560;width:13483;height:12" coordorigin="1678,4560" coordsize="13483,12">
              <v:shape style="position:absolute;left:1678;top:4560;width:13483;height:12" coordorigin="1678,4560" coordsize="13483,12" path="m1678,4572l15160,4572,15160,4560,1678,4560,1678,4572xe" filled="t" fillcolor="#000000" stroked="f">
                <v:path arrowok="t"/>
                <v:fill/>
              </v:shape>
            </v:group>
            <v:group style="position:absolute;left:1673;top:4891;width:13492;height:21" coordorigin="1673,4891" coordsize="13492,21">
              <v:shape style="position:absolute;left:1673;top:4891;width:13492;height:21" coordorigin="1673,4891" coordsize="13492,21" path="m1673,4912l15165,4912,15165,4891,1673,4891,1673,4912xe" filled="t" fillcolor="#000000" stroked="f">
                <v:path arrowok="t"/>
                <v:fill/>
              </v:shape>
            </v:group>
            <v:group style="position:absolute;left:1678;top:4901;width:13483;height:12" coordorigin="1678,4901" coordsize="13483,12">
              <v:shape style="position:absolute;left:1678;top:4901;width:13483;height:12" coordorigin="1678,4901" coordsize="13483,12" path="m1678,4912l15160,4912,15160,4901,1678,4901,1678,4912xe" filled="t" fillcolor="#000000" stroked="f">
                <v:path arrowok="t"/>
                <v:fill/>
              </v:shape>
            </v:group>
            <v:group style="position:absolute;left:1673;top:5234;width:13492;height:21" coordorigin="1673,5234" coordsize="13492,21">
              <v:shape style="position:absolute;left:1673;top:5234;width:13492;height:21" coordorigin="1673,5234" coordsize="13492,21" path="m1673,5256l15165,5256,15165,5234,1673,5234,1673,5256xe" filled="t" fillcolor="#000000" stroked="f">
                <v:path arrowok="t"/>
                <v:fill/>
              </v:shape>
            </v:group>
            <v:group style="position:absolute;left:1678;top:5244;width:13483;height:12" coordorigin="1678,5244" coordsize="13483,12">
              <v:shape style="position:absolute;left:1678;top:5244;width:13483;height:12" coordorigin="1678,5244" coordsize="13483,12" path="m1678,5256l15160,5256,15160,5244,1678,5244,1678,5256xe" filled="t" fillcolor="#000000" stroked="f">
                <v:path arrowok="t"/>
                <v:fill/>
              </v:shape>
            </v:group>
            <v:group style="position:absolute;left:1673;top:5588;width:13492;height:2" coordorigin="1673,5588" coordsize="13492,2">
              <v:shape style="position:absolute;left:1673;top:5588;width:13492;height:2" coordorigin="1673,5588" coordsize="13492,0" path="m1673,5588l15165,5588e" filled="f" stroked="t" strokeweight="1.059980pt" strokecolor="#000000">
                <v:path arrowok="t"/>
              </v:shape>
            </v:group>
            <v:group style="position:absolute;left:4128;top:5593;width:11027;height:2" coordorigin="4128,5593" coordsize="11027,2">
              <v:shape style="position:absolute;left:4128;top:5593;width:11027;height:2" coordorigin="4128,5593" coordsize="11027,0" path="m4128,5593l15155,5593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.669998pt;margin-top:324.089996pt;width:690.43999pt;height:169.620015pt;mso-position-horizontal-relative:page;mso-position-vertical-relative:page;z-index:-3194" coordorigin="1513,6482" coordsize="13809,3392">
            <v:group style="position:absolute;left:1524;top:6492;width:13788;height:21" coordorigin="1524,6492" coordsize="13788,21">
              <v:shape style="position:absolute;left:1524;top:6492;width:13788;height:21" coordorigin="1524,6492" coordsize="13788,21" path="m1524,6514l15312,6514,15312,6492,1524,6492,1524,6514xe" filled="t" fillcolor="#000000" stroked="f">
                <v:path arrowok="t"/>
                <v:fill/>
              </v:shape>
            </v:group>
            <v:group style="position:absolute;left:1531;top:6502;width:13776;height:12" coordorigin="1531,6502" coordsize="13776,12">
              <v:shape style="position:absolute;left:1531;top:6502;width:13776;height:12" coordorigin="1531,6502" coordsize="13776,12" path="m1531,6514l15307,6514,15307,6502,1531,6502,1531,6514xe" filled="t" fillcolor="#000000" stroked="f">
                <v:path arrowok="t"/>
                <v:fill/>
              </v:shape>
            </v:group>
            <v:group style="position:absolute;left:1524;top:7168;width:13788;height:2" coordorigin="1524,7168" coordsize="13788,2">
              <v:shape style="position:absolute;left:1524;top:7168;width:13788;height:2" coordorigin="1524,7168" coordsize="13788,0" path="m1524,7168l15312,7168e" filled="f" stroked="t" strokeweight="1.059980pt" strokecolor="#000000">
                <v:path arrowok="t"/>
              </v:shape>
            </v:group>
            <v:group style="position:absolute;left:1536;top:6513;width:2;height:3341" coordorigin="1536,6513" coordsize="2,3341">
              <v:shape style="position:absolute;left:1536;top:6513;width:2;height:3341" coordorigin="1536,6513" coordsize="0,3341" path="m1536,6513l1536,9854e" filled="f" stroked="t" strokeweight=".580pt" strokecolor="#000000">
                <v:path arrowok="t"/>
              </v:shape>
            </v:group>
            <v:group style="position:absolute;left:15302;top:6513;width:2;height:3341" coordorigin="15302,6513" coordsize="2,3341">
              <v:shape style="position:absolute;left:15302;top:6513;width:2;height:3341" coordorigin="15302,6513" coordsize="0,3341" path="m15302,6513l15302,9854e" filled="f" stroked="t" strokeweight=".579980pt" strokecolor="#000000">
                <v:path arrowok="t"/>
              </v:shape>
            </v:group>
            <v:group style="position:absolute;left:1529;top:6513;width:2;height:3351" coordorigin="1529,6513" coordsize="2,3351">
              <v:shape style="position:absolute;left:1529;top:6513;width:2;height:3351" coordorigin="1529,6513" coordsize="0,3351" path="m1529,6513l1529,9864e" filled="f" stroked="t" strokeweight=".580pt" strokecolor="#000000">
                <v:path arrowok="t"/>
              </v:shape>
            </v:group>
            <v:group style="position:absolute;left:15307;top:6513;width:2;height:3351" coordorigin="15307,6513" coordsize="2,3351">
              <v:shape style="position:absolute;left:15307;top:6513;width:2;height:3351" coordorigin="15307,6513" coordsize="0,3351" path="m15307,6513l15307,9864e" filled="f" stroked="t" strokeweight=".579980pt" strokecolor="#000000">
                <v:path arrowok="t"/>
              </v:shape>
            </v:group>
            <v:group style="position:absolute;left:1531;top:7173;width:13776;height:2" coordorigin="1531,7173" coordsize="13776,2">
              <v:shape style="position:absolute;left:1531;top:7173;width:13776;height:2" coordorigin="1531,7173" coordsize="13776,0" path="m1531,7173l15307,7173e" filled="f" stroked="t" strokeweight=".58001pt" strokecolor="#000000">
                <v:path arrowok="t"/>
              </v:shape>
            </v:group>
            <v:group style="position:absolute;left:1524;top:7667;width:13788;height:2" coordorigin="1524,7667" coordsize="13788,2">
              <v:shape style="position:absolute;left:1524;top:7667;width:13788;height:2" coordorigin="1524,7667" coordsize="13788,0" path="m1524,7667l15312,7667e" filled="f" stroked="t" strokeweight="1.059980pt" strokecolor="#000000">
                <v:path arrowok="t"/>
              </v:shape>
            </v:group>
            <v:group style="position:absolute;left:6714;top:7177;width:2;height:2677" coordorigin="6714,7177" coordsize="2,2677">
              <v:shape style="position:absolute;left:6714;top:7177;width:2;height:2677" coordorigin="6714,7177" coordsize="0,2677" path="m6714,7177l6714,9854e" filled="f" stroked="t" strokeweight=".58001pt" strokecolor="#000000">
                <v:path arrowok="t"/>
              </v:shape>
            </v:group>
            <v:group style="position:absolute;left:6723;top:7177;width:2;height:2677" coordorigin="6723,7177" coordsize="2,2677">
              <v:shape style="position:absolute;left:6723;top:7177;width:2;height:2677" coordorigin="6723,7177" coordsize="0,2677" path="m6723,7177l6723,9854e" filled="f" stroked="t" strokeweight=".579980pt" strokecolor="#000000">
                <v:path arrowok="t"/>
              </v:shape>
            </v:group>
            <v:group style="position:absolute;left:1531;top:7672;width:13776;height:2" coordorigin="1531,7672" coordsize="13776,2">
              <v:shape style="position:absolute;left:1531;top:7672;width:13776;height:2" coordorigin="1531,7672" coordsize="13776,0" path="m1531,7672l15307,7672e" filled="f" stroked="t" strokeweight=".58001pt" strokecolor="#000000">
                <v:path arrowok="t"/>
              </v:shape>
            </v:group>
            <v:group style="position:absolute;left:1524;top:8010;width:13788;height:2" coordorigin="1524,8010" coordsize="13788,2">
              <v:shape style="position:absolute;left:1524;top:8010;width:13788;height:2" coordorigin="1524,8010" coordsize="13788,0" path="m1524,8010l15312,8010e" filled="f" stroked="t" strokeweight="1.059980pt" strokecolor="#000000">
                <v:path arrowok="t"/>
              </v:shape>
            </v:group>
            <v:group style="position:absolute;left:3732;top:7677;width:2;height:2177" coordorigin="3732,7677" coordsize="2,2177">
              <v:shape style="position:absolute;left:3732;top:7677;width:2;height:2177" coordorigin="3732,7677" coordsize="0,2177" path="m3732,7677l3732,9854e" filled="f" stroked="t" strokeweight=".580pt" strokecolor="#000000">
                <v:path arrowok="t"/>
              </v:shape>
            </v:group>
            <v:group style="position:absolute;left:3742;top:7677;width:2;height:2177" coordorigin="3742,7677" coordsize="2,2177">
              <v:shape style="position:absolute;left:3742;top:7677;width:2;height:2177" coordorigin="3742,7677" coordsize="0,2177" path="m3742,7677l3742,9854e" filled="f" stroked="t" strokeweight=".580pt" strokecolor="#000000">
                <v:path arrowok="t"/>
              </v:shape>
            </v:group>
            <v:group style="position:absolute;left:11925;top:7677;width:2;height:2177" coordorigin="11925,7677" coordsize="2,2177">
              <v:shape style="position:absolute;left:11925;top:7677;width:2;height:2177" coordorigin="11925,7677" coordsize="0,2177" path="m11925,7677l11925,9854e" filled="f" stroked="t" strokeweight=".579980pt" strokecolor="#000000">
                <v:path arrowok="t"/>
              </v:shape>
            </v:group>
            <v:group style="position:absolute;left:11934;top:7677;width:2;height:2177" coordorigin="11934,7677" coordsize="2,2177">
              <v:shape style="position:absolute;left:11934;top:7677;width:2;height:2177" coordorigin="11934,7677" coordsize="0,2177" path="m11934,7677l11934,9854e" filled="f" stroked="t" strokeweight=".58004pt" strokecolor="#000000">
                <v:path arrowok="t"/>
              </v:shape>
            </v:group>
            <v:group style="position:absolute;left:1531;top:8015;width:13776;height:2" coordorigin="1531,8015" coordsize="13776,2">
              <v:shape style="position:absolute;left:1531;top:8015;width:13776;height:2" coordorigin="1531,8015" coordsize="13776,0" path="m1531,8015l15307,8015e" filled="f" stroked="t" strokeweight=".58001pt" strokecolor="#000000">
                <v:path arrowok="t"/>
              </v:shape>
            </v:group>
            <v:group style="position:absolute;left:1524;top:8345;width:13788;height:21" coordorigin="1524,8345" coordsize="13788,21">
              <v:shape style="position:absolute;left:1524;top:8345;width:13788;height:21" coordorigin="1524,8345" coordsize="13788,21" path="m1524,8366l15312,8366,15312,8345,1524,8345,1524,8366xe" filled="t" fillcolor="#000000" stroked="f">
                <v:path arrowok="t"/>
                <v:fill/>
              </v:shape>
            </v:group>
            <v:group style="position:absolute;left:1531;top:8355;width:13776;height:12" coordorigin="1531,8355" coordsize="13776,12">
              <v:shape style="position:absolute;left:1531;top:8355;width:13776;height:12" coordorigin="1531,8355" coordsize="13776,12" path="m1531,8366l15307,8366,15307,8355,1531,8355,1531,8366xe" filled="t" fillcolor="#000000" stroked="f">
                <v:path arrowok="t"/>
                <v:fill/>
              </v:shape>
            </v:group>
            <v:group style="position:absolute;left:1524;top:8712;width:13788;height:21" coordorigin="1524,8712" coordsize="13788,21">
              <v:shape style="position:absolute;left:1524;top:8712;width:13788;height:21" coordorigin="1524,8712" coordsize="13788,21" path="m1524,8734l15312,8734,15312,8712,1524,8712,1524,8734xe" filled="t" fillcolor="#000000" stroked="f">
                <v:path arrowok="t"/>
                <v:fill/>
              </v:shape>
            </v:group>
            <v:group style="position:absolute;left:1531;top:8722;width:13776;height:12" coordorigin="1531,8722" coordsize="13776,12">
              <v:shape style="position:absolute;left:1531;top:8722;width:13776;height:12" coordorigin="1531,8722" coordsize="13776,12" path="m1531,8734l15307,8734,15307,8722,1531,8722,1531,8734xe" filled="t" fillcolor="#000000" stroked="f">
                <v:path arrowok="t"/>
                <v:fill/>
              </v:shape>
            </v:group>
            <v:group style="position:absolute;left:1524;top:9119;width:13788;height:21" coordorigin="1524,9119" coordsize="13788,21">
              <v:shape style="position:absolute;left:1524;top:9119;width:13788;height:21" coordorigin="1524,9119" coordsize="13788,21" path="m1524,9140l15312,9140,15312,9119,1524,9119,1524,9140xe" filled="t" fillcolor="#000000" stroked="f">
                <v:path arrowok="t"/>
                <v:fill/>
              </v:shape>
            </v:group>
            <v:group style="position:absolute;left:1531;top:9128;width:13776;height:12" coordorigin="1531,9128" coordsize="13776,12">
              <v:shape style="position:absolute;left:1531;top:9128;width:13776;height:12" coordorigin="1531,9128" coordsize="13776,12" path="m1531,9140l15307,9140,15307,9128,1531,9128,1531,9140xe" filled="t" fillcolor="#000000" stroked="f">
                <v:path arrowok="t"/>
                <v:fill/>
              </v:shape>
            </v:group>
            <v:group style="position:absolute;left:1524;top:9459;width:13788;height:21" coordorigin="1524,9459" coordsize="13788,21">
              <v:shape style="position:absolute;left:1524;top:9459;width:13788;height:21" coordorigin="1524,9459" coordsize="13788,21" path="m1524,9481l15312,9481,15312,9459,1524,9459,1524,9481xe" filled="t" fillcolor="#000000" stroked="f">
                <v:path arrowok="t"/>
                <v:fill/>
              </v:shape>
            </v:group>
            <v:group style="position:absolute;left:1531;top:9469;width:13776;height:12" coordorigin="1531,9469" coordsize="13776,12">
              <v:shape style="position:absolute;left:1531;top:9469;width:13776;height:12" coordorigin="1531,9469" coordsize="13776,12" path="m1531,9481l15307,9481,15307,9469,1531,9469,1531,9481xe" filled="t" fillcolor="#000000" stroked="f">
                <v:path arrowok="t"/>
                <v:fill/>
              </v:shape>
            </v:group>
            <v:group style="position:absolute;left:1524;top:9864;width:13788;height:2" coordorigin="1524,9864" coordsize="13788,2">
              <v:shape style="position:absolute;left:1524;top:9864;width:13788;height:2" coordorigin="1524,9864" coordsize="13788,0" path="m1524,9864l15312,9864e" filled="f" stroked="t" strokeweight="1.059980pt" strokecolor="#000000">
                <v:path arrowok="t"/>
              </v:shape>
            </v:group>
            <v:group style="position:absolute;left:3737;top:9868;width:11565;height:2" coordorigin="3737,9868" coordsize="11565,2">
              <v:shape style="position:absolute;left:3737;top:9868;width:11565;height:2" coordorigin="3737,9868" coordsize="11565,0" path="m3737,9868l15302,9868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620003pt;margin-top:325.149994pt;width:688.59999pt;height:33.240015pt;mso-position-horizontal-relative:page;mso-position-vertical-relative:page;z-index:-3193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3262" w:right="324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язей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</w:p>
                <w:p>
                  <w:pPr>
                    <w:spacing w:before="0" w:after="0" w:line="321" w:lineRule="exact"/>
                    <w:ind w:left="4826" w:right="480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0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620003pt;margin-top:358.390015pt;width:259.309990pt;height:24.96pt;mso-position-horizontal-relative:page;mso-position-vertical-relative:page;z-index:-3192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1686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Дли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Å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29993pt;margin-top:358.390015pt;width:429.29pt;height:24.96pt;mso-position-horizontal-relative:page;mso-position-vertical-relative:page;z-index:-3191" type="#_x0000_t202" filled="f" stroked="f">
            <v:textbox inset="0,0,0,0">
              <w:txbxContent>
                <w:p>
                  <w:pPr>
                    <w:spacing w:before="78" w:after="0" w:line="240" w:lineRule="auto"/>
                    <w:ind w:left="3158" w:right="3131"/>
                    <w:jc w:val="center"/>
                    <w:rPr>
                      <w:rFonts w:ascii="Symbol" w:hAnsi="Symbol" w:cs="Symbol" w:eastAsia="Symbol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00"/>
                    </w:rPr>
                    <w:t>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620003pt;margin-top:383.350006pt;width:110.24pt;height:17.16pt;mso-position-horizontal-relative:page;mso-position-vertical-relative:page;z-index:-3190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6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860001pt;margin-top:383.350006pt;width:149.069990pt;height:17.16pt;mso-position-horizontal-relative:page;mso-position-vertical-relative:page;z-index:-3189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972" w:right="94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29993pt;margin-top:383.350006pt;width:260.54003pt;height:17.16pt;mso-position-horizontal-relative:page;mso-position-vertical-relative:page;z-index:-3188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1989" w:right="196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6.470032pt;margin-top:383.350006pt;width:168.74997pt;height:17.16pt;mso-position-horizontal-relative:page;mso-position-vertical-relative:page;z-index:-3187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1101" w:right="107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620003pt;margin-top:400.51001pt;width:110.24pt;height:17.28pt;mso-position-horizontal-relative:page;mso-position-vertical-relative:page;z-index:-3186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6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860001pt;margin-top:400.51001pt;width:149.069990pt;height:17.28pt;mso-position-horizontal-relative:page;mso-position-vertical-relative:page;z-index:-3185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943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29993pt;margin-top:400.51001pt;width:260.54003pt;height:17.28pt;mso-position-horizontal-relative:page;mso-position-vertical-relative:page;z-index:-3184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1989" w:right="196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6.470032pt;margin-top:400.51001pt;width:168.74997pt;height:17.28pt;mso-position-horizontal-relative:page;mso-position-vertical-relative:page;z-index:-3183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1171" w:right="114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620003pt;margin-top:417.790009pt;width:110.24pt;height:18.359985pt;mso-position-horizontal-relative:page;mso-position-vertical-relative:page;z-index:-3182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6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860001pt;margin-top:417.790009pt;width:149.069990pt;height:18.359985pt;mso-position-horizontal-relative:page;mso-position-vertical-relative:page;z-index:-3181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972" w:right="94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29993pt;margin-top:417.790009pt;width:260.54003pt;height:18.359985pt;mso-position-horizontal-relative:page;mso-position-vertical-relative:page;z-index:-3180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989" w:right="196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6.470032pt;margin-top:417.790009pt;width:168.74997pt;height:18.359985pt;mso-position-horizontal-relative:page;mso-position-vertical-relative:page;z-index:-3179" type="#_x0000_t202" filled="f" stroked="f">
            <v:textbox inset="0,0,0,0">
              <w:txbxContent>
                <w:p>
                  <w:pPr>
                    <w:spacing w:before="24" w:after="0" w:line="240" w:lineRule="auto"/>
                    <w:ind w:left="1171" w:right="114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620003pt;margin-top:436.149994pt;width:110.24pt;height:20.310015pt;mso-position-horizontal-relative:page;mso-position-vertical-relative:page;z-index:-3178" type="#_x0000_t202" filled="f" stroked="f">
            <v:textbox inset="0,0,0,0">
              <w:txbxContent>
                <w:p>
                  <w:pPr>
                    <w:spacing w:before="41" w:after="0" w:line="240" w:lineRule="auto"/>
                    <w:ind w:left="65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860001pt;margin-top:436.149994pt;width:149.069990pt;height:20.310015pt;mso-position-horizontal-relative:page;mso-position-vertical-relative:page;z-index:-3177" type="#_x0000_t202" filled="f" stroked="f">
            <v:textbox inset="0,0,0,0">
              <w:txbxContent>
                <w:p>
                  <w:pPr>
                    <w:spacing w:before="41" w:after="0" w:line="240" w:lineRule="auto"/>
                    <w:ind w:left="87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29993pt;margin-top:436.149994pt;width:260.54003pt;height:20.310015pt;mso-position-horizontal-relative:page;mso-position-vertical-relative:page;z-index:-3176" type="#_x0000_t202" filled="f" stroked="f">
            <v:textbox inset="0,0,0,0">
              <w:txbxContent>
                <w:p>
                  <w:pPr>
                    <w:spacing w:before="41" w:after="0" w:line="240" w:lineRule="auto"/>
                    <w:ind w:left="1989" w:right="1966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6.470032pt;margin-top:436.149994pt;width:168.74997pt;height:20.310015pt;mso-position-horizontal-relative:page;mso-position-vertical-relative:page;z-index:-3175" type="#_x0000_t202" filled="f" stroked="f">
            <v:textbox inset="0,0,0,0">
              <w:txbxContent>
                <w:p>
                  <w:pPr>
                    <w:spacing w:before="41" w:after="0" w:line="240" w:lineRule="auto"/>
                    <w:ind w:left="1171" w:right="114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620003pt;margin-top:456.460022pt;width:110.24pt;height:17.039985pt;mso-position-horizontal-relative:page;mso-position-vertical-relative:page;z-index:-31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860001pt;margin-top:456.460022pt;width:149.069990pt;height:17.039985pt;mso-position-horizontal-relative:page;mso-position-vertical-relative:page;z-index:-31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29993pt;margin-top:456.460022pt;width:260.54003pt;height:17.039985pt;mso-position-horizontal-relative:page;mso-position-vertical-relative:page;z-index:-3172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1989" w:right="1966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6.470032pt;margin-top:456.460022pt;width:168.74997pt;height:17.039985pt;mso-position-horizontal-relative:page;mso-position-vertical-relative:page;z-index:-3171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1171" w:right="114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620003pt;margin-top:473.5pt;width:110.24pt;height:19.680015pt;mso-position-horizontal-relative:page;mso-position-vertical-relative:page;z-index:-31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860001pt;margin-top:473.5pt;width:149.069990pt;height:19.680015pt;mso-position-horizontal-relative:page;mso-position-vertical-relative:page;z-index:-31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929993pt;margin-top:473.5pt;width:260.54003pt;height:19.680015pt;mso-position-horizontal-relative:page;mso-position-vertical-relative:page;z-index:-3168" type="#_x0000_t202" filled="f" stroked="f">
            <v:textbox inset="0,0,0,0">
              <w:txbxContent>
                <w:p>
                  <w:pPr>
                    <w:spacing w:before="36" w:after="0" w:line="240" w:lineRule="auto"/>
                    <w:ind w:left="722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6.470032pt;margin-top:473.5pt;width:168.74997pt;height:19.680015pt;mso-position-horizontal-relative:page;mso-position-vertical-relative:page;z-index:-3167" type="#_x0000_t202" filled="f" stroked="f">
            <v:textbox inset="0,0,0,0">
              <w:txbxContent>
                <w:p>
                  <w:pPr>
                    <w:spacing w:before="36" w:after="0" w:line="240" w:lineRule="auto"/>
                    <w:ind w:left="1101" w:right="107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pt;margin-top:67.220009pt;width:673.89999pt;height:33.24pt;mso-position-horizontal-relative:page;mso-position-vertical-relative:page;z-index:-3166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3115" w:right="309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язей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</w:p>
                <w:p>
                  <w:pPr>
                    <w:spacing w:before="0" w:after="0" w:line="321" w:lineRule="exact"/>
                    <w:ind w:left="5089" w:right="5066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[Zn(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0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  <w:b/>
                      <w:bCs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pt;margin-top:100.460007pt;width:221.630005pt;height:24.96pt;mso-position-horizontal-relative:page;mso-position-vertical-relative:page;z-index:-3165" type="#_x0000_t202" filled="f" stroked="f">
            <v:textbox inset="0,0,0,0">
              <w:txbxContent>
                <w:p>
                  <w:pPr>
                    <w:spacing w:before="89" w:after="0" w:line="240" w:lineRule="auto"/>
                    <w:ind w:left="13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Дли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Å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630005pt;margin-top:100.460007pt;width:452.269985pt;height:24.96pt;mso-position-horizontal-relative:page;mso-position-vertical-relative:page;z-index:-3164" type="#_x0000_t202" filled="f" stroked="f">
            <v:textbox inset="0,0,0,0">
              <w:txbxContent>
                <w:p>
                  <w:pPr>
                    <w:spacing w:before="76" w:after="0" w:line="240" w:lineRule="auto"/>
                    <w:ind w:left="3387" w:right="3362"/>
                    <w:jc w:val="center"/>
                    <w:rPr>
                      <w:rFonts w:ascii="Symbol" w:hAnsi="Symbol" w:cs="Symbol" w:eastAsia="Symbol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00"/>
                    </w:rPr>
                    <w:t>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pt;margin-top:125.420006pt;width:122.420005pt;height:17.04pt;mso-position-horizontal-relative:page;mso-position-vertical-relative:page;z-index:-3163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7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419998pt;margin-top:125.420006pt;width:99.21pt;height:17.04pt;mso-position-horizontal-relative:page;mso-position-vertical-relative:page;z-index:-3162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1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630005pt;margin-top:125.420006pt;width:297.799985pt;height:17.04pt;mso-position-horizontal-relative:page;mso-position-vertical-relative:page;z-index:-3161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370" w:right="234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O3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3.429993pt;margin-top:125.420006pt;width:154.47pt;height:17.04pt;mso-position-horizontal-relative:page;mso-position-vertical-relative:page;z-index:-3160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99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pt;margin-top:142.460007pt;width:122.420005pt;height:17.159995pt;mso-position-horizontal-relative:page;mso-position-vertical-relative:page;z-index:-3159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7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419998pt;margin-top:142.460007pt;width:99.21pt;height:17.159995pt;mso-position-horizontal-relative:page;mso-position-vertical-relative:page;z-index:-3158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51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630005pt;margin-top:142.460007pt;width:297.799985pt;height:17.159995pt;mso-position-horizontal-relative:page;mso-position-vertical-relative:page;z-index:-3157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2370" w:right="234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3.429993pt;margin-top:142.460007pt;width:154.47pt;height:17.159995pt;mso-position-horizontal-relative:page;mso-position-vertical-relative:page;z-index:-3156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1027" w:right="100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pt;margin-top:159.619995pt;width:122.420005pt;height:17.040005pt;mso-position-horizontal-relative:page;mso-position-vertical-relative:page;z-index:-3155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7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419998pt;margin-top:159.619995pt;width:99.21pt;height:17.040005pt;mso-position-horizontal-relative:page;mso-position-vertical-relative:page;z-index:-3154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514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630005pt;margin-top:159.619995pt;width:297.799985pt;height:17.040005pt;mso-position-horizontal-relative:page;mso-position-vertical-relative:page;z-index:-3153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370" w:right="234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1O2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3.429993pt;margin-top:159.619995pt;width:154.47pt;height:17.040005pt;mso-position-horizontal-relative:page;mso-position-vertical-relative:page;z-index:-3152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1027" w:right="100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pt;margin-top:176.660004pt;width:122.420005pt;height:17.189995pt;mso-position-horizontal-relative:page;mso-position-vertical-relative:page;z-index:-31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419998pt;margin-top:176.660004pt;width:99.21pt;height:17.189995pt;mso-position-horizontal-relative:page;mso-position-vertical-relative:page;z-index:-31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630005pt;margin-top:176.660004pt;width:297.799985pt;height:17.189995pt;mso-position-horizontal-relative:page;mso-position-vertical-relative:page;z-index:-3149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2370" w:right="234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1O3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3.429993pt;margin-top:176.660004pt;width:154.47pt;height:17.189995pt;mso-position-horizontal-relative:page;mso-position-vertical-relative:page;z-index:-3148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1027" w:right="100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pt;margin-top:193.850006pt;width:122.420005pt;height:17.040005pt;mso-position-horizontal-relative:page;mso-position-vertical-relative:page;z-index:-31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419998pt;margin-top:193.850006pt;width:99.21pt;height:17.040005pt;mso-position-horizontal-relative:page;mso-position-vertical-relative:page;z-index:-31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630005pt;margin-top:193.850006pt;width:297.799985pt;height:17.040005pt;mso-position-horizontal-relative:page;mso-position-vertical-relative:page;z-index:-3145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370" w:right="234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1N1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3.429993pt;margin-top:193.850006pt;width:154.47pt;height:17.040005pt;mso-position-horizontal-relative:page;mso-position-vertical-relative:page;z-index:-3144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1027" w:right="100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pt;margin-top:210.890015pt;width:122.420005pt;height:17.16pt;mso-position-horizontal-relative:page;mso-position-vertical-relative:page;z-index:-31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419998pt;margin-top:210.890015pt;width:99.21pt;height:17.16pt;mso-position-horizontal-relative:page;mso-position-vertical-relative:page;z-index:-314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630005pt;margin-top:210.890015pt;width:297.799985pt;height:17.16pt;mso-position-horizontal-relative:page;mso-position-vertical-relative:page;z-index:-3141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2370" w:right="234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1N1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3.429993pt;margin-top:210.890015pt;width:154.47pt;height:17.16pt;mso-position-horizontal-relative:page;mso-position-vertical-relative:page;z-index:-3140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1027" w:right="100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pt;margin-top:228.050003pt;width:122.420005pt;height:17.04pt;mso-position-horizontal-relative:page;mso-position-vertical-relative:page;z-index:-313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419998pt;margin-top:228.050003pt;width:99.21pt;height:17.04pt;mso-position-horizontal-relative:page;mso-position-vertical-relative:page;z-index:-313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630005pt;margin-top:228.050003pt;width:297.799985pt;height:17.04pt;mso-position-horizontal-relative:page;mso-position-vertical-relative:page;z-index:-3137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370" w:right="234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3.429993pt;margin-top:228.050003pt;width:154.47pt;height:17.04pt;mso-position-horizontal-relative:page;mso-position-vertical-relative:page;z-index:-3136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1027" w:right="100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pt;margin-top:245.090012pt;width:122.420005pt;height:17.159995pt;mso-position-horizontal-relative:page;mso-position-vertical-relative:page;z-index:-313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419998pt;margin-top:245.090012pt;width:99.21pt;height:17.159995pt;mso-position-horizontal-relative:page;mso-position-vertical-relative:page;z-index:-313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630005pt;margin-top:245.090012pt;width:297.799985pt;height:17.159995pt;mso-position-horizontal-relative:page;mso-position-vertical-relative:page;z-index:-3133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2370" w:right="234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3.429993pt;margin-top:245.090012pt;width:154.47pt;height:17.159995pt;mso-position-horizontal-relative:page;mso-position-vertical-relative:page;z-index:-3132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1027" w:right="100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pt;margin-top:262.25pt;width:122.420005pt;height:17.160015pt;mso-position-horizontal-relative:page;mso-position-vertical-relative:page;z-index:-313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419998pt;margin-top:262.25pt;width:99.21pt;height:17.160015pt;mso-position-horizontal-relative:page;mso-position-vertical-relative:page;z-index:-31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630005pt;margin-top:262.25pt;width:297.799985pt;height:17.160015pt;mso-position-horizontal-relative:page;mso-position-vertical-relative:page;z-index:-3129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370" w:right="2348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3.429993pt;margin-top:262.25pt;width:154.47pt;height:17.160015pt;mso-position-horizontal-relative:page;mso-position-vertical-relative:page;z-index:-3128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99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80" w:bottom="280" w:left="1420" w:right="14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49.689999pt;margin-top:42.550007pt;width:742.5199pt;height:261.030000pt;mso-position-horizontal-relative:page;mso-position-vertical-relative:page;z-index:-3127" coordorigin="994,851" coordsize="14850,5221">
            <v:group style="position:absolute;left:1010;top:868;width:14817;height:2" coordorigin="1010,868" coordsize="14817,2">
              <v:shape style="position:absolute;left:1010;top:868;width:14817;height:2" coordorigin="1010,868" coordsize="14817,0" path="m1010,868l15828,868e" filled="f" stroked="t" strokeweight="1.66pt" strokecolor="#000000">
                <v:path arrowok="t"/>
              </v:shape>
            </v:group>
            <v:group style="position:absolute;left:1025;top:883;width:2;height:5159" coordorigin="1025,883" coordsize="2,5159">
              <v:shape style="position:absolute;left:1025;top:883;width:2;height:5159" coordorigin="1025,883" coordsize="0,5159" path="m1025,883l1025,6042e" filled="f" stroked="t" strokeweight="1.54pt" strokecolor="#000000">
                <v:path arrowok="t"/>
              </v:shape>
            </v:group>
            <v:group style="position:absolute;left:15813;top:883;width:2;height:5159" coordorigin="15813,883" coordsize="2,5159">
              <v:shape style="position:absolute;left:15813;top:883;width:2;height:5159" coordorigin="15813,883" coordsize="0,5159" path="m15813,883l15813,6042e" filled="f" stroked="t" strokeweight="1.5399pt" strokecolor="#000000">
                <v:path arrowok="t"/>
              </v:shape>
            </v:group>
            <v:group style="position:absolute;left:1010;top:1451;width:14817;height:2" coordorigin="1010,1451" coordsize="14817,2">
              <v:shape style="position:absolute;left:1010;top:1451;width:14817;height:2" coordorigin="1010,1451" coordsize="14817,0" path="m1010,1451l15828,1451e" filled="f" stroked="t" strokeweight="1.66pt" strokecolor="#000000">
                <v:path arrowok="t"/>
              </v:shape>
            </v:group>
            <v:group style="position:absolute;left:6121;top:1450;width:2;height:4592" coordorigin="6121,1450" coordsize="2,4592">
              <v:shape style="position:absolute;left:6121;top:1450;width:2;height:4592" coordorigin="6121,1450" coordsize="0,4592" path="m6121,1450l6121,6042e" filled="f" stroked="t" strokeweight="1.54pt" strokecolor="#000000">
                <v:path arrowok="t"/>
              </v:shape>
            </v:group>
            <v:group style="position:absolute;left:6107;top:1962;width:9721;height:2" coordorigin="6107,1962" coordsize="9721,2">
              <v:shape style="position:absolute;left:6107;top:1962;width:9721;height:2" coordorigin="6107,1962" coordsize="9721,0" path="m6107,1962l15828,1962e" filled="f" stroked="t" strokeweight="1.66pt" strokecolor="#000000">
                <v:path arrowok="t"/>
              </v:shape>
            </v:group>
            <v:group style="position:absolute;left:8581;top:1961;width:2;height:4081" coordorigin="8581,1961" coordsize="2,4081">
              <v:shape style="position:absolute;left:8581;top:1961;width:2;height:4081" coordorigin="8581,1961" coordsize="0,4081" path="m8581,1961l8581,6042e" filled="f" stroked="t" strokeweight="1.54pt" strokecolor="#000000">
                <v:path arrowok="t"/>
              </v:shape>
            </v:group>
            <v:group style="position:absolute;left:11065;top:1961;width:2;height:4081" coordorigin="11065,1961" coordsize="2,4081">
              <v:shape style="position:absolute;left:11065;top:1961;width:2;height:4081" coordorigin="11065,1961" coordsize="0,4081" path="m11065,1961l11065,6042e" filled="f" stroked="t" strokeweight="1.54pt" strokecolor="#000000">
                <v:path arrowok="t"/>
              </v:shape>
            </v:group>
            <v:group style="position:absolute;left:13444;top:1961;width:2;height:4081" coordorigin="13444,1961" coordsize="2,4081">
              <v:shape style="position:absolute;left:13444;top:1961;width:2;height:4081" coordorigin="13444,1961" coordsize="0,4081" path="m13444,1961l13444,6042e" filled="f" stroked="t" strokeweight="1.54pt" strokecolor="#000000">
                <v:path arrowok="t"/>
              </v:shape>
            </v:group>
            <v:group style="position:absolute;left:1010;top:2476;width:14817;height:2" coordorigin="1010,2476" coordsize="14817,2">
              <v:shape style="position:absolute;left:1010;top:2476;width:14817;height:2" coordorigin="1010,2476" coordsize="14817,0" path="m1010,2476l15828,2476e" filled="f" stroked="t" strokeweight="1.66pt" strokecolor="#000000">
                <v:path arrowok="t"/>
              </v:shape>
            </v:group>
            <v:group style="position:absolute;left:1010;top:2987;width:14817;height:2" coordorigin="1010,2987" coordsize="14817,2">
              <v:shape style="position:absolute;left:1010;top:2987;width:14817;height:2" coordorigin="1010,2987" coordsize="14817,0" path="m1010,2987l15828,2987e" filled="f" stroked="t" strokeweight="1.66pt" strokecolor="#000000">
                <v:path arrowok="t"/>
              </v:shape>
            </v:group>
            <v:group style="position:absolute;left:1010;top:3498;width:14817;height:2" coordorigin="1010,3498" coordsize="14817,2">
              <v:shape style="position:absolute;left:1010;top:3498;width:14817;height:2" coordorigin="1010,3498" coordsize="14817,0" path="m1010,3498l15828,3498e" filled="f" stroked="t" strokeweight="1.66pt" strokecolor="#000000">
                <v:path arrowok="t"/>
              </v:shape>
            </v:group>
            <v:group style="position:absolute;left:1010;top:4013;width:14817;height:2" coordorigin="1010,4013" coordsize="14817,2">
              <v:shape style="position:absolute;left:1010;top:4013;width:14817;height:2" coordorigin="1010,4013" coordsize="14817,0" path="m1010,4013l15828,4013e" filled="f" stroked="t" strokeweight="1.66pt" strokecolor="#000000">
                <v:path arrowok="t"/>
              </v:shape>
            </v:group>
            <v:group style="position:absolute;left:1010;top:4524;width:14817;height:2" coordorigin="1010,4524" coordsize="14817,2">
              <v:shape style="position:absolute;left:1010;top:4524;width:14817;height:2" coordorigin="1010,4524" coordsize="14817,0" path="m1010,4524l15828,4524e" filled="f" stroked="t" strokeweight="1.66pt" strokecolor="#000000">
                <v:path arrowok="t"/>
              </v:shape>
            </v:group>
            <v:group style="position:absolute;left:1010;top:5035;width:14817;height:2" coordorigin="1010,5035" coordsize="14817,2">
              <v:shape style="position:absolute;left:1010;top:5035;width:14817;height:2" coordorigin="1010,5035" coordsize="14817,0" path="m1010,5035l15828,5035e" filled="f" stroked="t" strokeweight="1.66pt" strokecolor="#000000">
                <v:path arrowok="t"/>
              </v:shape>
            </v:group>
            <v:group style="position:absolute;left:1010;top:5546;width:14817;height:2" coordorigin="1010,5546" coordsize="14817,2">
              <v:shape style="position:absolute;left:1010;top:5546;width:14817;height:2" coordorigin="1010,5546" coordsize="14817,0" path="m1010,5546l15828,5546e" filled="f" stroked="t" strokeweight="1.66pt" strokecolor="#000000">
                <v:path arrowok="t"/>
              </v:shape>
            </v:group>
            <v:group style="position:absolute;left:1010;top:6056;width:14817;height:2" coordorigin="1010,6056" coordsize="14817,2">
              <v:shape style="position:absolute;left:1010;top:6056;width:14817;height:2" coordorigin="1010,6056" coordsize="14817,0" path="m1010,6056l15828,6056e" filled="f" stroked="t" strokeweight="1.54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43.380009pt;width:739.41995pt;height:29.18pt;mso-position-horizontal-relative:page;mso-position-vertical-relative:page;z-index:-3126" type="#_x0000_t202" filled="f" stroked="f">
            <v:textbox inset="0,0,0,0">
              <w:txbxContent>
                <w:p>
                  <w:pPr>
                    <w:spacing w:before="49" w:after="0" w:line="240" w:lineRule="auto"/>
                    <w:ind w:left="398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аем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сть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PSC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72.560005pt;width:254.81pt;height:51.24pt;mso-position-horizontal-relative:page;mso-position-vertical-relative:page;z-index:-3125" type="#_x0000_t202" filled="f" stroked="f">
            <v:textbox inset="0,0,0,0">
              <w:txbxContent>
                <w:p>
                  <w:pPr>
                    <w:spacing w:before="10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35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-2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0"/>
                      <w:w w:val="100"/>
                    </w:rPr>
                    <w:t>смесь)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049988pt;margin-top:72.560005pt;width:484.60995pt;height:25.56pt;mso-position-horizontal-relative:page;mso-position-vertical-relative:page;z-index:-3124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3475" w:right="345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049988pt;margin-top:98.12001pt;width:123pt;height:25.68pt;mso-position-horizontal-relative:page;mso-position-vertical-relative:page;z-index:-3123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867" w:right="846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049988pt;margin-top:98.12001pt;width:124.22pt;height:25.68pt;mso-position-horizontal-relative:page;mso-position-vertical-relative:page;z-index:-3122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879" w:right="858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-5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3.270020pt;margin-top:98.12001pt;width:118.95pt;height:25.68pt;mso-position-horizontal-relative:page;mso-position-vertical-relative:page;z-index:-3121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826" w:right="806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-5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2.219971pt;margin-top:98.12001pt;width:118.43995pt;height:25.68pt;mso-position-horizontal-relative:page;mso-position-vertical-relative:page;z-index:-3120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821" w:right="800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123.800011pt;width:254.81pt;height:25.56pt;mso-position-horizontal-relative:page;mso-position-vertical-relative:page;z-index:-3119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049988pt;margin-top:123.800011pt;width:123pt;height:25.56pt;mso-position-horizontal-relative:page;mso-position-vertical-relative:page;z-index:-3118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049988pt;margin-top:123.800011pt;width:124.22pt;height:25.56pt;mso-position-horizontal-relative:page;mso-position-vertical-relative:page;z-index:-3117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3.270020pt;margin-top:123.800011pt;width:118.95pt;height:25.56pt;mso-position-horizontal-relative:page;mso-position-vertical-relative:page;z-index:-3116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2.219971pt;margin-top:123.800011pt;width:118.43995pt;height:25.56pt;mso-position-horizontal-relative:page;mso-position-vertical-relative:page;z-index:-3115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149.360001pt;width:254.81pt;height:25.56pt;mso-position-horizontal-relative:page;mso-position-vertical-relative:page;z-index:-3114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](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049988pt;margin-top:149.360001pt;width:123pt;height:25.56pt;mso-position-horizontal-relative:page;mso-position-vertical-relative:page;z-index:-3113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049988pt;margin-top:149.360001pt;width:124.22pt;height:25.56pt;mso-position-horizontal-relative:page;mso-position-vertical-relative:page;z-index:-3112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3.270020pt;margin-top:149.360001pt;width:118.95pt;height:25.56pt;mso-position-horizontal-relative:page;mso-position-vertical-relative:page;z-index:-3111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2.219971pt;margin-top:149.360001pt;width:118.43995pt;height:25.56pt;mso-position-horizontal-relative:page;mso-position-vertical-relative:page;z-index:-3110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174.920013pt;width:254.81pt;height:25.71pt;mso-position-horizontal-relative:page;mso-position-vertical-relative:page;z-index:-3109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position w:val="1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049988pt;margin-top:174.920013pt;width:123pt;height:25.71pt;mso-position-horizontal-relative:page;mso-position-vertical-relative:page;z-index:-3108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049988pt;margin-top:174.920013pt;width:124.22pt;height:25.71pt;mso-position-horizontal-relative:page;mso-position-vertical-relative:page;z-index:-3107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3.270020pt;margin-top:174.920013pt;width:118.95pt;height:25.71pt;mso-position-horizontal-relative:page;mso-position-vertical-relative:page;z-index:-3106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2.219971pt;margin-top:174.920013pt;width:118.43995pt;height:25.71pt;mso-position-horizontal-relative:page;mso-position-vertical-relative:page;z-index:-3105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200.630005pt;width:254.81pt;height:25.56pt;mso-position-horizontal-relative:page;mso-position-vertical-relative:page;z-index:-3104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position w:val="1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049988pt;margin-top:200.630005pt;width:123pt;height:25.56pt;mso-position-horizontal-relative:page;mso-position-vertical-relative:page;z-index:-3103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049988pt;margin-top:200.630005pt;width:124.22pt;height:25.56pt;mso-position-horizontal-relative:page;mso-position-vertical-relative:page;z-index:-3102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3.270020pt;margin-top:200.630005pt;width:118.95pt;height:25.56pt;mso-position-horizontal-relative:page;mso-position-vertical-relative:page;z-index:-3101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2.219971pt;margin-top:200.630005pt;width:118.43995pt;height:25.56pt;mso-position-horizontal-relative:page;mso-position-vertical-relative:page;z-index:-3100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226.190002pt;width:254.81pt;height:25.56pt;mso-position-horizontal-relative:page;mso-position-vertical-relative:page;z-index:-309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6H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049988pt;margin-top:226.190002pt;width:123pt;height:25.56pt;mso-position-horizontal-relative:page;mso-position-vertical-relative:page;z-index:-3098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049988pt;margin-top:226.190002pt;width:124.22pt;height:25.56pt;mso-position-horizontal-relative:page;mso-position-vertical-relative:page;z-index:-3097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3.270020pt;margin-top:226.190002pt;width:118.95pt;height:25.56pt;mso-position-horizontal-relative:page;mso-position-vertical-relative:page;z-index:-3096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2.219971pt;margin-top:226.190002pt;width:118.43995pt;height:25.56pt;mso-position-horizontal-relative:page;mso-position-vertical-relative:page;z-index:-3095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251.75pt;width:254.81pt;height:25.56pt;mso-position-horizontal-relative:page;mso-position-vertical-relative:page;z-index:-3094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position w:val="1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049988pt;margin-top:251.75pt;width:123pt;height:25.56pt;mso-position-horizontal-relative:page;mso-position-vertical-relative:page;z-index:-3093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049988pt;margin-top:251.75pt;width:124.22pt;height:25.56pt;mso-position-horizontal-relative:page;mso-position-vertical-relative:page;z-index:-3092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3.270020pt;margin-top:251.75pt;width:118.95pt;height:25.56pt;mso-position-horizontal-relative:page;mso-position-vertical-relative:page;z-index:-3091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2.219971pt;margin-top:251.75pt;width:118.43995pt;height:25.56pt;mso-position-horizontal-relative:page;mso-position-vertical-relative:page;z-index:-3090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277.309998pt;width:254.81pt;height:25.5pt;mso-position-horizontal-relative:page;mso-position-vertical-relative:page;z-index:-3089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Dox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049988pt;margin-top:277.309998pt;width:123pt;height:25.5pt;mso-position-horizontal-relative:page;mso-position-vertical-relative:page;z-index:-3088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049988pt;margin-top:277.309998pt;width:124.22pt;height:25.5pt;mso-position-horizontal-relative:page;mso-position-vertical-relative:page;z-index:-3087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3.270020pt;margin-top:277.309998pt;width:118.95pt;height:25.5pt;mso-position-horizontal-relative:page;mso-position-vertical-relative:page;z-index:-3086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2.219971pt;margin-top:277.309998pt;width:118.43995pt;height:25.5pt;mso-position-horizontal-relative:page;mso-position-vertical-relative:page;z-index:-3085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760" w:bottom="280" w:left="900" w:right="90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61.987499pt;margin-top:70.700005pt;width:727.045pt;height:261.1pt;mso-position-horizontal-relative:page;mso-position-vertical-relative:page;z-index:-3084" coordorigin="1240,1414" coordsize="14541,5222">
            <v:group style="position:absolute;left:1260;top:1434;width:14500;height:2" coordorigin="1260,1434" coordsize="14500,2">
              <v:shape style="position:absolute;left:1260;top:1434;width:14500;height:2" coordorigin="1260,1434" coordsize="14500,0" path="m1260,1434l15760,1434e" filled="f" stroked="t" strokeweight="2.025pt" strokecolor="#000000">
                <v:path arrowok="t"/>
              </v:shape>
            </v:group>
            <v:group style="position:absolute;left:1274;top:1445;width:2;height:5161" coordorigin="1274,1445" coordsize="2,5161">
              <v:shape style="position:absolute;left:1274;top:1445;width:2;height:5161" coordorigin="1274,1445" coordsize="0,5161" path="m1274,1445l1274,6606e" filled="f" stroked="t" strokeweight="1.54pt" strokecolor="#000000">
                <v:path arrowok="t"/>
              </v:shape>
            </v:group>
            <v:group style="position:absolute;left:15746;top:1445;width:2;height:5161" coordorigin="15746,1445" coordsize="2,5161">
              <v:shape style="position:absolute;left:15746;top:1445;width:2;height:5161" coordorigin="15746,1445" coordsize="0,5161" path="m15746,1445l15746,6606e" filled="f" stroked="t" strokeweight="1.54pt" strokecolor="#000000">
                <v:path arrowok="t"/>
              </v:shape>
            </v:group>
            <v:group style="position:absolute;left:1260;top:2013;width:14500;height:2" coordorigin="1260,2013" coordsize="14500,2">
              <v:shape style="position:absolute;left:1260;top:2013;width:14500;height:2" coordorigin="1260,2013" coordsize="14500,0" path="m1260,2013l15760,2013e" filled="f" stroked="t" strokeweight="1.66pt" strokecolor="#000000">
                <v:path arrowok="t"/>
              </v:shape>
            </v:group>
            <v:group style="position:absolute;left:6407;top:2012;width:2;height:4595" coordorigin="6407,2012" coordsize="2,4595">
              <v:shape style="position:absolute;left:6407;top:2012;width:2;height:4595" coordorigin="6407,2012" coordsize="0,4595" path="m6407,2012l6407,6606e" filled="f" stroked="t" strokeweight="1.54pt" strokecolor="#000000">
                <v:path arrowok="t"/>
              </v:shape>
            </v:group>
            <v:group style="position:absolute;left:6392;top:2526;width:9368;height:2" coordorigin="6392,2526" coordsize="9368,2">
              <v:shape style="position:absolute;left:6392;top:2526;width:9368;height:2" coordorigin="6392,2526" coordsize="9368,0" path="m6392,2526l15760,2526e" filled="f" stroked="t" strokeweight="1.66pt" strokecolor="#000000">
                <v:path arrowok="t"/>
              </v:shape>
            </v:group>
            <v:group style="position:absolute;left:8862;top:2525;width:2;height:4081" coordorigin="8862,2525" coordsize="2,4081">
              <v:shape style="position:absolute;left:8862;top:2525;width:2;height:4081" coordorigin="8862,2525" coordsize="0,4081" path="m8862,2525l8862,6606e" filled="f" stroked="t" strokeweight="1.54pt" strokecolor="#000000">
                <v:path arrowok="t"/>
              </v:shape>
            </v:group>
            <v:group style="position:absolute;left:11171;top:2525;width:2;height:4081" coordorigin="11171,2525" coordsize="2,4081">
              <v:shape style="position:absolute;left:11171;top:2525;width:2;height:4081" coordorigin="11171,2525" coordsize="0,4081" path="m11171,2525l11171,6606e" filled="f" stroked="t" strokeweight="1.54pt" strokecolor="#000000">
                <v:path arrowok="t"/>
              </v:shape>
            </v:group>
            <v:group style="position:absolute;left:13480;top:2525;width:2;height:4081" coordorigin="13480,2525" coordsize="2,4081">
              <v:shape style="position:absolute;left:13480;top:2525;width:2;height:4081" coordorigin="13480,2525" coordsize="0,4081" path="m13480,2525l13480,6606e" filled="f" stroked="t" strokeweight="1.54pt" strokecolor="#000000">
                <v:path arrowok="t"/>
              </v:shape>
            </v:group>
            <v:group style="position:absolute;left:1260;top:3038;width:14500;height:2" coordorigin="1260,3038" coordsize="14500,2">
              <v:shape style="position:absolute;left:1260;top:3038;width:14500;height:2" coordorigin="1260,3038" coordsize="14500,0" path="m1260,3038l15760,3038e" filled="f" stroked="t" strokeweight="1.66pt" strokecolor="#000000">
                <v:path arrowok="t"/>
              </v:shape>
            </v:group>
            <v:group style="position:absolute;left:1260;top:3549;width:14500;height:2" coordorigin="1260,3549" coordsize="14500,2">
              <v:shape style="position:absolute;left:1260;top:3549;width:14500;height:2" coordorigin="1260,3549" coordsize="14500,0" path="m1260,3549l15760,3549e" filled="f" stroked="t" strokeweight="1.66pt" strokecolor="#000000">
                <v:path arrowok="t"/>
              </v:shape>
            </v:group>
            <v:group style="position:absolute;left:1260;top:4063;width:14500;height:2" coordorigin="1260,4063" coordsize="14500,2">
              <v:shape style="position:absolute;left:1260;top:4063;width:14500;height:2" coordorigin="1260,4063" coordsize="14500,0" path="m1260,4063l15760,4063e" filled="f" stroked="t" strokeweight="1.66pt" strokecolor="#000000">
                <v:path arrowok="t"/>
              </v:shape>
            </v:group>
            <v:group style="position:absolute;left:1260;top:4574;width:14500;height:2" coordorigin="1260,4574" coordsize="14500,2">
              <v:shape style="position:absolute;left:1260;top:4574;width:14500;height:2" coordorigin="1260,4574" coordsize="14500,0" path="m1260,4574l15760,4574e" filled="f" stroked="t" strokeweight="1.66pt" strokecolor="#000000">
                <v:path arrowok="t"/>
              </v:shape>
            </v:group>
            <v:group style="position:absolute;left:1260;top:5085;width:14500;height:2" coordorigin="1260,5085" coordsize="14500,2">
              <v:shape style="position:absolute;left:1260;top:5085;width:14500;height:2" coordorigin="1260,5085" coordsize="14500,0" path="m1260,5085l15760,5085e" filled="f" stroked="t" strokeweight="1.66pt" strokecolor="#000000">
                <v:path arrowok="t"/>
              </v:shape>
            </v:group>
            <v:group style="position:absolute;left:1260;top:5599;width:14500;height:2" coordorigin="1260,5599" coordsize="14500,2">
              <v:shape style="position:absolute;left:1260;top:5599;width:14500;height:2" coordorigin="1260,5599" coordsize="14500,0" path="m1260,5599l15760,5599e" filled="f" stroked="t" strokeweight="1.66pt" strokecolor="#000000">
                <v:path arrowok="t"/>
              </v:shape>
            </v:group>
            <v:group style="position:absolute;left:1260;top:6110;width:14500;height:2" coordorigin="1260,6110" coordsize="14500,2">
              <v:shape style="position:absolute;left:1260;top:6110;width:14500;height:2" coordorigin="1260,6110" coordsize="14500,0" path="m1260,6110l15760,6110e" filled="f" stroked="t" strokeweight="1.66pt" strokecolor="#000000">
                <v:path arrowok="t"/>
              </v:shape>
            </v:group>
            <v:group style="position:absolute;left:1260;top:6617;width:14500;height:2" coordorigin="1260,6617" coordsize="14500,2">
              <v:shape style="position:absolute;left:1260;top:6617;width:14500;height:2" coordorigin="1260,6617" coordsize="14500,0" path="m1260,6617l15760,6617e" filled="f" stroked="t" strokeweight="1.865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20001pt;margin-top:71.712509pt;width:723.58pt;height:28.9275pt;mso-position-horizontal-relative:page;mso-position-vertical-relative:page;z-index:-3083" type="#_x0000_t202" filled="f" stroked="f">
            <v:textbox inset="0,0,0,0">
              <w:txbxContent>
                <w:p>
                  <w:pPr>
                    <w:spacing w:before="47" w:after="0" w:line="240" w:lineRule="auto"/>
                    <w:ind w:left="3689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6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ваемо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MCF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20001pt;margin-top:100.640007pt;width:256.61pt;height:51.24pt;mso-position-horizontal-relative:page;mso-position-vertical-relative:page;z-index:-3082" type="#_x0000_t202" filled="f" stroked="f">
            <v:textbox inset="0,0,0,0">
              <w:txbxContent>
                <w:p>
                  <w:pPr>
                    <w:spacing w:before="18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37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yellow"/>
                      <w:spacing w:val="0"/>
                      <w:w w:val="100"/>
                    </w:rPr>
                    <w:t>смесь)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329987pt;margin-top:100.640007pt;width:466.97pt;height:25.68pt;mso-position-horizontal-relative:page;mso-position-vertical-relative:page;z-index:-3081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3300" w:right="327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329987pt;margin-top:126.320007pt;width:122.76pt;height:25.56pt;mso-position-horizontal-relative:page;mso-position-vertical-relative:page;z-index:-3080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865" w:right="843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-6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089996pt;margin-top:126.320007pt;width:115.46pt;height:25.56pt;mso-position-horizontal-relative:page;mso-position-vertical-relative:page;z-index:-307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791" w:right="771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-5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49988pt;margin-top:126.320007pt;width:115.47pt;height:25.56pt;mso-position-horizontal-relative:page;mso-position-vertical-relative:page;z-index:-3078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790" w:right="772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-5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4.02002pt;margin-top:126.320007pt;width:113.28pt;height:25.56pt;mso-position-horizontal-relative:page;mso-position-vertical-relative:page;z-index:-3077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769" w:right="750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20001pt;margin-top:151.880005pt;width:256.61pt;height:25.56pt;mso-position-horizontal-relative:page;mso-position-vertical-relative:page;z-index:-3076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329987pt;margin-top:151.880005pt;width:122.76pt;height:25.56pt;mso-position-horizontal-relative:page;mso-position-vertical-relative:page;z-index:-3075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089996pt;margin-top:151.880005pt;width:115.46pt;height:25.56pt;mso-position-horizontal-relative:page;mso-position-vertical-relative:page;z-index:-3074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49988pt;margin-top:151.880005pt;width:115.47pt;height:25.56pt;mso-position-horizontal-relative:page;mso-position-vertical-relative:page;z-index:-3073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4.02002pt;margin-top:151.880005pt;width:113.28pt;height:25.56pt;mso-position-horizontal-relative:page;mso-position-vertical-relative:page;z-index:-3072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20001pt;margin-top:177.440002pt;width:256.61pt;height:25.71pt;mso-position-horizontal-relative:page;mso-position-vertical-relative:page;z-index:-3071" type="#_x0000_t202" filled="f" stroked="f">
            <v:textbox inset="0,0,0,0">
              <w:txbxContent>
                <w:p>
                  <w:pPr>
                    <w:spacing w:before="1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](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329987pt;margin-top:177.440002pt;width:122.76pt;height:25.71pt;mso-position-horizontal-relative:page;mso-position-vertical-relative:page;z-index:-3070" type="#_x0000_t202" filled="f" stroked="f">
            <v:textbox inset="0,0,0,0">
              <w:txbxContent>
                <w:p>
                  <w:pPr>
                    <w:spacing w:before="16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089996pt;margin-top:177.440002pt;width:115.46pt;height:25.71pt;mso-position-horizontal-relative:page;mso-position-vertical-relative:page;z-index:-3069" type="#_x0000_t202" filled="f" stroked="f">
            <v:textbox inset="0,0,0,0">
              <w:txbxContent>
                <w:p>
                  <w:pPr>
                    <w:spacing w:before="1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49988pt;margin-top:177.440002pt;width:115.47pt;height:25.71pt;mso-position-horizontal-relative:page;mso-position-vertical-relative:page;z-index:-3068" type="#_x0000_t202" filled="f" stroked="f">
            <v:textbox inset="0,0,0,0">
              <w:txbxContent>
                <w:p>
                  <w:pPr>
                    <w:spacing w:before="1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4.02002pt;margin-top:177.440002pt;width:113.28pt;height:25.71pt;mso-position-horizontal-relative:page;mso-position-vertical-relative:page;z-index:-3067" type="#_x0000_t202" filled="f" stroked="f">
            <v:textbox inset="0,0,0,0">
              <w:txbxContent>
                <w:p>
                  <w:pPr>
                    <w:spacing w:before="1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20001pt;margin-top:203.150009pt;width:256.61pt;height:25.56pt;mso-position-horizontal-relative:page;mso-position-vertical-relative:page;z-index:-3066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position w:val="1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329987pt;margin-top:203.150009pt;width:122.76pt;height:25.56pt;mso-position-horizontal-relative:page;mso-position-vertical-relative:page;z-index:-3065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089996pt;margin-top:203.150009pt;width:115.46pt;height:25.56pt;mso-position-horizontal-relative:page;mso-position-vertical-relative:page;z-index:-3064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49988pt;margin-top:203.150009pt;width:115.47pt;height:25.56pt;mso-position-horizontal-relative:page;mso-position-vertical-relative:page;z-index:-3063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4.02002pt;margin-top:203.150009pt;width:113.28pt;height:25.56pt;mso-position-horizontal-relative:page;mso-position-vertical-relative:page;z-index:-3062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20001pt;margin-top:228.710007pt;width:256.61pt;height:25.56pt;mso-position-horizontal-relative:page;mso-position-vertical-relative:page;z-index:-3061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1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6H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329987pt;margin-top:228.710007pt;width:122.76pt;height:25.56pt;mso-position-horizontal-relative:page;mso-position-vertical-relative:page;z-index:-3060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089996pt;margin-top:228.710007pt;width:115.46pt;height:25.56pt;mso-position-horizontal-relative:page;mso-position-vertical-relative:page;z-index:-3059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49988pt;margin-top:228.710007pt;width:115.47pt;height:25.56pt;mso-position-horizontal-relative:page;mso-position-vertical-relative:page;z-index:-3058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4.02002pt;margin-top:228.710007pt;width:113.28pt;height:25.56pt;mso-position-horizontal-relative:page;mso-position-vertical-relative:page;z-index:-3057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20001pt;margin-top:254.270004pt;width:256.61pt;height:25.68pt;mso-position-horizontal-relative:page;mso-position-vertical-relative:page;z-index:-3056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position w:val="1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329987pt;margin-top:254.270004pt;width:122.76pt;height:25.68pt;mso-position-horizontal-relative:page;mso-position-vertical-relative:page;z-index:-3055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–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089996pt;margin-top:254.270004pt;width:115.46pt;height:25.68pt;mso-position-horizontal-relative:page;mso-position-vertical-relative:page;z-index:-3054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49988pt;margin-top:254.270004pt;width:115.47pt;height:25.68pt;mso-position-horizontal-relative:page;mso-position-vertical-relative:page;z-index:-3053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4.02002pt;margin-top:254.270004pt;width:113.28pt;height:25.68pt;mso-position-horizontal-relative:page;mso-position-vertical-relative:page;z-index:-3052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20001pt;margin-top:279.950012pt;width:256.61pt;height:25.56pt;mso-position-horizontal-relative:page;mso-position-vertical-relative:page;z-index:-3051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position w:val="1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329987pt;margin-top:279.950012pt;width:122.76pt;height:25.56pt;mso-position-horizontal-relative:page;mso-position-vertical-relative:page;z-index:-3050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089996pt;margin-top:279.950012pt;width:115.46pt;height:25.56pt;mso-position-horizontal-relative:page;mso-position-vertical-relative:page;z-index:-3049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49988pt;margin-top:279.950012pt;width:115.47pt;height:25.56pt;mso-position-horizontal-relative:page;mso-position-vertical-relative:page;z-index:-3048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4.02002pt;margin-top:279.950012pt;width:113.28pt;height:25.56pt;mso-position-horizontal-relative:page;mso-position-vertical-relative:page;z-index:-3047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20001pt;margin-top:305.510010pt;width:256.61pt;height:25.35750pt;mso-position-horizontal-relative:page;mso-position-vertical-relative:page;z-index:-3046" type="#_x0000_t202" filled="f" stroked="f">
            <v:textbox inset="0,0,0,0">
              <w:txbxContent>
                <w:p>
                  <w:pPr>
                    <w:spacing w:before="1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Dox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329987pt;margin-top:305.510010pt;width:122.76pt;height:25.35750pt;mso-position-horizontal-relative:page;mso-position-vertical-relative:page;z-index:-3045" type="#_x0000_t202" filled="f" stroked="f">
            <v:textbox inset="0,0,0,0">
              <w:txbxContent>
                <w:p>
                  <w:pPr>
                    <w:spacing w:before="16" w:after="0" w:line="240" w:lineRule="auto"/>
                    <w:ind w:left="11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089996pt;margin-top:305.510010pt;width:115.46pt;height:25.35750pt;mso-position-horizontal-relative:page;mso-position-vertical-relative:page;z-index:-3044" type="#_x0000_t202" filled="f" stroked="f">
            <v:textbox inset="0,0,0,0">
              <w:txbxContent>
                <w:p>
                  <w:pPr>
                    <w:spacing w:before="1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549988pt;margin-top:305.510010pt;width:115.47pt;height:25.35750pt;mso-position-horizontal-relative:page;mso-position-vertical-relative:page;z-index:-3043" type="#_x0000_t202" filled="f" stroked="f">
            <v:textbox inset="0,0,0,0">
              <w:txbxContent>
                <w:p>
                  <w:pPr>
                    <w:spacing w:before="1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4.02002pt;margin-top:305.510010pt;width:113.28pt;height:25.35750pt;mso-position-horizontal-relative:page;mso-position-vertical-relative:page;z-index:-3042" type="#_x0000_t202" filled="f" stroked="f">
            <v:textbox inset="0,0,0,0">
              <w:txbxContent>
                <w:p>
                  <w:pPr>
                    <w:spacing w:before="16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</w:p>
    <w:sectPr>
      <w:pgSz w:w="16840" w:h="11920" w:orient="landscape"/>
      <w:pgMar w:top="1080" w:bottom="280" w:left="11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ukkn@inbox.ru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каберник</dc:creator>
  <dc:title>Studies of copper(II) and zinc(II) perchlorates complexex with nicotinamide: synthesis, physicochemical properties and cytotoxicity</dc:title>
  <dcterms:created xsi:type="dcterms:W3CDTF">2022-06-24T13:22:32Z</dcterms:created>
  <dcterms:modified xsi:type="dcterms:W3CDTF">2022-06-24T13:22:32Z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2022-06-24T00:00:00Z</vt:filetime>
  </property>
</Properties>
</file>