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57.789993pt;margin-top:144.449966pt;width:479.71999pt;height:339.27001pt;mso-position-horizontal-relative:page;mso-position-vertical-relative:page;z-index:-351" coordorigin="1156,2889" coordsize="9594,6785">
            <v:group style="position:absolute;left:1162;top:2895;width:9583;height:2" coordorigin="1162,2895" coordsize="9583,2">
              <v:shape style="position:absolute;left:1162;top:2895;width:9583;height:2" coordorigin="1162,2895" coordsize="9583,0" path="m1162,2895l10744,2895e" filled="f" stroked="t" strokeweight=".58001pt" strokecolor="#000000">
                <v:path arrowok="t"/>
              </v:shape>
            </v:group>
            <v:group style="position:absolute;left:1166;top:2900;width:2;height:6764" coordorigin="1166,2900" coordsize="2,6764">
              <v:shape style="position:absolute;left:1166;top:2900;width:2;height:6764" coordorigin="1166,2900" coordsize="0,6764" path="m1166,2900l1166,9664e" filled="f" stroked="t" strokeweight=".580pt" strokecolor="#000000">
                <v:path arrowok="t"/>
              </v:shape>
            </v:group>
            <v:group style="position:absolute;left:4182;top:2900;width:2;height:6764" coordorigin="4182,2900" coordsize="2,6764">
              <v:shape style="position:absolute;left:4182;top:2900;width:2;height:6764" coordorigin="4182,2900" coordsize="0,6764" path="m4182,2900l4182,9664e" filled="f" stroked="t" strokeweight=".580pt" strokecolor="#000000">
                <v:path arrowok="t"/>
              </v:shape>
            </v:group>
            <v:group style="position:absolute;left:10740;top:2900;width:2;height:6764" coordorigin="10740,2900" coordsize="2,6764">
              <v:shape style="position:absolute;left:10740;top:2900;width:2;height:6764" coordorigin="10740,2900" coordsize="0,6764" path="m10740,2900l10740,9664e" filled="f" stroked="t" strokeweight=".579980pt" strokecolor="#000000">
                <v:path arrowok="t"/>
              </v:shape>
            </v:group>
            <v:group style="position:absolute;left:1162;top:3732;width:9583;height:2" coordorigin="1162,3732" coordsize="9583,2">
              <v:shape style="position:absolute;left:1162;top:3732;width:9583;height:2" coordorigin="1162,3732" coordsize="9583,0" path="m1162,3732l10744,3732e" filled="f" stroked="t" strokeweight=".580pt" strokecolor="#000000">
                <v:path arrowok="t"/>
              </v:shape>
            </v:group>
            <v:group style="position:absolute;left:1162;top:4155;width:9583;height:2" coordorigin="1162,4155" coordsize="9583,2">
              <v:shape style="position:absolute;left:1162;top:4155;width:9583;height:2" coordorigin="1162,4155" coordsize="9583,0" path="m1162,4155l10744,4155e" filled="f" stroked="t" strokeweight=".58001pt" strokecolor="#000000">
                <v:path arrowok="t"/>
              </v:shape>
            </v:group>
            <v:group style="position:absolute;left:1162;top:4580;width:9583;height:2" coordorigin="1162,4580" coordsize="9583,2">
              <v:shape style="position:absolute;left:1162;top:4580;width:9583;height:2" coordorigin="1162,4580" coordsize="9583,0" path="m1162,4580l10744,4580e" filled="f" stroked="t" strokeweight=".580pt" strokecolor="#000000">
                <v:path arrowok="t"/>
              </v:shape>
            </v:group>
            <v:group style="position:absolute;left:1162;top:5004;width:9583;height:2" coordorigin="1162,5004" coordsize="9583,2">
              <v:shape style="position:absolute;left:1162;top:5004;width:9583;height:2" coordorigin="1162,5004" coordsize="9583,0" path="m1162,5004l10744,5004e" filled="f" stroked="t" strokeweight=".580pt" strokecolor="#000000">
                <v:path arrowok="t"/>
              </v:shape>
            </v:group>
            <v:group style="position:absolute;left:1162;top:5427;width:9583;height:2" coordorigin="1162,5427" coordsize="9583,2">
              <v:shape style="position:absolute;left:1162;top:5427;width:9583;height:2" coordorigin="1162,5427" coordsize="9583,0" path="m1162,5427l10744,5427e" filled="f" stroked="t" strokeweight=".58001pt" strokecolor="#000000">
                <v:path arrowok="t"/>
              </v:shape>
            </v:group>
            <v:group style="position:absolute;left:1162;top:5852;width:9583;height:2" coordorigin="1162,5852" coordsize="9583,2">
              <v:shape style="position:absolute;left:1162;top:5852;width:9583;height:2" coordorigin="1162,5852" coordsize="9583,0" path="m1162,5852l10744,5852e" filled="f" stroked="t" strokeweight=".579980pt" strokecolor="#000000">
                <v:path arrowok="t"/>
              </v:shape>
            </v:group>
            <v:group style="position:absolute;left:1162;top:6277;width:9583;height:2" coordorigin="1162,6277" coordsize="9583,2">
              <v:shape style="position:absolute;left:1162;top:6277;width:9583;height:2" coordorigin="1162,6277" coordsize="9583,0" path="m1162,6277l10744,6277e" filled="f" stroked="t" strokeweight=".58001pt" strokecolor="#000000">
                <v:path arrowok="t"/>
              </v:shape>
            </v:group>
            <v:group style="position:absolute;left:1162;top:6699;width:9583;height:2" coordorigin="1162,6699" coordsize="9583,2">
              <v:shape style="position:absolute;left:1162;top:6699;width:9583;height:2" coordorigin="1162,6699" coordsize="9583,0" path="m1162,6699l10744,6699e" filled="f" stroked="t" strokeweight=".58001pt" strokecolor="#000000">
                <v:path arrowok="t"/>
              </v:shape>
            </v:group>
            <v:group style="position:absolute;left:1162;top:7124;width:9583;height:2" coordorigin="1162,7124" coordsize="9583,2">
              <v:shape style="position:absolute;left:1162;top:7124;width:9583;height:2" coordorigin="1162,7124" coordsize="9583,0" path="m1162,7124l10744,7124e" filled="f" stroked="t" strokeweight=".579980pt" strokecolor="#000000">
                <v:path arrowok="t"/>
              </v:shape>
            </v:group>
            <v:group style="position:absolute;left:1162;top:7549;width:9583;height:2" coordorigin="1162,7549" coordsize="9583,2">
              <v:shape style="position:absolute;left:1162;top:7549;width:9583;height:2" coordorigin="1162,7549" coordsize="9583,0" path="m1162,7549l10744,7549e" filled="f" stroked="t" strokeweight=".579980pt" strokecolor="#000000">
                <v:path arrowok="t"/>
              </v:shape>
            </v:group>
            <v:group style="position:absolute;left:1162;top:7971;width:9583;height:2" coordorigin="1162,7971" coordsize="9583,2">
              <v:shape style="position:absolute;left:1162;top:7971;width:9583;height:2" coordorigin="1162,7971" coordsize="9583,0" path="m1162,7971l10744,7971e" filled="f" stroked="t" strokeweight=".58001pt" strokecolor="#000000">
                <v:path arrowok="t"/>
              </v:shape>
            </v:group>
            <v:group style="position:absolute;left:1162;top:8396;width:9583;height:2" coordorigin="1162,8396" coordsize="9583,2">
              <v:shape style="position:absolute;left:1162;top:8396;width:9583;height:2" coordorigin="1162,8396" coordsize="9583,0" path="m1162,8396l10744,8396e" filled="f" stroked="t" strokeweight=".58001pt" strokecolor="#000000">
                <v:path arrowok="t"/>
              </v:shape>
            </v:group>
            <v:group style="position:absolute;left:1162;top:8819;width:9583;height:2" coordorigin="1162,8819" coordsize="9583,2">
              <v:shape style="position:absolute;left:1162;top:8819;width:9583;height:2" coordorigin="1162,8819" coordsize="9583,0" path="m1162,8819l10744,8819e" filled="f" stroked="t" strokeweight=".579980pt" strokecolor="#000000">
                <v:path arrowok="t"/>
              </v:shape>
            </v:group>
            <v:group style="position:absolute;left:1162;top:9243;width:9583;height:2" coordorigin="1162,9243" coordsize="9583,2">
              <v:shape style="position:absolute;left:1162;top:9243;width:9583;height:2" coordorigin="1162,9243" coordsize="9583,0" path="m1162,9243l10744,9243e" filled="f" stroked="t" strokeweight=".579980pt" strokecolor="#000000">
                <v:path arrowok="t"/>
              </v:shape>
            </v:group>
            <v:group style="position:absolute;left:1162;top:9669;width:9583;height:2" coordorigin="1162,9669" coordsize="9583,2">
              <v:shape style="position:absolute;left:1162;top:9669;width:9583;height:2" coordorigin="1162,9669" coordsize="9583,0" path="m1162,9669l10744,9669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81.580627pt;width:132.451131pt;height:16.04pt;mso-position-horizontal-relative:page;mso-position-vertical-relative:page;z-index:-350" type="#_x0000_t202" filled="f" stroked="f">
            <v:textbox inset="0,0,0,0">
              <w:txbxContent>
                <w:p>
                  <w:pPr>
                    <w:spacing w:before="0" w:after="0" w:line="310" w:lineRule="exact"/>
                    <w:ind w:left="20" w:right="-62"/>
                    <w:jc w:val="left"/>
                    <w:rPr>
                      <w:rFonts w:ascii="Cambria" w:hAnsi="Cambria" w:cs="Cambria" w:eastAsia="Cambria"/>
                      <w:sz w:val="28"/>
                      <w:szCs w:val="28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28"/>
                      <w:szCs w:val="28"/>
                      <w:color w:val="365F91"/>
                      <w:spacing w:val="0"/>
                      <w:w w:val="100"/>
                      <w:b/>
                      <w:bCs/>
                    </w:rPr>
                    <w:t>Sup</w:t>
                  </w:r>
                  <w:r>
                    <w:rPr>
                      <w:rFonts w:ascii="Cambria" w:hAnsi="Cambria" w:cs="Cambria" w:eastAsia="Cambria"/>
                      <w:sz w:val="28"/>
                      <w:szCs w:val="28"/>
                      <w:color w:val="365F91"/>
                      <w:spacing w:val="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Cambria" w:hAnsi="Cambria" w:cs="Cambria" w:eastAsia="Cambria"/>
                      <w:sz w:val="28"/>
                      <w:szCs w:val="28"/>
                      <w:color w:val="365F91"/>
                      <w:spacing w:val="0"/>
                      <w:w w:val="100"/>
                      <w:b/>
                      <w:bCs/>
                    </w:rPr>
                    <w:t>lem</w:t>
                  </w:r>
                  <w:r>
                    <w:rPr>
                      <w:rFonts w:ascii="Cambria" w:hAnsi="Cambria" w:cs="Cambria" w:eastAsia="Cambria"/>
                      <w:sz w:val="28"/>
                      <w:szCs w:val="28"/>
                      <w:color w:val="365F91"/>
                      <w:spacing w:val="-3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mbria" w:hAnsi="Cambria" w:cs="Cambria" w:eastAsia="Cambria"/>
                      <w:sz w:val="28"/>
                      <w:szCs w:val="28"/>
                      <w:color w:val="365F91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mbria" w:hAnsi="Cambria" w:cs="Cambria" w:eastAsia="Cambria"/>
                      <w:sz w:val="28"/>
                      <w:szCs w:val="28"/>
                      <w:color w:val="365F91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mbria" w:hAnsi="Cambria" w:cs="Cambria" w:eastAsia="Cambria"/>
                      <w:sz w:val="28"/>
                      <w:szCs w:val="28"/>
                      <w:color w:val="365F91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mbria" w:hAnsi="Cambria" w:cs="Cambria" w:eastAsia="Cambria"/>
                      <w:sz w:val="28"/>
                      <w:szCs w:val="28"/>
                      <w:color w:val="365F91"/>
                      <w:spacing w:val="0"/>
                      <w:w w:val="100"/>
                      <w:b/>
                      <w:bCs/>
                    </w:rPr>
                    <w:t>ry</w:t>
                  </w:r>
                  <w:r>
                    <w:rPr>
                      <w:rFonts w:ascii="Cambria" w:hAnsi="Cambria" w:cs="Cambria" w:eastAsia="Cambria"/>
                      <w:sz w:val="28"/>
                      <w:szCs w:val="28"/>
                      <w:color w:val="365F91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mbria" w:hAnsi="Cambria" w:cs="Cambria" w:eastAsia="Cambria"/>
                      <w:sz w:val="28"/>
                      <w:szCs w:val="28"/>
                      <w:color w:val="365F91"/>
                      <w:spacing w:val="1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Cambria" w:hAnsi="Cambria" w:cs="Cambria" w:eastAsia="Cambria"/>
                      <w:sz w:val="28"/>
                      <w:szCs w:val="28"/>
                      <w:color w:val="365F91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mbria" w:hAnsi="Cambria" w:cs="Cambria" w:eastAsia="Cambria"/>
                      <w:sz w:val="28"/>
                      <w:szCs w:val="28"/>
                      <w:color w:val="365F91"/>
                      <w:spacing w:val="0"/>
                      <w:w w:val="100"/>
                      <w:b/>
                      <w:bCs/>
                    </w:rPr>
                    <w:t>ta</w:t>
                  </w:r>
                  <w:r>
                    <w:rPr>
                      <w:rFonts w:ascii="Cambria" w:hAnsi="Cambria" w:cs="Cambria" w:eastAsia="Cambria"/>
                      <w:sz w:val="28"/>
                      <w:szCs w:val="2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5pt;margin-top:124.243896pt;width:343.468pt;height:14pt;mso-position-horizontal-relative:page;mso-position-vertical-relative:page;z-index:-34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Cryst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fin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ment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met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32pt;margin-top:144.739975pt;width:150.770pt;height:41.880005pt;mso-position-horizontal-relative:page;mso-position-vertical-relative:page;z-index:-34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97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Compound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089996pt;margin-top:144.739975pt;width:327.88999pt;height:41.880005pt;mso-position-horizontal-relative:page;mso-position-vertical-relative:page;z-index:-34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562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)(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)(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2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32pt;margin-top:186.61998pt;width:150.770pt;height:21.119995pt;mso-position-horizontal-relative:page;mso-position-vertical-relative:page;z-index:-34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369" w:right="135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089996pt;margin-top:186.61998pt;width:327.88999pt;height:21.119995pt;mso-position-horizontal-relative:page;mso-position-vertical-relative:page;z-index:-34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910" w:right="289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648.26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32pt;margin-top:207.739975pt;width:150.770pt;height:21.240005pt;mso-position-horizontal-relative:page;mso-position-vertical-relative:page;z-index:-34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79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Cryst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tem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089996pt;margin-top:207.739975pt;width:327.88999pt;height:21.240005pt;mso-position-horizontal-relative:page;mso-position-vertical-relative:page;z-index:-34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701" w:right="268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monoclin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32pt;margin-top:228.97998pt;width:150.770pt;height:21.24pt;mso-position-horizontal-relative:page;mso-position-vertical-relative:page;z-index:-34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91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089996pt;margin-top:228.97998pt;width:327.88999pt;height:21.24pt;mso-position-horizontal-relative:page;mso-position-vertical-relative:page;z-index:-34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974" w:right="29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32pt;margin-top:250.219986pt;width:150.770pt;height:21.119995pt;mso-position-horizontal-relative:page;mso-position-vertical-relative:page;z-index:-34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63" w:right="124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Å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089996pt;margin-top:250.219986pt;width:327.88999pt;height:21.119995pt;mso-position-horizontal-relative:page;mso-position-vertical-relative:page;z-index:-33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770" w:right="27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7.8070(3)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32pt;margin-top:271.339966pt;width:150.770pt;height:21.270015pt;mso-position-horizontal-relative:page;mso-position-vertical-relative:page;z-index:-33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63" w:right="124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Å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089996pt;margin-top:271.339966pt;width:327.88999pt;height:21.270015pt;mso-position-horizontal-relative:page;mso-position-vertical-relative:page;z-index:-33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770" w:right="27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7.7740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32pt;margin-top:292.609985pt;width:150.770pt;height:21.239985pt;mso-position-horizontal-relative:page;mso-position-vertical-relative:page;z-index:-33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68" w:right="125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Å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089996pt;margin-top:292.609985pt;width:327.88999pt;height:21.239985pt;mso-position-horizontal-relative:page;mso-position-vertical-relative:page;z-index:-33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710" w:right="269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19.7300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32pt;margin-top:313.849976pt;width:150.770pt;height:21.12pt;mso-position-horizontal-relative:page;mso-position-vertical-relative:page;z-index:-33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99" w:right="128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β,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089996pt;margin-top:313.849976pt;width:327.88999pt;height:21.12pt;mso-position-horizontal-relative:page;mso-position-vertical-relative:page;z-index:-33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770" w:right="275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95.000(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32pt;margin-top:334.969971pt;width:150.770pt;height:21.240015pt;mso-position-horizontal-relative:page;mso-position-vertical-relative:page;z-index:-33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49" w:right="123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Å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089996pt;margin-top:334.969971pt;width:327.88999pt;height:21.240015pt;mso-position-horizontal-relative:page;mso-position-vertical-relative:page;z-index:-33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710" w:right="269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1192.89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8)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32pt;margin-top:356.209991pt;width:150.770pt;height:21.24pt;mso-position-horizontal-relative:page;mso-position-vertical-relative:page;z-index:-33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256" w:right="123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089996pt;margin-top:356.209991pt;width:327.88999pt;height:21.24pt;mso-position-horizontal-relative:page;mso-position-vertical-relative:page;z-index:-32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910" w:right="2892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296.15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32pt;margin-top:377.449982pt;width:150.770pt;height:21.119985pt;mso-position-horizontal-relative:page;mso-position-vertical-relative:page;z-index:-32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402" w:right="138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089996pt;margin-top:377.449982pt;width:327.88999pt;height:21.119985pt;mso-position-horizontal-relative:page;mso-position-vertical-relative:page;z-index:-32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181" w:right="316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32pt;margin-top:398.569977pt;width:150.770pt;height:21.24pt;mso-position-horizontal-relative:page;mso-position-vertical-relative:page;z-index:-326" type="#_x0000_t202" filled="f" stroked="f">
            <v:textbox inset="0,0,0,0">
              <w:txbxContent>
                <w:p>
                  <w:pPr>
                    <w:spacing w:before="0" w:after="0" w:line="280" w:lineRule="exact"/>
                    <w:ind w:left="1067" w:right="1048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ρ,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089996pt;margin-top:398.569977pt;width:327.88999pt;height:21.24pt;mso-position-horizontal-relative:page;mso-position-vertical-relative:page;z-index:-32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968" w:right="295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1.805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32pt;margin-top:419.809967pt;width:150.770pt;height:21.120015pt;mso-position-horizontal-relative:page;mso-position-vertical-relative:page;z-index:-32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7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089996pt;margin-top:419.809967pt;width:327.88999pt;height:21.120015pt;mso-position-horizontal-relative:page;mso-position-vertical-relative:page;z-index:-32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001" w:right="298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2735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32pt;margin-top:440.929993pt;width:150.770pt;height:21.24pt;mso-position-horizontal-relative:page;mso-position-vertical-relative:page;z-index:-322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689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str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ined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089996pt;margin-top:440.929993pt;width:327.88999pt;height:21.24pt;mso-position-horizontal-relative:page;mso-position-vertical-relative:page;z-index:-321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3001" w:right="298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1034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32pt;margin-top:462.169983pt;width:150.770pt;height:21.26pt;mso-position-horizontal-relative:page;mso-position-vertical-relative:page;z-index:-320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701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i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/w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  <w:position w:val="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  <w:position w:val="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≥2σ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2"/>
                    </w:rPr>
                    <w:t>)]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089996pt;margin-top:462.169983pt;width:327.88999pt;height:21.26pt;mso-position-horizontal-relative:page;mso-position-vertical-relative:page;z-index:-31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547" w:right="252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0.0357/0.0838</w:t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060" w:right="106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50.709999pt;margin-top:77.349983pt;width:493.88004pt;height:312.150pt;mso-position-horizontal-relative:page;mso-position-vertical-relative:page;z-index:-318" coordorigin="1014,1547" coordsize="9878,6243">
            <v:group style="position:absolute;left:1020;top:1553;width:9866;height:2" coordorigin="1020,1553" coordsize="9866,2">
              <v:shape style="position:absolute;left:1020;top:1553;width:9866;height:2" coordorigin="1020,1553" coordsize="9866,0" path="m1020,1553l10886,1553e" filled="f" stroked="t" strokeweight=".580pt" strokecolor="#000000">
                <v:path arrowok="t"/>
              </v:shape>
            </v:group>
            <v:group style="position:absolute;left:1025;top:1558;width:2;height:6222" coordorigin="1025,1558" coordsize="2,6222">
              <v:shape style="position:absolute;left:1025;top:1558;width:2;height:6222" coordorigin="1025,1558" coordsize="0,6222" path="m1025,1558l1025,7779e" filled="f" stroked="t" strokeweight=".580pt" strokecolor="#000000">
                <v:path arrowok="t"/>
              </v:shape>
            </v:group>
            <v:group style="position:absolute;left:5953;top:1558;width:2;height:6222" coordorigin="5953,1558" coordsize="2,6222">
              <v:shape style="position:absolute;left:5953;top:1558;width:2;height:6222" coordorigin="5953,1558" coordsize="0,6222" path="m5953,1558l5953,7779e" filled="f" stroked="t" strokeweight=".58001pt" strokecolor="#000000">
                <v:path arrowok="t"/>
              </v:shape>
            </v:group>
            <v:group style="position:absolute;left:10881;top:1558;width:2;height:6222" coordorigin="10881,1558" coordsize="2,6222">
              <v:shape style="position:absolute;left:10881;top:1558;width:2;height:6222" coordorigin="10881,1558" coordsize="0,6222" path="m10881,1558l10881,7779e" filled="f" stroked="t" strokeweight=".58004pt" strokecolor="#000000">
                <v:path arrowok="t"/>
              </v:shape>
            </v:group>
            <v:group style="position:absolute;left:1020;top:1978;width:9866;height:2" coordorigin="1020,1978" coordsize="9866,2">
              <v:shape style="position:absolute;left:1020;top:1978;width:9866;height:2" coordorigin="1020,1978" coordsize="9866,0" path="m1020,1978l10886,1978e" filled="f" stroked="t" strokeweight=".580pt" strokecolor="#000000">
                <v:path arrowok="t"/>
              </v:shape>
            </v:group>
            <v:group style="position:absolute;left:1020;top:7784;width:9866;height:2" coordorigin="1020,7784" coordsize="9866,2">
              <v:shape style="position:absolute;left:1020;top:7784;width:9866;height:2" coordorigin="1020,7784" coordsize="9866,0" path="m1020,7784l10886,7784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09995pt;margin-top:434.159973pt;width:493.88005pt;height:85.44001pt;mso-position-horizontal-relative:page;mso-position-vertical-relative:page;z-index:-317" coordorigin="1014,8683" coordsize="9878,1709">
            <v:group style="position:absolute;left:1020;top:8689;width:9866;height:2" coordorigin="1020,8689" coordsize="9866,2">
              <v:shape style="position:absolute;left:1020;top:8689;width:9866;height:2" coordorigin="1020,8689" coordsize="9866,0" path="m1020,8689l10886,8689e" filled="f" stroked="t" strokeweight=".58001pt" strokecolor="#000000">
                <v:path arrowok="t"/>
              </v:shape>
            </v:group>
            <v:group style="position:absolute;left:1025;top:8694;width:2;height:1688" coordorigin="1025,8694" coordsize="2,1688">
              <v:shape style="position:absolute;left:1025;top:8694;width:2;height:1688" coordorigin="1025,8694" coordsize="0,1688" path="m1025,8694l1025,10381e" filled="f" stroked="t" strokeweight=".580pt" strokecolor="#000000">
                <v:path arrowok="t"/>
              </v:shape>
            </v:group>
            <v:group style="position:absolute;left:2398;top:8694;width:2;height:1688" coordorigin="2398,8694" coordsize="2,1688">
              <v:shape style="position:absolute;left:2398;top:8694;width:2;height:1688" coordorigin="2398,8694" coordsize="0,1688" path="m2398,8694l2398,10381e" filled="f" stroked="t" strokeweight=".580pt" strokecolor="#000000">
                <v:path arrowok="t"/>
              </v:shape>
            </v:group>
            <v:group style="position:absolute;left:3944;top:8694;width:2;height:1688" coordorigin="3944,8694" coordsize="2,1688">
              <v:shape style="position:absolute;left:3944;top:8694;width:2;height:1688" coordorigin="3944,8694" coordsize="0,1688" path="m3944,8694l3944,10381e" filled="f" stroked="t" strokeweight=".580pt" strokecolor="#000000">
                <v:path arrowok="t"/>
              </v:shape>
            </v:group>
            <v:group style="position:absolute;left:5492;top:8694;width:2;height:1688" coordorigin="5492,8694" coordsize="2,1688">
              <v:shape style="position:absolute;left:5492;top:8694;width:2;height:1688" coordorigin="5492,8694" coordsize="0,1688" path="m5492,8694l5492,10381e" filled="f" stroked="t" strokeweight=".579980pt" strokecolor="#000000">
                <v:path arrowok="t"/>
              </v:shape>
            </v:group>
            <v:group style="position:absolute;left:7864;top:8694;width:2;height:1688" coordorigin="7864,8694" coordsize="2,1688">
              <v:shape style="position:absolute;left:7864;top:8694;width:2;height:1688" coordorigin="7864,8694" coordsize="0,1688" path="m7864,8694l7864,10381e" filled="f" stroked="t" strokeweight=".58001pt" strokecolor="#000000">
                <v:path arrowok="t"/>
              </v:shape>
            </v:group>
            <v:group style="position:absolute;left:10881;top:8694;width:2;height:1688" coordorigin="10881,8694" coordsize="2,1688">
              <v:shape style="position:absolute;left:10881;top:8694;width:2;height:1688" coordorigin="10881,8694" coordsize="0,1688" path="m10881,8694l10881,10381e" filled="f" stroked="t" strokeweight=".58004pt" strokecolor="#000000">
                <v:path arrowok="t"/>
              </v:shape>
            </v:group>
            <v:group style="position:absolute;left:1020;top:9114;width:9866;height:2" coordorigin="1020,9114" coordsize="9866,2">
              <v:shape style="position:absolute;left:1020;top:9114;width:9866;height:2" coordorigin="1020,9114" coordsize="9866,0" path="m1020,9114l10886,9114e" filled="f" stroked="t" strokeweight=".58001pt" strokecolor="#000000">
                <v:path arrowok="t"/>
              </v:shape>
            </v:group>
            <v:group style="position:absolute;left:1020;top:9539;width:9866;height:2" coordorigin="1020,9539" coordsize="9866,2">
              <v:shape style="position:absolute;left:1020;top:9539;width:9866;height:2" coordorigin="1020,9539" coordsize="9866,0" path="m1020,9539l10886,9539e" filled="f" stroked="t" strokeweight=".58001pt" strokecolor="#000000">
                <v:path arrowok="t"/>
              </v:shape>
            </v:group>
            <v:group style="position:absolute;left:1020;top:9961;width:9866;height:2" coordorigin="1020,9961" coordsize="9866,2">
              <v:shape style="position:absolute;left:1020;top:9961;width:9866;height:2" coordorigin="1020,9961" coordsize="9866,0" path="m1020,9961l10886,9961e" filled="f" stroked="t" strokeweight=".58001pt" strokecolor="#000000">
                <v:path arrowok="t"/>
              </v:shape>
            </v:group>
            <v:group style="position:absolute;left:1020;top:10386;width:9866;height:2" coordorigin="1020,10386" coordsize="9866,2">
              <v:shape style="position:absolute;left:1020;top:10386;width:9866;height:2" coordorigin="1020,10386" coordsize="9866,0" path="m1020,10386l10886,10386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3.970001pt;margin-top:57.143898pt;width:202.648pt;height:14pt;mso-position-horizontal-relative:page;mso-position-vertical-relative:page;z-index:-31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Bond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distan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ngles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009995pt;margin-top:414.073883pt;width:150.688pt;height:14pt;mso-position-horizontal-relative:page;mso-position-vertical-relative:page;z-index:-31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Hyd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434.449982pt;width:68.66pt;height:21.24pt;mso-position-horizontal-relative:page;mso-position-vertical-relative:page;z-index:-314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30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Å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900002pt;margin-top:434.449982pt;width:77.31pt;height:21.24pt;mso-position-horizontal-relative:page;mso-position-vertical-relative:page;z-index:-313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3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H…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Å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7.210007pt;margin-top:434.449982pt;width:77.39999pt;height:21.24pt;mso-position-horizontal-relative:page;mso-position-vertical-relative:page;z-index:-312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33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D…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Å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609985pt;margin-top:434.449982pt;width:118.580015pt;height:21.24pt;mso-position-horizontal-relative:page;mso-position-vertical-relative:page;z-index:-311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63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–H…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190002pt;margin-top:434.449982pt;width:150.870015pt;height:21.24pt;mso-position-horizontal-relative:page;mso-position-vertical-relative:page;z-index:-310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1031" w:right="101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–H…A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455.689972pt;width:68.66pt;height:21.26pt;mso-position-horizontal-relative:page;mso-position-vertical-relative:page;z-index:-30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3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0.71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900002pt;margin-top:455.689972pt;width:77.31pt;height:21.26pt;mso-position-horizontal-relative:page;mso-position-vertical-relative:page;z-index:-30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4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2.61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7.210007pt;margin-top:455.689972pt;width:77.39999pt;height:21.26pt;mso-position-horizontal-relative:page;mso-position-vertical-relative:page;z-index:-307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6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3.174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609985pt;margin-top:455.689972pt;width:118.580015pt;height:21.26pt;mso-position-horizontal-relative:page;mso-position-vertical-relative:page;z-index:-30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26" w:right="81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138(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190002pt;margin-top:455.689972pt;width:150.870015pt;height:21.26pt;mso-position-horizontal-relative:page;mso-position-vertical-relative:page;z-index:-30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28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H1…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476.949982pt;width:68.66pt;height:21.12pt;mso-position-horizontal-relative:page;mso-position-vertical-relative:page;z-index:-30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3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0.77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900002pt;margin-top:476.949982pt;width:77.31pt;height:21.12pt;mso-position-horizontal-relative:page;mso-position-vertical-relative:page;z-index:-30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4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2.01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7.210007pt;margin-top:476.949982pt;width:77.39999pt;height:21.12pt;mso-position-horizontal-relative:page;mso-position-vertical-relative:page;z-index:-30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36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2.769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609985pt;margin-top:476.949982pt;width:118.580015pt;height:21.12pt;mso-position-horizontal-relative:page;mso-position-vertical-relative:page;z-index:-30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826" w:right="81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168(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190002pt;margin-top:476.949982pt;width:150.870015pt;height:21.12pt;mso-position-horizontal-relative:page;mso-position-vertical-relative:page;z-index:-30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71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–H1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…05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498.069977pt;width:68.66pt;height:21.240015pt;mso-position-horizontal-relative:page;mso-position-vertical-relative:page;z-index:-299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33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0.78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900002pt;margin-top:498.069977pt;width:77.31pt;height:21.240015pt;mso-position-horizontal-relative:page;mso-position-vertical-relative:page;z-index:-298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422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2.01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7.210007pt;margin-top:498.069977pt;width:77.39999pt;height:21.240015pt;mso-position-horizontal-relative:page;mso-position-vertical-relative:page;z-index:-297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365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2.775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609985pt;margin-top:498.069977pt;width:118.580015pt;height:21.240015pt;mso-position-horizontal-relative:page;mso-position-vertical-relative:page;z-index:-296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826" w:right="81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169(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190002pt;margin-top:498.069977pt;width:150.870015pt;height:21.240015pt;mso-position-horizontal-relative:page;mso-position-vertical-relative:page;z-index:-295" type="#_x0000_t202" filled="f" stroked="f">
            <v:textbox inset="0,0,0,0">
              <w:txbxContent>
                <w:p>
                  <w:pPr>
                    <w:spacing w:before="6" w:after="0" w:line="240" w:lineRule="auto"/>
                    <w:ind w:left="63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O1W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H1B…O6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77.639984pt;width:246.410005pt;height:21.26pt;mso-position-horizontal-relative:page;mso-position-vertical-relative:page;z-index:-29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587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Bond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distan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Å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649994pt;margin-top:77.639984pt;width:246.410015pt;height:21.26pt;mso-position-horizontal-relative:page;mso-position-vertical-relative:page;z-index:-29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1722" w:right="170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Bond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ngle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240002pt;margin-top:98.899986pt;width:246.410005pt;height:290.310010pt;mso-position-horizontal-relative:page;mso-position-vertical-relative:page;z-index:-292" type="#_x0000_t202" filled="f" stroked="f">
            <v:textbox inset="0,0,0,0">
              <w:txbxContent>
                <w:p>
                  <w:pPr>
                    <w:spacing w:before="4" w:after="0" w:line="360" w:lineRule="auto"/>
                    <w:ind w:left="1449" w:right="1433" w:firstLine="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2.063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O1a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2.086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2.298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2.337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2.092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2.068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O1W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2.189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2.063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O1a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2.086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O2a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2.298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O3a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2.337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O8a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2.092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O9a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2.068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2.189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649994pt;margin-top:98.899986pt;width:246.410015pt;height:290.310010pt;mso-position-horizontal-relative:page;mso-position-vertical-relative:page;z-index:-291" type="#_x0000_t202" filled="f" stroked="f">
            <v:textbox inset="0,0,0,0">
              <w:txbxContent>
                <w:p>
                  <w:pPr>
                    <w:spacing w:before="4" w:after="0" w:line="360" w:lineRule="auto"/>
                    <w:ind w:left="1257" w:right="123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107.8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107.8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141.4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141.1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95.6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94.0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O8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C1a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141.4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O9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C2a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141.1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95.6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94.0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1)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440" w:bottom="280" w:left="920" w:right="920"/>
        </w:sectPr>
      </w:pPr>
      <w:rPr/>
    </w:p>
    <w:p>
      <w:pPr>
        <w:rPr>
          <w:sz w:val="0"/>
          <w:szCs w:val="0"/>
        </w:rPr>
      </w:pPr>
      <w:rPr/>
      <w:r>
        <w:rPr/>
        <w:pict>
          <v:shape style="position:absolute;margin-left:92.150002pt;margin-top:56.699982pt;width:481.8pt;height:263.4pt;mso-position-horizontal-relative:page;mso-position-vertical-relative:page;z-index:-290" type="#_x0000_t75">
            <v:imagedata r:id="rId5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099998pt;margin-top:353.473907pt;width:373.0pt;height:14pt;mso-position-horizontal-relative:page;mso-position-vertical-relative:page;z-index:-28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ig.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tra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omp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(upp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omp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(lo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blu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).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shape style="position:absolute;margin-left:73.800003pt;margin-top:48.749985pt;width:446.4pt;height:251.7pt;mso-position-horizontal-relative:page;mso-position-vertical-relative:page;z-index:-288" type="#_x0000_t75">
            <v:imagedata r:id="rId6" o:title=""/>
          </v:shape>
        </w:pict>
      </w:r>
      <w:r>
        <w:rPr/>
        <w:pict>
          <v:shape style="position:absolute;margin-left:182.399994pt;margin-top:469.799988pt;width:304.55pt;height:223.45pt;mso-position-horizontal-relative:page;mso-position-vertical-relative:page;z-index:-287" type="#_x0000_t75">
            <v:imagedata r:id="rId7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143997pt;margin-top:373.753906pt;width:428.946009pt;height:34.64pt;mso-position-horizontal-relative:page;mso-position-vertical-relative:page;z-index:-286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ig.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tra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(upp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blu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odu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its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rm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l</w:t>
                  </w:r>
                </w:p>
                <w:p>
                  <w:pPr>
                    <w:spacing w:before="5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213" w:right="1194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omposi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(middle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low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024002pt;margin-top:705.003906pt;width:446.796pt;height:14.186508pt;mso-position-horizontal-relative:page;mso-position-vertical-relative:page;z-index:-285" type="#_x0000_t202" filled="f" stroked="f">
            <v:textbox inset="0,0,0,0">
              <w:txbxContent>
                <w:p>
                  <w:pPr>
                    <w:spacing w:before="0" w:after="0" w:line="267" w:lineRule="exact"/>
                    <w:ind w:left="20" w:right="-5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ig.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owd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mal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omposi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ion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shape style="position:absolute;margin-left:137.899994pt;margin-top:68.699982pt;width:343.4pt;height:253.76pt;mso-position-horizontal-relative:page;mso-position-vertical-relative:page;z-index:-284" type="#_x0000_t75">
            <v:imagedata r:id="rId8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84pt;margin-top:340.39389pt;width:481.596pt;height:77.12pt;mso-position-horizontal-relative:page;mso-position-vertical-relative:page;z-index:-283" type="#_x0000_t202" filled="f" stroked="f">
            <v:textbox inset="0,0,0,0">
              <w:txbxContent>
                <w:p>
                  <w:pPr>
                    <w:spacing w:before="0" w:after="0" w:line="277" w:lineRule="exact"/>
                    <w:ind w:left="97" w:right="7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ig.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owd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rns: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position w:val="1"/>
                    </w:rPr>
                    <w:t>∙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2H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O;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3)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ulat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powd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position w:val="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dif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rim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powd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dif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omp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28" w:after="0" w:line="416" w:lineRule="exact"/>
                    <w:ind w:left="372" w:right="35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lcul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powd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dif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omp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rim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powd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dif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shape style="position:absolute;margin-left:92.150002pt;margin-top:129.139984pt;width:404.1pt;height:269.74pt;mso-position-horizontal-relative:page;mso-position-vertical-relative:page;z-index:-282" type="#_x0000_t75">
            <v:imagedata r:id="rId9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0.369995pt;margin-top:407.713898pt;width:149.980pt;height:14pt;mso-position-horizontal-relative:page;mso-position-vertical-relative:page;z-index:-28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ig.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II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</w:p>
    <w:sectPr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  <w:font w:name="Cambria">
    <w:altName w:val="Cambria"/>
    <w:charset w:val="204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Savinkina</dc:creator>
  <dcterms:created xsi:type="dcterms:W3CDTF">2022-06-24T13:20:38Z</dcterms:created>
  <dcterms:modified xsi:type="dcterms:W3CDTF">2022-06-24T13:20:38Z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LastSaved">
    <vt:filetime>2022-06-24T00:00:00Z</vt:filetime>
  </property>
</Properties>
</file>