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10.869995pt;margin-top:114.209991pt;width:538.89999pt;height:583.98pt;mso-position-horizontal-relative:page;mso-position-vertical-relative:page;z-index:-1021" coordorigin="217,2284" coordsize="10778,11680">
            <v:group style="position:absolute;left:223;top:2290;width:10766;height:2" coordorigin="223,2290" coordsize="10766,2">
              <v:shape style="position:absolute;left:223;top:2290;width:10766;height:2" coordorigin="223,2290" coordsize="10766,0" path="m223,2290l10990,2290e" filled="f" stroked="t" strokeweight=".580pt" strokecolor="#000000">
                <v:path arrowok="t"/>
              </v:shape>
            </v:group>
            <v:group style="position:absolute;left:228;top:2295;width:2;height:11658" coordorigin="228,2295" coordsize="2,11658">
              <v:shape style="position:absolute;left:228;top:2295;width:2;height:11658" coordorigin="228,2295" coordsize="0,11658" path="m228,2295l228,13953e" filled="f" stroked="t" strokeweight=".580pt" strokecolor="#000000">
                <v:path arrowok="t"/>
              </v:shape>
            </v:group>
            <v:group style="position:absolute;left:1647;top:2295;width:2;height:11658" coordorigin="1647,2295" coordsize="2,11658">
              <v:shape style="position:absolute;left:1647;top:2295;width:2;height:11658" coordorigin="1647,2295" coordsize="0,11658" path="m1647,2295l1647,13953e" filled="f" stroked="t" strokeweight=".580pt" strokecolor="#000000">
                <v:path arrowok="t"/>
              </v:shape>
            </v:group>
            <v:group style="position:absolute;left:2499;top:2295;width:2;height:11658" coordorigin="2499,2295" coordsize="2,11658">
              <v:shape style="position:absolute;left:2499;top:2295;width:2;height:11658" coordorigin="2499,2295" coordsize="0,11658" path="m2499,2295l2499,13953e" filled="f" stroked="t" strokeweight=".580pt" strokecolor="#000000">
                <v:path arrowok="t"/>
              </v:shape>
            </v:group>
            <v:group style="position:absolute;left:10985;top:2295;width:2;height:11658" coordorigin="10985,2295" coordsize="2,11658">
              <v:shape style="position:absolute;left:10985;top:2295;width:2;height:11658" coordorigin="10985,2295" coordsize="0,11658" path="m10985,2295l10985,13953e" filled="f" stroked="t" strokeweight=".579980pt" strokecolor="#000000">
                <v:path arrowok="t"/>
              </v:shape>
            </v:group>
            <v:group style="position:absolute;left:2494;top:2626;width:8496;height:2" coordorigin="2494,2626" coordsize="8496,2">
              <v:shape style="position:absolute;left:2494;top:2626;width:8496;height:2" coordorigin="2494,2626" coordsize="8496,0" path="m2494,2626l10990,2626e" filled="f" stroked="t" strokeweight=".58001pt" strokecolor="#000000">
                <v:path arrowok="t"/>
              </v:shape>
            </v:group>
            <v:group style="position:absolute;left:9062;top:2631;width:2;height:11322" coordorigin="9062,2631" coordsize="2,11322">
              <v:shape style="position:absolute;left:9062;top:2631;width:2;height:11322" coordorigin="9062,2631" coordsize="0,11322" path="m9062,2631l9062,13953e" filled="f" stroked="t" strokeweight=".579980pt" strokecolor="#000000">
                <v:path arrowok="t"/>
              </v:shape>
            </v:group>
            <v:group style="position:absolute;left:2494;top:2919;width:8496;height:2" coordorigin="2494,2919" coordsize="8496,2">
              <v:shape style="position:absolute;left:2494;top:2919;width:8496;height:2" coordorigin="2494,2919" coordsize="8496,0" path="m2494,2919l10990,2919e" filled="f" stroked="t" strokeweight=".58001pt" strokecolor="#000000">
                <v:path arrowok="t"/>
              </v:shape>
            </v:group>
            <v:group style="position:absolute;left:3409;top:2924;width:2;height:11030" coordorigin="3409,2924" coordsize="2,11030">
              <v:shape style="position:absolute;left:3409;top:2924;width:2;height:11030" coordorigin="3409,2924" coordsize="0,11030" path="m3409,2924l3409,13953e" filled="f" stroked="t" strokeweight=".580pt" strokecolor="#000000">
                <v:path arrowok="t"/>
              </v:shape>
            </v:group>
            <v:group style="position:absolute;left:4038;top:2924;width:2;height:11030" coordorigin="4038,2924" coordsize="2,11030">
              <v:shape style="position:absolute;left:4038;top:2924;width:2;height:11030" coordorigin="4038,2924" coordsize="0,11030" path="m4038,2924l4038,13953e" filled="f" stroked="t" strokeweight=".58001pt" strokecolor="#000000">
                <v:path arrowok="t"/>
              </v:shape>
            </v:group>
            <v:group style="position:absolute;left:4667;top:2924;width:2;height:11030" coordorigin="4667,2924" coordsize="2,11030">
              <v:shape style="position:absolute;left:4667;top:2924;width:2;height:11030" coordorigin="4667,2924" coordsize="0,11030" path="m4667,2924l4667,13953e" filled="f" stroked="t" strokeweight=".58001pt" strokecolor="#000000">
                <v:path arrowok="t"/>
              </v:shape>
            </v:group>
            <v:group style="position:absolute;left:5293;top:2924;width:2;height:11030" coordorigin="5293,2924" coordsize="2,11030">
              <v:shape style="position:absolute;left:5293;top:2924;width:2;height:11030" coordorigin="5293,2924" coordsize="0,11030" path="m5293,2924l5293,13953e" filled="f" stroked="t" strokeweight=".58001pt" strokecolor="#000000">
                <v:path arrowok="t"/>
              </v:shape>
            </v:group>
            <v:group style="position:absolute;left:5922;top:2924;width:2;height:11030" coordorigin="5922,2924" coordsize="2,11030">
              <v:shape style="position:absolute;left:5922;top:2924;width:2;height:11030" coordorigin="5922,2924" coordsize="0,11030" path="m5922,2924l5922,13953e" filled="f" stroked="t" strokeweight=".579980pt" strokecolor="#000000">
                <v:path arrowok="t"/>
              </v:shape>
            </v:group>
            <v:group style="position:absolute;left:6549;top:2924;width:2;height:11030" coordorigin="6549,2924" coordsize="2,11030">
              <v:shape style="position:absolute;left:6549;top:2924;width:2;height:11030" coordorigin="6549,2924" coordsize="0,11030" path="m6549,2924l6549,13953e" filled="f" stroked="t" strokeweight=".579980pt" strokecolor="#000000">
                <v:path arrowok="t"/>
              </v:shape>
            </v:group>
            <v:group style="position:absolute;left:7177;top:2924;width:2;height:11030" coordorigin="7177,2924" coordsize="2,11030">
              <v:shape style="position:absolute;left:7177;top:2924;width:2;height:11030" coordorigin="7177,2924" coordsize="0,11030" path="m7177,2924l7177,13953e" filled="f" stroked="t" strokeweight=".58001pt" strokecolor="#000000">
                <v:path arrowok="t"/>
              </v:shape>
            </v:group>
            <v:group style="position:absolute;left:7804;top:2924;width:2;height:11030" coordorigin="7804,2924" coordsize="2,11030">
              <v:shape style="position:absolute;left:7804;top:2924;width:2;height:11030" coordorigin="7804,2924" coordsize="0,11030" path="m7804,2924l7804,13953e" filled="f" stroked="t" strokeweight=".579980pt" strokecolor="#000000">
                <v:path arrowok="t"/>
              </v:shape>
            </v:group>
            <v:group style="position:absolute;left:8433;top:2924;width:2;height:11030" coordorigin="8433,2924" coordsize="2,11030">
              <v:shape style="position:absolute;left:8433;top:2924;width:2;height:11030" coordorigin="8433,2924" coordsize="0,11030" path="m8433,2924l8433,13953e" filled="f" stroked="t" strokeweight=".579980pt" strokecolor="#000000">
                <v:path arrowok="t"/>
              </v:shape>
            </v:group>
            <v:group style="position:absolute;left:9689;top:2924;width:2;height:11030" coordorigin="9689,2924" coordsize="2,11030">
              <v:shape style="position:absolute;left:9689;top:2924;width:2;height:11030" coordorigin="9689,2924" coordsize="0,11030" path="m9689,2924l9689,13953e" filled="f" stroked="t" strokeweight=".579980pt" strokecolor="#000000">
                <v:path arrowok="t"/>
              </v:shape>
            </v:group>
            <v:group style="position:absolute;left:10318;top:2924;width:2;height:11030" coordorigin="10318,2924" coordsize="2,11030">
              <v:shape style="position:absolute;left:10318;top:2924;width:2;height:11030" coordorigin="10318,2924" coordsize="0,11030" path="m10318,2924l10318,13953e" filled="f" stroked="t" strokeweight=".579980pt" strokecolor="#000000">
                <v:path arrowok="t"/>
              </v:shape>
            </v:group>
            <v:group style="position:absolute;left:2494;top:3147;width:8496;height:2" coordorigin="2494,3147" coordsize="8496,2">
              <v:shape style="position:absolute;left:2494;top:3147;width:8496;height:2" coordorigin="2494,3147" coordsize="8496,0" path="m2494,3147l10990,3147e" filled="f" stroked="t" strokeweight=".580pt" strokecolor="#000000">
                <v:path arrowok="t"/>
              </v:shape>
            </v:group>
            <v:group style="position:absolute;left:223;top:3526;width:10766;height:2" coordorigin="223,3526" coordsize="10766,2">
              <v:shape style="position:absolute;left:223;top:3526;width:10766;height:2" coordorigin="223,3526" coordsize="10766,0" path="m223,3526l10990,3526e" filled="f" stroked="t" strokeweight=".58001pt" strokecolor="#000000">
                <v:path arrowok="t"/>
              </v:shape>
            </v:group>
            <v:group style="position:absolute;left:653;top:3531;width:2;height:10422" coordorigin="653,3531" coordsize="2,10422">
              <v:shape style="position:absolute;left:653;top:3531;width:2;height:10422" coordorigin="653,3531" coordsize="0,10422" path="m653,3531l653,13953e" filled="f" stroked="t" strokeweight=".580pt" strokecolor="#000000">
                <v:path arrowok="t"/>
              </v:shape>
            </v:group>
            <v:group style="position:absolute;left:648;top:6479;width:10342;height:2" coordorigin="648,6479" coordsize="10342,2">
              <v:shape style="position:absolute;left:648;top:6479;width:10342;height:2" coordorigin="648,6479" coordsize="10342,0" path="m648,6479l10990,6479e" filled="f" stroked="t" strokeweight=".58001pt" strokecolor="#000000">
                <v:path arrowok="t"/>
              </v:shape>
            </v:group>
            <v:group style="position:absolute;left:223;top:11397;width:10766;height:2" coordorigin="223,11397" coordsize="10766,2">
              <v:shape style="position:absolute;left:223;top:11397;width:10766;height:2" coordorigin="223,11397" coordsize="10766,0" path="m223,11397l10990,11397e" filled="f" stroked="t" strokeweight=".579980pt" strokecolor="#000000">
                <v:path arrowok="t"/>
              </v:shape>
            </v:group>
            <v:group style="position:absolute;left:223;top:13958;width:10766;height:2" coordorigin="223,13958" coordsize="10766,2">
              <v:shape style="position:absolute;left:223;top:13958;width:10766;height:2" coordorigin="223,13958" coordsize="10766,0" path="m223,13958l10990,13958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023998pt;margin-top:69.81041pt;width:489.512001pt;height:31.9pt;mso-position-horizontal-relative:page;mso-position-vertical-relative:page;z-index:-1020" type="#_x0000_t202" filled="f" stroked="f">
            <v:textbox inset="0,0,0,0">
              <w:txbxContent>
                <w:p>
                  <w:pPr>
                    <w:spacing w:before="1" w:after="0" w:line="319" w:lineRule="exact"/>
                    <w:ind w:left="20" w:right="-6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1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aO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4h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0.2385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00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(РД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оэффек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-1"/>
                      <w:w w:val="100"/>
                    </w:rPr>
                    <w:t>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2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023998pt;margin-top:695.950439pt;width:443.492021pt;height:16.353492pt;mso-position-horizontal-relative:page;mso-position-vertical-relative:page;z-index:-101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6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1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дв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9.93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;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023998pt;margin-top:710.730408pt;width:427.776pt;height:43.933492pt;mso-position-horizontal-relative:page;mso-position-vertical-relative:page;z-index:-101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65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1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1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9"/>
                      <w:w w:val="100"/>
                      <w:position w:val="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фо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оэффек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Symbol" w:hAnsi="Symbol" w:cs="Symbol" w:eastAsia="Symbol"/>
                      <w:sz w:val="24"/>
                      <w:szCs w:val="24"/>
                      <w:spacing w:val="-1"/>
                      <w:w w:val="100"/>
                      <w:position w:val="0"/>
                    </w:rPr>
                    <w:t>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1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(к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лобарн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position w:val="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тро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  <w:position w:val="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бо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  <w:position w:val="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AF50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AF50"/>
                      <w:spacing w:val="0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-1"/>
                      <w:w w:val="100"/>
                      <w:position w:val="0"/>
                    </w:rPr>
                    <w:t>];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023998pt;margin-top:724.530396pt;width:13.880001pt;height:10.040pt;mso-position-horizontal-relative:page;mso-position-vertical-relative:page;z-index:-101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***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26.863892pt;width:470.744021pt;height:14pt;mso-position-horizontal-relative:page;mso-position-vertical-relative:page;z-index:-10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элек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4pt;margin-top:114.499985pt;width:70.944pt;height:61.799995pt;mso-position-horizontal-relative:page;mso-position-vertical-relative:page;z-index:-1015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7" w:after="0" w:line="220" w:lineRule="exact"/>
                    <w:jc w:val="left"/>
                    <w:rPr>
                      <w:sz w:val="22"/>
                      <w:szCs w:val="22"/>
                    </w:rPr>
                  </w:pPr>
                  <w:rPr/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spacing w:before="0" w:after="0" w:line="240" w:lineRule="auto"/>
                    <w:ind w:left="448" w:right="42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МО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344002pt;margin-top:114.499985pt;width:42.596pt;height:61.799995pt;mso-position-horizontal-relative:page;mso-position-vertical-relative:page;z-index:-1014" type="#_x0000_t202" filled="f" stroked="f">
            <v:textbox inset="0,0,0,0">
              <w:txbxContent>
                <w:p>
                  <w:pPr>
                    <w:spacing w:before="5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71" w:right="153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-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  <w:t>,</w:t>
                  </w:r>
                </w:p>
                <w:p>
                  <w:pPr>
                    <w:spacing w:before="0" w:after="0" w:line="263" w:lineRule="exact"/>
                    <w:ind w:left="255" w:right="2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эВ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940002pt;margin-top:114.499985pt;width:424.29999pt;height:16.799995pt;mso-position-horizontal-relative:page;mso-position-vertical-relative:page;z-index:-1013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625" w:right="360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940002pt;margin-top:131.299988pt;width:328.15999pt;height:14.64pt;mso-position-horizontal-relative:page;mso-position-vertical-relative:page;z-index:-1012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3124" w:right="310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099976pt;margin-top:131.299988pt;width:96.14pt;height:14.64pt;mso-position-horizontal-relative:page;mso-position-vertical-relative:page;z-index:-1011" type="#_x0000_t202" filled="f" stroked="f">
            <v:textbox inset="0,0,0,0">
              <w:txbxContent>
                <w:p>
                  <w:pPr>
                    <w:spacing w:before="0" w:after="0" w:line="275" w:lineRule="exact"/>
                    <w:ind w:left="826" w:right="807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940002pt;margin-top:145.939987pt;width:45.51pt;height:11.400005pt;mso-position-horizontal-relative:page;mso-position-vertical-relative:page;z-index:-101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352" w:right="33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449997pt;margin-top:145.939987pt;width:31.440005pt;height:11.400005pt;mso-position-horizontal-relative:page;mso-position-vertical-relative:page;z-index:-1009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"/>
                      <w:w w:val="100"/>
                      <w:position w:val="-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889999pt;margin-top:145.939987pt;width:31.44pt;height:11.400005pt;mso-position-horizontal-relative:page;mso-position-vertical-relative:page;z-index:-1008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30002pt;margin-top:145.939987pt;width:31.32pt;height:11.400005pt;mso-position-horizontal-relative:page;mso-position-vertical-relative:page;z-index:-1007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68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649994pt;margin-top:145.939987pt;width:31.459985pt;height:11.400005pt;mso-position-horizontal-relative:page;mso-position-vertical-relative:page;z-index:-100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71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"/>
                      <w:w w:val="100"/>
                      <w:position w:val="-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109985pt;margin-top:145.939987pt;width:31.32pt;height:11.400005pt;mso-position-horizontal-relative:page;mso-position-vertical-relative:page;z-index:-100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10" w:right="188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429993pt;margin-top:145.939987pt;width:31.440015pt;height:11.400005pt;mso-position-horizontal-relative:page;mso-position-vertical-relative:page;z-index:-1004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869995pt;margin-top:145.939987pt;width:31.349985pt;height:11.400005pt;mso-position-horizontal-relative:page;mso-position-vertical-relative:page;z-index:-1003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82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220001pt;margin-top:145.939987pt;width:31.44pt;height:11.400005pt;mso-position-horizontal-relative:page;mso-position-vertical-relative:page;z-index:-1002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"/>
                      <w:w w:val="100"/>
                      <w:position w:val="-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660004pt;margin-top:145.939987pt;width:31.44pt;height:11.400005pt;mso-position-horizontal-relative:page;mso-position-vertical-relative:page;z-index:-1001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099976pt;margin-top:145.939987pt;width:31.34pt;height:11.400005pt;mso-position-horizontal-relative:page;mso-position-vertical-relative:page;z-index:-100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10" w:right="188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440002pt;margin-top:145.939987pt;width:31.44pt;height:11.400005pt;mso-position-horizontal-relative:page;mso-position-vertical-relative:page;z-index:-999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70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"/>
                      <w:w w:val="100"/>
                      <w:position w:val="-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880005pt;margin-top:145.939987pt;width:33.36pt;height:11.400005pt;mso-position-horizontal-relative:page;mso-position-vertical-relative:page;z-index:-998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190" w:right="-20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2"/>
                      <w:w w:val="100"/>
                      <w:position w:val="-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"/>
                      <w:w w:val="100"/>
                      <w:position w:val="-2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940002pt;margin-top:157.339981pt;width:45.51pt;height:18.959995pt;mso-position-horizontal-relative:page;mso-position-vertical-relative:page;z-index:-997" type="#_x0000_t202" filled="f" stroked="f">
            <v:textbox inset="0,0,0,0">
              <w:txbxContent>
                <w:p>
                  <w:pPr>
                    <w:spacing w:before="0" w:after="0" w:line="202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-1"/>
                      <w:w w:val="100"/>
                    </w:rPr>
                    <w:t>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2"/>
                      <w:w w:val="100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7"/>
                    </w:rPr>
                    <w:t>**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-1"/>
                      <w:w w:val="100"/>
                      <w:position w:val="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449997pt;margin-top:157.339981pt;width:31.440005pt;height:18.959995pt;mso-position-horizontal-relative:page;mso-position-vertical-relative:page;z-index:-99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889999pt;margin-top:157.339981pt;width:31.44pt;height:18.959995pt;mso-position-horizontal-relative:page;mso-position-vertical-relative:page;z-index:-99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30002pt;margin-top:157.339981pt;width:31.32pt;height:18.959995pt;mso-position-horizontal-relative:page;mso-position-vertical-relative:page;z-index:-99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649994pt;margin-top:157.339981pt;width:31.459985pt;height:18.959995pt;mso-position-horizontal-relative:page;mso-position-vertical-relative:page;z-index:-99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109985pt;margin-top:157.339981pt;width:31.32pt;height:18.959995pt;mso-position-horizontal-relative:page;mso-position-vertical-relative:page;z-index:-99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429993pt;margin-top:157.339981pt;width:31.440015pt;height:18.959995pt;mso-position-horizontal-relative:page;mso-position-vertical-relative:page;z-index:-99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869995pt;margin-top:157.339981pt;width:31.349985pt;height:18.959995pt;mso-position-horizontal-relative:page;mso-position-vertical-relative:page;z-index:-99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220001pt;margin-top:157.339981pt;width:31.44pt;height:18.959995pt;mso-position-horizontal-relative:page;mso-position-vertical-relative:page;z-index:-98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660004pt;margin-top:157.339981pt;width:31.44pt;height:18.959995pt;mso-position-horizontal-relative:page;mso-position-vertical-relative:page;z-index:-98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099976pt;margin-top:157.339981pt;width:31.34pt;height:18.959995pt;mso-position-horizontal-relative:page;mso-position-vertical-relative:page;z-index:-98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440002pt;margin-top:157.339981pt;width:31.44pt;height:18.959995pt;mso-position-horizontal-relative:page;mso-position-vertical-relative:page;z-index:-98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73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880005pt;margin-top:157.339981pt;width:33.36pt;height:18.959995pt;mso-position-horizontal-relative:page;mso-position-vertical-relative:page;z-index:-98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92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4pt;margin-top:176.299988pt;width:21.24pt;height:393.560015pt;mso-position-horizontal-relative:page;mso-position-vertical-relative:page;z-index:-984" type="#_x0000_t202" filled="f" stroked="f">
            <v:textbox inset="0,0,0,0" style="layout-flow:vertical;mso-layout-flow-alt:bottom-to-top">
              <w:txbxContent>
                <w:p>
                  <w:pPr>
                    <w:spacing w:before="1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623" w:right="3605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ВМО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39999pt;margin-top:176.299988pt;width:49.704pt;height:147.63pt;mso-position-horizontal-relative:page;mso-position-vertical-relative:page;z-index:-983" type="#_x0000_t202" filled="f" stroked="f">
            <v:textbox inset="0,0,0,0">
              <w:txbxContent>
                <w:p>
                  <w:pPr>
                    <w:spacing w:before="0" w:after="0" w:line="71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4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7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6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344002pt;margin-top:176.299988pt;width:42.596pt;height:147.63pt;mso-position-horizontal-relative:page;mso-position-vertical-relative:page;z-index:-98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0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1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0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259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940002pt;margin-top:176.299988pt;width:45.51pt;height:147.63pt;mso-position-horizontal-relative:page;mso-position-vertical-relative:page;z-index:-98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449997pt;margin-top:176.299988pt;width:31.440005pt;height:147.63pt;mso-position-horizontal-relative:page;mso-position-vertical-relative:page;z-index:-9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889999pt;margin-top:176.299988pt;width:31.44pt;height:147.63pt;mso-position-horizontal-relative:page;mso-position-vertical-relative:page;z-index:-9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30002pt;margin-top:176.299988pt;width:31.32pt;height:147.63pt;mso-position-horizontal-relative:page;mso-position-vertical-relative:page;z-index:-978" type="#_x0000_t202" filled="f" stroked="f">
            <v:textbox inset="0,0,0,0">
              <w:txbxContent>
                <w:p>
                  <w:pPr>
                    <w:spacing w:before="6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5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649994pt;margin-top:176.299988pt;width:31.459985pt;height:147.63pt;mso-position-horizontal-relative:page;mso-position-vertical-relative:page;z-index:-97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5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109985pt;margin-top:176.299988pt;width:31.32pt;height:147.63pt;mso-position-horizontal-relative:page;mso-position-vertical-relative:page;z-index:-976" type="#_x0000_t202" filled="f" stroked="f">
            <v:textbox inset="0,0,0,0">
              <w:txbxContent>
                <w:p>
                  <w:pPr>
                    <w:spacing w:before="4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429993pt;margin-top:176.299988pt;width:31.440015pt;height:147.63pt;mso-position-horizontal-relative:page;mso-position-vertical-relative:page;z-index:-975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4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869995pt;margin-top:176.299988pt;width:31.349985pt;height:147.63pt;mso-position-horizontal-relative:page;mso-position-vertical-relative:page;z-index:-974" type="#_x0000_t202" filled="f" stroked="f">
            <v:textbox inset="0,0,0,0">
              <w:txbxContent>
                <w:p>
                  <w:pPr>
                    <w:spacing w:before="7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6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220001pt;margin-top:176.299988pt;width:31.44pt;height:147.63pt;mso-position-horizontal-relative:page;mso-position-vertical-relative:page;z-index:-973" type="#_x0000_t202" filled="f" stroked="f">
            <v:textbox inset="0,0,0,0">
              <w:txbxContent>
                <w:p>
                  <w:pPr>
                    <w:spacing w:before="7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3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660004pt;margin-top:176.299988pt;width:31.44pt;height:147.63pt;mso-position-horizontal-relative:page;mso-position-vertical-relative:page;z-index:-972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3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6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099976pt;margin-top:176.299988pt;width:31.34pt;height:147.63pt;mso-position-horizontal-relative:page;mso-position-vertical-relative:page;z-index:-97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440002pt;margin-top:176.299988pt;width:31.44pt;height:147.63pt;mso-position-horizontal-relative:page;mso-position-vertical-relative:page;z-index:-97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5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880005pt;margin-top:176.299988pt;width:33.36pt;height:147.63pt;mso-position-horizontal-relative:page;mso-position-vertical-relative:page;z-index:-96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1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39999pt;margin-top:323.929993pt;width:49.704pt;height:245.930015pt;mso-position-horizontal-relative:page;mso-position-vertical-relative:page;z-index:-968" type="#_x0000_t202" filled="f" stroked="f">
            <v:textbox inset="0,0,0,0">
              <w:txbxContent>
                <w:p>
                  <w:pPr>
                    <w:spacing w:before="0" w:after="0" w:line="73" w:lineRule="exact"/>
                    <w:ind w:left="499" w:right="197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13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***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14" w:right="415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2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9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4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2"/>
                    </w:rPr>
                    <w:t>9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2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6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0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9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4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9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4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6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8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4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2"/>
                    </w:rPr>
                    <w:t>5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2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344002pt;margin-top:323.929993pt;width:42.596pt;height:245.930015pt;mso-position-horizontal-relative:page;mso-position-vertical-relative:page;z-index:-967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0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0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0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0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0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0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254" w:right="2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940002pt;margin-top:323.929993pt;width:45.51pt;height:245.930015pt;mso-position-horizontal-relative:page;mso-position-vertical-relative:page;z-index:-9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449997pt;margin-top:323.929993pt;width:31.440005pt;height:245.930015pt;mso-position-horizontal-relative:page;mso-position-vertical-relative:page;z-index:-965" type="#_x0000_t202" filled="f" stroked="f">
            <v:textbox inset="0,0,0,0">
              <w:txbxContent>
                <w:p>
                  <w:pPr>
                    <w:spacing w:before="10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889999pt;margin-top:323.929993pt;width:31.44pt;height:245.930015pt;mso-position-horizontal-relative:page;mso-position-vertical-relative:page;z-index:-964" type="#_x0000_t202" filled="f" stroked="f">
            <v:textbox inset="0,0,0,0">
              <w:txbxContent>
                <w:p>
                  <w:pPr>
                    <w:spacing w:before="6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6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30002pt;margin-top:323.929993pt;width:31.32pt;height:245.930015pt;mso-position-horizontal-relative:page;mso-position-vertical-relative:page;z-index:-963" type="#_x0000_t202" filled="f" stroked="f">
            <v:textbox inset="0,0,0,0">
              <w:txbxContent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649994pt;margin-top:323.929993pt;width:31.459985pt;height:245.930015pt;mso-position-horizontal-relative:page;mso-position-vertical-relative:page;z-index:-962" type="#_x0000_t202" filled="f" stroked="f">
            <v:textbox inset="0,0,0,0">
              <w:txbxContent>
                <w:p>
                  <w:pPr>
                    <w:spacing w:before="6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109985pt;margin-top:323.929993pt;width:31.32pt;height:245.930015pt;mso-position-horizontal-relative:page;mso-position-vertical-relative:page;z-index:-961" type="#_x0000_t202" filled="f" stroked="f">
            <v:textbox inset="0,0,0,0">
              <w:txbxContent>
                <w:p>
                  <w:pPr>
                    <w:spacing w:before="1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429993pt;margin-top:323.929993pt;width:31.440015pt;height:245.930015pt;mso-position-horizontal-relative:page;mso-position-vertical-relative:page;z-index:-960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0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6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869995pt;margin-top:323.929993pt;width:31.349985pt;height:245.930015pt;mso-position-horizontal-relative:page;mso-position-vertical-relative:page;z-index:-959" type="#_x0000_t202" filled="f" stroked="f">
            <v:textbox inset="0,0,0,0">
              <w:txbxContent>
                <w:p>
                  <w:pPr>
                    <w:spacing w:before="6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3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6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220001pt;margin-top:323.929993pt;width:31.44pt;height:245.930015pt;mso-position-horizontal-relative:page;mso-position-vertical-relative:page;z-index:-958" type="#_x0000_t202" filled="f" stroked="f">
            <v:textbox inset="0,0,0,0">
              <w:txbxContent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660004pt;margin-top:323.929993pt;width:31.44pt;height:245.930015pt;mso-position-horizontal-relative:page;mso-position-vertical-relative:page;z-index:-957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8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099976pt;margin-top:323.929993pt;width:31.34pt;height:245.930015pt;mso-position-horizontal-relative:page;mso-position-vertical-relative:page;z-index:-956" type="#_x0000_t202" filled="f" stroked="f">
            <v:textbox inset="0,0,0,0">
              <w:txbxContent>
                <w:p>
                  <w:pPr>
                    <w:spacing w:before="5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1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440002pt;margin-top:323.929993pt;width:31.44pt;height:245.930015pt;mso-position-horizontal-relative:page;mso-position-vertical-relative:page;z-index:-955" type="#_x0000_t202" filled="f" stroked="f">
            <v:textbox inset="0,0,0,0">
              <w:txbxContent>
                <w:p>
                  <w:pPr>
                    <w:spacing w:before="6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880005pt;margin-top:323.929993pt;width:33.36pt;height:245.930015pt;mso-position-horizontal-relative:page;mso-position-vertical-relative:page;z-index:-954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4pt;margin-top:569.859985pt;width:21.24pt;height:128.04pt;mso-position-horizontal-relative:page;mso-position-vertical-relative:page;z-index:-953" type="#_x0000_t202" filled="f" stroked="f">
            <v:textbox inset="0,0,0,0" style="layout-flow:vertical;mso-layout-flow-alt:bottom-to-top">
              <w:txbxContent>
                <w:p>
                  <w:pPr>
                    <w:spacing w:before="10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888" w:right="869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ВВМО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39999pt;margin-top:569.859985pt;width:49.704pt;height:128.04pt;mso-position-horizontal-relative:page;mso-position-vertical-relative:page;z-index:-952" type="#_x0000_t202" filled="f" stroked="f">
            <v:textbox inset="0,0,0,0">
              <w:txbxContent>
                <w:p>
                  <w:pPr>
                    <w:spacing w:before="0" w:after="0" w:line="71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7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6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3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4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6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4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5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7</w:t>
                  </w:r>
                </w:p>
                <w:p>
                  <w:pPr>
                    <w:spacing w:before="0" w:after="0" w:line="66" w:lineRule="exact"/>
                    <w:ind w:left="592" w:right="293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308" w:right="32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73" w:lineRule="exact"/>
                    <w:ind w:left="580" w:right="282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-3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31" w:lineRule="exact"/>
                    <w:ind w:left="298" w:right="331"/>
                    <w:jc w:val="center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4</w:t>
                  </w:r>
                  <w:r>
                    <w:rPr>
                      <w:rFonts w:ascii="Symbol" w:hAnsi="Symbol" w:cs="Symbol" w:eastAsia="Symbol"/>
                      <w:sz w:val="16"/>
                      <w:szCs w:val="16"/>
                      <w:spacing w:val="1"/>
                      <w:w w:val="100"/>
                      <w:position w:val="1"/>
                    </w:rPr>
                    <w:t>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spacing w:val="0"/>
                      <w:w w:val="100"/>
                      <w:position w:val="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344002pt;margin-top:569.859985pt;width:42.596pt;height:128.04pt;mso-position-horizontal-relative:page;mso-position-vertical-relative:page;z-index:-95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0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0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3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  <w:p>
                  <w:pPr>
                    <w:spacing w:before="13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4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940002pt;margin-top:569.859985pt;width:45.51pt;height:128.04pt;mso-position-horizontal-relative:page;mso-position-vertical-relative:page;z-index:-950" type="#_x0000_t202" filled="f" stroked="f">
            <v:textbox inset="0,0,0,0">
              <w:txbxContent>
                <w:p>
                  <w:pPr>
                    <w:spacing w:before="2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8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449997pt;margin-top:569.859985pt;width:31.440005pt;height:128.04pt;mso-position-horizontal-relative:page;mso-position-vertical-relative:page;z-index:-949" type="#_x0000_t202" filled="f" stroked="f">
            <v:textbox inset="0,0,0,0">
              <w:txbxContent>
                <w:p>
                  <w:pPr>
                    <w:spacing w:before="7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1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889999pt;margin-top:569.859985pt;width:31.44pt;height:128.04pt;mso-position-horizontal-relative:page;mso-position-vertical-relative:page;z-index:-94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330002pt;margin-top:569.859985pt;width:31.32pt;height:128.04pt;mso-position-horizontal-relative:page;mso-position-vertical-relative:page;z-index:-947" type="#_x0000_t202" filled="f" stroked="f">
            <v:textbox inset="0,0,0,0">
              <w:txbxContent>
                <w:p>
                  <w:pPr>
                    <w:spacing w:before="1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649994pt;margin-top:569.859985pt;width:31.459985pt;height:128.04pt;mso-position-horizontal-relative:page;mso-position-vertical-relative:page;z-index:-946" type="#_x0000_t202" filled="f" stroked="f">
            <v:textbox inset="0,0,0,0">
              <w:txbxContent>
                <w:p>
                  <w:pPr>
                    <w:spacing w:before="4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6.109985pt;margin-top:569.859985pt;width:31.32pt;height:128.04pt;mso-position-horizontal-relative:page;mso-position-vertical-relative:page;z-index:-945" type="#_x0000_t202" filled="f" stroked="f">
            <v:textbox inset="0,0,0,0">
              <w:txbxContent>
                <w:p>
                  <w:pPr>
                    <w:spacing w:before="2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7.429993pt;margin-top:569.859985pt;width:31.440015pt;height:128.04pt;mso-position-horizontal-relative:page;mso-position-vertical-relative:page;z-index:-944" type="#_x0000_t202" filled="f" stroked="f">
            <v:textbox inset="0,0,0,0">
              <w:txbxContent>
                <w:p>
                  <w:pPr>
                    <w:spacing w:before="3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869995pt;margin-top:569.859985pt;width:31.349985pt;height:128.04pt;mso-position-horizontal-relative:page;mso-position-vertical-relative:page;z-index:-943" type="#_x0000_t202" filled="f" stroked="f">
            <v:textbox inset="0,0,0,0">
              <w:txbxContent>
                <w:p>
                  <w:pPr>
                    <w:spacing w:before="3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0.220001pt;margin-top:569.859985pt;width:31.44pt;height:128.04pt;mso-position-horizontal-relative:page;mso-position-vertical-relative:page;z-index:-942" type="#_x0000_t202" filled="f" stroked="f">
            <v:textbox inset="0,0,0,0">
              <w:txbxContent>
                <w:p>
                  <w:pPr>
                    <w:spacing w:before="7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1.660004pt;margin-top:569.859985pt;width:31.44pt;height:128.04pt;mso-position-horizontal-relative:page;mso-position-vertical-relative:page;z-index:-94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3.099976pt;margin-top:569.859985pt;width:31.34pt;height:128.04pt;mso-position-horizontal-relative:page;mso-position-vertical-relative:page;z-index:-94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  <w:p>
                  <w:pPr>
                    <w:spacing w:before="7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4.440002pt;margin-top:569.859985pt;width:31.44pt;height:128.04pt;mso-position-horizontal-relative:page;mso-position-vertical-relative:page;z-index:-93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6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880005pt;margin-top:569.859985pt;width:33.36pt;height:128.04pt;mso-position-horizontal-relative:page;mso-position-vertical-relative:page;z-index:-93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13" w:after="0" w:line="240" w:lineRule="auto"/>
                    <w:ind w:left="108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20" w:right="80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85.963905pt;width:134.740004pt;height:14pt;mso-position-horizontal-relative:page;mso-position-vertical-relative:page;z-index:-93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СОК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ЛИТЕРАТУ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023998pt;margin-top:113.683907pt;width:489.192006pt;height:34.64pt;mso-position-horizontal-relative:page;mso-position-vertical-relative:page;z-index:-93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arzhe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V.G.,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terin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terin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u.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rzhas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6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100"/>
                      <w:i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//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hnol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&amp;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diation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2012.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103.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0.2298/NT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12021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3Y</w:t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Paper code:</dc:title>
  <dcterms:created xsi:type="dcterms:W3CDTF">2022-06-14T22:04:42Z</dcterms:created>
  <dcterms:modified xsi:type="dcterms:W3CDTF">2022-06-14T22:04:42Z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2022-06-14T00:00:00Z</vt:filetime>
  </property>
</Properties>
</file>