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300636pt;margin-top:57.05014pt;width:438.831938pt;height:396.333063pt;mso-position-horizontal-relative:page;mso-position-vertical-relative:page;z-index:-2178" type="#_x0000_t202" filled="f" stroked="f">
            <v:textbox inset="0,0,0,0">
              <w:txbxContent>
                <w:p>
                  <w:pPr>
                    <w:spacing w:before="0" w:after="0" w:line="255" w:lineRule="exact"/>
                    <w:ind w:left="164" w:right="-2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2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RIA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LS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"/>
                      <w:w w:val="100"/>
                      <w:b/>
                      <w:bCs/>
                    </w:rPr>
                    <w:t>ОПО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"/>
                      <w:w w:val="100"/>
                      <w:b/>
                      <w:bCs/>
                    </w:rPr>
                    <w:t>ЬН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2"/>
                      <w:w w:val="100"/>
                      <w:b/>
                      <w:bCs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9" w:lineRule="auto"/>
                    <w:ind w:left="1995" w:right="-48" w:firstLine="-1778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eth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ent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ffect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ly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t(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89" w:after="0" w:line="350" w:lineRule="exact"/>
                    <w:ind w:left="609" w:right="390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2"/>
                    </w:rPr>
                    <w:t>Isa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-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2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  <w:position w:val="1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2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2"/>
                    </w:rPr>
                    <w:t>ol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-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100"/>
                      <w:b/>
                      <w:bCs/>
                      <w:position w:val="11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2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  <w:b/>
                      <w:bCs/>
                      <w:position w:val="-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11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2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2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  <w:position w:val="1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326" w:lineRule="exact"/>
                    <w:ind w:left="325" w:right="109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i/>
                      <w:position w:val="1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y,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Ru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sia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Iv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398" w:right="2888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000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88" w:right="-27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i/>
                      <w:position w:val="13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y,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  <w:position w:val="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5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359" w:lineRule="auto"/>
                    <w:ind w:left="20" w:right="50" w:firstLine="295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ияни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дн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идн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на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та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ици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ицина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330" w:lineRule="exact"/>
                    <w:ind w:left="1382" w:right="1165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В.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Ис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  <w:position w:val="1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1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-1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100"/>
                      <w:b/>
                      <w:bCs/>
                      <w:position w:val="1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В.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-1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100"/>
                      <w:b/>
                      <w:bCs/>
                      <w:position w:val="1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3520" w:right="3303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В.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  <w:position w:val="1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347" w:lineRule="auto"/>
                    <w:ind w:left="1174" w:right="5" w:firstLine="-905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i/>
                      <w:position w:val="1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ва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су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енн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ехн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ич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ив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Ше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ва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во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ия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346" w:lineRule="exact"/>
                    <w:ind w:left="1628" w:right="1411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i/>
                      <w:position w:val="1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-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-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-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су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  <w:position w:val="-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енн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  <w:position w:val="-1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  <w:position w:val="-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ив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-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-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1535" w:right="1316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ул.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жи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ия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5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164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ga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164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Жу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чес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485.458282pt;width:469.82pt;height:263.84852pt;mso-position-horizontal-relative:page;mso-position-vertical-relative:page;z-index:-2177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1847" w:right="1115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ET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R-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ram</w:t>
                  </w:r>
                </w:p>
                <w:p>
                  <w:pPr>
                    <w:spacing w:before="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3218" w:right="2421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4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4"/>
                      <w:w w:val="100"/>
                      <w:position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)</w:t>
                  </w:r>
                </w:p>
                <w:p>
                  <w:pPr>
                    <w:spacing w:before="2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1162" w:right="439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таты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асче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ETR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3173" w:right="2376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4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4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4"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4"/>
                      <w:w w:val="100"/>
                      <w:position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К)</w:t>
                  </w:r>
                </w:p>
                <w:p>
                  <w:pPr>
                    <w:spacing w:before="4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87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5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682" w:right="-45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lu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io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5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1"/>
                      <w:w w:val="100"/>
                      <w:position w:val="-4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2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-4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33"/>
                      <w:w w:val="100"/>
                      <w:position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3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03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0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3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28"/>
                      <w:w w:val="100"/>
                      <w:position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5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4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-4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33"/>
                      <w:w w:val="100"/>
                      <w:position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97"/>
                      <w:position w:val="0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26"/>
                      <w:w w:val="100"/>
                      <w:position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5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3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4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aC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1"/>
                      <w:w w:val="100"/>
                      <w:position w:val="-4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2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3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0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-2"/>
                      <w:w w:val="100"/>
                      <w:position w:val="1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13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21"/>
                      <w:w w:val="100"/>
                      <w:position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5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).</w:t>
                  </w:r>
                </w:p>
                <w:p>
                  <w:pPr>
                    <w:spacing w:before="4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7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ача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5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680" w:right="-48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аст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че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ке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5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4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1"/>
                      <w:w w:val="100"/>
                      <w:position w:val="-4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-4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-4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29"/>
                      <w:w w:val="100"/>
                      <w:position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3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0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-2"/>
                      <w:w w:val="100"/>
                      <w:position w:val="1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3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27"/>
                      <w:w w:val="100"/>
                      <w:position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-4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6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73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.00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3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35"/>
                      <w:w w:val="100"/>
                      <w:position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0"/>
                    </w:rPr>
                    <w:t>ль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aC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1"/>
                      <w:w w:val="100"/>
                      <w:position w:val="-4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аст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3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3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та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0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-2"/>
                      <w:w w:val="100"/>
                      <w:position w:val="1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13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).</w:t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0" w:bottom="0" w:left="0" w:right="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79.149498pt;margin-top:104.949982pt;width:468.582pt;height:495.7pt;mso-position-horizontal-relative:page;mso-position-vertical-relative:page;z-index:-2176" coordorigin="1583,2099" coordsize="9372,9914">
            <v:group style="position:absolute;left:1589;top:2105;width:9360;height:2" coordorigin="1589,2105" coordsize="9360,2">
              <v:shape style="position:absolute;left:1589;top:2105;width:9360;height:2" coordorigin="1589,2105" coordsize="9360,0" path="m1589,2105l10949,2105e" filled="f" stroked="t" strokeweight=".580pt" strokecolor="#000000">
                <v:path arrowok="t"/>
              </v:shape>
            </v:group>
            <v:group style="position:absolute;left:1594;top:2110;width:2;height:9893" coordorigin="1594,2110" coordsize="2,9893">
              <v:shape style="position:absolute;left:1594;top:2110;width:2;height:9893" coordorigin="1594,2110" coordsize="0,9893" path="m1594,2110l1594,12002e" filled="f" stroked="t" strokeweight=".580pt" strokecolor="#000000">
                <v:path arrowok="t"/>
              </v:shape>
            </v:group>
            <v:group style="position:absolute;left:3432;top:2110;width:2;height:9893" coordorigin="3432,2110" coordsize="2,9893">
              <v:shape style="position:absolute;left:3432;top:2110;width:2;height:9893" coordorigin="3432,2110" coordsize="0,9893" path="m3432,2110l3432,12002e" filled="f" stroked="t" strokeweight=".580pt" strokecolor="#000000">
                <v:path arrowok="t"/>
              </v:shape>
            </v:group>
            <v:group style="position:absolute;left:4709;top:2110;width:2;height:9893" coordorigin="4709,2110" coordsize="2,9893">
              <v:shape style="position:absolute;left:4709;top:2110;width:2;height:9893" coordorigin="4709,2110" coordsize="0,9893" path="m4709,2110l4709,12002e" filled="f" stroked="t" strokeweight=".581pt" strokecolor="#000000">
                <v:path arrowok="t"/>
              </v:shape>
            </v:group>
            <v:group style="position:absolute;left:10944;top:2110;width:2;height:9893" coordorigin="10944,2110" coordsize="2,9893">
              <v:shape style="position:absolute;left:10944;top:2110;width:2;height:9893" coordorigin="10944,2110" coordsize="0,9893" path="m10944,2110l10944,12002e" filled="f" stroked="t" strokeweight=".581pt" strokecolor="#000000">
                <v:path arrowok="t"/>
              </v:shape>
            </v:group>
            <v:group style="position:absolute;left:4704;top:2597;width:6245;height:2" coordorigin="4704,2597" coordsize="6245,2">
              <v:shape style="position:absolute;left:4704;top:2597;width:6245;height:2" coordorigin="4704,2597" coordsize="6245,0" path="m4704,2597l10949,2597e" filled="f" stroked="t" strokeweight=".581pt" strokecolor="#000000">
                <v:path arrowok="t"/>
              </v:shape>
            </v:group>
            <v:group style="position:absolute;left:6691;top:2602;width:2;height:9401" coordorigin="6691,2602" coordsize="2,9401">
              <v:shape style="position:absolute;left:6691;top:2602;width:2;height:9401" coordorigin="6691,2602" coordsize="0,9401" path="m6691,2602l6691,12002e" filled="f" stroked="t" strokeweight=".580pt" strokecolor="#000000">
                <v:path arrowok="t"/>
              </v:shape>
            </v:group>
            <v:group style="position:absolute;left:8676;top:2602;width:2;height:9401" coordorigin="8676,2602" coordsize="2,9401">
              <v:shape style="position:absolute;left:8676;top:2602;width:2;height:9401" coordorigin="8676,2602" coordsize="0,9401" path="m8676,2602l8676,12002e" filled="f" stroked="t" strokeweight=".581pt" strokecolor="#000000">
                <v:path arrowok="t"/>
              </v:shape>
            </v:group>
            <v:group style="position:absolute;left:1589;top:3091;width:9360;height:2" coordorigin="1589,3091" coordsize="9360,2">
              <v:shape style="position:absolute;left:1589;top:3091;width:9360;height:2" coordorigin="1589,3091" coordsize="9360,0" path="m1589,3091l10949,3091e" filled="f" stroked="t" strokeweight=".580pt" strokecolor="#000000">
                <v:path arrowok="t"/>
              </v:shape>
            </v:group>
            <v:group style="position:absolute;left:1589;top:3614;width:9360;height:2" coordorigin="1589,3614" coordsize="9360,2">
              <v:shape style="position:absolute;left:1589;top:3614;width:9360;height:2" coordorigin="1589,3614" coordsize="9360,0" path="m1589,3614l10949,3614e" filled="f" stroked="t" strokeweight=".580pt" strokecolor="#000000">
                <v:path arrowok="t"/>
              </v:shape>
            </v:group>
            <v:group style="position:absolute;left:1589;top:4140;width:9360;height:2" coordorigin="1589,4140" coordsize="9360,2">
              <v:shape style="position:absolute;left:1589;top:4140;width:9360;height:2" coordorigin="1589,4140" coordsize="9360,0" path="m1589,4140l10949,4140e" filled="f" stroked="t" strokeweight=".580pt" strokecolor="#000000">
                <v:path arrowok="t"/>
              </v:shape>
            </v:group>
            <v:group style="position:absolute;left:1589;top:4663;width:9360;height:2" coordorigin="1589,4663" coordsize="9360,2">
              <v:shape style="position:absolute;left:1589;top:4663;width:9360;height:2" coordorigin="1589,4663" coordsize="9360,0" path="m1589,4663l10949,4663e" filled="f" stroked="t" strokeweight=".581pt" strokecolor="#000000">
                <v:path arrowok="t"/>
              </v:shape>
            </v:group>
            <v:group style="position:absolute;left:1589;top:5189;width:9360;height:2" coordorigin="1589,5189" coordsize="9360,2">
              <v:shape style="position:absolute;left:1589;top:5189;width:9360;height:2" coordorigin="1589,5189" coordsize="9360,0" path="m1589,5189l10949,5189e" filled="f" stroked="t" strokeweight=".581pt" strokecolor="#000000">
                <v:path arrowok="t"/>
              </v:shape>
            </v:group>
            <v:group style="position:absolute;left:1589;top:5714;width:9360;height:2" coordorigin="1589,5714" coordsize="9360,2">
              <v:shape style="position:absolute;left:1589;top:5714;width:9360;height:2" coordorigin="1589,5714" coordsize="9360,0" path="m1589,5714l10949,5714e" filled="f" stroked="t" strokeweight=".581pt" strokecolor="#000000">
                <v:path arrowok="t"/>
              </v:shape>
            </v:group>
            <v:group style="position:absolute;left:1589;top:6238;width:9360;height:2" coordorigin="1589,6238" coordsize="9360,2">
              <v:shape style="position:absolute;left:1589;top:6238;width:9360;height:2" coordorigin="1589,6238" coordsize="9360,0" path="m1589,6238l10949,6238e" filled="f" stroked="t" strokeweight=".580pt" strokecolor="#000000">
                <v:path arrowok="t"/>
              </v:shape>
            </v:group>
            <v:group style="position:absolute;left:1589;top:6763;width:9360;height:2" coordorigin="1589,6763" coordsize="9360,2">
              <v:shape style="position:absolute;left:1589;top:6763;width:9360;height:2" coordorigin="1589,6763" coordsize="9360,0" path="m1589,6763l10949,6763e" filled="f" stroked="t" strokeweight=".580pt" strokecolor="#000000">
                <v:path arrowok="t"/>
              </v:shape>
            </v:group>
            <v:group style="position:absolute;left:1589;top:7286;width:9360;height:2" coordorigin="1589,7286" coordsize="9360,2">
              <v:shape style="position:absolute;left:1589;top:7286;width:9360;height:2" coordorigin="1589,7286" coordsize="9360,0" path="m1589,7286l10949,7286e" filled="f" stroked="t" strokeweight=".580pt" strokecolor="#000000">
                <v:path arrowok="t"/>
              </v:shape>
            </v:group>
            <v:group style="position:absolute;left:1589;top:7812;width:9360;height:2" coordorigin="1589,7812" coordsize="9360,2">
              <v:shape style="position:absolute;left:1589;top:7812;width:9360;height:2" coordorigin="1589,7812" coordsize="9360,0" path="m1589,7812l10949,7812e" filled="f" stroked="t" strokeweight=".580pt" strokecolor="#000000">
                <v:path arrowok="t"/>
              </v:shape>
            </v:group>
            <v:group style="position:absolute;left:1589;top:8335;width:9360;height:2" coordorigin="1589,8335" coordsize="9360,2">
              <v:shape style="position:absolute;left:1589;top:8335;width:9360;height:2" coordorigin="1589,8335" coordsize="9360,0" path="m1589,8335l10949,8335e" filled="f" stroked="t" strokeweight=".581pt" strokecolor="#000000">
                <v:path arrowok="t"/>
              </v:shape>
            </v:group>
            <v:group style="position:absolute;left:1589;top:8861;width:9360;height:2" coordorigin="1589,8861" coordsize="9360,2">
              <v:shape style="position:absolute;left:1589;top:8861;width:9360;height:2" coordorigin="1589,8861" coordsize="9360,0" path="m1589,8861l10949,8861e" filled="f" stroked="t" strokeweight=".581pt" strokecolor="#000000">
                <v:path arrowok="t"/>
              </v:shape>
            </v:group>
            <v:group style="position:absolute;left:1589;top:9384;width:9360;height:2" coordorigin="1589,9384" coordsize="9360,2">
              <v:shape style="position:absolute;left:1589;top:9384;width:9360;height:2" coordorigin="1589,9384" coordsize="9360,0" path="m1589,9384l10949,9384e" filled="f" stroked="t" strokeweight=".580pt" strokecolor="#000000">
                <v:path arrowok="t"/>
              </v:shape>
            </v:group>
            <v:group style="position:absolute;left:1589;top:9910;width:9360;height:2" coordorigin="1589,9910" coordsize="9360,2">
              <v:shape style="position:absolute;left:1589;top:9910;width:9360;height:2" coordorigin="1589,9910" coordsize="9360,0" path="m1589,9910l10949,9910e" filled="f" stroked="t" strokeweight=".580pt" strokecolor="#000000">
                <v:path arrowok="t"/>
              </v:shape>
            </v:group>
            <v:group style="position:absolute;left:1589;top:10435;width:9360;height:2" coordorigin="1589,10435" coordsize="9360,2">
              <v:shape style="position:absolute;left:1589;top:10435;width:9360;height:2" coordorigin="1589,10435" coordsize="9360,0" path="m1589,10435l10949,10435e" filled="f" stroked="t" strokeweight=".580pt" strokecolor="#000000">
                <v:path arrowok="t"/>
              </v:shape>
            </v:group>
            <v:group style="position:absolute;left:1589;top:10958;width:9360;height:2" coordorigin="1589,10958" coordsize="9360,2">
              <v:shape style="position:absolute;left:1589;top:10958;width:9360;height:2" coordorigin="1589,10958" coordsize="9360,0" path="m1589,10958l10949,10958e" filled="f" stroked="t" strokeweight=".580pt" strokecolor="#000000">
                <v:path arrowok="t"/>
              </v:shape>
            </v:group>
            <v:group style="position:absolute;left:1589;top:11484;width:9360;height:2" coordorigin="1589,11484" coordsize="9360,2">
              <v:shape style="position:absolute;left:1589;top:11484;width:9360;height:2" coordorigin="1589,11484" coordsize="9360,0" path="m1589,11484l10949,11484e" filled="f" stroked="t" strokeweight=".580pt" strokecolor="#000000">
                <v:path arrowok="t"/>
              </v:shape>
            </v:group>
            <v:group style="position:absolute;left:1589;top:12007;width:9360;height:2" coordorigin="1589,12007" coordsize="9360,2">
              <v:shape style="position:absolute;left:1589;top:12007;width:9360;height:2" coordorigin="1589,12007" coordsize="9360,0" path="m1589,12007l10949,12007e" filled="f" stroked="t" strokeweight=".581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57.062363pt;width:325.49504pt;height:41.335556pt;mso-position-horizontal-relative:page;mso-position-vertical-relative:page;z-index:-2175" type="#_x0000_t202" filled="f" stroked="f">
            <v:textbox inset="0,0,0,0">
              <w:txbxContent>
                <w:p>
                  <w:pPr>
                    <w:spacing w:before="0" w:after="0" w:line="32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1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io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4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0" w:right="-65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ны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-4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1"/>
                      <w:w w:val="100"/>
                      <w:position w:val="-4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-4"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24"/>
                      <w:w w:val="100"/>
                      <w:position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3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.)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105.239983pt;width:91.92pt;height:49.32pt;mso-position-horizontal-relative:page;mso-position-vertical-relative:page;z-index:-2174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317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5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367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5"/>
                      <w:w w:val="100"/>
                    </w:rPr>
                    <w:t>ml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105.239983pt;width:63.8405pt;height:49.32pt;mso-position-horizontal-relative:page;mso-position-vertical-relative:page;z-index:-217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105.239983pt;width:311.76pt;height:24.5995pt;mso-position-horizontal-relative:page;mso-position-vertical-relative:page;z-index:-217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99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5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129.839478pt;width:99.1195pt;height:24.7205pt;mso-position-horizontal-relative:page;mso-position-vertical-relative:page;z-index:-2171" type="#_x0000_t202" filled="f" stroked="f">
            <v:textbox inset="0,0,0,0">
              <w:txbxContent>
                <w:p>
                  <w:pPr>
                    <w:spacing w:before="0" w:after="0" w:line="322" w:lineRule="exact"/>
                    <w:ind w:left="699" w:right="681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13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129.839478pt;width:99.2405pt;height:24.7205pt;mso-position-horizontal-relative:page;mso-position-vertical-relative:page;z-index:-2170" type="#_x0000_t202" filled="f" stroked="f">
            <v:textbox inset="0,0,0,0">
              <w:txbxContent>
                <w:p>
                  <w:pPr>
                    <w:spacing w:before="0" w:after="0" w:line="323" w:lineRule="exact"/>
                    <w:ind w:left="795" w:right="777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129.839478pt;width:113.4pt;height:24.7205pt;mso-position-horizontal-relative:page;mso-position-vertical-relative:page;z-index:-2169" type="#_x0000_t202" filled="f" stroked="f">
            <v:textbox inset="0,0,0,0">
              <w:txbxContent>
                <w:p>
                  <w:pPr>
                    <w:spacing w:before="0" w:after="0" w:line="323" w:lineRule="exact"/>
                    <w:ind w:left="829" w:right="807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1"/>
                      <w:w w:val="100"/>
                      <w:position w:val="13"/>
                    </w:rPr>
                    <w:t>2+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154.559982pt;width:91.92pt;height:26.16pt;mso-position-horizontal-relative:page;mso-position-vertical-relative:page;z-index:-216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154.559982pt;width:63.8405pt;height:26.16pt;mso-position-horizontal-relative:page;mso-position-vertical-relative:page;z-index:-216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90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154.559982pt;width:99.1195pt;height:26.16pt;mso-position-horizontal-relative:page;mso-position-vertical-relative:page;z-index:-2166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154.559982pt;width:99.2405pt;height:26.16pt;mso-position-horizontal-relative:page;mso-position-vertical-relative:page;z-index:-2165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81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154.559982pt;width:113.4pt;height:26.16pt;mso-position-horizontal-relative:page;mso-position-vertical-relative:page;z-index:-2164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75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180.719986pt;width:91.92pt;height:26.28pt;mso-position-horizontal-relative:page;mso-position-vertical-relative:page;z-index:-216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180.719986pt;width:63.8405pt;height:26.28pt;mso-position-horizontal-relative:page;mso-position-vertical-relative:page;z-index:-216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88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180.719986pt;width:99.1195pt;height:26.28pt;mso-position-horizontal-relative:page;mso-position-vertical-relative:page;z-index:-2161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180.719986pt;width:99.2405pt;height:26.28pt;mso-position-horizontal-relative:page;mso-position-vertical-relative:page;z-index:-2160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71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180.719986pt;width:113.4pt;height:26.28pt;mso-position-horizontal-relative:page;mso-position-vertical-relative:page;z-index:-2159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73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206.999985pt;width:91.92pt;height:26.1595pt;mso-position-horizontal-relative:page;mso-position-vertical-relative:page;z-index:-215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206.999985pt;width:63.8405pt;height:26.1595pt;mso-position-horizontal-relative:page;mso-position-vertical-relative:page;z-index:-215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69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206.999985pt;width:99.1195pt;height:26.1595pt;mso-position-horizontal-relative:page;mso-position-vertical-relative:page;z-index:-2156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206.999985pt;width:99.2405pt;height:26.1595pt;mso-position-horizontal-relative:page;mso-position-vertical-relative:page;z-index:-2155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206.999985pt;width:113.4pt;height:26.1595pt;mso-position-horizontal-relative:page;mso-position-vertical-relative:page;z-index:-2154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66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233.159485pt;width:91.92pt;height:26.28pt;mso-position-horizontal-relative:page;mso-position-vertical-relative:page;z-index:-2153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233.159485pt;width:63.8405pt;height:26.28pt;mso-position-horizontal-relative:page;mso-position-vertical-relative:page;z-index:-2152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57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233.159485pt;width:99.1195pt;height:26.28pt;mso-position-horizontal-relative:page;mso-position-vertical-relative:page;z-index:-2151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46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233.159485pt;width:99.2405pt;height:26.28pt;mso-position-horizontal-relative:page;mso-position-vertical-relative:page;z-index:-2150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233.159485pt;width:113.4pt;height:26.28pt;mso-position-horizontal-relative:page;mso-position-vertical-relative:page;z-index:-2149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59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259.439484pt;width:91.92pt;height:26.28pt;mso-position-horizontal-relative:page;mso-position-vertical-relative:page;z-index:-214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259.439484pt;width:63.8405pt;height:26.28pt;mso-position-horizontal-relative:page;mso-position-vertical-relative:page;z-index:-214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259.439484pt;width:99.1195pt;height:26.28pt;mso-position-horizontal-relative:page;mso-position-vertical-relative:page;z-index:-2146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259.439484pt;width:99.2405pt;height:26.28pt;mso-position-horizontal-relative:page;mso-position-vertical-relative:page;z-index:-2145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63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259.439484pt;width:113.4pt;height:26.28pt;mso-position-horizontal-relative:page;mso-position-vertical-relative:page;z-index:-2144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52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285.719482pt;width:91.92pt;height:26.1605pt;mso-position-horizontal-relative:page;mso-position-vertical-relative:page;z-index:-214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285.719482pt;width:63.8405pt;height:26.1605pt;mso-position-horizontal-relative:page;mso-position-vertical-relative:page;z-index:-214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285.719482pt;width:99.1195pt;height:26.1605pt;mso-position-horizontal-relative:page;mso-position-vertical-relative:page;z-index:-2141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285.719482pt;width:99.2405pt;height:26.1605pt;mso-position-horizontal-relative:page;mso-position-vertical-relative:page;z-index:-2140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285.719482pt;width:113.4pt;height:26.1605pt;mso-position-horizontal-relative:page;mso-position-vertical-relative:page;z-index:-2139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45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311.879974pt;width:91.92pt;height:26.28pt;mso-position-horizontal-relative:page;mso-position-vertical-relative:page;z-index:-213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311.879974pt;width:63.8405pt;height:26.28pt;mso-position-horizontal-relative:page;mso-position-vertical-relative:page;z-index:-213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311.879974pt;width:99.1195pt;height:26.28pt;mso-position-horizontal-relative:page;mso-position-vertical-relative:page;z-index:-2136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311.879974pt;width:99.2405pt;height:26.28pt;mso-position-horizontal-relative:page;mso-position-vertical-relative:page;z-index:-2135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311.879974pt;width:113.4pt;height:26.28pt;mso-position-horizontal-relative:page;mso-position-vertical-relative:page;z-index:-2134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37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338.159973pt;width:91.92pt;height:26.16pt;mso-position-horizontal-relative:page;mso-position-vertical-relative:page;z-index:-213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338.159973pt;width:63.8405pt;height:26.16pt;mso-position-horizontal-relative:page;mso-position-vertical-relative:page;z-index:-213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.6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338.159973pt;width:99.1195pt;height:26.16pt;mso-position-horizontal-relative:page;mso-position-vertical-relative:page;z-index:-2131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338.159973pt;width:99.2405pt;height:26.16pt;mso-position-horizontal-relative:page;mso-position-vertical-relative:page;z-index:-2130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55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338.159973pt;width:113.4pt;height:26.16pt;mso-position-horizontal-relative:page;mso-position-vertical-relative:page;z-index:-2129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364.319977pt;width:91.92pt;height:26.28pt;mso-position-horizontal-relative:page;mso-position-vertical-relative:page;z-index:-212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364.319977pt;width:63.8405pt;height:26.28pt;mso-position-horizontal-relative:page;mso-position-vertical-relative:page;z-index:-212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.5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364.319977pt;width:99.1195pt;height:26.28pt;mso-position-horizontal-relative:page;mso-position-vertical-relative:page;z-index:-2126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88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364.319977pt;width:99.2405pt;height:26.28pt;mso-position-horizontal-relative:page;mso-position-vertical-relative:page;z-index:-2125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364.319977pt;width:113.4pt;height:26.28pt;mso-position-horizontal-relative:page;mso-position-vertical-relative:page;z-index:-2124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390.599976pt;width:91.92pt;height:26.1595pt;mso-position-horizontal-relative:page;mso-position-vertical-relative:page;z-index:-212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390.599976pt;width:63.8405pt;height:26.1595pt;mso-position-horizontal-relative:page;mso-position-vertical-relative:page;z-index:-212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.3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390.599976pt;width:99.1195pt;height:26.1595pt;mso-position-horizontal-relative:page;mso-position-vertical-relative:page;z-index:-2121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43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390.599976pt;width:99.2405pt;height:26.1595pt;mso-position-horizontal-relative:page;mso-position-vertical-relative:page;z-index:-2120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89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390.599976pt;width:113.4pt;height:26.1595pt;mso-position-horizontal-relative:page;mso-position-vertical-relative:page;z-index:-2119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416.759491pt;width:91.92pt;height:26.28pt;mso-position-horizontal-relative:page;mso-position-vertical-relative:page;z-index:-2118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416.759491pt;width:63.8405pt;height:26.28pt;mso-position-horizontal-relative:page;mso-position-vertical-relative:page;z-index:-2117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416.759491pt;width:99.1195pt;height:26.28pt;mso-position-horizontal-relative:page;mso-position-vertical-relative:page;z-index:-2116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416.759491pt;width:99.2405pt;height:26.28pt;mso-position-horizontal-relative:page;mso-position-vertical-relative:page;z-index:-2115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52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416.759491pt;width:113.4pt;height:26.28pt;mso-position-horizontal-relative:page;mso-position-vertical-relative:page;z-index:-2114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443.03949pt;width:91.92pt;height:26.1605pt;mso-position-horizontal-relative:page;mso-position-vertical-relative:page;z-index:-211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443.03949pt;width:63.8405pt;height:26.1605pt;mso-position-horizontal-relative:page;mso-position-vertical-relative:page;z-index:-211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33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443.03949pt;width:99.1195pt;height:26.1605pt;mso-position-horizontal-relative:page;mso-position-vertical-relative:page;z-index:-2111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99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443.03949pt;width:99.2405pt;height:26.1605pt;mso-position-horizontal-relative:page;mso-position-vertical-relative:page;z-index:-2110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443.03949pt;width:113.4pt;height:26.1605pt;mso-position-horizontal-relative:page;mso-position-vertical-relative:page;z-index:-2109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469.199982pt;width:91.92pt;height:26.28pt;mso-position-horizontal-relative:page;mso-position-vertical-relative:page;z-index:-2108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469.199982pt;width:63.8405pt;height:26.28pt;mso-position-horizontal-relative:page;mso-position-vertical-relative:page;z-index:-2107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469.199982pt;width:99.1195pt;height:26.28pt;mso-position-horizontal-relative:page;mso-position-vertical-relative:page;z-index:-2106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59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469.199982pt;width:99.2405pt;height:26.28pt;mso-position-horizontal-relative:page;mso-position-vertical-relative:page;z-index:-2105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86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469.199982pt;width:113.4pt;height:26.28pt;mso-position-horizontal-relative:page;mso-position-vertical-relative:page;z-index:-2104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495.47998pt;width:91.92pt;height:26.28pt;mso-position-horizontal-relative:page;mso-position-vertical-relative:page;z-index:-210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495.47998pt;width:63.8405pt;height:26.28pt;mso-position-horizontal-relative:page;mso-position-vertical-relative:page;z-index:-210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49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495.47998pt;width:99.1195pt;height:26.28pt;mso-position-horizontal-relative:page;mso-position-vertical-relative:page;z-index:-2101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495.47998pt;width:99.2405pt;height:26.28pt;mso-position-horizontal-relative:page;mso-position-vertical-relative:page;z-index:-2100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52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495.47998pt;width:113.4pt;height:26.28pt;mso-position-horizontal-relative:page;mso-position-vertical-relative:page;z-index:-2099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521.76001pt;width:91.92pt;height:26.16pt;mso-position-horizontal-relative:page;mso-position-vertical-relative:page;z-index:-209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521.76001pt;width:63.8405pt;height:26.16pt;mso-position-horizontal-relative:page;mso-position-vertical-relative:page;z-index:-209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55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521.76001pt;width:99.1195pt;height:26.16pt;mso-position-horizontal-relative:page;mso-position-vertical-relative:page;z-index:-2096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62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521.76001pt;width:99.2405pt;height:26.16pt;mso-position-horizontal-relative:page;mso-position-vertical-relative:page;z-index:-2095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521.76001pt;width:113.4pt;height:26.16pt;mso-position-horizontal-relative:page;mso-position-vertical-relative:page;z-index:-2094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84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547.919983pt;width:91.92pt;height:26.28pt;mso-position-horizontal-relative:page;mso-position-vertical-relative:page;z-index:-209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547.919983pt;width:63.8405pt;height:26.28pt;mso-position-horizontal-relative:page;mso-position-vertical-relative:page;z-index:-209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61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547.919983pt;width:99.1195pt;height:26.28pt;mso-position-horizontal-relative:page;mso-position-vertical-relative:page;z-index:-2091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547.919983pt;width:99.2405pt;height:26.28pt;mso-position-horizontal-relative:page;mso-position-vertical-relative:page;z-index:-2090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547.919983pt;width:113.4pt;height:26.28pt;mso-position-horizontal-relative:page;mso-position-vertical-relative:page;z-index:-2089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77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574.200012pt;width:91.92pt;height:26.1595pt;mso-position-horizontal-relative:page;mso-position-vertical-relative:page;z-index:-208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574.200012pt;width:63.8405pt;height:26.1595pt;mso-position-horizontal-relative:page;mso-position-vertical-relative:page;z-index:-208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63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574.200012pt;width:99.1195pt;height:26.1595pt;mso-position-horizontal-relative:page;mso-position-vertical-relative:page;z-index:-2086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574.200012pt;width:99.2405pt;height:26.1595pt;mso-position-horizontal-relative:page;mso-position-vertical-relative:page;z-index:-2085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65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574.200012pt;width:113.4pt;height:26.1595pt;mso-position-horizontal-relative:page;mso-position-vertical-relative:page;z-index:-2084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72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480" w:right="84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79.149498pt;margin-top:153.189987pt;width:468.341pt;height:173.14pt;mso-position-horizontal-relative:page;mso-position-vertical-relative:page;z-index:-2083" coordorigin="1583,3064" coordsize="9367,3463">
            <v:group style="position:absolute;left:1589;top:3070;width:9355;height:2" coordorigin="1589,3070" coordsize="9355,2">
              <v:shape style="position:absolute;left:1589;top:3070;width:9355;height:2" coordorigin="1589,3070" coordsize="9355,0" path="m1589,3070l10944,3070e" filled="f" stroked="t" strokeweight=".580pt" strokecolor="#000000">
                <v:path arrowok="t"/>
              </v:shape>
            </v:group>
            <v:group style="position:absolute;left:1594;top:3074;width:2;height:3442" coordorigin="1594,3074" coordsize="2,3442">
              <v:shape style="position:absolute;left:1594;top:3074;width:2;height:3442" coordorigin="1594,3074" coordsize="0,3442" path="m1594,3074l1594,6516e" filled="f" stroked="t" strokeweight=".580pt" strokecolor="#000000">
                <v:path arrowok="t"/>
              </v:shape>
            </v:group>
            <v:group style="position:absolute;left:7200;top:3074;width:2;height:3442" coordorigin="7200,3074" coordsize="2,3442">
              <v:shape style="position:absolute;left:7200;top:3074;width:2;height:3442" coordorigin="7200,3074" coordsize="0,3442" path="m7200,3074l7200,6516e" filled="f" stroked="t" strokeweight=".581pt" strokecolor="#000000">
                <v:path arrowok="t"/>
              </v:shape>
            </v:group>
            <v:group style="position:absolute;left:9070;top:3074;width:2;height:3442" coordorigin="9070,3074" coordsize="2,3442">
              <v:shape style="position:absolute;left:9070;top:3074;width:2;height:3442" coordorigin="9070,3074" coordsize="0,3442" path="m9070,3074l9070,6516e" filled="f" stroked="t" strokeweight=".580pt" strokecolor="#000000">
                <v:path arrowok="t"/>
              </v:shape>
            </v:group>
            <v:group style="position:absolute;left:10939;top:3074;width:2;height:3442" coordorigin="10939,3074" coordsize="2,3442">
              <v:shape style="position:absolute;left:10939;top:3074;width:2;height:3442" coordorigin="10939,3074" coordsize="0,3442" path="m10939,3074l10939,6516e" filled="f" stroked="t" strokeweight=".580pt" strokecolor="#000000">
                <v:path arrowok="t"/>
              </v:shape>
            </v:group>
            <v:group style="position:absolute;left:1589;top:3564;width:5616;height:2" coordorigin="1589,3564" coordsize="5616,2">
              <v:shape style="position:absolute;left:1589;top:3564;width:5616;height:2" coordorigin="1589,3564" coordsize="5616,0" path="m1589,3564l7205,3564e" filled="f" stroked="t" strokeweight=".580pt" strokecolor="#000000">
                <v:path arrowok="t"/>
              </v:shape>
            </v:group>
            <v:group style="position:absolute;left:3463;top:3569;width:2;height:2947" coordorigin="3463,3569" coordsize="2,2947">
              <v:shape style="position:absolute;left:3463;top:3569;width:2;height:2947" coordorigin="3463,3569" coordsize="0,2947" path="m3463,3569l3463,6516e" filled="f" stroked="t" strokeweight=".581pt" strokecolor="#000000">
                <v:path arrowok="t"/>
              </v:shape>
            </v:group>
            <v:group style="position:absolute;left:5333;top:3569;width:2;height:2947" coordorigin="5333,3569" coordsize="2,2947">
              <v:shape style="position:absolute;left:5333;top:3569;width:2;height:2947" coordorigin="5333,3569" coordsize="0,2947" path="m5333,3569l5333,6516e" filled="f" stroked="t" strokeweight=".580pt" strokecolor="#000000">
                <v:path arrowok="t"/>
              </v:shape>
            </v:group>
            <v:group style="position:absolute;left:1589;top:4056;width:9355;height:2" coordorigin="1589,4056" coordsize="9355,2">
              <v:shape style="position:absolute;left:1589;top:4056;width:9355;height:2" coordorigin="1589,4056" coordsize="9355,0" path="m1589,4056l10944,4056e" filled="f" stroked="t" strokeweight=".580pt" strokecolor="#000000">
                <v:path arrowok="t"/>
              </v:shape>
            </v:group>
            <v:group style="position:absolute;left:1589;top:4550;width:9355;height:2" coordorigin="1589,4550" coordsize="9355,2">
              <v:shape style="position:absolute;left:1589;top:4550;width:9355;height:2" coordorigin="1589,4550" coordsize="9355,0" path="m1589,4550l10944,4550e" filled="f" stroked="t" strokeweight=".580pt" strokecolor="#000000">
                <v:path arrowok="t"/>
              </v:shape>
            </v:group>
            <v:group style="position:absolute;left:1589;top:5042;width:9355;height:2" coordorigin="1589,5042" coordsize="9355,2">
              <v:shape style="position:absolute;left:1589;top:5042;width:9355;height:2" coordorigin="1589,5042" coordsize="9355,0" path="m1589,5042l10944,5042e" filled="f" stroked="t" strokeweight=".580pt" strokecolor="#000000">
                <v:path arrowok="t"/>
              </v:shape>
            </v:group>
            <v:group style="position:absolute;left:1589;top:5534;width:9355;height:2" coordorigin="1589,5534" coordsize="9355,2">
              <v:shape style="position:absolute;left:1589;top:5534;width:9355;height:2" coordorigin="1589,5534" coordsize="9355,0" path="m1589,5534l10944,5534e" filled="f" stroked="t" strokeweight=".581pt" strokecolor="#000000">
                <v:path arrowok="t"/>
              </v:shape>
            </v:group>
            <v:group style="position:absolute;left:1589;top:6029;width:9355;height:2" coordorigin="1589,6029" coordsize="9355,2">
              <v:shape style="position:absolute;left:1589;top:6029;width:9355;height:2" coordorigin="1589,6029" coordsize="9355,0" path="m1589,6029l10944,6029e" filled="f" stroked="t" strokeweight=".580pt" strokecolor="#000000">
                <v:path arrowok="t"/>
              </v:shape>
            </v:group>
            <v:group style="position:absolute;left:1589;top:6521;width:9355;height:2" coordorigin="1589,6521" coordsize="9355,2">
              <v:shape style="position:absolute;left:1589;top:6521;width:9355;height:2" coordorigin="1589,6521" coordsize="9355,0" path="m1589,6521l10944,6521e" filled="f" stroked="t" strokeweight=".581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pt;margin-top:57.062363pt;width:476.98904pt;height:89.575556pt;mso-position-horizontal-relative:page;mso-position-vertical-relative:page;z-index:-2082" type="#_x0000_t202" filled="f" stroked="f">
            <v:textbox inset="0,0,0,0">
              <w:txbxContent>
                <w:p>
                  <w:pPr>
                    <w:spacing w:before="0" w:after="0" w:line="325" w:lineRule="exact"/>
                    <w:ind w:left="20" w:right="-65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1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6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5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7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ef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8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8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6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4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7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16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).</w:t>
                  </w:r>
                </w:p>
                <w:p>
                  <w:pPr>
                    <w:spacing w:before="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67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ет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ск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lg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ес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16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-4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1"/>
                      <w:w w:val="100"/>
                      <w:position w:val="-4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-4"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24"/>
                      <w:w w:val="100"/>
                      <w:position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3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2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153.479980pt;width:280.3205pt;height:24.72pt;mso-position-horizontal-relative:page;mso-position-vertical-relative:page;z-index:-208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291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ef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0.000488pt;margin-top:153.479980pt;width:93.4795pt;height:49.32pt;mso-position-horizontal-relative:page;mso-position-vertical-relative:page;z-index:-208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415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lg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3.480011pt;margin-top:153.479980pt;width:93.48pt;height:49.32pt;mso-position-horizontal-relative:page;mso-position-vertical-relative:page;z-index:-2079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49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178.199982pt;width:93.48050pt;height:24.6pt;mso-position-horizontal-relative:page;mso-position-vertical-relative:page;z-index:-207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42" w:right="625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13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3.160507pt;margin-top:178.199982pt;width:93.4795pt;height:24.6pt;mso-position-horizontal-relative:page;mso-position-vertical-relative:page;z-index:-207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738" w:right="719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640015pt;margin-top:178.199982pt;width:93.3605pt;height:24.6pt;mso-position-horizontal-relative:page;mso-position-vertical-relative:page;z-index:-207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27" w:right="608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1"/>
                      <w:w w:val="100"/>
                      <w:position w:val="13"/>
                    </w:rPr>
                    <w:t>2+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202.799988pt;width:93.48050pt;height:24.72pt;mso-position-horizontal-relative:page;mso-position-vertical-relative:page;z-index:-207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823" w:right="8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3.160507pt;margin-top:202.799988pt;width:93.4795pt;height:24.72pt;mso-position-horizontal-relative:page;mso-position-vertical-relative:page;z-index:-2074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823" w:right="8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640015pt;margin-top:202.799988pt;width:93.3605pt;height:24.72pt;mso-position-horizontal-relative:page;mso-position-vertical-relative:page;z-index:-207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821" w:right="8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0.000488pt;margin-top:202.799988pt;width:93.4795pt;height:24.72pt;mso-position-horizontal-relative:page;mso-position-vertical-relative:page;z-index:-207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lg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.12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3.480011pt;margin-top:202.799988pt;width:93.48pt;height:24.72pt;mso-position-horizontal-relative:page;mso-position-vertical-relative:page;z-index:-207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HGG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227.519989pt;width:93.48050pt;height:24.6pt;mso-position-horizontal-relative:page;mso-position-vertical-relative:page;z-index:-2070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823" w:right="8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3.160507pt;margin-top:227.519989pt;width:93.4795pt;height:24.6pt;mso-position-horizontal-relative:page;mso-position-vertical-relative:page;z-index:-2069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823" w:right="8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640015pt;margin-top:227.519989pt;width:93.3605pt;height:24.6pt;mso-position-horizontal-relative:page;mso-position-vertical-relative:page;z-index:-206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821" w:right="8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0.000488pt;margin-top:227.519989pt;width:93.4795pt;height:24.6pt;mso-position-horizontal-relative:page;mso-position-vertical-relative:page;z-index:-206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3.480011pt;margin-top:227.519989pt;width:93.48pt;height:24.6pt;mso-position-horizontal-relative:page;mso-position-vertical-relative:page;z-index:-2066" type="#_x0000_t202" filled="f" stroked="f">
            <v:textbox inset="0,0,0,0">
              <w:txbxContent>
                <w:p>
                  <w:pPr>
                    <w:spacing w:before="0" w:after="0" w:line="33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4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252.11998pt;width:93.48050pt;height:24.5995pt;mso-position-horizontal-relative:page;mso-position-vertical-relative:page;z-index:-206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823" w:right="8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3.160507pt;margin-top:252.11998pt;width:93.4795pt;height:24.5995pt;mso-position-horizontal-relative:page;mso-position-vertical-relative:page;z-index:-2064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823" w:right="8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640015pt;margin-top:252.11998pt;width:93.3605pt;height:24.5995pt;mso-position-horizontal-relative:page;mso-position-vertical-relative:page;z-index:-206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821" w:right="8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0.000488pt;margin-top:252.11998pt;width:93.4795pt;height:24.5995pt;mso-position-horizontal-relative:page;mso-position-vertical-relative:page;z-index:-2062" type="#_x0000_t202" filled="f" stroked="f">
            <v:textbox inset="0,0,0,0">
              <w:txbxContent>
                <w:p>
                  <w:pPr>
                    <w:spacing w:before="0" w:after="0" w:line="33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lg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-3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3.480011pt;margin-top:252.11998pt;width:93.48pt;height:24.5995pt;mso-position-horizontal-relative:page;mso-position-vertical-relative:page;z-index:-206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[C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276.719482pt;width:93.48050pt;height:24.7205pt;mso-position-horizontal-relative:page;mso-position-vertical-relative:page;z-index:-206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823" w:right="8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3.160507pt;margin-top:276.719482pt;width:93.4795pt;height:24.7205pt;mso-position-horizontal-relative:page;mso-position-vertical-relative:page;z-index:-2059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823" w:right="8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640015pt;margin-top:276.719482pt;width:93.3605pt;height:24.7205pt;mso-position-horizontal-relative:page;mso-position-vertical-relative:page;z-index:-2058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821" w:right="8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0.000488pt;margin-top:276.719482pt;width:93.4795pt;height:24.7205pt;mso-position-horizontal-relative:page;mso-position-vertical-relative:page;z-index:-2057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β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-4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3.480011pt;margin-top:276.719482pt;width:93.48pt;height:24.7205pt;mso-position-horizontal-relative:page;mso-position-vertical-relative:page;z-index:-205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[C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4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]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301.439972pt;width:93.48050pt;height:24.5995pt;mso-position-horizontal-relative:page;mso-position-vertical-relative:page;z-index:-205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823" w:right="8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3.160507pt;margin-top:301.439972pt;width:93.4795pt;height:24.5995pt;mso-position-horizontal-relative:page;mso-position-vertical-relative:page;z-index:-2054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777" w:right="756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-1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640015pt;margin-top:301.439972pt;width:93.3605pt;height:24.5995pt;mso-position-horizontal-relative:page;mso-position-vertical-relative:page;z-index:-205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821" w:right="8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0.000488pt;margin-top:301.439972pt;width:93.4795pt;height:24.5995pt;mso-position-horizontal-relative:page;mso-position-vertical-relative:page;z-index:-205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lg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90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3.480011pt;margin-top:301.439972pt;width:93.48pt;height:24.5995pt;mso-position-horizontal-relative:page;mso-position-vertical-relative:page;z-index:-205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ОН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13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480" w:right="86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78.9095pt;margin-top:153.189987pt;width:468.822pt;height:495.82pt;mso-position-horizontal-relative:page;mso-position-vertical-relative:page;z-index:-2050" coordorigin="1578,3064" coordsize="9376,9916">
            <v:group style="position:absolute;left:1584;top:3070;width:9365;height:2" coordorigin="1584,3070" coordsize="9365,2">
              <v:shape style="position:absolute;left:1584;top:3070;width:9365;height:2" coordorigin="1584,3070" coordsize="9365,0" path="m1584,3070l10949,3070e" filled="f" stroked="t" strokeweight=".580pt" strokecolor="#000000">
                <v:path arrowok="t"/>
              </v:shape>
            </v:group>
            <v:group style="position:absolute;left:1589;top:3074;width:2;height:9895" coordorigin="1589,3074" coordsize="2,9895">
              <v:shape style="position:absolute;left:1589;top:3074;width:2;height:9895" coordorigin="1589,3074" coordsize="0,9895" path="m1589,3074l1589,12970e" filled="f" stroked="t" strokeweight=".580pt" strokecolor="#000000">
                <v:path arrowok="t"/>
              </v:shape>
            </v:group>
            <v:group style="position:absolute;left:10944;top:3074;width:2;height:9895" coordorigin="10944,3074" coordsize="2,9895">
              <v:shape style="position:absolute;left:10944;top:3074;width:2;height:9895" coordorigin="10944,3074" coordsize="0,9895" path="m10944,3074l10944,12970e" filled="f" stroked="t" strokeweight=".581pt" strokecolor="#000000">
                <v:path arrowok="t"/>
              </v:shape>
            </v:group>
            <v:group style="position:absolute;left:1584;top:3564;width:9365;height:2" coordorigin="1584,3564" coordsize="9365,2">
              <v:shape style="position:absolute;left:1584;top:3564;width:9365;height:2" coordorigin="1584,3564" coordsize="9365,0" path="m1584,3564l10949,3564e" filled="f" stroked="t" strokeweight=".580pt" strokecolor="#000000">
                <v:path arrowok="t"/>
              </v:shape>
            </v:group>
            <v:group style="position:absolute;left:3432;top:3569;width:2;height:9401" coordorigin="3432,3569" coordsize="2,9401">
              <v:shape style="position:absolute;left:3432;top:3569;width:2;height:9401" coordorigin="3432,3569" coordsize="0,9401" path="m3432,3569l3432,12970e" filled="f" stroked="t" strokeweight=".580pt" strokecolor="#000000">
                <v:path arrowok="t"/>
              </v:shape>
            </v:group>
            <v:group style="position:absolute;left:5275;top:3569;width:2;height:9401" coordorigin="5275,3569" coordsize="2,9401">
              <v:shape style="position:absolute;left:5275;top:3569;width:2;height:9401" coordorigin="5275,3569" coordsize="0,9401" path="m5275,3569l5275,12970e" filled="f" stroked="t" strokeweight=".580pt" strokecolor="#000000">
                <v:path arrowok="t"/>
              </v:shape>
            </v:group>
            <v:group style="position:absolute;left:7118;top:3569;width:2;height:9401" coordorigin="7118,3569" coordsize="2,9401">
              <v:shape style="position:absolute;left:7118;top:3569;width:2;height:9401" coordorigin="7118,3569" coordsize="0,9401" path="m7118,3569l7118,12970e" filled="f" stroked="t" strokeweight=".580pt" strokecolor="#000000">
                <v:path arrowok="t"/>
              </v:shape>
            </v:group>
            <v:group style="position:absolute;left:8959;top:3569;width:2;height:9401" coordorigin="8959,3569" coordsize="2,9401">
              <v:shape style="position:absolute;left:8959;top:3569;width:2;height:9401" coordorigin="8959,3569" coordsize="0,9401" path="m8959,3569l8959,12970e" filled="f" stroked="t" strokeweight=".580pt" strokecolor="#000000">
                <v:path arrowok="t"/>
              </v:shape>
            </v:group>
            <v:group style="position:absolute;left:1584;top:4056;width:9365;height:2" coordorigin="1584,4056" coordsize="9365,2">
              <v:shape style="position:absolute;left:1584;top:4056;width:9365;height:2" coordorigin="1584,4056" coordsize="9365,0" path="m1584,4056l10949,4056e" filled="f" stroked="t" strokeweight=".580pt" strokecolor="#000000">
                <v:path arrowok="t"/>
              </v:shape>
            </v:group>
            <v:group style="position:absolute;left:1584;top:4582;width:9365;height:2" coordorigin="1584,4582" coordsize="9365,2">
              <v:shape style="position:absolute;left:1584;top:4582;width:9365;height:2" coordorigin="1584,4582" coordsize="9365,0" path="m1584,4582l10949,4582e" filled="f" stroked="t" strokeweight=".580pt" strokecolor="#000000">
                <v:path arrowok="t"/>
              </v:shape>
            </v:group>
            <v:group style="position:absolute;left:1584;top:5105;width:9365;height:2" coordorigin="1584,5105" coordsize="9365,2">
              <v:shape style="position:absolute;left:1584;top:5105;width:9365;height:2" coordorigin="1584,5105" coordsize="9365,0" path="m1584,5105l10949,5105e" filled="f" stroked="t" strokeweight=".580pt" strokecolor="#000000">
                <v:path arrowok="t"/>
              </v:shape>
            </v:group>
            <v:group style="position:absolute;left:1584;top:5630;width:9365;height:2" coordorigin="1584,5630" coordsize="9365,2">
              <v:shape style="position:absolute;left:1584;top:5630;width:9365;height:2" coordorigin="1584,5630" coordsize="9365,0" path="m1584,5630l10949,5630e" filled="f" stroked="t" strokeweight=".580pt" strokecolor="#000000">
                <v:path arrowok="t"/>
              </v:shape>
            </v:group>
            <v:group style="position:absolute;left:1584;top:6154;width:9365;height:2" coordorigin="1584,6154" coordsize="9365,2">
              <v:shape style="position:absolute;left:1584;top:6154;width:9365;height:2" coordorigin="1584,6154" coordsize="9365,0" path="m1584,6154l10949,6154e" filled="f" stroked="t" strokeweight=".581pt" strokecolor="#000000">
                <v:path arrowok="t"/>
              </v:shape>
            </v:group>
            <v:group style="position:absolute;left:1584;top:6679;width:9365;height:2" coordorigin="1584,6679" coordsize="9365,2">
              <v:shape style="position:absolute;left:1584;top:6679;width:9365;height:2" coordorigin="1584,6679" coordsize="9365,0" path="m1584,6679l10949,6679e" filled="f" stroked="t" strokeweight=".581pt" strokecolor="#000000">
                <v:path arrowok="t"/>
              </v:shape>
            </v:group>
            <v:group style="position:absolute;left:1584;top:7205;width:9365;height:2" coordorigin="1584,7205" coordsize="9365,2">
              <v:shape style="position:absolute;left:1584;top:7205;width:9365;height:2" coordorigin="1584,7205" coordsize="9365,0" path="m1584,7205l10949,7205e" filled="f" stroked="t" strokeweight=".581pt" strokecolor="#000000">
                <v:path arrowok="t"/>
              </v:shape>
            </v:group>
            <v:group style="position:absolute;left:1584;top:7728;width:9365;height:2" coordorigin="1584,7728" coordsize="9365,2">
              <v:shape style="position:absolute;left:1584;top:7728;width:9365;height:2" coordorigin="1584,7728" coordsize="9365,0" path="m1584,7728l10949,7728e" filled="f" stroked="t" strokeweight=".580pt" strokecolor="#000000">
                <v:path arrowok="t"/>
              </v:shape>
            </v:group>
            <v:group style="position:absolute;left:1584;top:8254;width:9365;height:2" coordorigin="1584,8254" coordsize="9365,2">
              <v:shape style="position:absolute;left:1584;top:8254;width:9365;height:2" coordorigin="1584,8254" coordsize="9365,0" path="m1584,8254l10949,8254e" filled="f" stroked="t" strokeweight=".580pt" strokecolor="#000000">
                <v:path arrowok="t"/>
              </v:shape>
            </v:group>
            <v:group style="position:absolute;left:1584;top:8777;width:9365;height:2" coordorigin="1584,8777" coordsize="9365,2">
              <v:shape style="position:absolute;left:1584;top:8777;width:9365;height:2" coordorigin="1584,8777" coordsize="9365,0" path="m1584,8777l10949,8777e" filled="f" stroked="t" strokeweight=".580pt" strokecolor="#000000">
                <v:path arrowok="t"/>
              </v:shape>
            </v:group>
            <v:group style="position:absolute;left:1584;top:9302;width:9365;height:2" coordorigin="1584,9302" coordsize="9365,2">
              <v:shape style="position:absolute;left:1584;top:9302;width:9365;height:2" coordorigin="1584,9302" coordsize="9365,0" path="m1584,9302l10949,9302e" filled="f" stroked="t" strokeweight=".580pt" strokecolor="#000000">
                <v:path arrowok="t"/>
              </v:shape>
            </v:group>
            <v:group style="position:absolute;left:1584;top:9826;width:9365;height:2" coordorigin="1584,9826" coordsize="9365,2">
              <v:shape style="position:absolute;left:1584;top:9826;width:9365;height:2" coordorigin="1584,9826" coordsize="9365,0" path="m1584,9826l10949,9826e" filled="f" stroked="t" strokeweight=".581pt" strokecolor="#000000">
                <v:path arrowok="t"/>
              </v:shape>
            </v:group>
            <v:group style="position:absolute;left:1584;top:10351;width:9365;height:2" coordorigin="1584,10351" coordsize="9365,2">
              <v:shape style="position:absolute;left:1584;top:10351;width:9365;height:2" coordorigin="1584,10351" coordsize="9365,0" path="m1584,10351l10949,10351e" filled="f" stroked="t" strokeweight=".581pt" strokecolor="#000000">
                <v:path arrowok="t"/>
              </v:shape>
            </v:group>
            <v:group style="position:absolute;left:1584;top:10874;width:9365;height:2" coordorigin="1584,10874" coordsize="9365,2">
              <v:shape style="position:absolute;left:1584;top:10874;width:9365;height:2" coordorigin="1584,10874" coordsize="9365,0" path="m1584,10874l10949,10874e" filled="f" stroked="t" strokeweight=".580pt" strokecolor="#000000">
                <v:path arrowok="t"/>
              </v:shape>
            </v:group>
            <v:group style="position:absolute;left:1584;top:11400;width:9365;height:2" coordorigin="1584,11400" coordsize="9365,2">
              <v:shape style="position:absolute;left:1584;top:11400;width:9365;height:2" coordorigin="1584,11400" coordsize="9365,0" path="m1584,11400l10949,11400e" filled="f" stroked="t" strokeweight=".580pt" strokecolor="#000000">
                <v:path arrowok="t"/>
              </v:shape>
            </v:group>
            <v:group style="position:absolute;left:1584;top:11926;width:9365;height:2" coordorigin="1584,11926" coordsize="9365,2">
              <v:shape style="position:absolute;left:1584;top:11926;width:9365;height:2" coordorigin="1584,11926" coordsize="9365,0" path="m1584,11926l10949,11926e" filled="f" stroked="t" strokeweight=".580pt" strokecolor="#000000">
                <v:path arrowok="t"/>
              </v:shape>
            </v:group>
            <v:group style="position:absolute;left:1584;top:12449;width:9365;height:2" coordorigin="1584,12449" coordsize="9365,2">
              <v:shape style="position:absolute;left:1584;top:12449;width:9365;height:2" coordorigin="1584,12449" coordsize="9365,0" path="m1584,12449l10949,12449e" filled="f" stroked="t" strokeweight=".580pt" strokecolor="#000000">
                <v:path arrowok="t"/>
              </v:shape>
            </v:group>
            <v:group style="position:absolute;left:1584;top:12974;width:9365;height:2" coordorigin="1584,12974" coordsize="9365,2">
              <v:shape style="position:absolute;left:1584;top:12974;width:9365;height:2" coordorigin="1584,12974" coordsize="9365,0" path="m1584,12974l10949,12974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5159pt;margin-top:81.296722pt;width:419.03372pt;height:17.101196pt;mso-position-horizontal-relative:page;mso-position-vertical-relative:page;z-index:-2049" type="#_x0000_t202" filled="f" stroked="f">
            <v:textbox inset="0,0,0,0">
              <w:txbxContent>
                <w:p>
                  <w:pPr>
                    <w:spacing w:before="0" w:after="0" w:line="325" w:lineRule="exact"/>
                    <w:ind w:left="20" w:right="-65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1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ET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R-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og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4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876pt;margin-top:105.42308pt;width:56.433083pt;height:40.160pt;mso-position-horizontal-relative:page;mso-position-vertical-relative:page;z-index:-2048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843002pt;margin-top:105.42308pt;width:20.392400pt;height:16.04pt;mso-position-horizontal-relative:page;mso-position-vertical-relative:page;z-index:-2047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7.486359pt;margin-top:105.42308pt;width:69.728963pt;height:16.04pt;mso-position-horizontal-relative:page;mso-position-vertical-relative:page;z-index:-2046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Ре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4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таты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536484pt;margin-top:105.42308pt;width:47.096482pt;height:16.04pt;mso-position-horizontal-relative:page;mso-position-vertical-relative:page;z-index:-2045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ас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ета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912018pt;margin-top:105.42308pt;width:16.573521pt;height:16.04pt;mso-position-horizontal-relative:page;mso-position-vertical-relative:page;z-index:-2044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34778pt;margin-top:105.42308pt;width:66.415523pt;height:16.04pt;mso-position-horizontal-relative:page;mso-position-vertical-relative:page;z-index:-2043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мме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0.725891pt;margin-top:105.42308pt;width:58.721603pt;height:16.04pt;mso-position-horizontal-relative:page;mso-position-vertical-relative:page;z-index:-2042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ETR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2.768646pt;margin-top:105.42308pt;width:43.409361pt;height:17.094836pt;mso-position-horizontal-relative:page;mso-position-vertical-relative:page;z-index:-2041" type="#_x0000_t202" filled="f" stroked="f">
            <v:textbox inset="0,0,0,0">
              <w:txbxContent>
                <w:p>
                  <w:pPr>
                    <w:spacing w:before="0" w:after="0" w:line="326" w:lineRule="exact"/>
                    <w:ind w:left="20" w:right="-65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1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-3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1"/>
                      <w:w w:val="100"/>
                      <w:position w:val="-3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-3"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565399pt;margin-top:105.422363pt;width:9.918560pt;height:16.04pt;mso-position-horizontal-relative:page;mso-position-vertical-relative:page;z-index:-2040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=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2.763pt;margin-top:105.422363pt;width:19.578081pt;height:16.04pt;mso-position-horizontal-relative:page;mso-position-vertical-relative:page;z-index:-2039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5.690308pt;margin-top:105.422363pt;width:28.31096pt;height:16.04pt;mso-position-horizontal-relative:page;mso-position-vertical-relative:page;z-index:-2038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.480003pt;margin-top:665.458191pt;width:347.34944pt;height:17.099756pt;mso-position-horizontal-relative:page;mso-position-vertical-relative:page;z-index:-2037" type="#_x0000_t202" filled="f" stroked="f">
            <v:textbox inset="0,0,0,0">
              <w:txbxContent>
                <w:p>
                  <w:pPr>
                    <w:spacing w:before="0" w:after="0" w:line="325" w:lineRule="exact"/>
                    <w:ind w:left="20" w:right="-65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lg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-3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23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1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.46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1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.03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β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26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1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54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1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26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1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.58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153.479980pt;width:467.7605pt;height:24.72pt;mso-position-horizontal-relative:page;mso-position-vertical-relative:page;z-index:-203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17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5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178.199982pt;width:92.16pt;height:24.6pt;mso-position-horizontal-relative:page;mso-position-vertical-relative:page;z-index:-203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76" w:right="56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HGG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178.199982pt;width:92.16pt;height:24.6pt;mso-position-horizontal-relative:page;mso-position-vertical-relative:page;z-index:-2034" type="#_x0000_t202" filled="f" stroked="f">
            <v:textbox inset="0,0,0,0">
              <w:txbxContent>
                <w:p>
                  <w:pPr>
                    <w:spacing w:before="0" w:after="0" w:line="338" w:lineRule="exact"/>
                    <w:ind w:left="521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4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178.199982pt;width:92.16pt;height:24.6pt;mso-position-horizontal-relative:page;mso-position-vertical-relative:page;z-index:-203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4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[C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178.199982pt;width:92.04pt;height:24.6pt;mso-position-horizontal-relative:page;mso-position-vertical-relative:page;z-index:-2032" type="#_x0000_t202" filled="f" stroked="f">
            <v:textbox inset="0,0,0,0">
              <w:txbxContent>
                <w:p>
                  <w:pPr>
                    <w:spacing w:before="0" w:after="0" w:line="338" w:lineRule="exact"/>
                    <w:ind w:left="415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[C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178.199982pt;width:99.2405pt;height:24.6pt;mso-position-horizontal-relative:page;mso-position-vertical-relative:page;z-index:-203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98" w:right="681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ОН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13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202.799988pt;width:92.16pt;height:26.28pt;mso-position-horizontal-relative:page;mso-position-vertical-relative:page;z-index:-2030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202.799988pt;width:92.16pt;height:26.28pt;mso-position-horizontal-relative:page;mso-position-vertical-relative:page;z-index:-2029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-5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202.799988pt;width:92.16pt;height:26.28pt;mso-position-horizontal-relative:page;mso-position-vertical-relative:page;z-index:-2028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202.799988pt;width:92.04pt;height:26.28pt;mso-position-horizontal-relative:page;mso-position-vertical-relative:page;z-index:-2027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-5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202.799988pt;width:99.2405pt;height:26.28pt;mso-position-horizontal-relative:page;mso-position-vertical-relative:page;z-index:-2026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-9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229.079987pt;width:92.16pt;height:26.16pt;mso-position-horizontal-relative:page;mso-position-vertical-relative:page;z-index:-2025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229.079987pt;width:92.16pt;height:26.16pt;mso-position-horizontal-relative:page;mso-position-vertical-relative:page;z-index:-2024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-5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229.079987pt;width:92.16pt;height:26.16pt;mso-position-horizontal-relative:page;mso-position-vertical-relative:page;z-index:-2023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88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229.079987pt;width:92.04pt;height:26.16pt;mso-position-horizontal-relative:page;mso-position-vertical-relative:page;z-index:-2022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-5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229.079987pt;width:99.2405pt;height:26.16pt;mso-position-horizontal-relative:page;mso-position-vertical-relative:page;z-index:-2021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96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-9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255.23999pt;width:92.16pt;height:26.28pt;mso-position-horizontal-relative:page;mso-position-vertical-relative:page;z-index:-2020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47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255.23999pt;width:92.16pt;height:26.28pt;mso-position-horizontal-relative:page;mso-position-vertical-relative:page;z-index:-2019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71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-6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255.23999pt;width:92.16pt;height:26.28pt;mso-position-horizontal-relative:page;mso-position-vertical-relative:page;z-index:-2018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41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255.23999pt;width:92.04pt;height:26.28pt;mso-position-horizontal-relative:page;mso-position-vertical-relative:page;z-index:-2017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07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255.23999pt;width:99.2405pt;height:26.28pt;mso-position-horizontal-relative:page;mso-position-vertical-relative:page;z-index:-2016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-8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281.519989pt;width:92.16pt;height:26.1595pt;mso-position-horizontal-relative:page;mso-position-vertical-relative:page;z-index:-2015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281.519989pt;width:92.16pt;height:26.1595pt;mso-position-horizontal-relative:page;mso-position-vertical-relative:page;z-index:-2014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67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-6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281.519989pt;width:92.16pt;height:26.1595pt;mso-position-horizontal-relative:page;mso-position-vertical-relative:page;z-index:-2013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85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281.519989pt;width:92.04pt;height:26.1595pt;mso-position-horizontal-relative:page;mso-position-vertical-relative:page;z-index:-2012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98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281.519989pt;width:99.2405pt;height:26.1595pt;mso-position-horizontal-relative:page;mso-position-vertical-relative:page;z-index:-2011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62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-8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307.679474pt;width:92.16pt;height:26.28pt;mso-position-horizontal-relative:page;mso-position-vertical-relative:page;z-index:-2010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38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307.679474pt;width:92.16pt;height:26.28pt;mso-position-horizontal-relative:page;mso-position-vertical-relative:page;z-index:-2009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-6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307.679474pt;width:92.16pt;height:26.28pt;mso-position-horizontal-relative:page;mso-position-vertical-relative:page;z-index:-2008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307.679474pt;width:92.04pt;height:26.28pt;mso-position-horizontal-relative:page;mso-position-vertical-relative:page;z-index:-2007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82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307.679474pt;width:99.2405pt;height:26.28pt;mso-position-horizontal-relative:page;mso-position-vertical-relative:page;z-index:-2006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-8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333.959473pt;width:92.16pt;height:26.28pt;mso-position-horizontal-relative:page;mso-position-vertical-relative:page;z-index:-2005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38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333.959473pt;width:92.16pt;height:26.28pt;mso-position-horizontal-relative:page;mso-position-vertical-relative:page;z-index:-2004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-7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333.959473pt;width:92.16pt;height:26.28pt;mso-position-horizontal-relative:page;mso-position-vertical-relative:page;z-index:-2003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66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333.959473pt;width:92.04pt;height:26.28pt;mso-position-horizontal-relative:page;mso-position-vertical-relative:page;z-index:-2002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333.959473pt;width:99.2405pt;height:26.28pt;mso-position-horizontal-relative:page;mso-position-vertical-relative:page;z-index:-2001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-8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360.239471pt;width:92.16pt;height:26.1605pt;mso-position-horizontal-relative:page;mso-position-vertical-relative:page;z-index:-2000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39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360.239471pt;width:92.16pt;height:26.1605pt;mso-position-horizontal-relative:page;mso-position-vertical-relative:page;z-index:-1999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-7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360.239471pt;width:92.16pt;height:26.1605pt;mso-position-horizontal-relative:page;mso-position-vertical-relative:page;z-index:-1998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360.239471pt;width:92.04pt;height:26.1605pt;mso-position-horizontal-relative:page;mso-position-vertical-relative:page;z-index:-1997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68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360.239471pt;width:99.2405pt;height:26.1605pt;mso-position-horizontal-relative:page;mso-position-vertical-relative:page;z-index:-1996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65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-7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386.399994pt;width:92.16pt;height:26.28pt;mso-position-horizontal-relative:page;mso-position-vertical-relative:page;z-index:-1995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386.399994pt;width:92.16pt;height:26.28pt;mso-position-horizontal-relative:page;mso-position-vertical-relative:page;z-index:-1994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63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-7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386.399994pt;width:92.16pt;height:26.28pt;mso-position-horizontal-relative:page;mso-position-vertical-relative:page;z-index:-1993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386.399994pt;width:92.04pt;height:26.28pt;mso-position-horizontal-relative:page;mso-position-vertical-relative:page;z-index:-1992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82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386.399994pt;width:99.2405pt;height:26.28pt;mso-position-horizontal-relative:page;mso-position-vertical-relative:page;z-index:-1991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-7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412.679993pt;width:92.16pt;height:26.16pt;mso-position-horizontal-relative:page;mso-position-vertical-relative:page;z-index:-1990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412.679993pt;width:92.16pt;height:26.16pt;mso-position-horizontal-relative:page;mso-position-vertical-relative:page;z-index:-1989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-7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412.679993pt;width:92.16pt;height:26.16pt;mso-position-horizontal-relative:page;mso-position-vertical-relative:page;z-index:-1988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47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412.679993pt;width:92.04pt;height:26.16pt;mso-position-horizontal-relative:page;mso-position-vertical-relative:page;z-index:-1987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412.679993pt;width:99.2405pt;height:26.16pt;mso-position-horizontal-relative:page;mso-position-vertical-relative:page;z-index:-1986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-7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438.839996pt;width:92.16pt;height:26.28pt;mso-position-horizontal-relative:page;mso-position-vertical-relative:page;z-index:-1985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61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438.839996pt;width:92.16pt;height:26.28pt;mso-position-horizontal-relative:page;mso-position-vertical-relative:page;z-index:-1984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-7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438.839996pt;width:92.16pt;height:26.28pt;mso-position-horizontal-relative:page;mso-position-vertical-relative:page;z-index:-1983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53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438.839996pt;width:92.04pt;height:26.28pt;mso-position-horizontal-relative:page;mso-position-vertical-relative:page;z-index:-1982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51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438.839996pt;width:99.2405pt;height:26.28pt;mso-position-horizontal-relative:page;mso-position-vertical-relative:page;z-index:-1981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87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-7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465.119995pt;width:92.16pt;height:26.1595pt;mso-position-horizontal-relative:page;mso-position-vertical-relative:page;z-index:-1980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57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465.119995pt;width:92.16pt;height:26.1595pt;mso-position-horizontal-relative:page;mso-position-vertical-relative:page;z-index:-1979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51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-7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465.119995pt;width:92.16pt;height:26.1595pt;mso-position-horizontal-relative:page;mso-position-vertical-relative:page;z-index:-1978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73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465.119995pt;width:92.04pt;height:26.1595pt;mso-position-horizontal-relative:page;mso-position-vertical-relative:page;z-index:-1977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465.119995pt;width:99.2405pt;height:26.1595pt;mso-position-horizontal-relative:page;mso-position-vertical-relative:page;z-index:-1976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72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-7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491.27948pt;width:92.16pt;height:26.28pt;mso-position-horizontal-relative:page;mso-position-vertical-relative:page;z-index:-1975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71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491.27948pt;width:92.16pt;height:26.28pt;mso-position-horizontal-relative:page;mso-position-vertical-relative:page;z-index:-1974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62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-8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491.27948pt;width:92.16pt;height:26.28pt;mso-position-horizontal-relative:page;mso-position-vertical-relative:page;z-index:-1973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89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491.27948pt;width:92.04pt;height:26.28pt;mso-position-horizontal-relative:page;mso-position-vertical-relative:page;z-index:-1972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48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491.27948pt;width:99.2405pt;height:26.28pt;mso-position-horizontal-relative:page;mso-position-vertical-relative:page;z-index:-1971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-7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517.559509pt;width:92.16pt;height:26.1605pt;mso-position-horizontal-relative:page;mso-position-vertical-relative:page;z-index:-1970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517.559509pt;width:92.16pt;height:26.1605pt;mso-position-horizontal-relative:page;mso-position-vertical-relative:page;z-index:-1969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-8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517.559509pt;width:92.16pt;height:26.1605pt;mso-position-horizontal-relative:page;mso-position-vertical-relative:page;z-index:-1968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517.559509pt;width:92.04pt;height:26.1605pt;mso-position-horizontal-relative:page;mso-position-vertical-relative:page;z-index:-1967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79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517.559509pt;width:99.2405pt;height:26.1605pt;mso-position-horizontal-relative:page;mso-position-vertical-relative:page;z-index:-1966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66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-6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543.719971pt;width:92.16pt;height:26.28pt;mso-position-horizontal-relative:page;mso-position-vertical-relative:page;z-index:-1965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543.719971pt;width:92.16pt;height:26.28pt;mso-position-horizontal-relative:page;mso-position-vertical-relative:page;z-index:-1964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-8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543.719971pt;width:92.16pt;height:26.28pt;mso-position-horizontal-relative:page;mso-position-vertical-relative:page;z-index:-1963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93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543.719971pt;width:92.04pt;height:26.28pt;mso-position-horizontal-relative:page;mso-position-vertical-relative:page;z-index:-1962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89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543.719971pt;width:99.2405pt;height:26.28pt;mso-position-horizontal-relative:page;mso-position-vertical-relative:page;z-index:-1961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04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-6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570pt;width:92.16pt;height:26.28pt;mso-position-horizontal-relative:page;mso-position-vertical-relative:page;z-index:-1960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61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570pt;width:92.16pt;height:26.28pt;mso-position-horizontal-relative:page;mso-position-vertical-relative:page;z-index:-1959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49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-8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570pt;width:92.16pt;height:26.28pt;mso-position-horizontal-relative:page;mso-position-vertical-relative:page;z-index:-1958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64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570pt;width:92.04pt;height:26.28pt;mso-position-horizontal-relative:page;mso-position-vertical-relative:page;z-index:-1957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63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570pt;width:99.2405pt;height:26.28pt;mso-position-horizontal-relative:page;mso-position-vertical-relative:page;z-index:-1956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81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-6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596.279968pt;width:92.16pt;height:26.16pt;mso-position-horizontal-relative:page;mso-position-vertical-relative:page;z-index:-1955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596.279968pt;width:92.16pt;height:26.16pt;mso-position-horizontal-relative:page;mso-position-vertical-relative:page;z-index:-1954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-8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596.279968pt;width:92.16pt;height:26.16pt;mso-position-horizontal-relative:page;mso-position-vertical-relative:page;z-index:-1953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596.279968pt;width:92.04pt;height:26.16pt;mso-position-horizontal-relative:page;mso-position-vertical-relative:page;z-index:-1952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596.279968pt;width:99.2405pt;height:26.16pt;mso-position-horizontal-relative:page;mso-position-vertical-relative:page;z-index:-1951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-6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622.440002pt;width:92.16pt;height:26.28pt;mso-position-horizontal-relative:page;mso-position-vertical-relative:page;z-index:-1950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72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622.440002pt;width:92.16pt;height:26.28pt;mso-position-horizontal-relative:page;mso-position-vertical-relative:page;z-index:-1949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-8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622.440002pt;width:92.16pt;height:26.28pt;mso-position-horizontal-relative:page;mso-position-vertical-relative:page;z-index:-1948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08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622.440002pt;width:92.04pt;height:26.28pt;mso-position-horizontal-relative:page;mso-position-vertical-relative:page;z-index:-1947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64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622.440002pt;width:99.2405pt;height:26.28pt;mso-position-horizontal-relative:page;mso-position-vertical-relative:page;z-index:-1946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76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-6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480" w:right="84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105.416122pt;width:469.82pt;height:263.84432pt;mso-position-horizontal-relative:page;mso-position-vertical-relative:page;z-index:-1945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1846" w:right="1115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ET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R-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ram</w:t>
                  </w:r>
                </w:p>
                <w:p>
                  <w:pPr>
                    <w:spacing w:before="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3217" w:right="2421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4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4"/>
                      <w:w w:val="100"/>
                      <w:position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)</w:t>
                  </w:r>
                </w:p>
                <w:p>
                  <w:pPr>
                    <w:spacing w:before="2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1162" w:right="439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таты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асче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ETR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3173" w:right="2376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4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4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4"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4"/>
                      <w:w w:val="100"/>
                      <w:position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К)</w:t>
                  </w:r>
                </w:p>
                <w:p>
                  <w:pPr>
                    <w:spacing w:before="2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87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5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682" w:right="-45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lu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io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5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1"/>
                      <w:w w:val="100"/>
                      <w:position w:val="-4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2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-4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33"/>
                      <w:w w:val="100"/>
                      <w:position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3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0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3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28"/>
                      <w:w w:val="100"/>
                      <w:position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5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4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-4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33"/>
                      <w:w w:val="100"/>
                      <w:position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97"/>
                      <w:position w:val="0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26"/>
                      <w:w w:val="100"/>
                      <w:position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5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3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4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aC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1"/>
                      <w:w w:val="100"/>
                      <w:position w:val="-4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2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3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0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-2"/>
                      <w:w w:val="100"/>
                      <w:position w:val="1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13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21"/>
                      <w:w w:val="100"/>
                      <w:position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5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).</w:t>
                  </w:r>
                </w:p>
                <w:p>
                  <w:pPr>
                    <w:spacing w:before="2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72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ача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5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680" w:right="-48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аст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че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ке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5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4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1"/>
                      <w:w w:val="100"/>
                      <w:position w:val="-4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-4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-4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29"/>
                      <w:w w:val="100"/>
                      <w:position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3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0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2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-2"/>
                      <w:w w:val="100"/>
                      <w:position w:val="1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3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27"/>
                      <w:w w:val="100"/>
                      <w:position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-4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73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.00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3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35"/>
                      <w:w w:val="100"/>
                      <w:position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0"/>
                    </w:rPr>
                    <w:t>ль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aC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1"/>
                      <w:w w:val="100"/>
                      <w:position w:val="-4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аст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3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3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та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0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-2"/>
                      <w:w w:val="100"/>
                      <w:position w:val="1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13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).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79.149498pt;margin-top:153.189987pt;width:468.582pt;height:495.82pt;mso-position-horizontal-relative:page;mso-position-vertical-relative:page;z-index:-1944" coordorigin="1583,3064" coordsize="9372,9916">
            <v:group style="position:absolute;left:1589;top:3070;width:9360;height:2" coordorigin="1589,3070" coordsize="9360,2">
              <v:shape style="position:absolute;left:1589;top:3070;width:9360;height:2" coordorigin="1589,3070" coordsize="9360,0" path="m1589,3070l10949,3070e" filled="f" stroked="t" strokeweight=".580pt" strokecolor="#000000">
                <v:path arrowok="t"/>
              </v:shape>
            </v:group>
            <v:group style="position:absolute;left:1594;top:3074;width:2;height:9895" coordorigin="1594,3074" coordsize="2,9895">
              <v:shape style="position:absolute;left:1594;top:3074;width:2;height:9895" coordorigin="1594,3074" coordsize="0,9895" path="m1594,3074l1594,12970e" filled="f" stroked="t" strokeweight=".580pt" strokecolor="#000000">
                <v:path arrowok="t"/>
              </v:shape>
            </v:group>
            <v:group style="position:absolute;left:3432;top:3074;width:2;height:9895" coordorigin="3432,3074" coordsize="2,9895">
              <v:shape style="position:absolute;left:3432;top:3074;width:2;height:9895" coordorigin="3432,3074" coordsize="0,9895" path="m3432,3074l3432,12970e" filled="f" stroked="t" strokeweight=".580pt" strokecolor="#000000">
                <v:path arrowok="t"/>
              </v:shape>
            </v:group>
            <v:group style="position:absolute;left:4709;top:3074;width:2;height:9895" coordorigin="4709,3074" coordsize="2,9895">
              <v:shape style="position:absolute;left:4709;top:3074;width:2;height:9895" coordorigin="4709,3074" coordsize="0,9895" path="m4709,3074l4709,12970e" filled="f" stroked="t" strokeweight=".581pt" strokecolor="#000000">
                <v:path arrowok="t"/>
              </v:shape>
            </v:group>
            <v:group style="position:absolute;left:10944;top:3074;width:2;height:9895" coordorigin="10944,3074" coordsize="2,9895">
              <v:shape style="position:absolute;left:10944;top:3074;width:2;height:9895" coordorigin="10944,3074" coordsize="0,9895" path="m10944,3074l10944,12970e" filled="f" stroked="t" strokeweight=".581pt" strokecolor="#000000">
                <v:path arrowok="t"/>
              </v:shape>
            </v:group>
            <v:group style="position:absolute;left:4704;top:3564;width:6245;height:2" coordorigin="4704,3564" coordsize="6245,2">
              <v:shape style="position:absolute;left:4704;top:3564;width:6245;height:2" coordorigin="4704,3564" coordsize="6245,0" path="m4704,3564l10949,3564e" filled="f" stroked="t" strokeweight=".580pt" strokecolor="#000000">
                <v:path arrowok="t"/>
              </v:shape>
            </v:group>
            <v:group style="position:absolute;left:6691;top:3569;width:2;height:9401" coordorigin="6691,3569" coordsize="2,9401">
              <v:shape style="position:absolute;left:6691;top:3569;width:2;height:9401" coordorigin="6691,3569" coordsize="0,9401" path="m6691,3569l6691,12970e" filled="f" stroked="t" strokeweight=".580pt" strokecolor="#000000">
                <v:path arrowok="t"/>
              </v:shape>
            </v:group>
            <v:group style="position:absolute;left:8676;top:3569;width:2;height:9401" coordorigin="8676,3569" coordsize="2,9401">
              <v:shape style="position:absolute;left:8676;top:3569;width:2;height:9401" coordorigin="8676,3569" coordsize="0,9401" path="m8676,3569l8676,12970e" filled="f" stroked="t" strokeweight=".581pt" strokecolor="#000000">
                <v:path arrowok="t"/>
              </v:shape>
            </v:group>
            <v:group style="position:absolute;left:1589;top:4056;width:9360;height:2" coordorigin="1589,4056" coordsize="9360,2">
              <v:shape style="position:absolute;left:1589;top:4056;width:9360;height:2" coordorigin="1589,4056" coordsize="9360,0" path="m1589,4056l10949,4056e" filled="f" stroked="t" strokeweight=".580pt" strokecolor="#000000">
                <v:path arrowok="t"/>
              </v:shape>
            </v:group>
            <v:group style="position:absolute;left:1589;top:4582;width:9360;height:2" coordorigin="1589,4582" coordsize="9360,2">
              <v:shape style="position:absolute;left:1589;top:4582;width:9360;height:2" coordorigin="1589,4582" coordsize="9360,0" path="m1589,4582l10949,4582e" filled="f" stroked="t" strokeweight=".580pt" strokecolor="#000000">
                <v:path arrowok="t"/>
              </v:shape>
            </v:group>
            <v:group style="position:absolute;left:1589;top:5105;width:9360;height:2" coordorigin="1589,5105" coordsize="9360,2">
              <v:shape style="position:absolute;left:1589;top:5105;width:9360;height:2" coordorigin="1589,5105" coordsize="9360,0" path="m1589,5105l10949,5105e" filled="f" stroked="t" strokeweight=".580pt" strokecolor="#000000">
                <v:path arrowok="t"/>
              </v:shape>
            </v:group>
            <v:group style="position:absolute;left:1589;top:5630;width:9360;height:2" coordorigin="1589,5630" coordsize="9360,2">
              <v:shape style="position:absolute;left:1589;top:5630;width:9360;height:2" coordorigin="1589,5630" coordsize="9360,0" path="m1589,5630l10949,5630e" filled="f" stroked="t" strokeweight=".580pt" strokecolor="#000000">
                <v:path arrowok="t"/>
              </v:shape>
            </v:group>
            <v:group style="position:absolute;left:1589;top:6154;width:9360;height:2" coordorigin="1589,6154" coordsize="9360,2">
              <v:shape style="position:absolute;left:1589;top:6154;width:9360;height:2" coordorigin="1589,6154" coordsize="9360,0" path="m1589,6154l10949,6154e" filled="f" stroked="t" strokeweight=".581pt" strokecolor="#000000">
                <v:path arrowok="t"/>
              </v:shape>
            </v:group>
            <v:group style="position:absolute;left:1589;top:6679;width:9360;height:2" coordorigin="1589,6679" coordsize="9360,2">
              <v:shape style="position:absolute;left:1589;top:6679;width:9360;height:2" coordorigin="1589,6679" coordsize="9360,0" path="m1589,6679l10949,6679e" filled="f" stroked="t" strokeweight=".581pt" strokecolor="#000000">
                <v:path arrowok="t"/>
              </v:shape>
            </v:group>
            <v:group style="position:absolute;left:1589;top:7205;width:9360;height:2" coordorigin="1589,7205" coordsize="9360,2">
              <v:shape style="position:absolute;left:1589;top:7205;width:9360;height:2" coordorigin="1589,7205" coordsize="9360,0" path="m1589,7205l10949,7205e" filled="f" stroked="t" strokeweight=".581pt" strokecolor="#000000">
                <v:path arrowok="t"/>
              </v:shape>
            </v:group>
            <v:group style="position:absolute;left:1589;top:7728;width:9360;height:2" coordorigin="1589,7728" coordsize="9360,2">
              <v:shape style="position:absolute;left:1589;top:7728;width:9360;height:2" coordorigin="1589,7728" coordsize="9360,0" path="m1589,7728l10949,7728e" filled="f" stroked="t" strokeweight=".580pt" strokecolor="#000000">
                <v:path arrowok="t"/>
              </v:shape>
            </v:group>
            <v:group style="position:absolute;left:1589;top:8254;width:9360;height:2" coordorigin="1589,8254" coordsize="9360,2">
              <v:shape style="position:absolute;left:1589;top:8254;width:9360;height:2" coordorigin="1589,8254" coordsize="9360,0" path="m1589,8254l10949,8254e" filled="f" stroked="t" strokeweight=".580pt" strokecolor="#000000">
                <v:path arrowok="t"/>
              </v:shape>
            </v:group>
            <v:group style="position:absolute;left:1589;top:8777;width:9360;height:2" coordorigin="1589,8777" coordsize="9360,2">
              <v:shape style="position:absolute;left:1589;top:8777;width:9360;height:2" coordorigin="1589,8777" coordsize="9360,0" path="m1589,8777l10949,8777e" filled="f" stroked="t" strokeweight=".580pt" strokecolor="#000000">
                <v:path arrowok="t"/>
              </v:shape>
            </v:group>
            <v:group style="position:absolute;left:1589;top:9302;width:9360;height:2" coordorigin="1589,9302" coordsize="9360,2">
              <v:shape style="position:absolute;left:1589;top:9302;width:9360;height:2" coordorigin="1589,9302" coordsize="9360,0" path="m1589,9302l10949,9302e" filled="f" stroked="t" strokeweight=".580pt" strokecolor="#000000">
                <v:path arrowok="t"/>
              </v:shape>
            </v:group>
            <v:group style="position:absolute;left:1589;top:9826;width:9360;height:2" coordorigin="1589,9826" coordsize="9360,2">
              <v:shape style="position:absolute;left:1589;top:9826;width:9360;height:2" coordorigin="1589,9826" coordsize="9360,0" path="m1589,9826l10949,9826e" filled="f" stroked="t" strokeweight=".581pt" strokecolor="#000000">
                <v:path arrowok="t"/>
              </v:shape>
            </v:group>
            <v:group style="position:absolute;left:1589;top:10351;width:9360;height:2" coordorigin="1589,10351" coordsize="9360,2">
              <v:shape style="position:absolute;left:1589;top:10351;width:9360;height:2" coordorigin="1589,10351" coordsize="9360,0" path="m1589,10351l10949,10351e" filled="f" stroked="t" strokeweight=".581pt" strokecolor="#000000">
                <v:path arrowok="t"/>
              </v:shape>
            </v:group>
            <v:group style="position:absolute;left:1589;top:10874;width:9360;height:2" coordorigin="1589,10874" coordsize="9360,2">
              <v:shape style="position:absolute;left:1589;top:10874;width:9360;height:2" coordorigin="1589,10874" coordsize="9360,0" path="m1589,10874l10949,10874e" filled="f" stroked="t" strokeweight=".580pt" strokecolor="#000000">
                <v:path arrowok="t"/>
              </v:shape>
            </v:group>
            <v:group style="position:absolute;left:1589;top:11400;width:9360;height:2" coordorigin="1589,11400" coordsize="9360,2">
              <v:shape style="position:absolute;left:1589;top:11400;width:9360;height:2" coordorigin="1589,11400" coordsize="9360,0" path="m1589,11400l10949,11400e" filled="f" stroked="t" strokeweight=".580pt" strokecolor="#000000">
                <v:path arrowok="t"/>
              </v:shape>
            </v:group>
            <v:group style="position:absolute;left:1589;top:11926;width:9360;height:2" coordorigin="1589,11926" coordsize="9360,2">
              <v:shape style="position:absolute;left:1589;top:11926;width:9360;height:2" coordorigin="1589,11926" coordsize="9360,0" path="m1589,11926l10949,11926e" filled="f" stroked="t" strokeweight=".580pt" strokecolor="#000000">
                <v:path arrowok="t"/>
              </v:shape>
            </v:group>
            <v:group style="position:absolute;left:1589;top:12449;width:9360;height:2" coordorigin="1589,12449" coordsize="9360,2">
              <v:shape style="position:absolute;left:1589;top:12449;width:9360;height:2" coordorigin="1589,12449" coordsize="9360,0" path="m1589,12449l10949,12449e" filled="f" stroked="t" strokeweight=".580pt" strokecolor="#000000">
                <v:path arrowok="t"/>
              </v:shape>
            </v:group>
            <v:group style="position:absolute;left:1589;top:12974;width:9360;height:2" coordorigin="1589,12974" coordsize="9360,2">
              <v:shape style="position:absolute;left:1589;top:12974;width:9360;height:2" coordorigin="1589,12974" coordsize="9360,0" path="m1589,12974l10949,12974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5159pt;margin-top:105.417442pt;width:325.489884pt;height:41.220476pt;mso-position-horizontal-relative:page;mso-position-vertical-relative:page;z-index:-1943" type="#_x0000_t202" filled="f" stroked="f">
            <v:textbox inset="0,0,0,0">
              <w:txbxContent>
                <w:p>
                  <w:pPr>
                    <w:spacing w:before="0" w:after="0" w:line="32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1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io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4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0" w:right="-65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ны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-4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1"/>
                      <w:w w:val="100"/>
                      <w:position w:val="-4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-4"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24"/>
                      <w:w w:val="100"/>
                      <w:position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3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.)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153.479980pt;width:91.92pt;height:49.32pt;mso-position-horizontal-relative:page;mso-position-vertical-relative:page;z-index:-1942" type="#_x0000_t202" filled="f" stroked="f">
            <v:textbox inset="0,0,0,0">
              <w:txbxContent>
                <w:p>
                  <w:pPr>
                    <w:spacing w:before="0" w:after="0" w:line="359" w:lineRule="auto"/>
                    <w:ind w:left="367" w:right="248" w:firstLine="-5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5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5"/>
                      <w:w w:val="100"/>
                    </w:rPr>
                    <w:t>ml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153.479980pt;width:63.8405pt;height:49.32pt;mso-position-horizontal-relative:page;mso-position-vertical-relative:page;z-index:-194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153.479980pt;width:311.76pt;height:24.72pt;mso-position-horizontal-relative:page;mso-position-vertical-relative:page;z-index:-194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99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5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178.199982pt;width:99.1195pt;height:24.6pt;mso-position-horizontal-relative:page;mso-position-vertical-relative:page;z-index:-1939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99" w:right="681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13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178.199982pt;width:99.2405pt;height:24.6pt;mso-position-horizontal-relative:page;mso-position-vertical-relative:page;z-index:-193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795" w:right="777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178.199982pt;width:113.4pt;height:24.6pt;mso-position-horizontal-relative:page;mso-position-vertical-relative:page;z-index:-193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829" w:right="807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1"/>
                      <w:w w:val="100"/>
                      <w:position w:val="13"/>
                    </w:rPr>
                    <w:t>2+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202.799988pt;width:91.92pt;height:26.28pt;mso-position-horizontal-relative:page;mso-position-vertical-relative:page;z-index:-193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202.799988pt;width:63.8405pt;height:26.28pt;mso-position-horizontal-relative:page;mso-position-vertical-relative:page;z-index:-193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202.799988pt;width:99.1195pt;height:26.28pt;mso-position-horizontal-relative:page;mso-position-vertical-relative:page;z-index:-1934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202.799988pt;width:99.2405pt;height:26.28pt;mso-position-horizontal-relative:page;mso-position-vertical-relative:page;z-index:-1933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70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202.799988pt;width:113.4pt;height:26.28pt;mso-position-horizontal-relative:page;mso-position-vertical-relative:page;z-index:-1932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229.079987pt;width:91.92pt;height:26.16pt;mso-position-horizontal-relative:page;mso-position-vertical-relative:page;z-index:-193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229.079987pt;width:63.8405pt;height:26.16pt;mso-position-horizontal-relative:page;mso-position-vertical-relative:page;z-index:-1930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229.079987pt;width:99.1195pt;height:26.16pt;mso-position-horizontal-relative:page;mso-position-vertical-relative:page;z-index:-1929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42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229.079987pt;width:99.2405pt;height:26.16pt;mso-position-horizontal-relative:page;mso-position-vertical-relative:page;z-index:-1928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43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229.079987pt;width:113.4pt;height:26.16pt;mso-position-horizontal-relative:page;mso-position-vertical-relative:page;z-index:-1927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74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255.23999pt;width:91.92pt;height:26.28pt;mso-position-horizontal-relative:page;mso-position-vertical-relative:page;z-index:-192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255.23999pt;width:63.8405pt;height:26.28pt;mso-position-horizontal-relative:page;mso-position-vertical-relative:page;z-index:-1925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255.23999pt;width:99.1195pt;height:26.28pt;mso-position-horizontal-relative:page;mso-position-vertical-relative:page;z-index:-1924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08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255.23999pt;width:99.2405pt;height:26.28pt;mso-position-horizontal-relative:page;mso-position-vertical-relative:page;z-index:-1923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255.23999pt;width:113.4pt;height:26.28pt;mso-position-horizontal-relative:page;mso-position-vertical-relative:page;z-index:-1922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67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281.519989pt;width:91.92pt;height:26.1595pt;mso-position-horizontal-relative:page;mso-position-vertical-relative:page;z-index:-192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281.519989pt;width:63.8405pt;height:26.1595pt;mso-position-horizontal-relative:page;mso-position-vertical-relative:page;z-index:-1920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.1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281.519989pt;width:99.1195pt;height:26.1595pt;mso-position-horizontal-relative:page;mso-position-vertical-relative:page;z-index:-1919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52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281.519989pt;width:99.2405pt;height:26.1595pt;mso-position-horizontal-relative:page;mso-position-vertical-relative:page;z-index:-1918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78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281.519989pt;width:113.4pt;height:26.1595pt;mso-position-horizontal-relative:page;mso-position-vertical-relative:page;z-index:-1917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61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307.679474pt;width:91.92pt;height:26.28pt;mso-position-horizontal-relative:page;mso-position-vertical-relative:page;z-index:-191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307.679474pt;width:63.8405pt;height:26.28pt;mso-position-horizontal-relative:page;mso-position-vertical-relative:page;z-index:-1915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.2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307.679474pt;width:99.1195pt;height:26.28pt;mso-position-horizontal-relative:page;mso-position-vertical-relative:page;z-index:-1914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03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307.679474pt;width:99.2405pt;height:26.28pt;mso-position-horizontal-relative:page;mso-position-vertical-relative:page;z-index:-1913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59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307.679474pt;width:113.4pt;height:26.28pt;mso-position-horizontal-relative:page;mso-position-vertical-relative:page;z-index:-1912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57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333.959473pt;width:91.92pt;height:26.28pt;mso-position-horizontal-relative:page;mso-position-vertical-relative:page;z-index:-191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333.959473pt;width:63.8405pt;height:26.28pt;mso-position-horizontal-relative:page;mso-position-vertical-relative:page;z-index:-1910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.2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333.959473pt;width:99.1195pt;height:26.28pt;mso-position-horizontal-relative:page;mso-position-vertical-relative:page;z-index:-1909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81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333.959473pt;width:99.2405pt;height:26.28pt;mso-position-horizontal-relative:page;mso-position-vertical-relative:page;z-index:-1908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333.959473pt;width:113.4pt;height:26.28pt;mso-position-horizontal-relative:page;mso-position-vertical-relative:page;z-index:-1907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360.239471pt;width:91.92pt;height:26.1605pt;mso-position-horizontal-relative:page;mso-position-vertical-relative:page;z-index:-190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360.239471pt;width:63.8405pt;height:26.1605pt;mso-position-horizontal-relative:page;mso-position-vertical-relative:page;z-index:-190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360.239471pt;width:99.1195pt;height:26.1605pt;mso-position-horizontal-relative:page;mso-position-vertical-relative:page;z-index:-1904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73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360.239471pt;width:99.2405pt;height:26.1605pt;mso-position-horizontal-relative:page;mso-position-vertical-relative:page;z-index:-1903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87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360.239471pt;width:113.4pt;height:26.1605pt;mso-position-horizontal-relative:page;mso-position-vertical-relative:page;z-index:-1902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43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386.399994pt;width:91.92pt;height:26.28pt;mso-position-horizontal-relative:page;mso-position-vertical-relative:page;z-index:-190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386.399994pt;width:63.8405pt;height:26.28pt;mso-position-horizontal-relative:page;mso-position-vertical-relative:page;z-index:-1900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386.399994pt;width:99.1195pt;height:26.28pt;mso-position-horizontal-relative:page;mso-position-vertical-relative:page;z-index:-1899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386.399994pt;width:99.2405pt;height:26.28pt;mso-position-horizontal-relative:page;mso-position-vertical-relative:page;z-index:-1898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55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386.399994pt;width:113.4pt;height:26.28pt;mso-position-horizontal-relative:page;mso-position-vertical-relative:page;z-index:-1897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37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412.679993pt;width:91.92pt;height:26.16pt;mso-position-horizontal-relative:page;mso-position-vertical-relative:page;z-index:-189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412.679993pt;width:63.8405pt;height:26.16pt;mso-position-horizontal-relative:page;mso-position-vertical-relative:page;z-index:-189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412.679993pt;width:99.1195pt;height:26.16pt;mso-position-horizontal-relative:page;mso-position-vertical-relative:page;z-index:-1894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67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412.679993pt;width:99.2405pt;height:26.16pt;mso-position-horizontal-relative:page;mso-position-vertical-relative:page;z-index:-1893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412.679993pt;width:113.4pt;height:26.16pt;mso-position-horizontal-relative:page;mso-position-vertical-relative:page;z-index:-1892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438.839996pt;width:91.92pt;height:26.28pt;mso-position-horizontal-relative:page;mso-position-vertical-relative:page;z-index:-189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438.839996pt;width:63.8405pt;height:26.28pt;mso-position-horizontal-relative:page;mso-position-vertical-relative:page;z-index:-1890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438.839996pt;width:99.1195pt;height:26.28pt;mso-position-horizontal-relative:page;mso-position-vertical-relative:page;z-index:-1889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55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438.839996pt;width:99.2405pt;height:26.28pt;mso-position-horizontal-relative:page;mso-position-vertical-relative:page;z-index:-1888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75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438.839996pt;width:113.4pt;height:26.28pt;mso-position-horizontal-relative:page;mso-position-vertical-relative:page;z-index:-1887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465.119995pt;width:91.92pt;height:26.1595pt;mso-position-horizontal-relative:page;mso-position-vertical-relative:page;z-index:-188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465.119995pt;width:63.8405pt;height:26.1595pt;mso-position-horizontal-relative:page;mso-position-vertical-relative:page;z-index:-188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38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465.119995pt;width:99.1195pt;height:26.1595pt;mso-position-horizontal-relative:page;mso-position-vertical-relative:page;z-index:-1884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56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465.119995pt;width:99.2405pt;height:26.1595pt;mso-position-horizontal-relative:page;mso-position-vertical-relative:page;z-index:-1883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37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465.119995pt;width:113.4pt;height:26.1595pt;mso-position-horizontal-relative:page;mso-position-vertical-relative:page;z-index:-1882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491.27948pt;width:91.92pt;height:26.28pt;mso-position-horizontal-relative:page;mso-position-vertical-relative:page;z-index:-188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491.27948pt;width:63.8405pt;height:26.28pt;mso-position-horizontal-relative:page;mso-position-vertical-relative:page;z-index:-188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42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491.27948pt;width:99.1195pt;height:26.28pt;mso-position-horizontal-relative:page;mso-position-vertical-relative:page;z-index:-1879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83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491.27948pt;width:99.2405pt;height:26.28pt;mso-position-horizontal-relative:page;mso-position-vertical-relative:page;z-index:-1878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491.27948pt;width:113.4pt;height:26.28pt;mso-position-horizontal-relative:page;mso-position-vertical-relative:page;z-index:-1877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517.559509pt;width:91.92pt;height:26.1605pt;mso-position-horizontal-relative:page;mso-position-vertical-relative:page;z-index:-187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517.559509pt;width:63.8405pt;height:26.1605pt;mso-position-horizontal-relative:page;mso-position-vertical-relative:page;z-index:-187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517.559509pt;width:99.1195pt;height:26.1605pt;mso-position-horizontal-relative:page;mso-position-vertical-relative:page;z-index:-1874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517.559509pt;width:99.2405pt;height:26.1605pt;mso-position-horizontal-relative:page;mso-position-vertical-relative:page;z-index:-1873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517.559509pt;width:113.4pt;height:26.1605pt;mso-position-horizontal-relative:page;mso-position-vertical-relative:page;z-index:-1872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543.719971pt;width:91.92pt;height:26.28pt;mso-position-horizontal-relative:page;mso-position-vertical-relative:page;z-index:-187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543.719971pt;width:63.8405pt;height:26.28pt;mso-position-horizontal-relative:page;mso-position-vertical-relative:page;z-index:-187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46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543.719971pt;width:99.1195pt;height:26.28pt;mso-position-horizontal-relative:page;mso-position-vertical-relative:page;z-index:-1869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04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543.719971pt;width:99.2405pt;height:26.28pt;mso-position-horizontal-relative:page;mso-position-vertical-relative:page;z-index:-1868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68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543.719971pt;width:113.4pt;height:26.28pt;mso-position-horizontal-relative:page;mso-position-vertical-relative:page;z-index:-1867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570pt;width:91.92pt;height:26.28pt;mso-position-horizontal-relative:page;mso-position-vertical-relative:page;z-index:-186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570pt;width:63.8405pt;height:26.28pt;mso-position-horizontal-relative:page;mso-position-vertical-relative:page;z-index:-186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570pt;width:99.1195pt;height:26.28pt;mso-position-horizontal-relative:page;mso-position-vertical-relative:page;z-index:-1864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570pt;width:99.2405pt;height:26.28pt;mso-position-horizontal-relative:page;mso-position-vertical-relative:page;z-index:-1863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570pt;width:113.4pt;height:26.28pt;mso-position-horizontal-relative:page;mso-position-vertical-relative:page;z-index:-1862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596.279968pt;width:91.92pt;height:26.16pt;mso-position-horizontal-relative:page;mso-position-vertical-relative:page;z-index:-186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596.279968pt;width:63.8405pt;height:26.16pt;mso-position-horizontal-relative:page;mso-position-vertical-relative:page;z-index:-1860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57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596.279968pt;width:99.1195pt;height:26.16pt;mso-position-horizontal-relative:page;mso-position-vertical-relative:page;z-index:-1859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77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596.279968pt;width:99.2405pt;height:26.16pt;mso-position-horizontal-relative:page;mso-position-vertical-relative:page;z-index:-1858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596.279968pt;width:113.4pt;height:26.16pt;mso-position-horizontal-relative:page;mso-position-vertical-relative:page;z-index:-1857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88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622.440002pt;width:91.92pt;height:26.28pt;mso-position-horizontal-relative:page;mso-position-vertical-relative:page;z-index:-185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622.440002pt;width:63.8405pt;height:26.28pt;mso-position-horizontal-relative:page;mso-position-vertical-relative:page;z-index:-185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69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40506pt;margin-top:622.440002pt;width:99.1195pt;height:26.28pt;mso-position-horizontal-relative:page;mso-position-vertical-relative:page;z-index:-1854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77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559998pt;margin-top:622.440002pt;width:99.2405pt;height:26.28pt;mso-position-horizontal-relative:page;mso-position-vertical-relative:page;z-index:-1853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82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00507pt;margin-top:622.440002pt;width:113.4pt;height:26.28pt;mso-position-horizontal-relative:page;mso-position-vertical-relative:page;z-index:-1852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83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480" w:right="84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79.149498pt;margin-top:201.548981pt;width:468.341pt;height:173.141pt;mso-position-horizontal-relative:page;mso-position-vertical-relative:page;z-index:-1851" coordorigin="1583,4031" coordsize="9367,3463">
            <v:group style="position:absolute;left:1589;top:4037;width:9355;height:2" coordorigin="1589,4037" coordsize="9355,2">
              <v:shape style="position:absolute;left:1589;top:4037;width:9355;height:2" coordorigin="1589,4037" coordsize="9355,0" path="m1589,4037l10944,4037e" filled="f" stroked="t" strokeweight=".581pt" strokecolor="#000000">
                <v:path arrowok="t"/>
              </v:shape>
            </v:group>
            <v:group style="position:absolute;left:1594;top:4042;width:2;height:3442" coordorigin="1594,4042" coordsize="2,3442">
              <v:shape style="position:absolute;left:1594;top:4042;width:2;height:3442" coordorigin="1594,4042" coordsize="0,3442" path="m1594,4042l1594,7483e" filled="f" stroked="t" strokeweight=".580pt" strokecolor="#000000">
                <v:path arrowok="t"/>
              </v:shape>
            </v:group>
            <v:group style="position:absolute;left:7200;top:4042;width:2;height:3442" coordorigin="7200,4042" coordsize="2,3442">
              <v:shape style="position:absolute;left:7200;top:4042;width:2;height:3442" coordorigin="7200,4042" coordsize="0,3442" path="m7200,4042l7200,7483e" filled="f" stroked="t" strokeweight=".581pt" strokecolor="#000000">
                <v:path arrowok="t"/>
              </v:shape>
            </v:group>
            <v:group style="position:absolute;left:9070;top:4042;width:2;height:3442" coordorigin="9070,4042" coordsize="2,3442">
              <v:shape style="position:absolute;left:9070;top:4042;width:2;height:3442" coordorigin="9070,4042" coordsize="0,3442" path="m9070,4042l9070,7483e" filled="f" stroked="t" strokeweight=".580pt" strokecolor="#000000">
                <v:path arrowok="t"/>
              </v:shape>
            </v:group>
            <v:group style="position:absolute;left:10939;top:4042;width:2;height:3442" coordorigin="10939,4042" coordsize="2,3442">
              <v:shape style="position:absolute;left:10939;top:4042;width:2;height:3442" coordorigin="10939,4042" coordsize="0,3442" path="m10939,4042l10939,7483e" filled="f" stroked="t" strokeweight=".580pt" strokecolor="#000000">
                <v:path arrowok="t"/>
              </v:shape>
            </v:group>
            <v:group style="position:absolute;left:1589;top:4529;width:5616;height:2" coordorigin="1589,4529" coordsize="5616,2">
              <v:shape style="position:absolute;left:1589;top:4529;width:5616;height:2" coordorigin="1589,4529" coordsize="5616,0" path="m1589,4529l7205,4529e" filled="f" stroked="t" strokeweight=".580pt" strokecolor="#000000">
                <v:path arrowok="t"/>
              </v:shape>
            </v:group>
            <v:group style="position:absolute;left:3463;top:4534;width:2;height:2950" coordorigin="3463,4534" coordsize="2,2950">
              <v:shape style="position:absolute;left:3463;top:4534;width:2;height:2950" coordorigin="3463,4534" coordsize="0,2950" path="m3463,4534l3463,7483e" filled="f" stroked="t" strokeweight=".581pt" strokecolor="#000000">
                <v:path arrowok="t"/>
              </v:shape>
            </v:group>
            <v:group style="position:absolute;left:5333;top:4534;width:2;height:2950" coordorigin="5333,4534" coordsize="2,2950">
              <v:shape style="position:absolute;left:5333;top:4534;width:2;height:2950" coordorigin="5333,4534" coordsize="0,2950" path="m5333,4534l5333,7483e" filled="f" stroked="t" strokeweight=".580pt" strokecolor="#000000">
                <v:path arrowok="t"/>
              </v:shape>
            </v:group>
            <v:group style="position:absolute;left:1589;top:5023;width:9355;height:2" coordorigin="1589,5023" coordsize="9355,2">
              <v:shape style="position:absolute;left:1589;top:5023;width:9355;height:2" coordorigin="1589,5023" coordsize="9355,0" path="m1589,5023l10944,5023e" filled="f" stroked="t" strokeweight=".581pt" strokecolor="#000000">
                <v:path arrowok="t"/>
              </v:shape>
            </v:group>
            <v:group style="position:absolute;left:1589;top:5515;width:9355;height:2" coordorigin="1589,5515" coordsize="9355,2">
              <v:shape style="position:absolute;left:1589;top:5515;width:9355;height:2" coordorigin="1589,5515" coordsize="9355,0" path="m1589,5515l10944,5515e" filled="f" stroked="t" strokeweight=".580pt" strokecolor="#000000">
                <v:path arrowok="t"/>
              </v:shape>
            </v:group>
            <v:group style="position:absolute;left:1589;top:6007;width:9355;height:2" coordorigin="1589,6007" coordsize="9355,2">
              <v:shape style="position:absolute;left:1589;top:6007;width:9355;height:2" coordorigin="1589,6007" coordsize="9355,0" path="m1589,6007l10944,6007e" filled="f" stroked="t" strokeweight=".580pt" strokecolor="#000000">
                <v:path arrowok="t"/>
              </v:shape>
            </v:group>
            <v:group style="position:absolute;left:1589;top:6502;width:9355;height:2" coordorigin="1589,6502" coordsize="9355,2">
              <v:shape style="position:absolute;left:1589;top:6502;width:9355;height:2" coordorigin="1589,6502" coordsize="9355,0" path="m1589,6502l10944,6502e" filled="f" stroked="t" strokeweight=".580pt" strokecolor="#000000">
                <v:path arrowok="t"/>
              </v:shape>
            </v:group>
            <v:group style="position:absolute;left:1589;top:6994;width:9355;height:2" coordorigin="1589,6994" coordsize="9355,2">
              <v:shape style="position:absolute;left:1589;top:6994;width:9355;height:2" coordorigin="1589,6994" coordsize="9355,0" path="m1589,6994l10944,6994e" filled="f" stroked="t" strokeweight=".580pt" strokecolor="#000000">
                <v:path arrowok="t"/>
              </v:shape>
            </v:group>
            <v:group style="position:absolute;left:1589;top:7488;width:9355;height:2" coordorigin="1589,7488" coordsize="9355,2">
              <v:shape style="position:absolute;left:1589;top:7488;width:9355;height:2" coordorigin="1589,7488" coordsize="9355,0" path="m1589,7488l10944,7488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994957pt;margin-top:105.417442pt;width:476.99408pt;height:89.580476pt;mso-position-horizontal-relative:page;mso-position-vertical-relative:page;z-index:-1850" type="#_x0000_t202" filled="f" stroked="f">
            <v:textbox inset="0,0,0,0">
              <w:txbxContent>
                <w:p>
                  <w:pPr>
                    <w:spacing w:before="0" w:after="0" w:line="325" w:lineRule="exact"/>
                    <w:ind w:left="20" w:right="-65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1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6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5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7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ef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7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7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6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4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7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16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).</w:t>
                  </w:r>
                </w:p>
                <w:p>
                  <w:pPr>
                    <w:spacing w:before="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67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ет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ск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lg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ес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16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-4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1"/>
                      <w:w w:val="100"/>
                      <w:position w:val="-4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-4"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24"/>
                      <w:w w:val="100"/>
                      <w:position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3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3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201.839478pt;width:280.3205pt;height:24.6005pt;mso-position-horizontal-relative:page;mso-position-vertical-relative:page;z-index:-1849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291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ef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0.000488pt;margin-top:201.839478pt;width:93.4795pt;height:49.32pt;mso-position-horizontal-relative:page;mso-position-vertical-relative:page;z-index:-184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415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lg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3.480011pt;margin-top:201.839478pt;width:93.48pt;height:49.32pt;mso-position-horizontal-relative:page;mso-position-vertical-relative:page;z-index:-184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49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226.439987pt;width:93.48050pt;height:24.7195pt;mso-position-horizontal-relative:page;mso-position-vertical-relative:page;z-index:-184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42" w:right="625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13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3.160507pt;margin-top:226.439987pt;width:93.4795pt;height:24.7195pt;mso-position-horizontal-relative:page;mso-position-vertical-relative:page;z-index:-184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738" w:right="719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640015pt;margin-top:226.439987pt;width:93.3605pt;height:24.7195pt;mso-position-horizontal-relative:page;mso-position-vertical-relative:page;z-index:-1844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27" w:right="608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1"/>
                      <w:w w:val="100"/>
                      <w:position w:val="13"/>
                    </w:rPr>
                    <w:t>2+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251.159485pt;width:93.48050pt;height:24.6005pt;mso-position-horizontal-relative:page;mso-position-vertical-relative:page;z-index:-184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823" w:right="8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3.160507pt;margin-top:251.159485pt;width:93.4795pt;height:24.6005pt;mso-position-horizontal-relative:page;mso-position-vertical-relative:page;z-index:-184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823" w:right="8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640015pt;margin-top:251.159485pt;width:93.3605pt;height:24.6005pt;mso-position-horizontal-relative:page;mso-position-vertical-relative:page;z-index:-184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821" w:right="8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0.000488pt;margin-top:251.159485pt;width:93.4795pt;height:24.6005pt;mso-position-horizontal-relative:page;mso-position-vertical-relative:page;z-index:-1840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lg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.64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3.480011pt;margin-top:251.159485pt;width:93.48pt;height:24.6005pt;mso-position-horizontal-relative:page;mso-position-vertical-relative:page;z-index:-1839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HGG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275.759979pt;width:93.48050pt;height:24.6pt;mso-position-horizontal-relative:page;mso-position-vertical-relative:page;z-index:-183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823" w:right="8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3.160507pt;margin-top:275.759979pt;width:93.4795pt;height:24.6pt;mso-position-horizontal-relative:page;mso-position-vertical-relative:page;z-index:-183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823" w:right="8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640015pt;margin-top:275.759979pt;width:93.3605pt;height:24.6pt;mso-position-horizontal-relative:page;mso-position-vertical-relative:page;z-index:-183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821" w:right="8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0.000488pt;margin-top:275.759979pt;width:93.4795pt;height:24.6pt;mso-position-horizontal-relative:page;mso-position-vertical-relative:page;z-index:-183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3.480011pt;margin-top:275.759979pt;width:93.48pt;height:24.6pt;mso-position-horizontal-relative:page;mso-position-vertical-relative:page;z-index:-1834" type="#_x0000_t202" filled="f" stroked="f">
            <v:textbox inset="0,0,0,0">
              <w:txbxContent>
                <w:p>
                  <w:pPr>
                    <w:spacing w:before="0" w:after="0" w:line="33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4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300.359985pt;width:93.48050pt;height:24.72pt;mso-position-horizontal-relative:page;mso-position-vertical-relative:page;z-index:-1833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823" w:right="8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3.160507pt;margin-top:300.359985pt;width:93.4795pt;height:24.72pt;mso-position-horizontal-relative:page;mso-position-vertical-relative:page;z-index:-1832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823" w:right="8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640015pt;margin-top:300.359985pt;width:93.3605pt;height:24.72pt;mso-position-horizontal-relative:page;mso-position-vertical-relative:page;z-index:-183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821" w:right="8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0.000488pt;margin-top:300.359985pt;width:93.4795pt;height:24.72pt;mso-position-horizontal-relative:page;mso-position-vertical-relative:page;z-index:-183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lg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-4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3.480011pt;margin-top:300.359985pt;width:93.48pt;height:24.72pt;mso-position-horizontal-relative:page;mso-position-vertical-relative:page;z-index:-1829" type="#_x0000_t202" filled="f" stroked="f">
            <v:textbox inset="0,0,0,0">
              <w:txbxContent>
                <w:p>
                  <w:pPr>
                    <w:spacing w:before="0" w:after="0" w:line="322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[C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325.079987pt;width:93.48050pt;height:24.6pt;mso-position-horizontal-relative:page;mso-position-vertical-relative:page;z-index:-1828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823" w:right="8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3.160507pt;margin-top:325.079987pt;width:93.4795pt;height:24.6pt;mso-position-horizontal-relative:page;mso-position-vertical-relative:page;z-index:-1827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823" w:right="8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640015pt;margin-top:325.079987pt;width:93.3605pt;height:24.6pt;mso-position-horizontal-relative:page;mso-position-vertical-relative:page;z-index:-1826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821" w:right="8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0.000488pt;margin-top:325.079987pt;width:93.4795pt;height:24.6pt;mso-position-horizontal-relative:page;mso-position-vertical-relative:page;z-index:-1825" type="#_x0000_t202" filled="f" stroked="f">
            <v:textbox inset="0,0,0,0">
              <w:txbxContent>
                <w:p>
                  <w:pPr>
                    <w:spacing w:before="0" w:after="0" w:line="33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β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3.480011pt;margin-top:325.079987pt;width:93.48pt;height:24.6pt;mso-position-horizontal-relative:page;mso-position-vertical-relative:page;z-index:-1824" type="#_x0000_t202" filled="f" stroked="f">
            <v:textbox inset="0,0,0,0">
              <w:txbxContent>
                <w:p>
                  <w:pPr>
                    <w:spacing w:before="0" w:after="0" w:line="33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[C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349.679993pt;width:93.48050pt;height:24.72pt;mso-position-horizontal-relative:page;mso-position-vertical-relative:page;z-index:-182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823" w:right="8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3.160507pt;margin-top:349.679993pt;width:93.4795pt;height:24.72pt;mso-position-horizontal-relative:page;mso-position-vertical-relative:page;z-index:-182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777" w:right="756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-1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640015pt;margin-top:349.679993pt;width:93.3605pt;height:24.72pt;mso-position-horizontal-relative:page;mso-position-vertical-relative:page;z-index:-182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821" w:right="8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0.000488pt;margin-top:349.679993pt;width:93.4795pt;height:24.72pt;mso-position-horizontal-relative:page;mso-position-vertical-relative:page;z-index:-1820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lg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3.480011pt;margin-top:349.679993pt;width:93.48pt;height:24.72pt;mso-position-horizontal-relative:page;mso-position-vertical-relative:page;z-index:-1819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ОН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13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480" w:right="86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78.9095pt;margin-top:201.548981pt;width:468.822pt;height:495.701pt;mso-position-horizontal-relative:page;mso-position-vertical-relative:page;z-index:-1818" coordorigin="1578,4031" coordsize="9376,9914">
            <v:group style="position:absolute;left:1584;top:4037;width:9365;height:2" coordorigin="1584,4037" coordsize="9365,2">
              <v:shape style="position:absolute;left:1584;top:4037;width:9365;height:2" coordorigin="1584,4037" coordsize="9365,0" path="m1584,4037l10949,4037e" filled="f" stroked="t" strokeweight=".581pt" strokecolor="#000000">
                <v:path arrowok="t"/>
              </v:shape>
            </v:group>
            <v:group style="position:absolute;left:1589;top:4042;width:2;height:9893" coordorigin="1589,4042" coordsize="2,9893">
              <v:shape style="position:absolute;left:1589;top:4042;width:2;height:9893" coordorigin="1589,4042" coordsize="0,9893" path="m1589,4042l1589,13934e" filled="f" stroked="t" strokeweight=".580pt" strokecolor="#000000">
                <v:path arrowok="t"/>
              </v:shape>
            </v:group>
            <v:group style="position:absolute;left:10944;top:4042;width:2;height:9893" coordorigin="10944,4042" coordsize="2,9893">
              <v:shape style="position:absolute;left:10944;top:4042;width:2;height:9893" coordorigin="10944,4042" coordsize="0,9893" path="m10944,4042l10944,13934e" filled="f" stroked="t" strokeweight=".581pt" strokecolor="#000000">
                <v:path arrowok="t"/>
              </v:shape>
            </v:group>
            <v:group style="position:absolute;left:1584;top:4529;width:9365;height:2" coordorigin="1584,4529" coordsize="9365,2">
              <v:shape style="position:absolute;left:1584;top:4529;width:9365;height:2" coordorigin="1584,4529" coordsize="9365,0" path="m1584,4529l10949,4529e" filled="f" stroked="t" strokeweight=".580pt" strokecolor="#000000">
                <v:path arrowok="t"/>
              </v:shape>
            </v:group>
            <v:group style="position:absolute;left:3432;top:4534;width:2;height:9401" coordorigin="3432,4534" coordsize="2,9401">
              <v:shape style="position:absolute;left:3432;top:4534;width:2;height:9401" coordorigin="3432,4534" coordsize="0,9401" path="m3432,4534l3432,13934e" filled="f" stroked="t" strokeweight=".580pt" strokecolor="#000000">
                <v:path arrowok="t"/>
              </v:shape>
            </v:group>
            <v:group style="position:absolute;left:5275;top:4534;width:2;height:9401" coordorigin="5275,4534" coordsize="2,9401">
              <v:shape style="position:absolute;left:5275;top:4534;width:2;height:9401" coordorigin="5275,4534" coordsize="0,9401" path="m5275,4534l5275,13934e" filled="f" stroked="t" strokeweight=".580pt" strokecolor="#000000">
                <v:path arrowok="t"/>
              </v:shape>
            </v:group>
            <v:group style="position:absolute;left:7118;top:4534;width:2;height:9401" coordorigin="7118,4534" coordsize="2,9401">
              <v:shape style="position:absolute;left:7118;top:4534;width:2;height:9401" coordorigin="7118,4534" coordsize="0,9401" path="m7118,4534l7118,13934e" filled="f" stroked="t" strokeweight=".580pt" strokecolor="#000000">
                <v:path arrowok="t"/>
              </v:shape>
            </v:group>
            <v:group style="position:absolute;left:8959;top:4534;width:2;height:9401" coordorigin="8959,4534" coordsize="2,9401">
              <v:shape style="position:absolute;left:8959;top:4534;width:2;height:9401" coordorigin="8959,4534" coordsize="0,9401" path="m8959,4534l8959,13934e" filled="f" stroked="t" strokeweight=".580pt" strokecolor="#000000">
                <v:path arrowok="t"/>
              </v:shape>
            </v:group>
            <v:group style="position:absolute;left:1584;top:5023;width:9365;height:2" coordorigin="1584,5023" coordsize="9365,2">
              <v:shape style="position:absolute;left:1584;top:5023;width:9365;height:2" coordorigin="1584,5023" coordsize="9365,0" path="m1584,5023l10949,5023e" filled="f" stroked="t" strokeweight=".581pt" strokecolor="#000000">
                <v:path arrowok="t"/>
              </v:shape>
            </v:group>
            <v:group style="position:absolute;left:1584;top:5546;width:9365;height:2" coordorigin="1584,5546" coordsize="9365,2">
              <v:shape style="position:absolute;left:1584;top:5546;width:9365;height:2" coordorigin="1584,5546" coordsize="9365,0" path="m1584,5546l10949,5546e" filled="f" stroked="t" strokeweight=".580pt" strokecolor="#000000">
                <v:path arrowok="t"/>
              </v:shape>
            </v:group>
            <v:group style="position:absolute;left:1584;top:6072;width:9365;height:2" coordorigin="1584,6072" coordsize="9365,2">
              <v:shape style="position:absolute;left:1584;top:6072;width:9365;height:2" coordorigin="1584,6072" coordsize="9365,0" path="m1584,6072l10949,6072e" filled="f" stroked="t" strokeweight=".580pt" strokecolor="#000000">
                <v:path arrowok="t"/>
              </v:shape>
            </v:group>
            <v:group style="position:absolute;left:1584;top:6595;width:9365;height:2" coordorigin="1584,6595" coordsize="9365,2">
              <v:shape style="position:absolute;left:1584;top:6595;width:9365;height:2" coordorigin="1584,6595" coordsize="9365,0" path="m1584,6595l10949,6595e" filled="f" stroked="t" strokeweight=".580pt" strokecolor="#000000">
                <v:path arrowok="t"/>
              </v:shape>
            </v:group>
            <v:group style="position:absolute;left:1584;top:7121;width:9365;height:2" coordorigin="1584,7121" coordsize="9365,2">
              <v:shape style="position:absolute;left:1584;top:7121;width:9365;height:2" coordorigin="1584,7121" coordsize="9365,0" path="m1584,7121l10949,7121e" filled="f" stroked="t" strokeweight=".580pt" strokecolor="#000000">
                <v:path arrowok="t"/>
              </v:shape>
            </v:group>
            <v:group style="position:absolute;left:1584;top:7644;width:9365;height:2" coordorigin="1584,7644" coordsize="9365,2">
              <v:shape style="position:absolute;left:1584;top:7644;width:9365;height:2" coordorigin="1584,7644" coordsize="9365,0" path="m1584,7644l10949,7644e" filled="f" stroked="t" strokeweight=".581pt" strokecolor="#000000">
                <v:path arrowok="t"/>
              </v:shape>
            </v:group>
            <v:group style="position:absolute;left:1584;top:8170;width:9365;height:2" coordorigin="1584,8170" coordsize="9365,2">
              <v:shape style="position:absolute;left:1584;top:8170;width:9365;height:2" coordorigin="1584,8170" coordsize="9365,0" path="m1584,8170l10949,8170e" filled="f" stroked="t" strokeweight=".581pt" strokecolor="#000000">
                <v:path arrowok="t"/>
              </v:shape>
            </v:group>
            <v:group style="position:absolute;left:1584;top:8695;width:9365;height:2" coordorigin="1584,8695" coordsize="9365,2">
              <v:shape style="position:absolute;left:1584;top:8695;width:9365;height:2" coordorigin="1584,8695" coordsize="9365,0" path="m1584,8695l10949,8695e" filled="f" stroked="t" strokeweight=".581pt" strokecolor="#000000">
                <v:path arrowok="t"/>
              </v:shape>
            </v:group>
            <v:group style="position:absolute;left:1584;top:9218;width:9365;height:2" coordorigin="1584,9218" coordsize="9365,2">
              <v:shape style="position:absolute;left:1584;top:9218;width:9365;height:2" coordorigin="1584,9218" coordsize="9365,0" path="m1584,9218l10949,9218e" filled="f" stroked="t" strokeweight=".580pt" strokecolor="#000000">
                <v:path arrowok="t"/>
              </v:shape>
            </v:group>
            <v:group style="position:absolute;left:1584;top:9744;width:9365;height:2" coordorigin="1584,9744" coordsize="9365,2">
              <v:shape style="position:absolute;left:1584;top:9744;width:9365;height:2" coordorigin="1584,9744" coordsize="9365,0" path="m1584,9744l10949,9744e" filled="f" stroked="t" strokeweight=".580pt" strokecolor="#000000">
                <v:path arrowok="t"/>
              </v:shape>
            </v:group>
            <v:group style="position:absolute;left:1584;top:10267;width:9365;height:2" coordorigin="1584,10267" coordsize="9365,2">
              <v:shape style="position:absolute;left:1584;top:10267;width:9365;height:2" coordorigin="1584,10267" coordsize="9365,0" path="m1584,10267l10949,10267e" filled="f" stroked="t" strokeweight=".580pt" strokecolor="#000000">
                <v:path arrowok="t"/>
              </v:shape>
            </v:group>
            <v:group style="position:absolute;left:1584;top:10793;width:9365;height:2" coordorigin="1584,10793" coordsize="9365,2">
              <v:shape style="position:absolute;left:1584;top:10793;width:9365;height:2" coordorigin="1584,10793" coordsize="9365,0" path="m1584,10793l10949,10793e" filled="f" stroked="t" strokeweight=".580pt" strokecolor="#000000">
                <v:path arrowok="t"/>
              </v:shape>
            </v:group>
            <v:group style="position:absolute;left:1584;top:11316;width:9365;height:2" coordorigin="1584,11316" coordsize="9365,2">
              <v:shape style="position:absolute;left:1584;top:11316;width:9365;height:2" coordorigin="1584,11316" coordsize="9365,0" path="m1584,11316l10949,11316e" filled="f" stroked="t" strokeweight=".581pt" strokecolor="#000000">
                <v:path arrowok="t"/>
              </v:shape>
            </v:group>
            <v:group style="position:absolute;left:1584;top:11842;width:9365;height:2" coordorigin="1584,11842" coordsize="9365,2">
              <v:shape style="position:absolute;left:1584;top:11842;width:9365;height:2" coordorigin="1584,11842" coordsize="9365,0" path="m1584,11842l10949,11842e" filled="f" stroked="t" strokeweight=".581pt" strokecolor="#000000">
                <v:path arrowok="t"/>
              </v:shape>
            </v:group>
            <v:group style="position:absolute;left:1584;top:12367;width:9365;height:2" coordorigin="1584,12367" coordsize="9365,2">
              <v:shape style="position:absolute;left:1584;top:12367;width:9365;height:2" coordorigin="1584,12367" coordsize="9365,0" path="m1584,12367l10949,12367e" filled="f" stroked="t" strokeweight=".581pt" strokecolor="#000000">
                <v:path arrowok="t"/>
              </v:shape>
            </v:group>
            <v:group style="position:absolute;left:1584;top:12890;width:9365;height:2" coordorigin="1584,12890" coordsize="9365,2">
              <v:shape style="position:absolute;left:1584;top:12890;width:9365;height:2" coordorigin="1584,12890" coordsize="9365,0" path="m1584,12890l10949,12890e" filled="f" stroked="t" strokeweight=".580pt" strokecolor="#000000">
                <v:path arrowok="t"/>
              </v:shape>
            </v:group>
            <v:group style="position:absolute;left:1584;top:13416;width:9365;height:2" coordorigin="1584,13416" coordsize="9365,2">
              <v:shape style="position:absolute;left:1584;top:13416;width:9365;height:2" coordorigin="1584,13416" coordsize="9365,0" path="m1584,13416l10949,13416e" filled="f" stroked="t" strokeweight=".580pt" strokecolor="#000000">
                <v:path arrowok="t"/>
              </v:shape>
            </v:group>
            <v:group style="position:absolute;left:1584;top:13939;width:9365;height:2" coordorigin="1584,13939" coordsize="9365,2">
              <v:shape style="position:absolute;left:1584;top:13939;width:9365;height:2" coordorigin="1584,13939" coordsize="9365,0" path="m1584,13939l10949,13939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5159pt;margin-top:129.538162pt;width:419.03372pt;height:17.099756pt;mso-position-horizontal-relative:page;mso-position-vertical-relative:page;z-index:-1817" type="#_x0000_t202" filled="f" stroked="f">
            <v:textbox inset="0,0,0,0">
              <w:txbxContent>
                <w:p>
                  <w:pPr>
                    <w:spacing w:before="0" w:after="0" w:line="325" w:lineRule="exact"/>
                    <w:ind w:left="20" w:right="-65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1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ET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R-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og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4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876pt;margin-top:153.663086pt;width:56.433083pt;height:40.27232pt;mso-position-horizontal-relative:page;mso-position-vertical-relative:page;z-index:-1816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843002pt;margin-top:153.663086pt;width:20.392400pt;height:16.04pt;mso-position-horizontal-relative:page;mso-position-vertical-relative:page;z-index:-1815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7.486359pt;margin-top:153.663086pt;width:69.728963pt;height:16.04pt;mso-position-horizontal-relative:page;mso-position-vertical-relative:page;z-index:-1814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Ре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4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таты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536484pt;margin-top:153.663086pt;width:47.096482pt;height:16.04pt;mso-position-horizontal-relative:page;mso-position-vertical-relative:page;z-index:-1813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ас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ета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912018pt;margin-top:153.663086pt;width:16.573521pt;height:16.04pt;mso-position-horizontal-relative:page;mso-position-vertical-relative:page;z-index:-1812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34778pt;margin-top:153.663086pt;width:66.415523pt;height:16.04pt;mso-position-horizontal-relative:page;mso-position-vertical-relative:page;z-index:-1811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мме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0.725891pt;margin-top:153.663086pt;width:58.721603pt;height:16.04pt;mso-position-horizontal-relative:page;mso-position-vertical-relative:page;z-index:-1810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ETR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2.768646pt;margin-top:153.663086pt;width:43.409361pt;height:17.094836pt;mso-position-horizontal-relative:page;mso-position-vertical-relative:page;z-index:-1809" type="#_x0000_t202" filled="f" stroked="f">
            <v:textbox inset="0,0,0,0">
              <w:txbxContent>
                <w:p>
                  <w:pPr>
                    <w:spacing w:before="0" w:after="0" w:line="326" w:lineRule="exact"/>
                    <w:ind w:left="20" w:right="-65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  <w:position w:val="1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-3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1"/>
                      <w:w w:val="100"/>
                      <w:position w:val="-3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-3"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565399pt;margin-top:153.662369pt;width:9.918560pt;height:16.04pt;mso-position-horizontal-relative:page;mso-position-vertical-relative:page;z-index:-1808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=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2.763pt;margin-top:153.662369pt;width:19.578081pt;height:16.04pt;mso-position-horizontal-relative:page;mso-position-vertical-relative:page;z-index:-1807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5.690308pt;margin-top:153.662369pt;width:28.31096pt;height:16.04pt;mso-position-horizontal-relative:page;mso-position-vertical-relative:page;z-index:-1806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.480003pt;margin-top:713.822388pt;width:347.405602pt;height:17.095556pt;mso-position-horizontal-relative:page;mso-position-vertical-relative:page;z-index:-1805" type="#_x0000_t202" filled="f" stroked="f">
            <v:textbox inset="0,0,0,0">
              <w:txbxContent>
                <w:p>
                  <w:pPr>
                    <w:spacing w:before="0" w:after="0" w:line="325" w:lineRule="exact"/>
                    <w:ind w:left="20" w:right="-65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lg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-3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23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1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.77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1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.08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β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26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1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1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26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  <w:position w:val="1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1"/>
                    </w:rPr>
                    <w:t>66)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201.839478pt;width:467.7605pt;height:24.6005pt;mso-position-horizontal-relative:page;mso-position-vertical-relative:page;z-index:-1804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217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5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226.439987pt;width:92.16pt;height:24.7195pt;mso-position-horizontal-relative:page;mso-position-vertical-relative:page;z-index:-1803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576" w:right="56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HGG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226.439987pt;width:92.16pt;height:24.7195pt;mso-position-horizontal-relative:page;mso-position-vertical-relative:page;z-index:-1802" type="#_x0000_t202" filled="f" stroked="f">
            <v:textbox inset="0,0,0,0">
              <w:txbxContent>
                <w:p>
                  <w:pPr>
                    <w:spacing w:before="0" w:after="0" w:line="338" w:lineRule="exact"/>
                    <w:ind w:left="521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1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4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226.439987pt;width:92.16pt;height:24.7195pt;mso-position-horizontal-relative:page;mso-position-vertical-relative:page;z-index:-180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4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[C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226.439987pt;width:92.04pt;height:24.7195pt;mso-position-horizontal-relative:page;mso-position-vertical-relative:page;z-index:-1800" type="#_x0000_t202" filled="f" stroked="f">
            <v:textbox inset="0,0,0,0">
              <w:txbxContent>
                <w:p>
                  <w:pPr>
                    <w:spacing w:before="0" w:after="0" w:line="338" w:lineRule="exact"/>
                    <w:ind w:left="415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[C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226.439987pt;width:99.2405pt;height:24.7195pt;mso-position-horizontal-relative:page;mso-position-vertical-relative:page;z-index:-1799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698" w:right="681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</w:rPr>
                    <w:t>ОН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13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251.159485pt;width:92.16pt;height:26.1605pt;mso-position-horizontal-relative:page;mso-position-vertical-relative:page;z-index:-1798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86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251.159485pt;width:92.16pt;height:26.1605pt;mso-position-horizontal-relative:page;mso-position-vertical-relative:page;z-index:-1797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42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251.159485pt;width:92.16pt;height:26.1605pt;mso-position-horizontal-relative:page;mso-position-vertical-relative:page;z-index:-1796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72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251.159485pt;width:92.04pt;height:26.1605pt;mso-position-horizontal-relative:page;mso-position-vertical-relative:page;z-index:-1795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37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251.159485pt;width:99.2405pt;height:26.1605pt;mso-position-horizontal-relative:page;mso-position-vertical-relative:page;z-index:-1794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-1"/>
                      <w:w w:val="100"/>
                      <w:position w:val="12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277.319977pt;width:92.16pt;height:26.28pt;mso-position-horizontal-relative:page;mso-position-vertical-relative:page;z-index:-1793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57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277.319977pt;width:92.16pt;height:26.28pt;mso-position-horizontal-relative:page;mso-position-vertical-relative:page;z-index:-1792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277.319977pt;width:92.16pt;height:26.28pt;mso-position-horizontal-relative:page;mso-position-vertical-relative:page;z-index:-1791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277.319977pt;width:92.04pt;height:26.28pt;mso-position-horizontal-relative:page;mso-position-vertical-relative:page;z-index:-1790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277.319977pt;width:99.2405pt;height:26.28pt;mso-position-horizontal-relative:page;mso-position-vertical-relative:page;z-index:-1789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71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-1"/>
                      <w:w w:val="100"/>
                      <w:position w:val="12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303.599976pt;width:92.16pt;height:26.16pt;mso-position-horizontal-relative:page;mso-position-vertical-relative:page;z-index:-1788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303.599976pt;width:92.16pt;height:26.16pt;mso-position-horizontal-relative:page;mso-position-vertical-relative:page;z-index:-1787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303.599976pt;width:92.16pt;height:26.16pt;mso-position-horizontal-relative:page;mso-position-vertical-relative:page;z-index:-1786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303.599976pt;width:92.04pt;height:26.16pt;mso-position-horizontal-relative:page;mso-position-vertical-relative:page;z-index:-1785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303.599976pt;width:99.2405pt;height:26.16pt;mso-position-horizontal-relative:page;mso-position-vertical-relative:page;z-index:-1784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-1"/>
                      <w:w w:val="100"/>
                      <w:position w:val="12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329.759979pt;width:92.16pt;height:26.28pt;mso-position-horizontal-relative:page;mso-position-vertical-relative:page;z-index:-1783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329.759979pt;width:92.16pt;height:26.28pt;mso-position-horizontal-relative:page;mso-position-vertical-relative:page;z-index:-1782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67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329.759979pt;width:92.16pt;height:26.28pt;mso-position-horizontal-relative:page;mso-position-vertical-relative:page;z-index:-1781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74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329.759979pt;width:92.04pt;height:26.28pt;mso-position-horizontal-relative:page;mso-position-vertical-relative:page;z-index:-1780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329.759979pt;width:99.2405pt;height:26.28pt;mso-position-horizontal-relative:page;mso-position-vertical-relative:page;z-index:-1779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98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-1"/>
                      <w:w w:val="100"/>
                      <w:position w:val="12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356.039978pt;width:92.16pt;height:26.1595pt;mso-position-horizontal-relative:page;mso-position-vertical-relative:page;z-index:-1778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356.039978pt;width:92.16pt;height:26.1595pt;mso-position-horizontal-relative:page;mso-position-vertical-relative:page;z-index:-1777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356.039978pt;width:92.16pt;height:26.1595pt;mso-position-horizontal-relative:page;mso-position-vertical-relative:page;z-index:-1776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67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356.039978pt;width:92.04pt;height:26.1595pt;mso-position-horizontal-relative:page;mso-position-vertical-relative:page;z-index:-1775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94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356.039978pt;width:99.2405pt;height:26.1595pt;mso-position-horizontal-relative:page;mso-position-vertical-relative:page;z-index:-1774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45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-1"/>
                      <w:w w:val="100"/>
                      <w:position w:val="12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382.199493pt;width:92.16pt;height:26.28pt;mso-position-horizontal-relative:page;mso-position-vertical-relative:page;z-index:-1773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382.199493pt;width:92.16pt;height:26.28pt;mso-position-horizontal-relative:page;mso-position-vertical-relative:page;z-index:-1772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59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382.199493pt;width:92.16pt;height:26.28pt;mso-position-horizontal-relative:page;mso-position-vertical-relative:page;z-index:-1771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382.199493pt;width:92.04pt;height:26.28pt;mso-position-horizontal-relative:page;mso-position-vertical-relative:page;z-index:-1770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382.199493pt;width:99.2405pt;height:26.28pt;mso-position-horizontal-relative:page;mso-position-vertical-relative:page;z-index:-1769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76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-1"/>
                      <w:w w:val="100"/>
                      <w:position w:val="12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408.479492pt;width:92.16pt;height:26.28pt;mso-position-horizontal-relative:page;mso-position-vertical-relative:page;z-index:-1768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51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408.479492pt;width:92.16pt;height:26.28pt;mso-position-horizontal-relative:page;mso-position-vertical-relative:page;z-index:-1767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408.479492pt;width:92.16pt;height:26.28pt;mso-position-horizontal-relative:page;mso-position-vertical-relative:page;z-index:-1766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74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408.479492pt;width:92.04pt;height:26.28pt;mso-position-horizontal-relative:page;mso-position-vertical-relative:page;z-index:-1765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78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408.479492pt;width:99.2405pt;height:26.28pt;mso-position-horizontal-relative:page;mso-position-vertical-relative:page;z-index:-1764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41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-1"/>
                      <w:w w:val="100"/>
                      <w:position w:val="12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434.759491pt;width:92.16pt;height:26.1605pt;mso-position-horizontal-relative:page;mso-position-vertical-relative:page;z-index:-1763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434.759491pt;width:92.16pt;height:26.1605pt;mso-position-horizontal-relative:page;mso-position-vertical-relative:page;z-index:-1762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434.759491pt;width:92.16pt;height:26.1605pt;mso-position-horizontal-relative:page;mso-position-vertical-relative:page;z-index:-1761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63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434.759491pt;width:92.04pt;height:26.1605pt;mso-position-horizontal-relative:page;mso-position-vertical-relative:page;z-index:-1760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434.759491pt;width:99.2405pt;height:26.1605pt;mso-position-horizontal-relative:page;mso-position-vertical-relative:page;z-index:-1759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-1"/>
                      <w:w w:val="100"/>
                      <w:position w:val="12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460.919983pt;width:92.16pt;height:26.28pt;mso-position-horizontal-relative:page;mso-position-vertical-relative:page;z-index:-1758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42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460.919983pt;width:92.16pt;height:26.28pt;mso-position-horizontal-relative:page;mso-position-vertical-relative:page;z-index:-1757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85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460.919983pt;width:92.16pt;height:26.28pt;mso-position-horizontal-relative:page;mso-position-vertical-relative:page;z-index:-1756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87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460.919983pt;width:92.04pt;height:26.28pt;mso-position-horizontal-relative:page;mso-position-vertical-relative:page;z-index:-1755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75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460.919983pt;width:99.2405pt;height:26.28pt;mso-position-horizontal-relative:page;mso-position-vertical-relative:page;z-index:-1754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-1"/>
                      <w:w w:val="100"/>
                      <w:position w:val="12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487.199982pt;width:92.16pt;height:26.16pt;mso-position-horizontal-relative:page;mso-position-vertical-relative:page;z-index:-1753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84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487.199982pt;width:92.16pt;height:26.16pt;mso-position-horizontal-relative:page;mso-position-vertical-relative:page;z-index:-1752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56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487.199982pt;width:92.16pt;height:26.16pt;mso-position-horizontal-relative:page;mso-position-vertical-relative:page;z-index:-1751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57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487.199982pt;width:92.04pt;height:26.16pt;mso-position-horizontal-relative:page;mso-position-vertical-relative:page;z-index:-1750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487.199982pt;width:99.2405pt;height:26.16pt;mso-position-horizontal-relative:page;mso-position-vertical-relative:page;z-index:-1749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94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-1"/>
                      <w:w w:val="100"/>
                      <w:position w:val="12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513.359985pt;width:92.16pt;height:26.28pt;mso-position-horizontal-relative:page;mso-position-vertical-relative:page;z-index:-1748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513.359985pt;width:92.16pt;height:26.28pt;mso-position-horizontal-relative:page;mso-position-vertical-relative:page;z-index:-1747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89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513.359985pt;width:92.16pt;height:26.28pt;mso-position-horizontal-relative:page;mso-position-vertical-relative:page;z-index:-1746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513.359985pt;width:92.04pt;height:26.28pt;mso-position-horizontal-relative:page;mso-position-vertical-relative:page;z-index:-1745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513.359985pt;width:99.2405pt;height:26.28pt;mso-position-horizontal-relative:page;mso-position-vertical-relative:page;z-index:-1744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-1"/>
                      <w:w w:val="100"/>
                      <w:position w:val="12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539.639954pt;width:92.16pt;height:26.1595pt;mso-position-horizontal-relative:page;mso-position-vertical-relative:page;z-index:-1743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54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539.639954pt;width:92.16pt;height:26.1595pt;mso-position-horizontal-relative:page;mso-position-vertical-relative:page;z-index:-1742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69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539.639954pt;width:92.16pt;height:26.1595pt;mso-position-horizontal-relative:page;mso-position-vertical-relative:page;z-index:-1741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539.639954pt;width:92.04pt;height:26.1595pt;mso-position-horizontal-relative:page;mso-position-vertical-relative:page;z-index:-1740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06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539.639954pt;width:99.2405pt;height:26.1595pt;mso-position-horizontal-relative:page;mso-position-vertical-relative:page;z-index:-1739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-1"/>
                      <w:w w:val="100"/>
                      <w:position w:val="12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565.7995pt;width:92.16pt;height:26.28pt;mso-position-horizontal-relative:page;mso-position-vertical-relative:page;z-index:-1738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565.7995pt;width:92.16pt;height:26.28pt;mso-position-horizontal-relative:page;mso-position-vertical-relative:page;z-index:-1737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52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565.7995pt;width:92.16pt;height:26.28pt;mso-position-horizontal-relative:page;mso-position-vertical-relative:page;z-index:-1736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46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565.7995pt;width:92.04pt;height:26.28pt;mso-position-horizontal-relative:page;mso-position-vertical-relative:page;z-index:-1735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00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565.7995pt;width:99.2405pt;height:26.28pt;mso-position-horizontal-relative:page;mso-position-vertical-relative:page;z-index:-1734" type="#_x0000_t202" filled="f" stroked="f">
            <v:textbox inset="0,0,0,0">
              <w:txbxContent>
                <w:p>
                  <w:pPr>
                    <w:spacing w:before="0" w:after="0" w:line="34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46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-1"/>
                      <w:w w:val="100"/>
                      <w:position w:val="12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592.079468pt;width:92.16pt;height:26.28pt;mso-position-horizontal-relative:page;mso-position-vertical-relative:page;z-index:-1733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59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592.079468pt;width:92.16pt;height:26.28pt;mso-position-horizontal-relative:page;mso-position-vertical-relative:page;z-index:-1732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46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592.079468pt;width:92.16pt;height:26.28pt;mso-position-horizontal-relative:page;mso-position-vertical-relative:page;z-index:-1731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86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592.079468pt;width:92.04pt;height:26.28pt;mso-position-horizontal-relative:page;mso-position-vertical-relative:page;z-index:-1730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592.079468pt;width:99.2405pt;height:26.28pt;mso-position-horizontal-relative:page;mso-position-vertical-relative:page;z-index:-1729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72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-1"/>
                      <w:w w:val="100"/>
                      <w:position w:val="12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618.359497pt;width:92.16pt;height:26.1605pt;mso-position-horizontal-relative:page;mso-position-vertical-relative:page;z-index:-1728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618.359497pt;width:92.16pt;height:26.1605pt;mso-position-horizontal-relative:page;mso-position-vertical-relative:page;z-index:-1727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49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618.359497pt;width:92.16pt;height:26.1605pt;mso-position-horizontal-relative:page;mso-position-vertical-relative:page;z-index:-1726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618.359497pt;width:92.04pt;height:26.1605pt;mso-position-horizontal-relative:page;mso-position-vertical-relative:page;z-index:-1725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93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618.359497pt;width:99.2405pt;height:26.1605pt;mso-position-horizontal-relative:page;mso-position-vertical-relative:page;z-index:-1724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-1"/>
                      <w:w w:val="100"/>
                      <w:position w:val="12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644.519958pt;width:92.16pt;height:26.28pt;mso-position-horizontal-relative:page;mso-position-vertical-relative:page;z-index:-1723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644.519958pt;width:92.16pt;height:26.28pt;mso-position-horizontal-relative:page;mso-position-vertical-relative:page;z-index:-1722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59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644.519958pt;width:92.16pt;height:26.28pt;mso-position-horizontal-relative:page;mso-position-vertical-relative:page;z-index:-1721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91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644.519958pt;width:92.04pt;height:26.28pt;mso-position-horizontal-relative:page;mso-position-vertical-relative:page;z-index:-1720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73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644.519958pt;width:99.2405pt;height:26.28pt;mso-position-horizontal-relative:page;mso-position-vertical-relative:page;z-index:-1719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-1"/>
                      <w:w w:val="100"/>
                      <w:position w:val="12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0002pt;margin-top:670.799988pt;width:92.16pt;height:26.16pt;mso-position-horizontal-relative:page;mso-position-vertical-relative:page;z-index:-1718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79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00006pt;margin-top:670.799988pt;width:92.16pt;height:26.16pt;mso-position-horizontal-relative:page;mso-position-vertical-relative:page;z-index:-1717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760010pt;margin-top:670.799988pt;width:92.16pt;height:26.16pt;mso-position-horizontal-relative:page;mso-position-vertical-relative:page;z-index:-1716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64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920013pt;margin-top:670.799988pt;width:92.04pt;height:26.16pt;mso-position-horizontal-relative:page;mso-position-vertical-relative:page;z-index:-1715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48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959991pt;margin-top:670.799988pt;width:99.2405pt;height:26.16pt;mso-position-horizontal-relative:page;mso-position-vertical-relative:page;z-index:-1714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68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3"/>
                      <w:w w:val="100"/>
                      <w:position w:val="-1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-1"/>
                      <w:w w:val="100"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50505"/>
                      <w:spacing w:val="1"/>
                      <w:w w:val="100"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0"/>
                      <w:w w:val="100"/>
                      <w:position w:val="1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50505"/>
                      <w:spacing w:val="-1"/>
                      <w:w w:val="100"/>
                      <w:position w:val="12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</w:p>
    <w:sectPr>
      <w:pgSz w:w="11920" w:h="16840"/>
      <w:pgMar w:top="1560" w:bottom="280" w:left="14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2022-05-03T21:16:01Z</dcterms:created>
  <dcterms:modified xsi:type="dcterms:W3CDTF">2022-05-03T21:16:01Z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2022-05-03T00:00:00Z</vt:filetime>
  </property>
</Properties>
</file>