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0"/>
          <w:szCs w:val="0"/>
        </w:rPr>
      </w:pPr>
      <w:rPr/>
      <w:r>
        <w:rPr/>
        <w:pict>
          <v:shape style="position:absolute;margin-left:61.75pt;margin-top:334.679993pt;width:467.399888pt;height:151.439pt;mso-position-horizontal-relative:page;mso-position-vertical-relative:page;z-index:-1093" type="#_x0000_t75">
            <v:imagedata r:id="rId5" o:title=""/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2.680pt;margin-top:70.637383pt;width:464.351241pt;height:146.186508pt;mso-position-horizontal-relative:page;mso-position-vertical-relative:page;z-index:-1092" type="#_x0000_t202" filled="f" stroked="f">
            <v:textbox inset="0,0,0,0">
              <w:txbxContent>
                <w:p>
                  <w:pPr>
                    <w:spacing w:before="0" w:after="0" w:line="346" w:lineRule="exact"/>
                    <w:ind w:left="283" w:right="259"/>
                    <w:jc w:val="center"/>
                    <w:rPr>
                      <w:rFonts w:ascii="Times New Roman" w:hAnsi="Times New Roman" w:cs="Times New Roman" w:eastAsia="Times New Roman"/>
                      <w:sz w:val="32"/>
                      <w:szCs w:val="3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32"/>
                      <w:szCs w:val="32"/>
                      <w:spacing w:val="0"/>
                      <w:w w:val="100"/>
                    </w:rPr>
                    <w:t>Q</w:t>
                  </w:r>
                  <w:r>
                    <w:rPr>
                      <w:rFonts w:ascii="Times New Roman" w:hAnsi="Times New Roman" w:cs="Times New Roman" w:eastAsia="Times New Roman"/>
                      <w:sz w:val="32"/>
                      <w:szCs w:val="32"/>
                      <w:spacing w:val="1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z w:val="32"/>
                      <w:szCs w:val="32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32"/>
                      <w:szCs w:val="32"/>
                      <w:spacing w:val="1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32"/>
                      <w:szCs w:val="32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32"/>
                      <w:szCs w:val="32"/>
                      <w:spacing w:val="9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z w:val="32"/>
                      <w:szCs w:val="32"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32"/>
                      <w:szCs w:val="32"/>
                      <w:spacing w:val="-3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32"/>
                      <w:szCs w:val="32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32"/>
                      <w:szCs w:val="32"/>
                      <w:spacing w:val="1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32"/>
                      <w:szCs w:val="32"/>
                      <w:spacing w:val="5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32"/>
                      <w:szCs w:val="32"/>
                      <w:spacing w:val="-6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32"/>
                      <w:szCs w:val="32"/>
                      <w:spacing w:val="5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32"/>
                      <w:szCs w:val="32"/>
                      <w:spacing w:val="0"/>
                      <w:w w:val="100"/>
                    </w:rPr>
                    <w:t>cal</w:t>
                  </w:r>
                  <w:r>
                    <w:rPr>
                      <w:rFonts w:ascii="Times New Roman" w:hAnsi="Times New Roman" w:cs="Times New Roman" w:eastAsia="Times New Roman"/>
                      <w:sz w:val="32"/>
                      <w:szCs w:val="32"/>
                      <w:spacing w:val="-2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32"/>
                      <w:szCs w:val="32"/>
                      <w:spacing w:val="1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32"/>
                      <w:szCs w:val="32"/>
                      <w:spacing w:val="5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32"/>
                      <w:szCs w:val="32"/>
                      <w:spacing w:val="-6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32"/>
                      <w:szCs w:val="32"/>
                      <w:spacing w:val="1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z w:val="32"/>
                      <w:szCs w:val="32"/>
                      <w:spacing w:val="3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32"/>
                      <w:szCs w:val="32"/>
                      <w:spacing w:val="0"/>
                      <w:w w:val="100"/>
                    </w:rPr>
                    <w:t>ati</w:t>
                  </w:r>
                  <w:r>
                    <w:rPr>
                      <w:rFonts w:ascii="Times New Roman" w:hAnsi="Times New Roman" w:cs="Times New Roman" w:eastAsia="Times New Roman"/>
                      <w:sz w:val="32"/>
                      <w:szCs w:val="32"/>
                      <w:spacing w:val="1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32"/>
                      <w:szCs w:val="32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32"/>
                      <w:szCs w:val="32"/>
                      <w:spacing w:val="-2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32"/>
                      <w:szCs w:val="32"/>
                      <w:spacing w:val="1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32"/>
                      <w:szCs w:val="32"/>
                      <w:spacing w:val="0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32"/>
                      <w:szCs w:val="32"/>
                      <w:spacing w:val="-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32"/>
                      <w:szCs w:val="32"/>
                      <w:spacing w:val="1"/>
                      <w:w w:val="99"/>
                    </w:rPr>
                    <w:t>do</w:t>
                  </w:r>
                  <w:r>
                    <w:rPr>
                      <w:rFonts w:ascii="Times New Roman" w:hAnsi="Times New Roman" w:cs="Times New Roman" w:eastAsia="Times New Roman"/>
                      <w:sz w:val="32"/>
                      <w:szCs w:val="32"/>
                      <w:spacing w:val="-1"/>
                      <w:w w:val="99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z w:val="32"/>
                      <w:szCs w:val="32"/>
                      <w:spacing w:val="1"/>
                      <w:w w:val="99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z w:val="32"/>
                      <w:szCs w:val="32"/>
                      <w:spacing w:val="0"/>
                      <w:w w:val="99"/>
                    </w:rPr>
                    <w:t>le</w:t>
                  </w:r>
                  <w:r>
                    <w:rPr>
                      <w:rFonts w:ascii="Times New Roman" w:hAnsi="Times New Roman" w:cs="Times New Roman" w:eastAsia="Times New Roman"/>
                      <w:sz w:val="32"/>
                      <w:szCs w:val="32"/>
                      <w:spacing w:val="-3"/>
                      <w:w w:val="99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32"/>
                      <w:szCs w:val="32"/>
                      <w:spacing w:val="0"/>
                      <w:w w:val="99"/>
                    </w:rPr>
                    <w:t>wal</w:t>
                  </w:r>
                  <w:r>
                    <w:rPr>
                      <w:rFonts w:ascii="Times New Roman" w:hAnsi="Times New Roman" w:cs="Times New Roman" w:eastAsia="Times New Roman"/>
                      <w:sz w:val="32"/>
                      <w:szCs w:val="32"/>
                      <w:spacing w:val="3"/>
                      <w:w w:val="99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32"/>
                      <w:szCs w:val="32"/>
                      <w:spacing w:val="0"/>
                      <w:w w:val="99"/>
                    </w:rPr>
                    <w:t>ed</w:t>
                  </w:r>
                  <w:r>
                    <w:rPr>
                      <w:rFonts w:ascii="Times New Roman" w:hAnsi="Times New Roman" w:cs="Times New Roman" w:eastAsia="Times New Roman"/>
                      <w:sz w:val="32"/>
                      <w:szCs w:val="32"/>
                      <w:spacing w:val="-18"/>
                      <w:w w:val="9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32"/>
                      <w:szCs w:val="32"/>
                      <w:spacing w:val="1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32"/>
                      <w:szCs w:val="32"/>
                      <w:spacing w:val="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32"/>
                      <w:szCs w:val="32"/>
                      <w:spacing w:val="1"/>
                      <w:w w:val="100"/>
                    </w:rPr>
                    <w:t>no</w:t>
                  </w:r>
                  <w:r>
                    <w:rPr>
                      <w:rFonts w:ascii="Times New Roman" w:hAnsi="Times New Roman" w:cs="Times New Roman" w:eastAsia="Times New Roman"/>
                      <w:sz w:val="32"/>
                      <w:szCs w:val="32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32"/>
                      <w:szCs w:val="32"/>
                      <w:spacing w:val="1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z w:val="32"/>
                      <w:szCs w:val="32"/>
                      <w:spacing w:val="4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z w:val="32"/>
                      <w:szCs w:val="32"/>
                      <w:spacing w:val="0"/>
                      <w:w w:val="100"/>
                    </w:rPr>
                    <w:t>es</w:t>
                  </w:r>
                  <w:r>
                    <w:rPr>
                      <w:rFonts w:ascii="Times New Roman" w:hAnsi="Times New Roman" w:cs="Times New Roman" w:eastAsia="Times New Roman"/>
                      <w:sz w:val="32"/>
                      <w:szCs w:val="32"/>
                      <w:spacing w:val="-2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32"/>
                      <w:szCs w:val="32"/>
                      <w:spacing w:val="1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z w:val="32"/>
                      <w:szCs w:val="32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32"/>
                      <w:szCs w:val="32"/>
                      <w:spacing w:val="1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32"/>
                      <w:szCs w:val="32"/>
                      <w:spacing w:val="0"/>
                      <w:w w:val="100"/>
                    </w:rPr>
                    <w:t>ed</w:t>
                  </w:r>
                  <w:r>
                    <w:rPr>
                      <w:rFonts w:ascii="Times New Roman" w:hAnsi="Times New Roman" w:cs="Times New Roman" w:eastAsia="Times New Roman"/>
                      <w:sz w:val="32"/>
                      <w:szCs w:val="32"/>
                      <w:spacing w:val="-1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32"/>
                      <w:szCs w:val="32"/>
                      <w:spacing w:val="0"/>
                      <w:w w:val="98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z w:val="32"/>
                      <w:szCs w:val="32"/>
                      <w:spacing w:val="0"/>
                      <w:w w:val="100"/>
                    </w:rPr>
                  </w:r>
                </w:p>
                <w:p>
                  <w:pPr>
                    <w:spacing w:before="0" w:after="0" w:line="367" w:lineRule="exact"/>
                    <w:ind w:left="2419" w:right="2394"/>
                    <w:jc w:val="center"/>
                    <w:rPr>
                      <w:rFonts w:ascii="Times New Roman" w:hAnsi="Times New Roman" w:cs="Times New Roman" w:eastAsia="Times New Roman"/>
                      <w:sz w:val="32"/>
                      <w:szCs w:val="3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32"/>
                      <w:szCs w:val="32"/>
                      <w:spacing w:val="1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32"/>
                      <w:szCs w:val="32"/>
                      <w:spacing w:val="0"/>
                      <w:w w:val="100"/>
                    </w:rPr>
                    <w:t>alli</w:t>
                  </w:r>
                  <w:r>
                    <w:rPr>
                      <w:rFonts w:ascii="Times New Roman" w:hAnsi="Times New Roman" w:cs="Times New Roman" w:eastAsia="Times New Roman"/>
                      <w:sz w:val="32"/>
                      <w:szCs w:val="32"/>
                      <w:spacing w:val="9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z w:val="32"/>
                      <w:szCs w:val="32"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32"/>
                      <w:szCs w:val="32"/>
                      <w:spacing w:val="-2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32"/>
                      <w:szCs w:val="32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32"/>
                      <w:szCs w:val="32"/>
                      <w:spacing w:val="1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32"/>
                      <w:szCs w:val="32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32"/>
                      <w:szCs w:val="32"/>
                      <w:spacing w:val="-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32"/>
                      <w:szCs w:val="32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32"/>
                      <w:szCs w:val="32"/>
                      <w:spacing w:val="1"/>
                      <w:w w:val="100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z w:val="32"/>
                      <w:szCs w:val="32"/>
                      <w:spacing w:val="2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32"/>
                      <w:szCs w:val="32"/>
                      <w:spacing w:val="4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z w:val="32"/>
                      <w:szCs w:val="32"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32"/>
                      <w:szCs w:val="32"/>
                      <w:spacing w:val="-2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32"/>
                      <w:szCs w:val="32"/>
                      <w:spacing w:val="1"/>
                      <w:w w:val="98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32"/>
                      <w:szCs w:val="32"/>
                      <w:spacing w:val="0"/>
                      <w:w w:val="98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32"/>
                      <w:szCs w:val="32"/>
                      <w:spacing w:val="1"/>
                      <w:w w:val="98"/>
                    </w:rPr>
                    <w:t>alc</w:t>
                  </w:r>
                  <w:r>
                    <w:rPr>
                      <w:rFonts w:ascii="Times New Roman" w:hAnsi="Times New Roman" w:cs="Times New Roman" w:eastAsia="Times New Roman"/>
                      <w:sz w:val="32"/>
                      <w:szCs w:val="32"/>
                      <w:spacing w:val="0"/>
                      <w:w w:val="98"/>
                    </w:rPr>
                    <w:t>og</w:t>
                  </w:r>
                  <w:r>
                    <w:rPr>
                      <w:rFonts w:ascii="Times New Roman" w:hAnsi="Times New Roman" w:cs="Times New Roman" w:eastAsia="Times New Roman"/>
                      <w:sz w:val="32"/>
                      <w:szCs w:val="32"/>
                      <w:spacing w:val="1"/>
                      <w:w w:val="98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32"/>
                      <w:szCs w:val="32"/>
                      <w:spacing w:val="0"/>
                      <w:w w:val="98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32"/>
                      <w:szCs w:val="32"/>
                      <w:spacing w:val="1"/>
                      <w:w w:val="98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32"/>
                      <w:szCs w:val="32"/>
                      <w:spacing w:val="0"/>
                      <w:w w:val="98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32"/>
                      <w:szCs w:val="32"/>
                      <w:spacing w:val="1"/>
                      <w:w w:val="98"/>
                    </w:rPr>
                    <w:t>es</w:t>
                  </w:r>
                  <w:r>
                    <w:rPr>
                      <w:rFonts w:ascii="Times New Roman" w:hAnsi="Times New Roman" w:cs="Times New Roman" w:eastAsia="Times New Roman"/>
                      <w:sz w:val="32"/>
                      <w:szCs w:val="32"/>
                      <w:spacing w:val="0"/>
                      <w:w w:val="100"/>
                    </w:rPr>
                  </w:r>
                </w:p>
                <w:p>
                  <w:pPr>
                    <w:spacing w:before="5" w:after="0" w:line="240" w:lineRule="exact"/>
                    <w:jc w:val="left"/>
                    <w:rPr>
                      <w:sz w:val="24"/>
                      <w:szCs w:val="24"/>
                    </w:rPr>
                  </w:pPr>
                  <w:rPr/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spacing w:before="0" w:after="0" w:line="240" w:lineRule="auto"/>
                    <w:ind w:left="2379" w:right="2351"/>
                    <w:jc w:val="center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an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5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5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ist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ry</w:t>
                  </w:r>
                </w:p>
                <w:p>
                  <w:pPr>
                    <w:spacing w:before="20" w:after="0" w:line="220" w:lineRule="exact"/>
                    <w:jc w:val="left"/>
                    <w:rPr>
                      <w:sz w:val="22"/>
                      <w:szCs w:val="22"/>
                    </w:rPr>
                  </w:pPr>
                  <w:rPr/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before="0" w:after="0" w:line="240" w:lineRule="auto"/>
                    <w:ind w:left="-21" w:right="-41"/>
                    <w:jc w:val="center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*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it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3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5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er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ey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I.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4"/>
                      <w:w w:val="10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8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nov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5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ert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ar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5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v</w:t>
                  </w:r>
                </w:p>
                <w:p>
                  <w:pPr>
                    <w:spacing w:before="19" w:after="0" w:line="220" w:lineRule="exact"/>
                    <w:jc w:val="left"/>
                    <w:rPr>
                      <w:sz w:val="22"/>
                      <w:szCs w:val="22"/>
                    </w:rPr>
                  </w:pPr>
                  <w:rPr/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before="0" w:after="0" w:line="240" w:lineRule="auto"/>
                    <w:ind w:left="284" w:right="252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Q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um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99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99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99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99"/>
                    </w:rPr>
                    <w:t>mis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99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99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99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5"/>
                      <w:w w:val="9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8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titute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mis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2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er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sbu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98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98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98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98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6"/>
                      <w:w w:val="98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y</w:t>
                  </w:r>
                </w:p>
                <w:p>
                  <w:pPr>
                    <w:spacing w:before="0" w:after="0" w:line="240" w:lineRule="auto"/>
                    <w:ind w:left="1861" w:right="1839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er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sk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er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sbu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199034,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98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us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98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98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2185" w:right="2165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*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rre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spond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em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3"/>
                      <w:w w:val="100"/>
                    </w:rPr>
                    <w:t> </w:t>
                  </w:r>
                  <w:hyperlink r:id="rId6"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spacing w:val="1"/>
                        <w:w w:val="98"/>
                      </w:rPr>
                      <w:t>a.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spacing w:val="-1"/>
                        <w:w w:val="98"/>
                      </w:rPr>
                      <w:t>b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spacing w:val="-2"/>
                        <w:w w:val="98"/>
                      </w:rPr>
                      <w:t>a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spacing w:val="0"/>
                        <w:w w:val="100"/>
                      </w:rPr>
                      <w:t>ndu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spacing w:val="-1"/>
                        <w:w w:val="100"/>
                      </w:rPr>
                      <w:t>r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spacing w:val="1"/>
                        <w:w w:val="98"/>
                      </w:rPr>
                      <w:t>a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spacing w:val="-2"/>
                        <w:w w:val="98"/>
                      </w:rPr>
                      <w:t>@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spacing w:val="0"/>
                        <w:w w:val="100"/>
                      </w:rPr>
                      <w:t>spbu.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spacing w:val="-1"/>
                        <w:w w:val="100"/>
                      </w:rPr>
                      <w:t>r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spacing w:val="0"/>
                        <w:w w:val="100"/>
                      </w:rPr>
                      <w:t>u</w:t>
                    </w:r>
                  </w:hyperlink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3.839996pt;margin-top:247.022354pt;width:142.219729pt;height:16.04pt;mso-position-horizontal-relative:page;mso-position-vertical-relative:page;z-index:-1091" type="#_x0000_t202" filled="f" stroked="f">
            <v:textbox inset="0,0,0,0">
              <w:txbxContent>
                <w:p>
                  <w:pPr>
                    <w:spacing w:before="0" w:after="0" w:line="307" w:lineRule="exact"/>
                    <w:ind w:left="20" w:right="-62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i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i/>
                    </w:rPr>
                    <w:t>up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i/>
                    </w:rPr>
                    <w:t>pl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i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i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5"/>
                      <w:w w:val="100"/>
                      <w:i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i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i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i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i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i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4"/>
                      <w:w w:val="100"/>
                      <w:i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i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i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5"/>
                      <w:w w:val="100"/>
                      <w:i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i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i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i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i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i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0.799999pt;margin-top:488.063904pt;width:463.076094pt;height:47.681534pt;mso-position-horizontal-relative:page;mso-position-vertical-relative:page;z-index:-1090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b/>
                      <w:bCs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ig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6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1.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4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ra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b)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4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</w:p>
                <w:p>
                  <w:pPr>
                    <w:spacing w:before="29" w:after="0" w:line="262" w:lineRule="auto"/>
                    <w:ind w:left="20" w:right="369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position w:val="-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position w:val="-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ub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position w:val="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6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fr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6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1)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4"/>
                      <w:w w:val="100"/>
                      <w:position w:val="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ono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  <w:position w:val="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0"/>
                      <w:w w:val="100"/>
                      <w:position w:val="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position w:val="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position w:val="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position w:val="-4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МХ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ph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position w:val="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=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position w:val="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=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e)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.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46.320007pt;margin-top:798.049988pt;width:7.048086pt;height:11.96pt;mso-position-horizontal-relative:page;mso-position-vertical-relative:page;z-index:-1089" type="#_x0000_t202" filled="f" stroked="f">
            <v:textbox inset="0,0,0,0">
              <w:txbxContent>
                <w:p>
                  <w:pPr>
                    <w:spacing w:before="0" w:after="0" w:line="223" w:lineRule="exact"/>
                    <w:ind w:left="20" w:right="-5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0"/>
                      <w:szCs w:val="20"/>
                      <w:spacing w:val="0"/>
                      <w:w w:val="100"/>
                      <w:position w:val="1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</w:p>
    <w:p>
      <w:pPr>
        <w:spacing w:after="0"/>
        <w:sectPr>
          <w:type w:val="continuous"/>
          <w:pgSz w:w="11920" w:h="16860"/>
          <w:pgMar w:top="1580" w:bottom="280" w:left="1680" w:right="1680"/>
        </w:sectPr>
      </w:pPr>
      <w:rPr/>
    </w:p>
    <w:p>
      <w:pPr>
        <w:rPr>
          <w:sz w:val="0"/>
          <w:szCs w:val="0"/>
        </w:rPr>
      </w:pPr>
      <w:rPr/>
      <w:r>
        <w:rPr/>
        <w:pict>
          <v:group style="position:absolute;margin-left:56.349499pt;margin-top:94.629974pt;width:496.781pt;height:647.26pt;mso-position-horizontal-relative:page;mso-position-vertical-relative:page;z-index:-1088" coordorigin="1127,1893" coordsize="9936,12945">
            <v:group style="position:absolute;left:1133;top:1898;width:9924;height:2" coordorigin="1133,1898" coordsize="9924,2">
              <v:shape style="position:absolute;left:1133;top:1898;width:9924;height:2" coordorigin="1133,1898" coordsize="9924,0" path="m1133,1898l11057,1898e" filled="f" stroked="t" strokeweight=".580pt" strokecolor="#000000">
                <v:path arrowok="t"/>
              </v:shape>
            </v:group>
            <v:group style="position:absolute;left:2436;top:1903;width:2;height:12924" coordorigin="2436,1903" coordsize="2,12924">
              <v:shape style="position:absolute;left:2436;top:1903;width:2;height:12924" coordorigin="2436,1903" coordsize="0,12924" path="m2436,1903l2436,14827e" filled="f" stroked="t" strokeweight=".580pt" strokecolor="#000000">
                <v:path arrowok="t"/>
              </v:shape>
            </v:group>
            <v:group style="position:absolute;left:4987;top:1903;width:2;height:12924" coordorigin="4987,1903" coordsize="2,12924">
              <v:shape style="position:absolute;left:4987;top:1903;width:2;height:12924" coordorigin="4987,1903" coordsize="0,12924" path="m4987,1903l4987,14827e" filled="f" stroked="t" strokeweight=".580pt" strokecolor="#000000">
                <v:path arrowok="t"/>
              </v:shape>
            </v:group>
            <v:group style="position:absolute;left:6122;top:1903;width:2;height:12924" coordorigin="6122,1903" coordsize="2,12924">
              <v:shape style="position:absolute;left:6122;top:1903;width:2;height:12924" coordorigin="6122,1903" coordsize="0,12924" path="m6122,1903l6122,14827e" filled="f" stroked="t" strokeweight=".580pt" strokecolor="#000000">
                <v:path arrowok="t"/>
              </v:shape>
            </v:group>
            <v:group style="position:absolute;left:7313;top:1903;width:2;height:12924" coordorigin="7313,1903" coordsize="2,12924">
              <v:shape style="position:absolute;left:7313;top:1903;width:2;height:12924" coordorigin="7313,1903" coordsize="0,12924" path="m7313,1903l7313,14827e" filled="f" stroked="t" strokeweight=".580pt" strokecolor="#000000">
                <v:path arrowok="t"/>
              </v:shape>
            </v:group>
            <v:group style="position:absolute;left:8645;top:1903;width:2;height:12924" coordorigin="8645,1903" coordsize="2,12924">
              <v:shape style="position:absolute;left:8645;top:1903;width:2;height:12924" coordorigin="8645,1903" coordsize="0,12924" path="m8645,1903l8645,14827e" filled="f" stroked="t" strokeweight=".580pt" strokecolor="#000000">
                <v:path arrowok="t"/>
              </v:shape>
            </v:group>
            <v:group style="position:absolute;left:9780;top:1903;width:2;height:12924" coordorigin="9780,1903" coordsize="2,12924">
              <v:shape style="position:absolute;left:9780;top:1903;width:2;height:12924" coordorigin="9780,1903" coordsize="0,12924" path="m9780,1903l9780,14827e" filled="f" stroked="t" strokeweight=".580pt" strokecolor="#000000">
                <v:path arrowok="t"/>
              </v:shape>
            </v:group>
            <v:group style="position:absolute;left:1133;top:2554;width:9924;height:2" coordorigin="1133,2554" coordsize="9924,2">
              <v:shape style="position:absolute;left:1133;top:2554;width:9924;height:2" coordorigin="1133,2554" coordsize="9924,0" path="m1133,2554l11057,2554e" filled="f" stroked="t" strokeweight=".580pt" strokecolor="#000000">
                <v:path arrowok="t"/>
              </v:shape>
            </v:group>
            <v:group style="position:absolute;left:2431;top:2887;width:8626;height:2" coordorigin="2431,2887" coordsize="8626,2">
              <v:shape style="position:absolute;left:2431;top:2887;width:8626;height:2" coordorigin="2431,2887" coordsize="8626,0" path="m2431,2887l11057,2887e" filled="f" stroked="t" strokeweight=".581pt" strokecolor="#000000">
                <v:path arrowok="t"/>
              </v:shape>
            </v:group>
            <v:group style="position:absolute;left:2431;top:3218;width:8626;height:2" coordorigin="2431,3218" coordsize="8626,2">
              <v:shape style="position:absolute;left:2431;top:3218;width:8626;height:2" coordorigin="2431,3218" coordsize="8626,0" path="m2431,3218l11057,3218e" filled="f" stroked="t" strokeweight=".581pt" strokecolor="#000000">
                <v:path arrowok="t"/>
              </v:shape>
            </v:group>
            <v:group style="position:absolute;left:2431;top:3550;width:8626;height:2" coordorigin="2431,3550" coordsize="8626,2">
              <v:shape style="position:absolute;left:2431;top:3550;width:8626;height:2" coordorigin="2431,3550" coordsize="8626,0" path="m2431,3550l11057,3550e" filled="f" stroked="t" strokeweight=".581pt" strokecolor="#000000">
                <v:path arrowok="t"/>
              </v:shape>
            </v:group>
            <v:group style="position:absolute;left:2431;top:3883;width:8626;height:2" coordorigin="2431,3883" coordsize="8626,2">
              <v:shape style="position:absolute;left:2431;top:3883;width:8626;height:2" coordorigin="2431,3883" coordsize="8626,0" path="m2431,3883l11057,3883e" filled="f" stroked="t" strokeweight=".580pt" strokecolor="#000000">
                <v:path arrowok="t"/>
              </v:shape>
            </v:group>
            <v:group style="position:absolute;left:2431;top:4214;width:8626;height:2" coordorigin="2431,4214" coordsize="8626,2">
              <v:shape style="position:absolute;left:2431;top:4214;width:8626;height:2" coordorigin="2431,4214" coordsize="8626,0" path="m2431,4214l11057,4214e" filled="f" stroked="t" strokeweight=".580pt" strokecolor="#000000">
                <v:path arrowok="t"/>
              </v:shape>
            </v:group>
            <v:group style="position:absolute;left:2431;top:4546;width:8626;height:2" coordorigin="2431,4546" coordsize="8626,2">
              <v:shape style="position:absolute;left:2431;top:4546;width:8626;height:2" coordorigin="2431,4546" coordsize="8626,0" path="m2431,4546l11057,4546e" filled="f" stroked="t" strokeweight=".580pt" strokecolor="#000000">
                <v:path arrowok="t"/>
              </v:shape>
            </v:group>
            <v:group style="position:absolute;left:2431;top:4879;width:8626;height:2" coordorigin="2431,4879" coordsize="8626,2">
              <v:shape style="position:absolute;left:2431;top:4879;width:8626;height:2" coordorigin="2431,4879" coordsize="8626,0" path="m2431,4879l11057,4879e" filled="f" stroked="t" strokeweight=".580pt" strokecolor="#000000">
                <v:path arrowok="t"/>
              </v:shape>
            </v:group>
            <v:group style="position:absolute;left:1133;top:5210;width:9924;height:2" coordorigin="1133,5210" coordsize="9924,2">
              <v:shape style="position:absolute;left:1133;top:5210;width:9924;height:2" coordorigin="1133,5210" coordsize="9924,0" path="m1133,5210l11057,5210e" filled="f" stroked="t" strokeweight=".580pt" strokecolor="#000000">
                <v:path arrowok="t"/>
              </v:shape>
            </v:group>
            <v:group style="position:absolute;left:2431;top:5542;width:8626;height:2" coordorigin="2431,5542" coordsize="8626,2">
              <v:shape style="position:absolute;left:2431;top:5542;width:8626;height:2" coordorigin="2431,5542" coordsize="8626,0" path="m2431,5542l11057,5542e" filled="f" stroked="t" strokeweight=".580pt" strokecolor="#000000">
                <v:path arrowok="t"/>
              </v:shape>
            </v:group>
            <v:group style="position:absolute;left:1133;top:5875;width:9924;height:2" coordorigin="1133,5875" coordsize="9924,2">
              <v:shape style="position:absolute;left:1133;top:5875;width:9924;height:2" coordorigin="1133,5875" coordsize="9924,0" path="m1133,5875l11057,5875e" filled="f" stroked="t" strokeweight=".581pt" strokecolor="#000000">
                <v:path arrowok="t"/>
              </v:shape>
            </v:group>
            <v:group style="position:absolute;left:2431;top:6206;width:8626;height:2" coordorigin="2431,6206" coordsize="8626,2">
              <v:shape style="position:absolute;left:2431;top:6206;width:8626;height:2" coordorigin="2431,6206" coordsize="8626,0" path="m2431,6206l11057,6206e" filled="f" stroked="t" strokeweight=".581pt" strokecolor="#000000">
                <v:path arrowok="t"/>
              </v:shape>
            </v:group>
            <v:group style="position:absolute;left:2431;top:6538;width:8626;height:2" coordorigin="2431,6538" coordsize="8626,2">
              <v:shape style="position:absolute;left:2431;top:6538;width:8626;height:2" coordorigin="2431,6538" coordsize="8626,0" path="m2431,6538l11057,6538e" filled="f" stroked="t" strokeweight=".581pt" strokecolor="#000000">
                <v:path arrowok="t"/>
              </v:shape>
            </v:group>
            <v:group style="position:absolute;left:2431;top:6871;width:8626;height:2" coordorigin="2431,6871" coordsize="8626,2">
              <v:shape style="position:absolute;left:2431;top:6871;width:8626;height:2" coordorigin="2431,6871" coordsize="8626,0" path="m2431,6871l11057,6871e" filled="f" stroked="t" strokeweight=".580pt" strokecolor="#000000">
                <v:path arrowok="t"/>
              </v:shape>
            </v:group>
            <v:group style="position:absolute;left:2431;top:7205;width:8626;height:2" coordorigin="2431,7205" coordsize="8626,2">
              <v:shape style="position:absolute;left:2431;top:7205;width:8626;height:2" coordorigin="2431,7205" coordsize="8626,0" path="m2431,7205l11057,7205e" filled="f" stroked="t" strokeweight=".580pt" strokecolor="#000000">
                <v:path arrowok="t"/>
              </v:shape>
            </v:group>
            <v:group style="position:absolute;left:2431;top:7536;width:8626;height:2" coordorigin="2431,7536" coordsize="8626,2">
              <v:shape style="position:absolute;left:2431;top:7536;width:8626;height:2" coordorigin="2431,7536" coordsize="8626,0" path="m2431,7536l11057,7536e" filled="f" stroked="t" strokeweight=".580pt" strokecolor="#000000">
                <v:path arrowok="t"/>
              </v:shape>
            </v:group>
            <v:group style="position:absolute;left:2431;top:7867;width:8626;height:2" coordorigin="2431,7867" coordsize="8626,2">
              <v:shape style="position:absolute;left:2431;top:7867;width:8626;height:2" coordorigin="2431,7867" coordsize="8626,0" path="m2431,7867l11057,7867e" filled="f" stroked="t" strokeweight=".580pt" strokecolor="#000000">
                <v:path arrowok="t"/>
              </v:shape>
            </v:group>
            <v:group style="position:absolute;left:1133;top:8201;width:9924;height:2" coordorigin="1133,8201" coordsize="9924,2">
              <v:shape style="position:absolute;left:1133;top:8201;width:9924;height:2" coordorigin="1133,8201" coordsize="9924,0" path="m1133,8201l11057,8201e" filled="f" stroked="t" strokeweight=".581pt" strokecolor="#000000">
                <v:path arrowok="t"/>
              </v:shape>
            </v:group>
            <v:group style="position:absolute;left:2431;top:8532;width:8626;height:2" coordorigin="2431,8532" coordsize="8626,2">
              <v:shape style="position:absolute;left:2431;top:8532;width:8626;height:2" coordorigin="2431,8532" coordsize="8626,0" path="m2431,8532l11057,8532e" filled="f" stroked="t" strokeweight=".581pt" strokecolor="#000000">
                <v:path arrowok="t"/>
              </v:shape>
            </v:group>
            <v:group style="position:absolute;left:2431;top:8863;width:8626;height:2" coordorigin="2431,8863" coordsize="8626,2">
              <v:shape style="position:absolute;left:2431;top:8863;width:8626;height:2" coordorigin="2431,8863" coordsize="8626,0" path="m2431,8863l11057,8863e" filled="f" stroked="t" strokeweight=".581pt" strokecolor="#000000">
                <v:path arrowok="t"/>
              </v:shape>
            </v:group>
            <v:group style="position:absolute;left:2431;top:9194;width:8626;height:2" coordorigin="2431,9194" coordsize="8626,2">
              <v:shape style="position:absolute;left:2431;top:9194;width:8626;height:2" coordorigin="2431,9194" coordsize="8626,0" path="m2431,9194l11057,9194e" filled="f" stroked="t" strokeweight=".581pt" strokecolor="#000000">
                <v:path arrowok="t"/>
              </v:shape>
            </v:group>
            <v:group style="position:absolute;left:2431;top:9526;width:8626;height:2" coordorigin="2431,9526" coordsize="8626,2">
              <v:shape style="position:absolute;left:2431;top:9526;width:8626;height:2" coordorigin="2431,9526" coordsize="8626,0" path="m2431,9526l11057,9526e" filled="f" stroked="t" strokeweight=".581pt" strokecolor="#000000">
                <v:path arrowok="t"/>
              </v:shape>
            </v:group>
            <v:group style="position:absolute;left:2431;top:9857;width:8626;height:2" coordorigin="2431,9857" coordsize="8626,2">
              <v:shape style="position:absolute;left:2431;top:9857;width:8626;height:2" coordorigin="2431,9857" coordsize="8626,0" path="m2431,9857l11057,9857e" filled="f" stroked="t" strokeweight=".581pt" strokecolor="#000000">
                <v:path arrowok="t"/>
              </v:shape>
            </v:group>
            <v:group style="position:absolute;left:1133;top:10186;width:9924;height:2" coordorigin="1133,10186" coordsize="9924,2">
              <v:shape style="position:absolute;left:1133;top:10186;width:9924;height:2" coordorigin="1133,10186" coordsize="9924,0" path="m1133,10186l11057,10186e" filled="f" stroked="t" strokeweight=".580pt" strokecolor="#000000">
                <v:path arrowok="t"/>
              </v:shape>
            </v:group>
            <v:group style="position:absolute;left:2431;top:10522;width:8626;height:2" coordorigin="2431,10522" coordsize="8626,2">
              <v:shape style="position:absolute;left:2431;top:10522;width:8626;height:2" coordorigin="2431,10522" coordsize="8626,0" path="m2431,10522l11057,10522e" filled="f" stroked="t" strokeweight=".580pt" strokecolor="#000000">
                <v:path arrowok="t"/>
              </v:shape>
            </v:group>
            <v:group style="position:absolute;left:2431;top:10855;width:8626;height:2" coordorigin="2431,10855" coordsize="8626,2">
              <v:shape style="position:absolute;left:2431;top:10855;width:8626;height:2" coordorigin="2431,10855" coordsize="8626,0" path="m2431,10855l11057,10855e" filled="f" stroked="t" strokeweight=".580pt" strokecolor="#000000">
                <v:path arrowok="t"/>
              </v:shape>
            </v:group>
            <v:group style="position:absolute;left:2431;top:11186;width:8626;height:2" coordorigin="2431,11186" coordsize="8626,2">
              <v:shape style="position:absolute;left:2431;top:11186;width:8626;height:2" coordorigin="2431,11186" coordsize="8626,0" path="m2431,11186l11057,11186e" filled="f" stroked="t" strokeweight=".580pt" strokecolor="#000000">
                <v:path arrowok="t"/>
              </v:shape>
            </v:group>
            <v:group style="position:absolute;left:2431;top:11518;width:8626;height:2" coordorigin="2431,11518" coordsize="8626,2">
              <v:shape style="position:absolute;left:2431;top:11518;width:8626;height:2" coordorigin="2431,11518" coordsize="8626,0" path="m2431,11518l11057,11518e" filled="f" stroked="t" strokeweight=".580pt" strokecolor="#000000">
                <v:path arrowok="t"/>
              </v:shape>
            </v:group>
            <v:group style="position:absolute;left:2431;top:11851;width:8626;height:2" coordorigin="2431,11851" coordsize="8626,2">
              <v:shape style="position:absolute;left:2431;top:11851;width:8626;height:2" coordorigin="2431,11851" coordsize="8626,0" path="m2431,11851l11057,11851e" filled="f" stroked="t" strokeweight=".581pt" strokecolor="#000000">
                <v:path arrowok="t"/>
              </v:shape>
            </v:group>
            <v:group style="position:absolute;left:2431;top:12182;width:8626;height:2" coordorigin="2431,12182" coordsize="8626,2">
              <v:shape style="position:absolute;left:2431;top:12182;width:8626;height:2" coordorigin="2431,12182" coordsize="8626,0" path="m2431,12182l11057,12182e" filled="f" stroked="t" strokeweight=".581pt" strokecolor="#000000">
                <v:path arrowok="t"/>
              </v:shape>
            </v:group>
            <v:group style="position:absolute;left:1133;top:12514;width:9924;height:2" coordorigin="1133,12514" coordsize="9924,2">
              <v:shape style="position:absolute;left:1133;top:12514;width:9924;height:2" coordorigin="1133,12514" coordsize="9924,0" path="m1133,12514l11057,12514e" filled="f" stroked="t" strokeweight=".581pt" strokecolor="#000000">
                <v:path arrowok="t"/>
              </v:shape>
            </v:group>
            <v:group style="position:absolute;left:2431;top:12845;width:8626;height:2" coordorigin="2431,12845" coordsize="8626,2">
              <v:shape style="position:absolute;left:2431;top:12845;width:8626;height:2" coordorigin="2431,12845" coordsize="8626,0" path="m2431,12845l11057,12845e" filled="f" stroked="t" strokeweight=".581pt" strokecolor="#000000">
                <v:path arrowok="t"/>
              </v:shape>
            </v:group>
            <v:group style="position:absolute;left:2431;top:13174;width:8626;height:2" coordorigin="2431,13174" coordsize="8626,2">
              <v:shape style="position:absolute;left:2431;top:13174;width:8626;height:2" coordorigin="2431,13174" coordsize="8626,0" path="m2431,13174l11057,13174e" filled="f" stroked="t" strokeweight=".580pt" strokecolor="#000000">
                <v:path arrowok="t"/>
              </v:shape>
            </v:group>
            <v:group style="position:absolute;left:2431;top:13505;width:8626;height:2" coordorigin="2431,13505" coordsize="8626,2">
              <v:shape style="position:absolute;left:2431;top:13505;width:8626;height:2" coordorigin="2431,13505" coordsize="8626,0" path="m2431,13505l11057,13505e" filled="f" stroked="t" strokeweight=".580pt" strokecolor="#000000">
                <v:path arrowok="t"/>
              </v:shape>
            </v:group>
            <v:group style="position:absolute;left:2431;top:13836;width:8626;height:2" coordorigin="2431,13836" coordsize="8626,2">
              <v:shape style="position:absolute;left:2431;top:13836;width:8626;height:2" coordorigin="2431,13836" coordsize="8626,0" path="m2431,13836l11057,13836e" filled="f" stroked="t" strokeweight=".580pt" strokecolor="#000000">
                <v:path arrowok="t"/>
              </v:shape>
            </v:group>
            <v:group style="position:absolute;left:2431;top:14167;width:8626;height:2" coordorigin="2431,14167" coordsize="8626,2">
              <v:shape style="position:absolute;left:2431;top:14167;width:8626;height:2" coordorigin="2431,14167" coordsize="8626,0" path="m2431,14167l11057,14167e" filled="f" stroked="t" strokeweight=".580pt" strokecolor="#000000">
                <v:path arrowok="t"/>
              </v:shape>
            </v:group>
            <v:group style="position:absolute;left:2431;top:14498;width:8626;height:2" coordorigin="2431,14498" coordsize="8626,2">
              <v:shape style="position:absolute;left:2431;top:14498;width:8626;height:2" coordorigin="2431,14498" coordsize="8626,0" path="m2431,14498l11057,14498e" filled="f" stroked="t" strokeweight=".580pt" strokecolor="#000000">
                <v:path arrowok="t"/>
              </v:shape>
            </v:group>
            <v:group style="position:absolute;left:2431;top:14832;width:8626;height:2" coordorigin="2431,14832" coordsize="8626,2">
              <v:shape style="position:absolute;left:2431;top:14832;width:8626;height:2" coordorigin="2431,14832" coordsize="8626,0" path="m2431,14832l11057,14832e" filled="f" stroked="t" strokeweight=".581pt" strokecolor="#000000">
                <v:path arrowok="t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0.799999pt;margin-top:56.903893pt;width:462.366173pt;height:36.8pt;mso-position-horizontal-relative:page;mso-position-vertical-relative:page;z-index:-1087" type="#_x0000_t202" filled="f" stroked="f">
            <v:textbox inset="0,0,0,0">
              <w:txbxContent>
                <w:p>
                  <w:pPr>
                    <w:spacing w:before="23" w:after="0" w:line="336" w:lineRule="exact"/>
                    <w:ind w:left="20" w:right="-53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4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1.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doub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ub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er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position w:val="-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3"/>
                      <w:w w:val="100"/>
                      <w:position w:val="-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position w:val="8"/>
                    </w:rPr>
                    <w:t>*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4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er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4"/>
                      <w:w w:val="100"/>
                      <w:position w:val="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position w:val="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9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position w:val="-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3"/>
                      <w:w w:val="100"/>
                      <w:position w:val="-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4"/>
                      <w:w w:val="100"/>
                      <w:position w:val="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position w:val="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  <w:i/>
                      <w:position w:val="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4"/>
                      <w:w w:val="100"/>
                      <w:position w:val="-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position w:val="-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6"/>
                      <w:w w:val="100"/>
                      <w:position w:val="-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4"/>
                      <w:w w:val="100"/>
                      <w:position w:val="-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7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in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4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3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position w:val="-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position w:val="-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4"/>
                      <w:w w:val="100"/>
                      <w:position w:val="-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position w:val="-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position w:val="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position w:val="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position w:val="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4"/>
                      <w:w w:val="100"/>
                      <w:position w:val="-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  <w:position w:val="-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position w:val="-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-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2.160004pt;margin-top:113.543892pt;width:39.966173pt;height:14pt;mso-position-horizontal-relative:page;mso-position-vertical-relative:page;z-index:-1086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4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.639999pt;margin-top:742.103882pt;width:486.773985pt;height:37.586508pt;mso-position-horizontal-relative:page;mso-position-vertical-relative:page;z-index:-1085" type="#_x0000_t202" filled="f" stroked="f">
            <v:textbox inset="0,0,0,0">
              <w:txbxContent>
                <w:p>
                  <w:pPr>
                    <w:spacing w:before="22" w:after="0" w:line="338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8"/>
                    </w:rPr>
                    <w:t>*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position w:val="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position w:val="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er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6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is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position w:val="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6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position w:val="0"/>
                    </w:rPr>
                    <w:t>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position w:val="-4"/>
                    </w:rPr>
                    <w:t>NT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31"/>
                      <w:w w:val="100"/>
                      <w:position w:val="-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ca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position w:val="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position w:val="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position w:val="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position w:val="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7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ere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7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position w:val="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4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6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position w:val="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us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position w:val="-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3"/>
                      <w:w w:val="100"/>
                      <w:position w:val="-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-7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-7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-7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position w:val="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position w:val="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si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9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4"/>
                      <w:w w:val="100"/>
                      <w:position w:val="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pon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position w:val="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er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6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position w:val="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iu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i/>
                      <w:position w:val="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position w:val="-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position w:val="-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-7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-7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-7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position w:val="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position w:val="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4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ing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9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position w:val="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4"/>
                      <w:w w:val="100"/>
                      <w:position w:val="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po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position w:val="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.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46.320007pt;margin-top:798.049988pt;width:7.048086pt;height:11.96pt;mso-position-horizontal-relative:page;mso-position-vertical-relative:page;z-index:-1084" type="#_x0000_t202" filled="f" stroked="f">
            <v:textbox inset="0,0,0,0">
              <w:txbxContent>
                <w:p>
                  <w:pPr>
                    <w:spacing w:before="0" w:after="0" w:line="223" w:lineRule="exact"/>
                    <w:ind w:left="20" w:right="-5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0"/>
                      <w:szCs w:val="20"/>
                      <w:spacing w:val="0"/>
                      <w:w w:val="100"/>
                      <w:position w:val="1"/>
                    </w:rPr>
                    <w:t>2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.639999pt;margin-top:94.919975pt;width:65.16pt;height:32.76pt;mso-position-horizontal-relative:page;mso-position-vertical-relative:page;z-index:-1083" type="#_x0000_t202" filled="f" stroked="f">
            <v:textbox inset="0,0,0,0">
              <w:txbxContent>
                <w:p>
                  <w:pPr>
                    <w:spacing w:before="2" w:after="0" w:line="180" w:lineRule="exact"/>
                    <w:jc w:val="left"/>
                    <w:rPr>
                      <w:sz w:val="18"/>
                      <w:szCs w:val="18"/>
                    </w:rPr>
                  </w:pPr>
                  <w:rPr/>
                  <w:r>
                    <w:rPr>
                      <w:sz w:val="18"/>
                      <w:szCs w:val="18"/>
                    </w:rPr>
                  </w:r>
                </w:p>
                <w:p>
                  <w:pPr>
                    <w:spacing w:before="0" w:after="0" w:line="240" w:lineRule="auto"/>
                    <w:ind w:left="115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4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pound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1.800003pt;margin-top:94.919975pt;width:127.56pt;height:32.76pt;mso-position-horizontal-relative:page;mso-position-vertical-relative:page;z-index:-1082" type="#_x0000_t202" filled="f" stroked="f">
            <v:textbox inset="0,0,0,0">
              <w:txbxContent>
                <w:p>
                  <w:pPr>
                    <w:spacing w:before="88" w:after="0" w:line="240" w:lineRule="exact"/>
                    <w:ind w:left="878" w:right="144" w:firstLine="-667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oub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ub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y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9.360001pt;margin-top:94.919975pt;width:56.76pt;height:32.76pt;mso-position-horizontal-relative:page;mso-position-vertical-relative:page;z-index:-1081" type="#_x0000_t202" filled="f" stroked="f">
            <v:textbox inset="0,0,0,0">
              <w:txbxContent>
                <w:p>
                  <w:pPr>
                    <w:spacing w:before="10" w:after="0" w:line="160" w:lineRule="exact"/>
                    <w:jc w:val="left"/>
                    <w:rPr>
                      <w:sz w:val="16"/>
                      <w:szCs w:val="16"/>
                    </w:rPr>
                  </w:pPr>
                  <w:rPr/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spacing w:before="0" w:after="0" w:line="240" w:lineRule="auto"/>
                    <w:ind w:left="202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position w:val="-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3"/>
                      <w:w w:val="100"/>
                      <w:position w:val="-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Å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6.119995pt;margin-top:94.919975pt;width:59.52pt;height:32.76pt;mso-position-horizontal-relative:page;mso-position-vertical-relative:page;z-index:-1080" type="#_x0000_t202" filled="f" stroked="f">
            <v:textbox inset="0,0,0,0">
              <w:txbxContent>
                <w:p>
                  <w:pPr>
                    <w:spacing w:before="10" w:after="0" w:line="160" w:lineRule="exact"/>
                    <w:jc w:val="left"/>
                    <w:rPr>
                      <w:sz w:val="16"/>
                      <w:szCs w:val="16"/>
                    </w:rPr>
                  </w:pPr>
                  <w:rPr/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spacing w:before="0" w:after="0" w:line="240" w:lineRule="auto"/>
                    <w:ind w:left="166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position w:val="-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3"/>
                      <w:w w:val="100"/>
                      <w:position w:val="-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4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Å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5.640015pt;margin-top:94.919975pt;width:66.6pt;height:32.76pt;mso-position-horizontal-relative:page;mso-position-vertical-relative:page;z-index:-1079" type="#_x0000_t202" filled="f" stroked="f">
            <v:textbox inset="0,0,0,0">
              <w:txbxContent>
                <w:p>
                  <w:pPr>
                    <w:spacing w:before="65" w:after="0" w:line="221" w:lineRule="auto"/>
                    <w:ind w:left="298" w:right="208" w:firstLine="118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8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4"/>
                      <w:w w:val="100"/>
                      <w:position w:val="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position w:val="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position w:val="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6"/>
                      <w:w w:val="100"/>
                      <w:position w:val="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8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position w:val="0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4"/>
                      <w:w w:val="100"/>
                      <w:position w:val="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2.23999pt;margin-top:94.919975pt;width:56.76pt;height:32.76pt;mso-position-horizontal-relative:page;mso-position-vertical-relative:page;z-index:-1078" type="#_x0000_t202" filled="f" stroked="f">
            <v:textbox inset="0,0,0,0">
              <w:txbxContent>
                <w:p>
                  <w:pPr>
                    <w:spacing w:before="41" w:after="0" w:line="240" w:lineRule="auto"/>
                    <w:ind w:left="35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8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position w:val="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  <w:position w:val="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4"/>
                      <w:w w:val="100"/>
                      <w:position w:val="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position w:val="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8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9pt;margin-top:94.919975pt;width:63.84pt;height:32.76pt;mso-position-horizontal-relative:page;mso-position-vertical-relative:page;z-index:-1077" type="#_x0000_t202" filled="f" stroked="f">
            <v:textbox inset="0,0,0,0">
              <w:txbxContent>
                <w:p>
                  <w:pPr>
                    <w:spacing w:before="82" w:after="0" w:line="240" w:lineRule="auto"/>
                    <w:ind w:left="264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8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4"/>
                      <w:w w:val="100"/>
                      <w:position w:val="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  <w:position w:val="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position w:val="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8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4"/>
                      <w:w w:val="100"/>
                      <w:position w:val="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4"/>
                    </w:rPr>
                    <w:t>eV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.639999pt;margin-top:127.679977pt;width:65.16pt;height:132.84pt;mso-position-horizontal-relative:page;mso-position-vertical-relative:page;z-index:-1076" type="#_x0000_t202" filled="f" stroked="f">
            <v:textbox inset="0,0,0,0">
              <w:txbxContent>
                <w:p>
                  <w:pPr>
                    <w:spacing w:before="2" w:after="0" w:line="180" w:lineRule="exact"/>
                    <w:jc w:val="left"/>
                    <w:rPr>
                      <w:sz w:val="18"/>
                      <w:szCs w:val="18"/>
                    </w:rPr>
                  </w:pPr>
                  <w:rPr/>
                  <w:r>
                    <w:rPr>
                      <w:sz w:val="18"/>
                      <w:szCs w:val="18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40" w:lineRule="auto"/>
                    <w:ind w:left="404" w:right="393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GaS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1.800003pt;margin-top:127.679977pt;width:127.56pt;height:16.6795pt;mso-position-horizontal-relative:page;mso-position-vertical-relative:page;z-index:-1075" type="#_x0000_t202" filled="f" stroked="f">
            <v:textbox inset="0,0,0,0">
              <w:txbxContent>
                <w:p>
                  <w:pPr>
                    <w:spacing w:before="13" w:after="0" w:line="240" w:lineRule="auto"/>
                    <w:ind w:left="4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14,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@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21,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1)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9.360001pt;margin-top:127.679977pt;width:56.76pt;height:16.6795pt;mso-position-horizontal-relative:page;mso-position-vertical-relative:page;z-index:-1074" type="#_x0000_t202" filled="f" stroked="f">
            <v:textbox inset="0,0,0,0">
              <w:txbxContent>
                <w:p>
                  <w:pPr>
                    <w:spacing w:before="35" w:after="0" w:line="240" w:lineRule="auto"/>
                    <w:ind w:left="35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6.119995pt;margin-top:127.679977pt;width:59.52pt;height:16.6795pt;mso-position-horizontal-relative:page;mso-position-vertical-relative:page;z-index:-1073" type="#_x0000_t202" filled="f" stroked="f">
            <v:textbox inset="0,0,0,0">
              <w:txbxContent>
                <w:p>
                  <w:pPr>
                    <w:spacing w:before="32" w:after="0" w:line="240" w:lineRule="auto"/>
                    <w:ind w:left="406" w:right="388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7.6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5.640015pt;margin-top:127.679977pt;width:66.6pt;height:16.6795pt;mso-position-horizontal-relative:page;mso-position-vertical-relative:page;z-index:-1072" type="#_x0000_t202" filled="f" stroked="f">
            <v:textbox inset="0,0,0,0">
              <w:txbxContent>
                <w:p>
                  <w:pPr>
                    <w:spacing w:before="35" w:after="0" w:line="240" w:lineRule="auto"/>
                    <w:ind w:left="420" w:right="398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29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7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2.23999pt;margin-top:127.679977pt;width:56.76pt;height:16.6795pt;mso-position-horizontal-relative:page;mso-position-vertical-relative:page;z-index:-1071" type="#_x0000_t202" filled="f" stroked="f">
            <v:textbox inset="0,0,0,0">
              <w:txbxContent>
                <w:p>
                  <w:pPr>
                    <w:spacing w:before="35" w:after="0" w:line="240" w:lineRule="auto"/>
                    <w:ind w:left="319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5.31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9pt;margin-top:127.679977pt;width:63.84pt;height:16.6795pt;mso-position-horizontal-relative:page;mso-position-vertical-relative:page;z-index:-1070" type="#_x0000_t202" filled="f" stroked="f">
            <v:textbox inset="0,0,0,0">
              <w:txbxContent>
                <w:p>
                  <w:pPr>
                    <w:spacing w:before="35" w:after="0" w:line="240" w:lineRule="auto"/>
                    <w:ind w:left="434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2.47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1.800003pt;margin-top:144.359482pt;width:127.56pt;height:16.560pt;mso-position-horizontal-relative:page;mso-position-vertical-relative:page;z-index:-1069" type="#_x0000_t202" filled="f" stroked="f">
            <v:textbox inset="0,0,0,0">
              <w:txbxContent>
                <w:p>
                  <w:pPr>
                    <w:spacing w:before="13" w:after="0" w:line="240" w:lineRule="auto"/>
                    <w:ind w:left="4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16,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@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24,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24)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9.360001pt;margin-top:144.359482pt;width:56.76pt;height:16.560pt;mso-position-horizontal-relative:page;mso-position-vertical-relative:page;z-index:-1068" type="#_x0000_t202" filled="f" stroked="f">
            <v:textbox inset="0,0,0,0">
              <w:txbxContent>
                <w:p>
                  <w:pPr>
                    <w:spacing w:before="32" w:after="0" w:line="240" w:lineRule="auto"/>
                    <w:ind w:left="35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40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7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6.119995pt;margin-top:144.359482pt;width:59.52pt;height:16.560pt;mso-position-horizontal-relative:page;mso-position-vertical-relative:page;z-index:-1067" type="#_x0000_t202" filled="f" stroked="f">
            <v:textbox inset="0,0,0,0">
              <w:txbxContent>
                <w:p>
                  <w:pPr>
                    <w:spacing w:before="30" w:after="0" w:line="240" w:lineRule="auto"/>
                    <w:ind w:left="406" w:right="388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7.8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5.640015pt;margin-top:144.359482pt;width:66.6pt;height:16.560pt;mso-position-horizontal-relative:page;mso-position-vertical-relative:page;z-index:-1066" type="#_x0000_t202" filled="f" stroked="f">
            <v:textbox inset="0,0,0,0">
              <w:txbxContent>
                <w:p>
                  <w:pPr>
                    <w:spacing w:before="32" w:after="0" w:line="240" w:lineRule="auto"/>
                    <w:ind w:left="420" w:right="398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5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2.23999pt;margin-top:144.359482pt;width:56.76pt;height:16.560pt;mso-position-horizontal-relative:page;mso-position-vertical-relative:page;z-index:-1065" type="#_x0000_t202" filled="f" stroked="f">
            <v:textbox inset="0,0,0,0">
              <w:txbxContent>
                <w:p>
                  <w:pPr>
                    <w:spacing w:before="32" w:after="0" w:line="240" w:lineRule="auto"/>
                    <w:ind w:left="319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6.34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9pt;margin-top:144.359482pt;width:63.84pt;height:16.560pt;mso-position-horizontal-relative:page;mso-position-vertical-relative:page;z-index:-1064" type="#_x0000_t202" filled="f" stroked="f">
            <v:textbox inset="0,0,0,0">
              <w:txbxContent>
                <w:p>
                  <w:pPr>
                    <w:spacing w:before="32" w:after="0" w:line="240" w:lineRule="auto"/>
                    <w:ind w:left="434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2.71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1.800003pt;margin-top:160.919479pt;width:127.56pt;height:16.560pt;mso-position-horizontal-relative:page;mso-position-vertical-relative:page;z-index:-1063" type="#_x0000_t202" filled="f" stroked="f">
            <v:textbox inset="0,0,0,0">
              <w:txbxContent>
                <w:p>
                  <w:pPr>
                    <w:spacing w:before="13" w:after="0" w:line="240" w:lineRule="auto"/>
                    <w:ind w:left="4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18,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18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@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27,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7)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9.360001pt;margin-top:160.919479pt;width:56.76pt;height:16.560pt;mso-position-horizontal-relative:page;mso-position-vertical-relative:page;z-index:-1062" type="#_x0000_t202" filled="f" stroked="f">
            <v:textbox inset="0,0,0,0">
              <w:txbxContent>
                <w:p>
                  <w:pPr>
                    <w:spacing w:before="32" w:after="0" w:line="240" w:lineRule="auto"/>
                    <w:ind w:left="35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45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5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6.119995pt;margin-top:160.919479pt;width:59.52pt;height:16.560pt;mso-position-horizontal-relative:page;mso-position-vertical-relative:page;z-index:-1061" type="#_x0000_t202" filled="f" stroked="f">
            <v:textbox inset="0,0,0,0">
              <w:txbxContent>
                <w:p>
                  <w:pPr>
                    <w:spacing w:before="30" w:after="0" w:line="240" w:lineRule="auto"/>
                    <w:ind w:left="406" w:right="388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7.9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5.640015pt;margin-top:160.919479pt;width:66.6pt;height:16.560pt;mso-position-horizontal-relative:page;mso-position-vertical-relative:page;z-index:-1060" type="#_x0000_t202" filled="f" stroked="f">
            <v:textbox inset="0,0,0,0">
              <w:txbxContent>
                <w:p>
                  <w:pPr>
                    <w:spacing w:before="32" w:after="0" w:line="240" w:lineRule="auto"/>
                    <w:ind w:left="420" w:right="398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2.23999pt;margin-top:160.919479pt;width:56.76pt;height:16.560pt;mso-position-horizontal-relative:page;mso-position-vertical-relative:page;z-index:-1059" type="#_x0000_t202" filled="f" stroked="f">
            <v:textbox inset="0,0,0,0">
              <w:txbxContent>
                <w:p>
                  <w:pPr>
                    <w:spacing w:before="32" w:after="0" w:line="240" w:lineRule="auto"/>
                    <w:ind w:left="319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5.67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9pt;margin-top:160.919479pt;width:63.84pt;height:16.560pt;mso-position-horizontal-relative:page;mso-position-vertical-relative:page;z-index:-1058" type="#_x0000_t202" filled="f" stroked="f">
            <v:textbox inset="0,0,0,0">
              <w:txbxContent>
                <w:p>
                  <w:pPr>
                    <w:spacing w:before="32" w:after="0" w:line="240" w:lineRule="auto"/>
                    <w:ind w:left="434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2.78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1.800003pt;margin-top:177.479477pt;width:127.56pt;height:16.6805pt;mso-position-horizontal-relative:page;mso-position-vertical-relative:page;z-index:-1057" type="#_x0000_t202" filled="f" stroked="f">
            <v:textbox inset="0,0,0,0">
              <w:txbxContent>
                <w:p>
                  <w:pPr>
                    <w:spacing w:before="13" w:after="0" w:line="240" w:lineRule="auto"/>
                    <w:ind w:left="4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20,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@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30,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0)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9.360001pt;margin-top:177.479477pt;width:56.76pt;height:16.6805pt;mso-position-horizontal-relative:page;mso-position-vertical-relative:page;z-index:-1056" type="#_x0000_t202" filled="f" stroked="f">
            <v:textbox inset="0,0,0,0">
              <w:txbxContent>
                <w:p>
                  <w:pPr>
                    <w:spacing w:before="35" w:after="0" w:line="240" w:lineRule="auto"/>
                    <w:ind w:left="35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50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6.119995pt;margin-top:177.479477pt;width:59.52pt;height:16.6805pt;mso-position-horizontal-relative:page;mso-position-vertical-relative:page;z-index:-1055" type="#_x0000_t202" filled="f" stroked="f">
            <v:textbox inset="0,0,0,0">
              <w:txbxContent>
                <w:p>
                  <w:pPr>
                    <w:spacing w:before="32" w:after="0" w:line="240" w:lineRule="auto"/>
                    <w:ind w:left="406" w:right="388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7.9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5.640015pt;margin-top:177.479477pt;width:66.6pt;height:16.6805pt;mso-position-horizontal-relative:page;mso-position-vertical-relative:page;z-index:-1054" type="#_x0000_t202" filled="f" stroked="f">
            <v:textbox inset="0,0,0,0">
              <w:txbxContent>
                <w:p>
                  <w:pPr>
                    <w:spacing w:before="35" w:after="0" w:line="240" w:lineRule="auto"/>
                    <w:ind w:left="420" w:right="398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6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2.23999pt;margin-top:177.479477pt;width:56.76pt;height:16.6805pt;mso-position-horizontal-relative:page;mso-position-vertical-relative:page;z-index:-1053" type="#_x0000_t202" filled="f" stroked="f">
            <v:textbox inset="0,0,0,0">
              <w:txbxContent>
                <w:p>
                  <w:pPr>
                    <w:spacing w:before="35" w:after="0" w:line="240" w:lineRule="auto"/>
                    <w:ind w:left="319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4.03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9pt;margin-top:177.479477pt;width:63.84pt;height:16.6805pt;mso-position-horizontal-relative:page;mso-position-vertical-relative:page;z-index:-1052" type="#_x0000_t202" filled="f" stroked="f">
            <v:textbox inset="0,0,0,0">
              <w:txbxContent>
                <w:p>
                  <w:pPr>
                    <w:spacing w:before="35" w:after="0" w:line="240" w:lineRule="auto"/>
                    <w:ind w:left="434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2.80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1.800003pt;margin-top:194.159973pt;width:127.56pt;height:16.560pt;mso-position-horizontal-relative:page;mso-position-vertical-relative:page;z-index:-1051" type="#_x0000_t202" filled="f" stroked="f">
            <v:textbox inset="0,0,0,0">
              <w:txbxContent>
                <w:p>
                  <w:pPr>
                    <w:spacing w:before="13" w:after="0" w:line="240" w:lineRule="auto"/>
                    <w:ind w:left="52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24,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@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36,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0)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9.360001pt;margin-top:194.159973pt;width:56.76pt;height:16.560pt;mso-position-horizontal-relative:page;mso-position-vertical-relative:page;z-index:-1050" type="#_x0000_t202" filled="f" stroked="f">
            <v:textbox inset="0,0,0,0">
              <w:txbxContent>
                <w:p>
                  <w:pPr>
                    <w:spacing w:before="32" w:after="0" w:line="240" w:lineRule="auto"/>
                    <w:ind w:left="35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6.119995pt;margin-top:194.159973pt;width:59.52pt;height:16.560pt;mso-position-horizontal-relative:page;mso-position-vertical-relative:page;z-index:-1049" type="#_x0000_t202" filled="f" stroked="f">
            <v:textbox inset="0,0,0,0">
              <w:txbxContent>
                <w:p>
                  <w:pPr>
                    <w:spacing w:before="30" w:after="0" w:line="240" w:lineRule="auto"/>
                    <w:ind w:left="406" w:right="388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7.6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5.640015pt;margin-top:194.159973pt;width:66.6pt;height:16.560pt;mso-position-horizontal-relative:page;mso-position-vertical-relative:page;z-index:-1048" type="#_x0000_t202" filled="f" stroked="f">
            <v:textbox inset="0,0,0,0">
              <w:txbxContent>
                <w:p>
                  <w:pPr>
                    <w:spacing w:before="32" w:after="0" w:line="240" w:lineRule="auto"/>
                    <w:ind w:left="420" w:right="398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29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2.23999pt;margin-top:194.159973pt;width:56.76pt;height:16.560pt;mso-position-horizontal-relative:page;mso-position-vertical-relative:page;z-index:-1047" type="#_x0000_t202" filled="f" stroked="f">
            <v:textbox inset="0,0,0,0">
              <w:txbxContent>
                <w:p>
                  <w:pPr>
                    <w:spacing w:before="32" w:after="0" w:line="240" w:lineRule="auto"/>
                    <w:ind w:left="319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6.04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9pt;margin-top:194.159973pt;width:63.84pt;height:16.560pt;mso-position-horizontal-relative:page;mso-position-vertical-relative:page;z-index:-1046" type="#_x0000_t202" filled="f" stroked="f">
            <v:textbox inset="0,0,0,0">
              <w:txbxContent>
                <w:p>
                  <w:pPr>
                    <w:spacing w:before="32" w:after="0" w:line="240" w:lineRule="auto"/>
                    <w:ind w:left="434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2.29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1.800003pt;margin-top:210.719971pt;width:127.56pt;height:16.560pt;mso-position-horizontal-relative:page;mso-position-vertical-relative:page;z-index:-1045" type="#_x0000_t202" filled="f" stroked="f">
            <v:textbox inset="0,0,0,0">
              <w:txbxContent>
                <w:p>
                  <w:pPr>
                    <w:spacing w:before="13" w:after="0" w:line="240" w:lineRule="auto"/>
                    <w:ind w:left="52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26,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@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39,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0)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9.360001pt;margin-top:210.719971pt;width:56.76pt;height:16.560pt;mso-position-horizontal-relative:page;mso-position-vertical-relative:page;z-index:-1044" type="#_x0000_t202" filled="f" stroked="f">
            <v:textbox inset="0,0,0,0">
              <w:txbxContent>
                <w:p>
                  <w:pPr>
                    <w:spacing w:before="32" w:after="0" w:line="240" w:lineRule="auto"/>
                    <w:ind w:left="35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38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8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6.119995pt;margin-top:210.719971pt;width:59.52pt;height:16.560pt;mso-position-horizontal-relative:page;mso-position-vertical-relative:page;z-index:-1043" type="#_x0000_t202" filled="f" stroked="f">
            <v:textbox inset="0,0,0,0">
              <w:txbxContent>
                <w:p>
                  <w:pPr>
                    <w:spacing w:before="30" w:after="0" w:line="240" w:lineRule="auto"/>
                    <w:ind w:left="406" w:right="388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7.6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5.640015pt;margin-top:210.719971pt;width:66.6pt;height:16.560pt;mso-position-horizontal-relative:page;mso-position-vertical-relative:page;z-index:-1042" type="#_x0000_t202" filled="f" stroked="f">
            <v:textbox inset="0,0,0,0">
              <w:txbxContent>
                <w:p>
                  <w:pPr>
                    <w:spacing w:before="32" w:after="0" w:line="240" w:lineRule="auto"/>
                    <w:ind w:left="420" w:right="398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4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2.23999pt;margin-top:210.719971pt;width:56.76pt;height:16.560pt;mso-position-horizontal-relative:page;mso-position-vertical-relative:page;z-index:-1041" type="#_x0000_t202" filled="f" stroked="f">
            <v:textbox inset="0,0,0,0">
              <w:txbxContent>
                <w:p>
                  <w:pPr>
                    <w:spacing w:before="32" w:after="0" w:line="240" w:lineRule="auto"/>
                    <w:ind w:left="319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7.03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9pt;margin-top:210.719971pt;width:63.84pt;height:16.560pt;mso-position-horizontal-relative:page;mso-position-vertical-relative:page;z-index:-1040" type="#_x0000_t202" filled="f" stroked="f">
            <v:textbox inset="0,0,0,0">
              <w:txbxContent>
                <w:p>
                  <w:pPr>
                    <w:spacing w:before="32" w:after="0" w:line="240" w:lineRule="auto"/>
                    <w:ind w:left="434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2.45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1.800003pt;margin-top:227.279984pt;width:127.56pt;height:16.68pt;mso-position-horizontal-relative:page;mso-position-vertical-relative:page;z-index:-1039" type="#_x0000_t202" filled="f" stroked="f">
            <v:textbox inset="0,0,0,0">
              <w:txbxContent>
                <w:p>
                  <w:pPr>
                    <w:spacing w:before="13" w:after="0" w:line="240" w:lineRule="auto"/>
                    <w:ind w:left="52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28,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@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42,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0)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9.360001pt;margin-top:227.279984pt;width:56.76pt;height:16.68pt;mso-position-horizontal-relative:page;mso-position-vertical-relative:page;z-index:-1038" type="#_x0000_t202" filled="f" stroked="f">
            <v:textbox inset="0,0,0,0">
              <w:txbxContent>
                <w:p>
                  <w:pPr>
                    <w:spacing w:before="35" w:after="0" w:line="240" w:lineRule="auto"/>
                    <w:ind w:left="35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41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4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6.119995pt;margin-top:227.279984pt;width:59.52pt;height:16.68pt;mso-position-horizontal-relative:page;mso-position-vertical-relative:page;z-index:-1037" type="#_x0000_t202" filled="f" stroked="f">
            <v:textbox inset="0,0,0,0">
              <w:txbxContent>
                <w:p>
                  <w:pPr>
                    <w:spacing w:before="32" w:after="0" w:line="240" w:lineRule="auto"/>
                    <w:ind w:left="406" w:right="388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7.7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5.640015pt;margin-top:227.279984pt;width:66.6pt;height:16.68pt;mso-position-horizontal-relative:page;mso-position-vertical-relative:page;z-index:-1036" type="#_x0000_t202" filled="f" stroked="f">
            <v:textbox inset="0,0,0,0">
              <w:txbxContent>
                <w:p>
                  <w:pPr>
                    <w:spacing w:before="35" w:after="0" w:line="240" w:lineRule="auto"/>
                    <w:ind w:left="420" w:right="398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2.23999pt;margin-top:227.279984pt;width:56.76pt;height:16.68pt;mso-position-horizontal-relative:page;mso-position-vertical-relative:page;z-index:-1035" type="#_x0000_t202" filled="f" stroked="f">
            <v:textbox inset="0,0,0,0">
              <w:txbxContent>
                <w:p>
                  <w:pPr>
                    <w:spacing w:before="35" w:after="0" w:line="240" w:lineRule="auto"/>
                    <w:ind w:left="319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7.23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9pt;margin-top:227.279984pt;width:63.84pt;height:16.68pt;mso-position-horizontal-relative:page;mso-position-vertical-relative:page;z-index:-1034" type="#_x0000_t202" filled="f" stroked="f">
            <v:textbox inset="0,0,0,0">
              <w:txbxContent>
                <w:p>
                  <w:pPr>
                    <w:spacing w:before="35" w:after="0" w:line="240" w:lineRule="auto"/>
                    <w:ind w:left="434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2.54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1.800003pt;margin-top:243.959976pt;width:127.56pt;height:16.560pt;mso-position-horizontal-relative:page;mso-position-vertical-relative:page;z-index:-1033" type="#_x0000_t202" filled="f" stroked="f">
            <v:textbox inset="0,0,0,0">
              <w:txbxContent>
                <w:p>
                  <w:pPr>
                    <w:spacing w:before="13" w:after="0" w:line="240" w:lineRule="auto"/>
                    <w:ind w:left="52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30,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@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45,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0)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9.360001pt;margin-top:243.959976pt;width:56.76pt;height:16.560pt;mso-position-horizontal-relative:page;mso-position-vertical-relative:page;z-index:-1032" type="#_x0000_t202" filled="f" stroked="f">
            <v:textbox inset="0,0,0,0">
              <w:txbxContent>
                <w:p>
                  <w:pPr>
                    <w:spacing w:before="32" w:after="0" w:line="240" w:lineRule="auto"/>
                    <w:ind w:left="35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44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6.119995pt;margin-top:243.959976pt;width:59.52pt;height:16.560pt;mso-position-horizontal-relative:page;mso-position-vertical-relative:page;z-index:-1031" type="#_x0000_t202" filled="f" stroked="f">
            <v:textbox inset="0,0,0,0">
              <w:txbxContent>
                <w:p>
                  <w:pPr>
                    <w:spacing w:before="30" w:after="0" w:line="240" w:lineRule="auto"/>
                    <w:ind w:left="406" w:right="388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7.8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5.640015pt;margin-top:243.959976pt;width:66.6pt;height:16.560pt;mso-position-horizontal-relative:page;mso-position-vertical-relative:page;z-index:-1030" type="#_x0000_t202" filled="f" stroked="f">
            <v:textbox inset="0,0,0,0">
              <w:txbxContent>
                <w:p>
                  <w:pPr>
                    <w:spacing w:before="32" w:after="0" w:line="240" w:lineRule="auto"/>
                    <w:ind w:left="420" w:right="398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7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2.23999pt;margin-top:243.959976pt;width:56.76pt;height:16.560pt;mso-position-horizontal-relative:page;mso-position-vertical-relative:page;z-index:-1029" type="#_x0000_t202" filled="f" stroked="f">
            <v:textbox inset="0,0,0,0">
              <w:txbxContent>
                <w:p>
                  <w:pPr>
                    <w:spacing w:before="32" w:after="0" w:line="240" w:lineRule="auto"/>
                    <w:ind w:left="319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6.86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9pt;margin-top:243.959976pt;width:63.84pt;height:16.560pt;mso-position-horizontal-relative:page;mso-position-vertical-relative:page;z-index:-1028" type="#_x0000_t202" filled="f" stroked="f">
            <v:textbox inset="0,0,0,0">
              <w:txbxContent>
                <w:p>
                  <w:pPr>
                    <w:spacing w:before="32" w:after="0" w:line="240" w:lineRule="auto"/>
                    <w:ind w:left="434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2.58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.639999pt;margin-top:260.519989pt;width:65.16pt;height:33.2395pt;mso-position-horizontal-relative:page;mso-position-vertical-relative:page;z-index:-1027" type="#_x0000_t202" filled="f" stroked="f">
            <v:textbox inset="0,0,0,0">
              <w:txbxContent>
                <w:p>
                  <w:pPr>
                    <w:spacing w:before="6" w:after="0" w:line="180" w:lineRule="exact"/>
                    <w:jc w:val="left"/>
                    <w:rPr>
                      <w:sz w:val="18"/>
                      <w:szCs w:val="18"/>
                    </w:rPr>
                  </w:pPr>
                  <w:rPr/>
                  <w:r>
                    <w:rPr>
                      <w:sz w:val="18"/>
                      <w:szCs w:val="18"/>
                    </w:rPr>
                  </w:r>
                </w:p>
                <w:p>
                  <w:pPr>
                    <w:spacing w:before="0" w:after="0" w:line="240" w:lineRule="auto"/>
                    <w:ind w:left="384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1.800003pt;margin-top:260.519989pt;width:127.56pt;height:16.560pt;mso-position-horizontal-relative:page;mso-position-vertical-relative:page;z-index:-1026" type="#_x0000_t202" filled="f" stroked="f">
            <v:textbox inset="0,0,0,0">
              <w:txbxContent>
                <w:p>
                  <w:pPr>
                    <w:spacing w:before="13" w:after="0" w:line="240" w:lineRule="auto"/>
                    <w:ind w:left="4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16,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@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24,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4)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9.360001pt;margin-top:260.519989pt;width:56.76pt;height:16.560pt;mso-position-horizontal-relative:page;mso-position-vertical-relative:page;z-index:-1025" type="#_x0000_t202" filled="f" stroked="f">
            <v:textbox inset="0,0,0,0">
              <w:txbxContent>
                <w:p>
                  <w:pPr>
                    <w:spacing w:before="32" w:after="0" w:line="240" w:lineRule="auto"/>
                    <w:ind w:left="35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46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6.119995pt;margin-top:260.519989pt;width:59.52pt;height:16.560pt;mso-position-horizontal-relative:page;mso-position-vertical-relative:page;z-index:-1024" type="#_x0000_t202" filled="f" stroked="f">
            <v:textbox inset="0,0,0,0">
              <w:txbxContent>
                <w:p>
                  <w:pPr>
                    <w:spacing w:before="30" w:after="0" w:line="240" w:lineRule="auto"/>
                    <w:ind w:left="406" w:right="388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8.7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5.640015pt;margin-top:260.519989pt;width:66.6pt;height:16.560pt;mso-position-horizontal-relative:page;mso-position-vertical-relative:page;z-index:-1023" type="#_x0000_t202" filled="f" stroked="f">
            <v:textbox inset="0,0,0,0">
              <w:txbxContent>
                <w:p>
                  <w:pPr>
                    <w:spacing w:before="32" w:after="0" w:line="240" w:lineRule="auto"/>
                    <w:ind w:left="420" w:right="398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2.23999pt;margin-top:260.519989pt;width:56.76pt;height:16.560pt;mso-position-horizontal-relative:page;mso-position-vertical-relative:page;z-index:-1022" type="#_x0000_t202" filled="f" stroked="f">
            <v:textbox inset="0,0,0,0">
              <w:txbxContent>
                <w:p>
                  <w:pPr>
                    <w:spacing w:before="32" w:after="0" w:line="240" w:lineRule="auto"/>
                    <w:ind w:left="319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6.80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9pt;margin-top:260.519989pt;width:63.84pt;height:16.560pt;mso-position-horizontal-relative:page;mso-position-vertical-relative:page;z-index:-1021" type="#_x0000_t202" filled="f" stroked="f">
            <v:textbox inset="0,0,0,0">
              <w:txbxContent>
                <w:p>
                  <w:pPr>
                    <w:spacing w:before="32" w:after="0" w:line="240" w:lineRule="auto"/>
                    <w:ind w:left="434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1.74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1.800003pt;margin-top:277.079987pt;width:127.56pt;height:16.6795pt;mso-position-horizontal-relative:page;mso-position-vertical-relative:page;z-index:-1020" type="#_x0000_t202" filled="f" stroked="f">
            <v:textbox inset="0,0,0,0">
              <w:txbxContent>
                <w:p>
                  <w:pPr>
                    <w:spacing w:before="13" w:after="0" w:line="240" w:lineRule="auto"/>
                    <w:ind w:left="52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28,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@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42,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0)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9.360001pt;margin-top:277.079987pt;width:56.76pt;height:16.6795pt;mso-position-horizontal-relative:page;mso-position-vertical-relative:page;z-index:-1019" type="#_x0000_t202" filled="f" stroked="f">
            <v:textbox inset="0,0,0,0">
              <w:txbxContent>
                <w:p>
                  <w:pPr>
                    <w:spacing w:before="35" w:after="0" w:line="240" w:lineRule="auto"/>
                    <w:ind w:left="35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46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9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6.119995pt;margin-top:277.079987pt;width:59.52pt;height:16.6795pt;mso-position-horizontal-relative:page;mso-position-vertical-relative:page;z-index:-1018" type="#_x0000_t202" filled="f" stroked="f">
            <v:textbox inset="0,0,0,0">
              <w:txbxContent>
                <w:p>
                  <w:pPr>
                    <w:spacing w:before="30" w:after="0" w:line="240" w:lineRule="auto"/>
                    <w:ind w:left="406" w:right="388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8.7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5.640015pt;margin-top:277.079987pt;width:66.6pt;height:16.6795pt;mso-position-horizontal-relative:page;mso-position-vertical-relative:page;z-index:-1017" type="#_x0000_t202" filled="f" stroked="f">
            <v:textbox inset="0,0,0,0">
              <w:txbxContent>
                <w:p>
                  <w:pPr>
                    <w:spacing w:before="35" w:after="0" w:line="240" w:lineRule="auto"/>
                    <w:ind w:left="420" w:right="398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4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2.23999pt;margin-top:277.079987pt;width:56.76pt;height:16.6795pt;mso-position-horizontal-relative:page;mso-position-vertical-relative:page;z-index:-1016" type="#_x0000_t202" filled="f" stroked="f">
            <v:textbox inset="0,0,0,0">
              <w:txbxContent>
                <w:p>
                  <w:pPr>
                    <w:spacing w:before="35" w:after="0" w:line="240" w:lineRule="auto"/>
                    <w:ind w:left="319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7.31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9pt;margin-top:277.079987pt;width:63.84pt;height:16.6795pt;mso-position-horizontal-relative:page;mso-position-vertical-relative:page;z-index:-1015" type="#_x0000_t202" filled="f" stroked="f">
            <v:textbox inset="0,0,0,0">
              <w:txbxContent>
                <w:p>
                  <w:pPr>
                    <w:spacing w:before="35" w:after="0" w:line="240" w:lineRule="auto"/>
                    <w:ind w:left="434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1.53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.639999pt;margin-top:293.759491pt;width:65.16pt;height:116.28pt;mso-position-horizontal-relative:page;mso-position-vertical-relative:page;z-index:-1014" type="#_x0000_t202" filled="f" stroked="f">
            <v:textbox inset="0,0,0,0">
              <w:txbxContent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17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40" w:lineRule="auto"/>
                    <w:ind w:left="444" w:right="433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nS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1.800003pt;margin-top:293.759491pt;width:127.56pt;height:16.560pt;mso-position-horizontal-relative:page;mso-position-vertical-relative:page;z-index:-1013" type="#_x0000_t202" filled="f" stroked="f">
            <v:textbox inset="0,0,0,0">
              <w:txbxContent>
                <w:p>
                  <w:pPr>
                    <w:spacing w:before="13" w:after="0" w:line="240" w:lineRule="auto"/>
                    <w:ind w:left="4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14,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@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21,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1)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9.360001pt;margin-top:293.759491pt;width:56.76pt;height:16.560pt;mso-position-horizontal-relative:page;mso-position-vertical-relative:page;z-index:-1012" type="#_x0000_t202" filled="f" stroked="f">
            <v:textbox inset="0,0,0,0">
              <w:txbxContent>
                <w:p>
                  <w:pPr>
                    <w:spacing w:before="32" w:after="0" w:line="240" w:lineRule="auto"/>
                    <w:ind w:left="35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38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6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6.119995pt;margin-top:293.759491pt;width:59.52pt;height:16.560pt;mso-position-horizontal-relative:page;mso-position-vertical-relative:page;z-index:-1011" type="#_x0000_t202" filled="f" stroked="f">
            <v:textbox inset="0,0,0,0">
              <w:txbxContent>
                <w:p>
                  <w:pPr>
                    <w:spacing w:before="30" w:after="0" w:line="240" w:lineRule="auto"/>
                    <w:ind w:left="406" w:right="388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8.0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5.640015pt;margin-top:293.759491pt;width:66.6pt;height:16.560pt;mso-position-horizontal-relative:page;mso-position-vertical-relative:page;z-index:-1010" type="#_x0000_t202" filled="f" stroked="f">
            <v:textbox inset="0,0,0,0">
              <w:txbxContent>
                <w:p>
                  <w:pPr>
                    <w:spacing w:before="32" w:after="0" w:line="240" w:lineRule="auto"/>
                    <w:ind w:left="420" w:right="398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5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2.23999pt;margin-top:293.759491pt;width:56.76pt;height:16.560pt;mso-position-horizontal-relative:page;mso-position-vertical-relative:page;z-index:-1009" type="#_x0000_t202" filled="f" stroked="f">
            <v:textbox inset="0,0,0,0">
              <w:txbxContent>
                <w:p>
                  <w:pPr>
                    <w:spacing w:before="32" w:after="0" w:line="240" w:lineRule="auto"/>
                    <w:ind w:left="319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6.18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9pt;margin-top:293.759491pt;width:63.84pt;height:16.560pt;mso-position-horizontal-relative:page;mso-position-vertical-relative:page;z-index:-1008" type="#_x0000_t202" filled="f" stroked="f">
            <v:textbox inset="0,0,0,0">
              <w:txbxContent>
                <w:p>
                  <w:pPr>
                    <w:spacing w:before="32" w:after="0" w:line="240" w:lineRule="auto"/>
                    <w:ind w:left="432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1.57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1.800003pt;margin-top:310.319489pt;width:127.56pt;height:16.560pt;mso-position-horizontal-relative:page;mso-position-vertical-relative:page;z-index:-1007" type="#_x0000_t202" filled="f" stroked="f">
            <v:textbox inset="0,0,0,0">
              <w:txbxContent>
                <w:p>
                  <w:pPr>
                    <w:spacing w:before="13" w:after="0" w:line="240" w:lineRule="auto"/>
                    <w:ind w:left="4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16,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@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24,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4)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9.360001pt;margin-top:310.319489pt;width:56.76pt;height:16.560pt;mso-position-horizontal-relative:page;mso-position-vertical-relative:page;z-index:-1006" type="#_x0000_t202" filled="f" stroked="f">
            <v:textbox inset="0,0,0,0">
              <w:txbxContent>
                <w:p>
                  <w:pPr>
                    <w:spacing w:before="32" w:after="0" w:line="240" w:lineRule="auto"/>
                    <w:ind w:left="35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43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7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6.119995pt;margin-top:310.319489pt;width:59.52pt;height:16.560pt;mso-position-horizontal-relative:page;mso-position-vertical-relative:page;z-index:-1005" type="#_x0000_t202" filled="f" stroked="f">
            <v:textbox inset="0,0,0,0">
              <w:txbxContent>
                <w:p>
                  <w:pPr>
                    <w:spacing w:before="30" w:after="0" w:line="240" w:lineRule="auto"/>
                    <w:ind w:left="406" w:right="388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8.2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5.640015pt;margin-top:310.319489pt;width:66.6pt;height:16.560pt;mso-position-horizontal-relative:page;mso-position-vertical-relative:page;z-index:-1004" type="#_x0000_t202" filled="f" stroked="f">
            <v:textbox inset="0,0,0,0">
              <w:txbxContent>
                <w:p>
                  <w:pPr>
                    <w:spacing w:before="32" w:after="0" w:line="240" w:lineRule="auto"/>
                    <w:ind w:left="420" w:right="398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2.23999pt;margin-top:310.319489pt;width:56.76pt;height:16.560pt;mso-position-horizontal-relative:page;mso-position-vertical-relative:page;z-index:-1003" type="#_x0000_t202" filled="f" stroked="f">
            <v:textbox inset="0,0,0,0">
              <w:txbxContent>
                <w:p>
                  <w:pPr>
                    <w:spacing w:before="32" w:after="0" w:line="240" w:lineRule="auto"/>
                    <w:ind w:left="319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6.65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9pt;margin-top:310.319489pt;width:63.84pt;height:16.560pt;mso-position-horizontal-relative:page;mso-position-vertical-relative:page;z-index:-1002" type="#_x0000_t202" filled="f" stroked="f">
            <v:textbox inset="0,0,0,0">
              <w:txbxContent>
                <w:p>
                  <w:pPr>
                    <w:spacing w:before="32" w:after="0" w:line="240" w:lineRule="auto"/>
                    <w:ind w:left="434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1.83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1.800003pt;margin-top:326.879486pt;width:127.56pt;height:16.6805pt;mso-position-horizontal-relative:page;mso-position-vertical-relative:page;z-index:-1001" type="#_x0000_t202" filled="f" stroked="f">
            <v:textbox inset="0,0,0,0">
              <w:txbxContent>
                <w:p>
                  <w:pPr>
                    <w:spacing w:before="13" w:after="0" w:line="240" w:lineRule="auto"/>
                    <w:ind w:left="4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18,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18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@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27,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7)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9.360001pt;margin-top:326.879486pt;width:56.76pt;height:16.6805pt;mso-position-horizontal-relative:page;mso-position-vertical-relative:page;z-index:-1000" type="#_x0000_t202" filled="f" stroked="f">
            <v:textbox inset="0,0,0,0">
              <w:txbxContent>
                <w:p>
                  <w:pPr>
                    <w:spacing w:before="35" w:after="0" w:line="240" w:lineRule="auto"/>
                    <w:ind w:left="35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48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8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6.119995pt;margin-top:326.879486pt;width:59.52pt;height:16.6805pt;mso-position-horizontal-relative:page;mso-position-vertical-relative:page;z-index:-999" type="#_x0000_t202" filled="f" stroked="f">
            <v:textbox inset="0,0,0,0">
              <w:txbxContent>
                <w:p>
                  <w:pPr>
                    <w:spacing w:before="30" w:after="0" w:line="240" w:lineRule="auto"/>
                    <w:ind w:left="406" w:right="388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8.3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5.640015pt;margin-top:326.879486pt;width:66.6pt;height:16.6805pt;mso-position-horizontal-relative:page;mso-position-vertical-relative:page;z-index:-998" type="#_x0000_t202" filled="f" stroked="f">
            <v:textbox inset="0,0,0,0">
              <w:txbxContent>
                <w:p>
                  <w:pPr>
                    <w:spacing w:before="35" w:after="0" w:line="240" w:lineRule="auto"/>
                    <w:ind w:left="420" w:right="398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29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2.23999pt;margin-top:326.879486pt;width:56.76pt;height:16.6805pt;mso-position-horizontal-relative:page;mso-position-vertical-relative:page;z-index:-997" type="#_x0000_t202" filled="f" stroked="f">
            <v:textbox inset="0,0,0,0">
              <w:txbxContent>
                <w:p>
                  <w:pPr>
                    <w:spacing w:before="35" w:after="0" w:line="240" w:lineRule="auto"/>
                    <w:ind w:left="319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5.91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9pt;margin-top:326.879486pt;width:63.84pt;height:16.6805pt;mso-position-horizontal-relative:page;mso-position-vertical-relative:page;z-index:-996" type="#_x0000_t202" filled="f" stroked="f">
            <v:textbox inset="0,0,0,0">
              <w:txbxContent>
                <w:p>
                  <w:pPr>
                    <w:spacing w:before="35" w:after="0" w:line="240" w:lineRule="auto"/>
                    <w:ind w:left="434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1.95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1.800003pt;margin-top:343.559967pt;width:127.56pt;height:16.68pt;mso-position-horizontal-relative:page;mso-position-vertical-relative:page;z-index:-995" type="#_x0000_t202" filled="f" stroked="f">
            <v:textbox inset="0,0,0,0">
              <w:txbxContent>
                <w:p>
                  <w:pPr>
                    <w:spacing w:before="20" w:after="0" w:line="240" w:lineRule="auto"/>
                    <w:ind w:left="52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24,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@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36,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0)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9.360001pt;margin-top:343.559967pt;width:56.76pt;height:16.68pt;mso-position-horizontal-relative:page;mso-position-vertical-relative:page;z-index:-994" type="#_x0000_t202" filled="f" stroked="f">
            <v:textbox inset="0,0,0,0">
              <w:txbxContent>
                <w:p>
                  <w:pPr>
                    <w:spacing w:before="20" w:after="0" w:line="240" w:lineRule="auto"/>
                    <w:ind w:left="35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38.8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6.119995pt;margin-top:343.559967pt;width:59.52pt;height:16.68pt;mso-position-horizontal-relative:page;mso-position-vertical-relative:page;z-index:-993" type="#_x0000_t202" filled="f" stroked="f">
            <v:textbox inset="0,0,0,0">
              <w:txbxContent>
                <w:p>
                  <w:pPr>
                    <w:spacing w:before="20" w:after="0" w:line="240" w:lineRule="auto"/>
                    <w:ind w:left="406" w:right="388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8.0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5.640015pt;margin-top:343.559967pt;width:66.6pt;height:16.68pt;mso-position-horizontal-relative:page;mso-position-vertical-relative:page;z-index:-992" type="#_x0000_t202" filled="f" stroked="f">
            <v:textbox inset="0,0,0,0">
              <w:txbxContent>
                <w:p>
                  <w:pPr>
                    <w:spacing w:before="20" w:after="0" w:line="240" w:lineRule="auto"/>
                    <w:ind w:left="420" w:right="396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34.3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2.23999pt;margin-top:343.559967pt;width:56.76pt;height:16.68pt;mso-position-horizontal-relative:page;mso-position-vertical-relative:page;z-index:-991" type="#_x0000_t202" filled="f" stroked="f">
            <v:textbox inset="0,0,0,0">
              <w:txbxContent>
                <w:p>
                  <w:pPr>
                    <w:spacing w:before="20" w:after="0" w:line="240" w:lineRule="auto"/>
                    <w:ind w:left="319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7.23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9pt;margin-top:343.559967pt;width:63.84pt;height:16.68pt;mso-position-horizontal-relative:page;mso-position-vertical-relative:page;z-index:-990" type="#_x0000_t202" filled="f" stroked="f">
            <v:textbox inset="0,0,0,0">
              <w:txbxContent>
                <w:p>
                  <w:pPr>
                    <w:spacing w:before="20" w:after="0" w:line="240" w:lineRule="auto"/>
                    <w:ind w:left="432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1.55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1.800003pt;margin-top:360.23999pt;width:127.56pt;height:16.560pt;mso-position-horizontal-relative:page;mso-position-vertical-relative:page;z-index:-989" type="#_x0000_t202" filled="f" stroked="f">
            <v:textbox inset="0,0,0,0">
              <w:txbxContent>
                <w:p>
                  <w:pPr>
                    <w:spacing w:before="13" w:after="0" w:line="240" w:lineRule="auto"/>
                    <w:ind w:left="52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26,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@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39,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0)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9.360001pt;margin-top:360.23999pt;width:56.76pt;height:16.560pt;mso-position-horizontal-relative:page;mso-position-vertical-relative:page;z-index:-988" type="#_x0000_t202" filled="f" stroked="f">
            <v:textbox inset="0,0,0,0">
              <w:txbxContent>
                <w:p>
                  <w:pPr>
                    <w:spacing w:before="35" w:after="0" w:line="240" w:lineRule="auto"/>
                    <w:ind w:left="35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41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6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6.119995pt;margin-top:360.23999pt;width:59.52pt;height:16.560pt;mso-position-horizontal-relative:page;mso-position-vertical-relative:page;z-index:-987" type="#_x0000_t202" filled="f" stroked="f">
            <v:textbox inset="0,0,0,0">
              <w:txbxContent>
                <w:p>
                  <w:pPr>
                    <w:spacing w:before="30" w:after="0" w:line="240" w:lineRule="auto"/>
                    <w:ind w:left="406" w:right="388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8.0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5.640015pt;margin-top:360.23999pt;width:66.6pt;height:16.560pt;mso-position-horizontal-relative:page;mso-position-vertical-relative:page;z-index:-986" type="#_x0000_t202" filled="f" stroked="f">
            <v:textbox inset="0,0,0,0">
              <w:txbxContent>
                <w:p>
                  <w:pPr>
                    <w:spacing w:before="35" w:after="0" w:line="240" w:lineRule="auto"/>
                    <w:ind w:left="420" w:right="398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2.23999pt;margin-top:360.23999pt;width:56.76pt;height:16.560pt;mso-position-horizontal-relative:page;mso-position-vertical-relative:page;z-index:-985" type="#_x0000_t202" filled="f" stroked="f">
            <v:textbox inset="0,0,0,0">
              <w:txbxContent>
                <w:p>
                  <w:pPr>
                    <w:spacing w:before="35" w:after="0" w:line="240" w:lineRule="auto"/>
                    <w:ind w:left="319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7.81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9pt;margin-top:360.23999pt;width:63.84pt;height:16.560pt;mso-position-horizontal-relative:page;mso-position-vertical-relative:page;z-index:-984" type="#_x0000_t202" filled="f" stroked="f">
            <v:textbox inset="0,0,0,0">
              <w:txbxContent>
                <w:p>
                  <w:pPr>
                    <w:spacing w:before="35" w:after="0" w:line="240" w:lineRule="auto"/>
                    <w:ind w:left="434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1.71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1.800003pt;margin-top:376.799988pt;width:127.56pt;height:16.560pt;mso-position-horizontal-relative:page;mso-position-vertical-relative:page;z-index:-983" type="#_x0000_t202" filled="f" stroked="f">
            <v:textbox inset="0,0,0,0">
              <w:txbxContent>
                <w:p>
                  <w:pPr>
                    <w:spacing w:before="13" w:after="0" w:line="240" w:lineRule="auto"/>
                    <w:ind w:left="52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28,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@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42,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0)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9.360001pt;margin-top:376.799988pt;width:56.76pt;height:16.560pt;mso-position-horizontal-relative:page;mso-position-vertical-relative:page;z-index:-982" type="#_x0000_t202" filled="f" stroked="f">
            <v:textbox inset="0,0,0,0">
              <w:txbxContent>
                <w:p>
                  <w:pPr>
                    <w:spacing w:before="32" w:after="0" w:line="240" w:lineRule="auto"/>
                    <w:ind w:left="35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44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5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6.119995pt;margin-top:376.799988pt;width:59.52pt;height:16.560pt;mso-position-horizontal-relative:page;mso-position-vertical-relative:page;z-index:-981" type="#_x0000_t202" filled="f" stroked="f">
            <v:textbox inset="0,0,0,0">
              <w:txbxContent>
                <w:p>
                  <w:pPr>
                    <w:spacing w:before="30" w:after="0" w:line="240" w:lineRule="auto"/>
                    <w:ind w:left="406" w:right="388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8.1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5.640015pt;margin-top:376.799988pt;width:66.6pt;height:16.560pt;mso-position-horizontal-relative:page;mso-position-vertical-relative:page;z-index:-980" type="#_x0000_t202" filled="f" stroked="f">
            <v:textbox inset="0,0,0,0">
              <w:txbxContent>
                <w:p>
                  <w:pPr>
                    <w:spacing w:before="32" w:after="0" w:line="240" w:lineRule="auto"/>
                    <w:ind w:left="420" w:right="398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29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4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2.23999pt;margin-top:376.799988pt;width:56.76pt;height:16.560pt;mso-position-horizontal-relative:page;mso-position-vertical-relative:page;z-index:-979" type="#_x0000_t202" filled="f" stroked="f">
            <v:textbox inset="0,0,0,0">
              <w:txbxContent>
                <w:p>
                  <w:pPr>
                    <w:spacing w:before="32" w:after="0" w:line="240" w:lineRule="auto"/>
                    <w:ind w:left="319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7.75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9pt;margin-top:376.799988pt;width:63.84pt;height:16.560pt;mso-position-horizontal-relative:page;mso-position-vertical-relative:page;z-index:-978" type="#_x0000_t202" filled="f" stroked="f">
            <v:textbox inset="0,0,0,0">
              <w:txbxContent>
                <w:p>
                  <w:pPr>
                    <w:spacing w:before="32" w:after="0" w:line="240" w:lineRule="auto"/>
                    <w:ind w:left="434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1.82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1.800003pt;margin-top:393.359985pt;width:127.56pt;height:16.6795pt;mso-position-horizontal-relative:page;mso-position-vertical-relative:page;z-index:-977" type="#_x0000_t202" filled="f" stroked="f">
            <v:textbox inset="0,0,0,0">
              <w:txbxContent>
                <w:p>
                  <w:pPr>
                    <w:spacing w:before="13" w:after="0" w:line="240" w:lineRule="auto"/>
                    <w:ind w:left="52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30,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@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45,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0)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9.360001pt;margin-top:393.359985pt;width:56.76pt;height:16.6795pt;mso-position-horizontal-relative:page;mso-position-vertical-relative:page;z-index:-976" type="#_x0000_t202" filled="f" stroked="f">
            <v:textbox inset="0,0,0,0">
              <w:txbxContent>
                <w:p>
                  <w:pPr>
                    <w:spacing w:before="35" w:after="0" w:line="240" w:lineRule="auto"/>
                    <w:ind w:left="35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47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4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6.119995pt;margin-top:393.359985pt;width:59.52pt;height:16.6795pt;mso-position-horizontal-relative:page;mso-position-vertical-relative:page;z-index:-975" type="#_x0000_t202" filled="f" stroked="f">
            <v:textbox inset="0,0,0,0">
              <w:txbxContent>
                <w:p>
                  <w:pPr>
                    <w:spacing w:before="30" w:after="0" w:line="240" w:lineRule="auto"/>
                    <w:ind w:left="406" w:right="388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8.2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5.640015pt;margin-top:393.359985pt;width:66.6pt;height:16.6795pt;mso-position-horizontal-relative:page;mso-position-vertical-relative:page;z-index:-974" type="#_x0000_t202" filled="f" stroked="f">
            <v:textbox inset="0,0,0,0">
              <w:txbxContent>
                <w:p>
                  <w:pPr>
                    <w:spacing w:before="35" w:after="0" w:line="240" w:lineRule="auto"/>
                    <w:ind w:left="420" w:right="398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28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2.23999pt;margin-top:393.359985pt;width:56.76pt;height:16.6795pt;mso-position-horizontal-relative:page;mso-position-vertical-relative:page;z-index:-973" type="#_x0000_t202" filled="f" stroked="f">
            <v:textbox inset="0,0,0,0">
              <w:txbxContent>
                <w:p>
                  <w:pPr>
                    <w:spacing w:before="35" w:after="0" w:line="240" w:lineRule="auto"/>
                    <w:ind w:left="319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7.29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9pt;margin-top:393.359985pt;width:63.84pt;height:16.6795pt;mso-position-horizontal-relative:page;mso-position-vertical-relative:page;z-index:-972" type="#_x0000_t202" filled="f" stroked="f">
            <v:textbox inset="0,0,0,0">
              <w:txbxContent>
                <w:p>
                  <w:pPr>
                    <w:spacing w:before="35" w:after="0" w:line="240" w:lineRule="auto"/>
                    <w:ind w:left="434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1.88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.639999pt;margin-top:410.03949pt;width:65.16pt;height:99.2405pt;mso-position-horizontal-relative:page;mso-position-vertical-relative:page;z-index:-971" type="#_x0000_t202" filled="f" stroked="f">
            <v:textbox inset="0,0,0,0">
              <w:txbxContent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6" w:after="0" w:line="240" w:lineRule="exact"/>
                    <w:jc w:val="left"/>
                    <w:rPr>
                      <w:sz w:val="24"/>
                      <w:szCs w:val="24"/>
                    </w:rPr>
                  </w:pPr>
                  <w:rPr/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spacing w:before="0" w:after="0" w:line="240" w:lineRule="auto"/>
                    <w:ind w:left="422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1.800003pt;margin-top:410.03949pt;width:127.56pt;height:16.560pt;mso-position-horizontal-relative:page;mso-position-vertical-relative:page;z-index:-970" type="#_x0000_t202" filled="f" stroked="f">
            <v:textbox inset="0,0,0,0">
              <w:txbxContent>
                <w:p>
                  <w:pPr>
                    <w:spacing w:before="18" w:after="0" w:line="240" w:lineRule="auto"/>
                    <w:ind w:left="4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14,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@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21,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21)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9.360001pt;margin-top:410.03949pt;width:56.76pt;height:16.560pt;mso-position-horizontal-relative:page;mso-position-vertical-relative:page;z-index:-969" type="#_x0000_t202" filled="f" stroked="f">
            <v:textbox inset="0,0,0,0">
              <w:txbxContent>
                <w:p>
                  <w:pPr>
                    <w:spacing w:before="18" w:after="0" w:line="240" w:lineRule="auto"/>
                    <w:ind w:left="35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43.3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6.119995pt;margin-top:410.03949pt;width:59.52pt;height:16.560pt;mso-position-horizontal-relative:page;mso-position-vertical-relative:page;z-index:-968" type="#_x0000_t202" filled="f" stroked="f">
            <v:textbox inset="0,0,0,0">
              <w:txbxContent>
                <w:p>
                  <w:pPr>
                    <w:spacing w:before="18" w:after="0" w:line="240" w:lineRule="auto"/>
                    <w:ind w:left="406" w:right="388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9.0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5.640015pt;margin-top:410.03949pt;width:66.6pt;height:16.560pt;mso-position-horizontal-relative:page;mso-position-vertical-relative:page;z-index:-967" type="#_x0000_t202" filled="f" stroked="f">
            <v:textbox inset="0,0,0,0">
              <w:txbxContent>
                <w:p>
                  <w:pPr>
                    <w:spacing w:before="18" w:after="0" w:line="240" w:lineRule="auto"/>
                    <w:ind w:left="420" w:right="396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29.0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2.23999pt;margin-top:410.03949pt;width:56.76pt;height:16.560pt;mso-position-horizontal-relative:page;mso-position-vertical-relative:page;z-index:-966" type="#_x0000_t202" filled="f" stroked="f">
            <v:textbox inset="0,0,0,0">
              <w:txbxContent>
                <w:p>
                  <w:pPr>
                    <w:spacing w:before="18" w:after="0" w:line="240" w:lineRule="auto"/>
                    <w:ind w:left="319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6.53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9pt;margin-top:410.03949pt;width:63.84pt;height:16.560pt;mso-position-horizontal-relative:page;mso-position-vertical-relative:page;z-index:-965" type="#_x0000_t202" filled="f" stroked="f">
            <v:textbox inset="0,0,0,0">
              <w:txbxContent>
                <w:p>
                  <w:pPr>
                    <w:spacing w:before="18" w:after="0" w:line="240" w:lineRule="auto"/>
                    <w:ind w:left="432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0.86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1.800003pt;margin-top:426.599487pt;width:127.56pt;height:16.560pt;mso-position-horizontal-relative:page;mso-position-vertical-relative:page;z-index:-964" type="#_x0000_t202" filled="f" stroked="f">
            <v:textbox inset="0,0,0,0">
              <w:txbxContent>
                <w:p>
                  <w:pPr>
                    <w:spacing w:before="13" w:after="0" w:line="240" w:lineRule="auto"/>
                    <w:ind w:left="4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16,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@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24,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4)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9.360001pt;margin-top:426.599487pt;width:56.76pt;height:16.560pt;mso-position-horizontal-relative:page;mso-position-vertical-relative:page;z-index:-963" type="#_x0000_t202" filled="f" stroked="f">
            <v:textbox inset="0,0,0,0">
              <w:txbxContent>
                <w:p>
                  <w:pPr>
                    <w:spacing w:before="32" w:after="0" w:line="240" w:lineRule="auto"/>
                    <w:ind w:left="35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48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8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6.119995pt;margin-top:426.599487pt;width:59.52pt;height:16.560pt;mso-position-horizontal-relative:page;mso-position-vertical-relative:page;z-index:-962" type="#_x0000_t202" filled="f" stroked="f">
            <v:textbox inset="0,0,0,0">
              <w:txbxContent>
                <w:p>
                  <w:pPr>
                    <w:spacing w:before="30" w:after="0" w:line="240" w:lineRule="auto"/>
                    <w:ind w:left="406" w:right="388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9.2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5.640015pt;margin-top:426.599487pt;width:66.6pt;height:16.560pt;mso-position-horizontal-relative:page;mso-position-vertical-relative:page;z-index:-961" type="#_x0000_t202" filled="f" stroked="f">
            <v:textbox inset="0,0,0,0">
              <w:txbxContent>
                <w:p>
                  <w:pPr>
                    <w:spacing w:before="32" w:after="0" w:line="240" w:lineRule="auto"/>
                    <w:ind w:left="420" w:right="398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9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2.23999pt;margin-top:426.599487pt;width:56.76pt;height:16.560pt;mso-position-horizontal-relative:page;mso-position-vertical-relative:page;z-index:-960" type="#_x0000_t202" filled="f" stroked="f">
            <v:textbox inset="0,0,0,0">
              <w:txbxContent>
                <w:p>
                  <w:pPr>
                    <w:spacing w:before="32" w:after="0" w:line="240" w:lineRule="auto"/>
                    <w:ind w:left="319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7.26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9pt;margin-top:426.599487pt;width:63.84pt;height:16.560pt;mso-position-horizontal-relative:page;mso-position-vertical-relative:page;z-index:-959" type="#_x0000_t202" filled="f" stroked="f">
            <v:textbox inset="0,0,0,0">
              <w:txbxContent>
                <w:p>
                  <w:pPr>
                    <w:spacing w:before="32" w:after="0" w:line="240" w:lineRule="auto"/>
                    <w:ind w:left="434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1.29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1.800003pt;margin-top:443.159485pt;width:127.56pt;height:16.560pt;mso-position-horizontal-relative:page;mso-position-vertical-relative:page;z-index:-958" type="#_x0000_t202" filled="f" stroked="f">
            <v:textbox inset="0,0,0,0">
              <w:txbxContent>
                <w:p>
                  <w:pPr>
                    <w:spacing w:before="18" w:after="0" w:line="240" w:lineRule="auto"/>
                    <w:ind w:left="4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18,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18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@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27,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27)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9.360001pt;margin-top:443.159485pt;width:56.76pt;height:16.560pt;mso-position-horizontal-relative:page;mso-position-vertical-relative:page;z-index:-957" type="#_x0000_t202" filled="f" stroked="f">
            <v:textbox inset="0,0,0,0">
              <w:txbxContent>
                <w:p>
                  <w:pPr>
                    <w:spacing w:before="18" w:after="0" w:line="240" w:lineRule="auto"/>
                    <w:ind w:left="35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54.4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6.119995pt;margin-top:443.159485pt;width:59.52pt;height:16.560pt;mso-position-horizontal-relative:page;mso-position-vertical-relative:page;z-index:-956" type="#_x0000_t202" filled="f" stroked="f">
            <v:textbox inset="0,0,0,0">
              <w:txbxContent>
                <w:p>
                  <w:pPr>
                    <w:spacing w:before="18" w:after="0" w:line="240" w:lineRule="auto"/>
                    <w:ind w:left="406" w:right="388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9.3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5.640015pt;margin-top:443.159485pt;width:66.6pt;height:16.560pt;mso-position-horizontal-relative:page;mso-position-vertical-relative:page;z-index:-955" type="#_x0000_t202" filled="f" stroked="f">
            <v:textbox inset="0,0,0,0">
              <w:txbxContent>
                <w:p>
                  <w:pPr>
                    <w:spacing w:before="18" w:after="0" w:line="240" w:lineRule="auto"/>
                    <w:ind w:left="420" w:right="396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23.0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2.23999pt;margin-top:443.159485pt;width:56.76pt;height:16.560pt;mso-position-horizontal-relative:page;mso-position-vertical-relative:page;z-index:-954" type="#_x0000_t202" filled="f" stroked="f">
            <v:textbox inset="0,0,0,0">
              <w:txbxContent>
                <w:p>
                  <w:pPr>
                    <w:spacing w:before="18" w:after="0" w:line="240" w:lineRule="auto"/>
                    <w:ind w:left="319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6.65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9pt;margin-top:443.159485pt;width:63.84pt;height:16.560pt;mso-position-horizontal-relative:page;mso-position-vertical-relative:page;z-index:-953" type="#_x0000_t202" filled="f" stroked="f">
            <v:textbox inset="0,0,0,0">
              <w:txbxContent>
                <w:p>
                  <w:pPr>
                    <w:spacing w:before="18" w:after="0" w:line="240" w:lineRule="auto"/>
                    <w:ind w:left="432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1.47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1.800003pt;margin-top:459.719482pt;width:127.56pt;height:16.560pt;mso-position-horizontal-relative:page;mso-position-vertical-relative:page;z-index:-952" type="#_x0000_t202" filled="f" stroked="f">
            <v:textbox inset="0,0,0,0">
              <w:txbxContent>
                <w:p>
                  <w:pPr>
                    <w:spacing w:before="18" w:after="0" w:line="240" w:lineRule="auto"/>
                    <w:ind w:left="52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26,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@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39,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0)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9.360001pt;margin-top:459.719482pt;width:56.76pt;height:16.560pt;mso-position-horizontal-relative:page;mso-position-vertical-relative:page;z-index:-951" type="#_x0000_t202" filled="f" stroked="f">
            <v:textbox inset="0,0,0,0">
              <w:txbxContent>
                <w:p>
                  <w:pPr>
                    <w:spacing w:before="18" w:after="0" w:line="240" w:lineRule="auto"/>
                    <w:ind w:left="35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46.4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6.119995pt;margin-top:459.719482pt;width:59.52pt;height:16.560pt;mso-position-horizontal-relative:page;mso-position-vertical-relative:page;z-index:-950" type="#_x0000_t202" filled="f" stroked="f">
            <v:textbox inset="0,0,0,0">
              <w:txbxContent>
                <w:p>
                  <w:pPr>
                    <w:spacing w:before="18" w:after="0" w:line="240" w:lineRule="auto"/>
                    <w:ind w:left="406" w:right="388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9.0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5.640015pt;margin-top:459.719482pt;width:66.6pt;height:16.560pt;mso-position-horizontal-relative:page;mso-position-vertical-relative:page;z-index:-949" type="#_x0000_t202" filled="f" stroked="f">
            <v:textbox inset="0,0,0,0">
              <w:txbxContent>
                <w:p>
                  <w:pPr>
                    <w:spacing w:before="18" w:after="0" w:line="240" w:lineRule="auto"/>
                    <w:ind w:left="420" w:right="396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25.5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2.23999pt;margin-top:459.719482pt;width:56.76pt;height:16.560pt;mso-position-horizontal-relative:page;mso-position-vertical-relative:page;z-index:-948" type="#_x0000_t202" filled="f" stroked="f">
            <v:textbox inset="0,0,0,0">
              <w:txbxContent>
                <w:p>
                  <w:pPr>
                    <w:spacing w:before="18" w:after="0" w:line="240" w:lineRule="auto"/>
                    <w:ind w:left="319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7.74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9pt;margin-top:459.719482pt;width:63.84pt;height:16.560pt;mso-position-horizontal-relative:page;mso-position-vertical-relative:page;z-index:-947" type="#_x0000_t202" filled="f" stroked="f">
            <v:textbox inset="0,0,0,0">
              <w:txbxContent>
                <w:p>
                  <w:pPr>
                    <w:spacing w:before="18" w:after="0" w:line="240" w:lineRule="auto"/>
                    <w:ind w:left="432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1.14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1.800003pt;margin-top:476.27948pt;width:127.56pt;height:16.560pt;mso-position-horizontal-relative:page;mso-position-vertical-relative:page;z-index:-946" type="#_x0000_t202" filled="f" stroked="f">
            <v:textbox inset="0,0,0,0">
              <w:txbxContent>
                <w:p>
                  <w:pPr>
                    <w:spacing w:before="13" w:after="0" w:line="240" w:lineRule="auto"/>
                    <w:ind w:left="52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28,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@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42,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0)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9.360001pt;margin-top:476.27948pt;width:56.76pt;height:16.560pt;mso-position-horizontal-relative:page;mso-position-vertical-relative:page;z-index:-945" type="#_x0000_t202" filled="f" stroked="f">
            <v:textbox inset="0,0,0,0">
              <w:txbxContent>
                <w:p>
                  <w:pPr>
                    <w:spacing w:before="32" w:after="0" w:line="240" w:lineRule="auto"/>
                    <w:ind w:left="35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49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6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6.119995pt;margin-top:476.27948pt;width:59.52pt;height:16.560pt;mso-position-horizontal-relative:page;mso-position-vertical-relative:page;z-index:-944" type="#_x0000_t202" filled="f" stroked="f">
            <v:textbox inset="0,0,0,0">
              <w:txbxContent>
                <w:p>
                  <w:pPr>
                    <w:spacing w:before="30" w:after="0" w:line="240" w:lineRule="auto"/>
                    <w:ind w:left="406" w:right="388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9.1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5.640015pt;margin-top:476.27948pt;width:66.6pt;height:16.560pt;mso-position-horizontal-relative:page;mso-position-vertical-relative:page;z-index:-943" type="#_x0000_t202" filled="f" stroked="f">
            <v:textbox inset="0,0,0,0">
              <w:txbxContent>
                <w:p>
                  <w:pPr>
                    <w:spacing w:before="32" w:after="0" w:line="240" w:lineRule="auto"/>
                    <w:ind w:left="420" w:right="398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7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2.23999pt;margin-top:476.27948pt;width:56.76pt;height:16.560pt;mso-position-horizontal-relative:page;mso-position-vertical-relative:page;z-index:-942" type="#_x0000_t202" filled="f" stroked="f">
            <v:textbox inset="0,0,0,0">
              <w:txbxContent>
                <w:p>
                  <w:pPr>
                    <w:spacing w:before="32" w:after="0" w:line="240" w:lineRule="auto"/>
                    <w:ind w:left="319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7.84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9pt;margin-top:476.27948pt;width:63.84pt;height:16.560pt;mso-position-horizontal-relative:page;mso-position-vertical-relative:page;z-index:-941" type="#_x0000_t202" filled="f" stroked="f">
            <v:textbox inset="0,0,0,0">
              <w:txbxContent>
                <w:p>
                  <w:pPr>
                    <w:spacing w:before="32" w:after="0" w:line="240" w:lineRule="auto"/>
                    <w:ind w:left="434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1.38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1.800003pt;margin-top:492.839478pt;width:127.56pt;height:16.4405pt;mso-position-horizontal-relative:page;mso-position-vertical-relative:page;z-index:-940" type="#_x0000_t202" filled="f" stroked="f">
            <v:textbox inset="0,0,0,0">
              <w:txbxContent>
                <w:p>
                  <w:pPr>
                    <w:spacing w:before="18" w:after="0" w:line="240" w:lineRule="auto"/>
                    <w:ind w:left="52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30,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@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45,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0)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9.360001pt;margin-top:492.839478pt;width:56.76pt;height:16.4405pt;mso-position-horizontal-relative:page;mso-position-vertical-relative:page;z-index:-939" type="#_x0000_t202" filled="f" stroked="f">
            <v:textbox inset="0,0,0,0">
              <w:txbxContent>
                <w:p>
                  <w:pPr>
                    <w:spacing w:before="18" w:after="0" w:line="240" w:lineRule="auto"/>
                    <w:ind w:left="35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54.8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6.119995pt;margin-top:492.839478pt;width:59.52pt;height:16.4405pt;mso-position-horizontal-relative:page;mso-position-vertical-relative:page;z-index:-938" type="#_x0000_t202" filled="f" stroked="f">
            <v:textbox inset="0,0,0,0">
              <w:txbxContent>
                <w:p>
                  <w:pPr>
                    <w:spacing w:before="18" w:after="0" w:line="240" w:lineRule="auto"/>
                    <w:ind w:left="406" w:right="388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9.2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5.640015pt;margin-top:492.839478pt;width:66.6pt;height:16.4405pt;mso-position-horizontal-relative:page;mso-position-vertical-relative:page;z-index:-937" type="#_x0000_t202" filled="f" stroked="f">
            <v:textbox inset="0,0,0,0">
              <w:txbxContent>
                <w:p>
                  <w:pPr>
                    <w:spacing w:before="18" w:after="0" w:line="240" w:lineRule="auto"/>
                    <w:ind w:left="420" w:right="396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22.7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2.23999pt;margin-top:492.839478pt;width:56.76pt;height:16.4405pt;mso-position-horizontal-relative:page;mso-position-vertical-relative:page;z-index:-936" type="#_x0000_t202" filled="f" stroked="f">
            <v:textbox inset="0,0,0,0">
              <w:txbxContent>
                <w:p>
                  <w:pPr>
                    <w:spacing w:before="18" w:after="0" w:line="240" w:lineRule="auto"/>
                    <w:ind w:left="319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7.50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9pt;margin-top:492.839478pt;width:63.84pt;height:16.4405pt;mso-position-horizontal-relative:page;mso-position-vertical-relative:page;z-index:-935" type="#_x0000_t202" filled="f" stroked="f">
            <v:textbox inset="0,0,0,0">
              <w:txbxContent>
                <w:p>
                  <w:pPr>
                    <w:spacing w:before="18" w:after="0" w:line="240" w:lineRule="auto"/>
                    <w:ind w:left="432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1.46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.639999pt;margin-top:509.279968pt;width:65.16pt;height:116.3995pt;mso-position-horizontal-relative:page;mso-position-vertical-relative:page;z-index:-934" type="#_x0000_t202" filled="f" stroked="f">
            <v:textbox inset="0,0,0,0">
              <w:txbxContent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5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40" w:lineRule="auto"/>
                    <w:ind w:left="266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position w:val="-4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Te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1.800003pt;margin-top:509.279968pt;width:127.56pt;height:16.8pt;mso-position-horizontal-relative:page;mso-position-vertical-relative:page;z-index:-933" type="#_x0000_t202" filled="f" stroked="f">
            <v:textbox inset="0,0,0,0">
              <w:txbxContent>
                <w:p>
                  <w:pPr>
                    <w:spacing w:before="23" w:after="0" w:line="240" w:lineRule="auto"/>
                    <w:ind w:left="4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14,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@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21,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21)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9.360001pt;margin-top:509.279968pt;width:56.76pt;height:16.8pt;mso-position-horizontal-relative:page;mso-position-vertical-relative:page;z-index:-932" type="#_x0000_t202" filled="f" stroked="f">
            <v:textbox inset="0,0,0,0">
              <w:txbxContent>
                <w:p>
                  <w:pPr>
                    <w:spacing w:before="23" w:after="0" w:line="240" w:lineRule="auto"/>
                    <w:ind w:left="35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37.7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6.119995pt;margin-top:509.279968pt;width:59.52pt;height:16.8pt;mso-position-horizontal-relative:page;mso-position-vertical-relative:page;z-index:-931" type="#_x0000_t202" filled="f" stroked="f">
            <v:textbox inset="0,0,0,0">
              <w:txbxContent>
                <w:p>
                  <w:pPr>
                    <w:spacing w:before="23" w:after="0" w:line="240" w:lineRule="auto"/>
                    <w:ind w:left="406" w:right="388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8.1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5.640015pt;margin-top:509.279968pt;width:66.6pt;height:16.8pt;mso-position-horizontal-relative:page;mso-position-vertical-relative:page;z-index:-930" type="#_x0000_t202" filled="f" stroked="f">
            <v:textbox inset="0,0,0,0">
              <w:txbxContent>
                <w:p>
                  <w:pPr>
                    <w:spacing w:before="23" w:after="0" w:line="240" w:lineRule="auto"/>
                    <w:ind w:left="420" w:right="396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18.7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2.23999pt;margin-top:509.279968pt;width:56.76pt;height:16.8pt;mso-position-horizontal-relative:page;mso-position-vertical-relative:page;z-index:-929" type="#_x0000_t202" filled="f" stroked="f">
            <v:textbox inset="0,0,0,0">
              <w:txbxContent>
                <w:p>
                  <w:pPr>
                    <w:spacing w:before="23" w:after="0" w:line="240" w:lineRule="auto"/>
                    <w:ind w:left="319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5.10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9pt;margin-top:509.279968pt;width:63.84pt;height:16.8pt;mso-position-horizontal-relative:page;mso-position-vertical-relative:page;z-index:-928" type="#_x0000_t202" filled="f" stroked="f">
            <v:textbox inset="0,0,0,0">
              <w:txbxContent>
                <w:p>
                  <w:pPr>
                    <w:spacing w:before="23" w:after="0" w:line="240" w:lineRule="auto"/>
                    <w:ind w:left="432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1.81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1.800003pt;margin-top:526.079956pt;width:127.56pt;height:16.68pt;mso-position-horizontal-relative:page;mso-position-vertical-relative:page;z-index:-927" type="#_x0000_t202" filled="f" stroked="f">
            <v:textbox inset="0,0,0,0">
              <w:txbxContent>
                <w:p>
                  <w:pPr>
                    <w:spacing w:before="13" w:after="0" w:line="240" w:lineRule="auto"/>
                    <w:ind w:left="4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16,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@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24,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24)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9.360001pt;margin-top:526.079956pt;width:56.76pt;height:16.68pt;mso-position-horizontal-relative:page;mso-position-vertical-relative:page;z-index:-926" type="#_x0000_t202" filled="f" stroked="f">
            <v:textbox inset="0,0,0,0">
              <w:txbxContent>
                <w:p>
                  <w:pPr>
                    <w:spacing w:before="35" w:after="0" w:line="240" w:lineRule="auto"/>
                    <w:ind w:left="35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42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6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6.119995pt;margin-top:526.079956pt;width:59.52pt;height:16.68pt;mso-position-horizontal-relative:page;mso-position-vertical-relative:page;z-index:-925" type="#_x0000_t202" filled="f" stroked="f">
            <v:textbox inset="0,0,0,0">
              <w:txbxContent>
                <w:p>
                  <w:pPr>
                    <w:spacing w:before="30" w:after="0" w:line="240" w:lineRule="auto"/>
                    <w:ind w:left="406" w:right="388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8.3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5.640015pt;margin-top:526.079956pt;width:66.6pt;height:16.68pt;mso-position-horizontal-relative:page;mso-position-vertical-relative:page;z-index:-924" type="#_x0000_t202" filled="f" stroked="f">
            <v:textbox inset="0,0,0,0">
              <w:txbxContent>
                <w:p>
                  <w:pPr>
                    <w:spacing w:before="35" w:after="0" w:line="240" w:lineRule="auto"/>
                    <w:ind w:left="420" w:right="398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5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2.23999pt;margin-top:526.079956pt;width:56.76pt;height:16.68pt;mso-position-horizontal-relative:page;mso-position-vertical-relative:page;z-index:-923" type="#_x0000_t202" filled="f" stroked="f">
            <v:textbox inset="0,0,0,0">
              <w:txbxContent>
                <w:p>
                  <w:pPr>
                    <w:spacing w:before="35" w:after="0" w:line="240" w:lineRule="auto"/>
                    <w:ind w:left="319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6.13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9pt;margin-top:526.079956pt;width:63.84pt;height:16.68pt;mso-position-horizontal-relative:page;mso-position-vertical-relative:page;z-index:-922" type="#_x0000_t202" filled="f" stroked="f">
            <v:textbox inset="0,0,0,0">
              <w:txbxContent>
                <w:p>
                  <w:pPr>
                    <w:spacing w:before="35" w:after="0" w:line="240" w:lineRule="auto"/>
                    <w:ind w:left="434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1.73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1.800003pt;margin-top:542.759949pt;width:127.56pt;height:16.560pt;mso-position-horizontal-relative:page;mso-position-vertical-relative:page;z-index:-921" type="#_x0000_t202" filled="f" stroked="f">
            <v:textbox inset="0,0,0,0">
              <w:txbxContent>
                <w:p>
                  <w:pPr>
                    <w:spacing w:before="13" w:after="0" w:line="240" w:lineRule="auto"/>
                    <w:ind w:left="4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18,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18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@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27,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7)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9.360001pt;margin-top:542.759949pt;width:56.76pt;height:16.560pt;mso-position-horizontal-relative:page;mso-position-vertical-relative:page;z-index:-920" type="#_x0000_t202" filled="f" stroked="f">
            <v:textbox inset="0,0,0,0">
              <w:txbxContent>
                <w:p>
                  <w:pPr>
                    <w:spacing w:before="32" w:after="0" w:line="240" w:lineRule="auto"/>
                    <w:ind w:left="35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47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6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6.119995pt;margin-top:542.759949pt;width:59.52pt;height:16.560pt;mso-position-horizontal-relative:page;mso-position-vertical-relative:page;z-index:-919" type="#_x0000_t202" filled="f" stroked="f">
            <v:textbox inset="0,0,0,0">
              <w:txbxContent>
                <w:p>
                  <w:pPr>
                    <w:spacing w:before="30" w:after="0" w:line="240" w:lineRule="auto"/>
                    <w:ind w:left="406" w:right="388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8.4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5.640015pt;margin-top:542.759949pt;width:66.6pt;height:16.560pt;mso-position-horizontal-relative:page;mso-position-vertical-relative:page;z-index:-918" type="#_x0000_t202" filled="f" stroked="f">
            <v:textbox inset="0,0,0,0">
              <w:txbxContent>
                <w:p>
                  <w:pPr>
                    <w:spacing w:before="32" w:after="0" w:line="240" w:lineRule="auto"/>
                    <w:ind w:left="420" w:right="398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7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2.23999pt;margin-top:542.759949pt;width:56.76pt;height:16.560pt;mso-position-horizontal-relative:page;mso-position-vertical-relative:page;z-index:-917" type="#_x0000_t202" filled="f" stroked="f">
            <v:textbox inset="0,0,0,0">
              <w:txbxContent>
                <w:p>
                  <w:pPr>
                    <w:spacing w:before="32" w:after="0" w:line="240" w:lineRule="auto"/>
                    <w:ind w:left="319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5.47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9pt;margin-top:542.759949pt;width:63.84pt;height:16.560pt;mso-position-horizontal-relative:page;mso-position-vertical-relative:page;z-index:-916" type="#_x0000_t202" filled="f" stroked="f">
            <v:textbox inset="0,0,0,0">
              <w:txbxContent>
                <w:p>
                  <w:pPr>
                    <w:spacing w:before="32" w:after="0" w:line="240" w:lineRule="auto"/>
                    <w:ind w:left="434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1.69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1.800003pt;margin-top:559.320007pt;width:127.56pt;height:16.560pt;mso-position-horizontal-relative:page;mso-position-vertical-relative:page;z-index:-915" type="#_x0000_t202" filled="f" stroked="f">
            <v:textbox inset="0,0,0,0">
              <w:txbxContent>
                <w:p>
                  <w:pPr>
                    <w:spacing w:before="13" w:after="0" w:line="240" w:lineRule="auto"/>
                    <w:ind w:left="4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20,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@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30,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0)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9.360001pt;margin-top:559.320007pt;width:56.76pt;height:16.560pt;mso-position-horizontal-relative:page;mso-position-vertical-relative:page;z-index:-914" type="#_x0000_t202" filled="f" stroked="f">
            <v:textbox inset="0,0,0,0">
              <w:txbxContent>
                <w:p>
                  <w:pPr>
                    <w:spacing w:before="32" w:after="0" w:line="240" w:lineRule="auto"/>
                    <w:ind w:left="35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52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8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6.119995pt;margin-top:559.320007pt;width:59.52pt;height:16.560pt;mso-position-horizontal-relative:page;mso-position-vertical-relative:page;z-index:-913" type="#_x0000_t202" filled="f" stroked="f">
            <v:textbox inset="0,0,0,0">
              <w:txbxContent>
                <w:p>
                  <w:pPr>
                    <w:spacing w:before="30" w:after="0" w:line="240" w:lineRule="auto"/>
                    <w:ind w:left="406" w:right="388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8.5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5.640015pt;margin-top:559.320007pt;width:66.6pt;height:16.560pt;mso-position-horizontal-relative:page;mso-position-vertical-relative:page;z-index:-912" type="#_x0000_t202" filled="f" stroked="f">
            <v:textbox inset="0,0,0,0">
              <w:txbxContent>
                <w:p>
                  <w:pPr>
                    <w:spacing w:before="32" w:after="0" w:line="240" w:lineRule="auto"/>
                    <w:ind w:left="420" w:right="398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18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2.23999pt;margin-top:559.320007pt;width:56.76pt;height:16.560pt;mso-position-horizontal-relative:page;mso-position-vertical-relative:page;z-index:-911" type="#_x0000_t202" filled="f" stroked="f">
            <v:textbox inset="0,0,0,0">
              <w:txbxContent>
                <w:p>
                  <w:pPr>
                    <w:spacing w:before="32" w:after="0" w:line="240" w:lineRule="auto"/>
                    <w:ind w:left="319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3.84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9pt;margin-top:559.320007pt;width:63.84pt;height:16.560pt;mso-position-horizontal-relative:page;mso-position-vertical-relative:page;z-index:-910" type="#_x0000_t202" filled="f" stroked="f">
            <v:textbox inset="0,0,0,0">
              <w:txbxContent>
                <w:p>
                  <w:pPr>
                    <w:spacing w:before="32" w:after="0" w:line="240" w:lineRule="auto"/>
                    <w:ind w:left="434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1.65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1.800003pt;margin-top:575.880005pt;width:127.56pt;height:16.6795pt;mso-position-horizontal-relative:page;mso-position-vertical-relative:page;z-index:-909" type="#_x0000_t202" filled="f" stroked="f">
            <v:textbox inset="0,0,0,0">
              <w:txbxContent>
                <w:p>
                  <w:pPr>
                    <w:spacing w:before="13" w:after="0" w:line="240" w:lineRule="auto"/>
                    <w:ind w:left="52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26,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@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39,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0)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9.360001pt;margin-top:575.880005pt;width:56.76pt;height:16.6795pt;mso-position-horizontal-relative:page;mso-position-vertical-relative:page;z-index:-908" type="#_x0000_t202" filled="f" stroked="f">
            <v:textbox inset="0,0,0,0">
              <w:txbxContent>
                <w:p>
                  <w:pPr>
                    <w:spacing w:before="35" w:after="0" w:line="240" w:lineRule="auto"/>
                    <w:ind w:left="35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40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5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6.119995pt;margin-top:575.880005pt;width:59.52pt;height:16.6795pt;mso-position-horizontal-relative:page;mso-position-vertical-relative:page;z-index:-907" type="#_x0000_t202" filled="f" stroked="f">
            <v:textbox inset="0,0,0,0">
              <w:txbxContent>
                <w:p>
                  <w:pPr>
                    <w:spacing w:before="30" w:after="0" w:line="240" w:lineRule="auto"/>
                    <w:ind w:left="406" w:right="388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8.2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5.640015pt;margin-top:575.880005pt;width:66.6pt;height:16.6795pt;mso-position-horizontal-relative:page;mso-position-vertical-relative:page;z-index:-906" type="#_x0000_t202" filled="f" stroked="f">
            <v:textbox inset="0,0,0,0">
              <w:txbxContent>
                <w:p>
                  <w:pPr>
                    <w:spacing w:before="35" w:after="0" w:line="240" w:lineRule="auto"/>
                    <w:ind w:left="420" w:right="398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2.23999pt;margin-top:575.880005pt;width:56.76pt;height:16.6795pt;mso-position-horizontal-relative:page;mso-position-vertical-relative:page;z-index:-905" type="#_x0000_t202" filled="f" stroked="f">
            <v:textbox inset="0,0,0,0">
              <w:txbxContent>
                <w:p>
                  <w:pPr>
                    <w:spacing w:before="35" w:after="0" w:line="240" w:lineRule="auto"/>
                    <w:ind w:left="319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6.74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9pt;margin-top:575.880005pt;width:63.84pt;height:16.6795pt;mso-position-horizontal-relative:page;mso-position-vertical-relative:page;z-index:-904" type="#_x0000_t202" filled="f" stroked="f">
            <v:textbox inset="0,0,0,0">
              <w:txbxContent>
                <w:p>
                  <w:pPr>
                    <w:spacing w:before="35" w:after="0" w:line="240" w:lineRule="auto"/>
                    <w:ind w:left="434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1.70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1.800003pt;margin-top:592.559448pt;width:127.56pt;height:16.560pt;mso-position-horizontal-relative:page;mso-position-vertical-relative:page;z-index:-903" type="#_x0000_t202" filled="f" stroked="f">
            <v:textbox inset="0,0,0,0">
              <w:txbxContent>
                <w:p>
                  <w:pPr>
                    <w:spacing w:before="13" w:after="0" w:line="240" w:lineRule="auto"/>
                    <w:ind w:left="52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28,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@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42,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0)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9.360001pt;margin-top:592.559448pt;width:56.76pt;height:16.560pt;mso-position-horizontal-relative:page;mso-position-vertical-relative:page;z-index:-902" type="#_x0000_t202" filled="f" stroked="f">
            <v:textbox inset="0,0,0,0">
              <w:txbxContent>
                <w:p>
                  <w:pPr>
                    <w:spacing w:before="32" w:after="0" w:line="240" w:lineRule="auto"/>
                    <w:ind w:left="35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43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6.119995pt;margin-top:592.559448pt;width:59.52pt;height:16.560pt;mso-position-horizontal-relative:page;mso-position-vertical-relative:page;z-index:-901" type="#_x0000_t202" filled="f" stroked="f">
            <v:textbox inset="0,0,0,0">
              <w:txbxContent>
                <w:p>
                  <w:pPr>
                    <w:spacing w:before="30" w:after="0" w:line="240" w:lineRule="auto"/>
                    <w:ind w:left="406" w:right="388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8.2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5.640015pt;margin-top:592.559448pt;width:66.6pt;height:16.560pt;mso-position-horizontal-relative:page;mso-position-vertical-relative:page;z-index:-900" type="#_x0000_t202" filled="f" stroked="f">
            <v:textbox inset="0,0,0,0">
              <w:txbxContent>
                <w:p>
                  <w:pPr>
                    <w:spacing w:before="32" w:after="0" w:line="240" w:lineRule="auto"/>
                    <w:ind w:left="420" w:right="398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7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2.23999pt;margin-top:592.559448pt;width:56.76pt;height:16.560pt;mso-position-horizontal-relative:page;mso-position-vertical-relative:page;z-index:-899" type="#_x0000_t202" filled="f" stroked="f">
            <v:textbox inset="0,0,0,0">
              <w:txbxContent>
                <w:p>
                  <w:pPr>
                    <w:spacing w:before="32" w:after="0" w:line="240" w:lineRule="auto"/>
                    <w:ind w:left="319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6.94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9pt;margin-top:592.559448pt;width:63.84pt;height:16.560pt;mso-position-horizontal-relative:page;mso-position-vertical-relative:page;z-index:-898" type="#_x0000_t202" filled="f" stroked="f">
            <v:textbox inset="0,0,0,0">
              <w:txbxContent>
                <w:p>
                  <w:pPr>
                    <w:spacing w:before="32" w:after="0" w:line="240" w:lineRule="auto"/>
                    <w:ind w:left="434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1.88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1.800003pt;margin-top:609.119507pt;width:127.56pt;height:16.560pt;mso-position-horizontal-relative:page;mso-position-vertical-relative:page;z-index:-897" type="#_x0000_t202" filled="f" stroked="f">
            <v:textbox inset="0,0,0,0">
              <w:txbxContent>
                <w:p>
                  <w:pPr>
                    <w:spacing w:before="13" w:after="0" w:line="240" w:lineRule="auto"/>
                    <w:ind w:left="52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30,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@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45,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0)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9.360001pt;margin-top:609.119507pt;width:56.76pt;height:16.560pt;mso-position-horizontal-relative:page;mso-position-vertical-relative:page;z-index:-896" type="#_x0000_t202" filled="f" stroked="f">
            <v:textbox inset="0,0,0,0">
              <w:txbxContent>
                <w:p>
                  <w:pPr>
                    <w:spacing w:before="32" w:after="0" w:line="240" w:lineRule="auto"/>
                    <w:ind w:left="35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46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6.119995pt;margin-top:609.119507pt;width:59.52pt;height:16.560pt;mso-position-horizontal-relative:page;mso-position-vertical-relative:page;z-index:-895" type="#_x0000_t202" filled="f" stroked="f">
            <v:textbox inset="0,0,0,0">
              <w:txbxContent>
                <w:p>
                  <w:pPr>
                    <w:spacing w:before="30" w:after="0" w:line="240" w:lineRule="auto"/>
                    <w:ind w:left="406" w:right="388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8.3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5.640015pt;margin-top:609.119507pt;width:66.6pt;height:16.560pt;mso-position-horizontal-relative:page;mso-position-vertical-relative:page;z-index:-894" type="#_x0000_t202" filled="f" stroked="f">
            <v:textbox inset="0,0,0,0">
              <w:txbxContent>
                <w:p>
                  <w:pPr>
                    <w:spacing w:before="32" w:after="0" w:line="240" w:lineRule="auto"/>
                    <w:ind w:left="420" w:right="398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7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2.23999pt;margin-top:609.119507pt;width:56.76pt;height:16.560pt;mso-position-horizontal-relative:page;mso-position-vertical-relative:page;z-index:-893" type="#_x0000_t202" filled="f" stroked="f">
            <v:textbox inset="0,0,0,0">
              <w:txbxContent>
                <w:p>
                  <w:pPr>
                    <w:spacing w:before="32" w:after="0" w:line="240" w:lineRule="auto"/>
                    <w:ind w:left="319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6.58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9pt;margin-top:609.119507pt;width:63.84pt;height:16.560pt;mso-position-horizontal-relative:page;mso-position-vertical-relative:page;z-index:-892" type="#_x0000_t202" filled="f" stroked="f">
            <v:textbox inset="0,0,0,0">
              <w:txbxContent>
                <w:p>
                  <w:pPr>
                    <w:spacing w:before="32" w:after="0" w:line="240" w:lineRule="auto"/>
                    <w:ind w:left="434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2.03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.639999pt;margin-top:625.679504pt;width:65.16pt;height:115.6805pt;mso-position-horizontal-relative:page;mso-position-vertical-relative:page;z-index:-891" type="#_x0000_t202" filled="f" stroked="f">
            <v:textbox inset="0,0,0,0">
              <w:txbxContent>
                <w:p>
                  <w:pPr>
                    <w:spacing w:before="10" w:after="0" w:line="190" w:lineRule="exact"/>
                    <w:jc w:val="left"/>
                    <w:rPr>
                      <w:sz w:val="19"/>
                      <w:szCs w:val="19"/>
                    </w:rPr>
                  </w:pPr>
                  <w:rPr/>
                  <w:r>
                    <w:rPr>
                      <w:sz w:val="19"/>
                      <w:szCs w:val="19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40" w:lineRule="auto"/>
                    <w:ind w:left="305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position w:val="-4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Te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1.800003pt;margin-top:625.679504pt;width:127.56pt;height:16.560pt;mso-position-horizontal-relative:page;mso-position-vertical-relative:page;z-index:-890" type="#_x0000_t202" filled="f" stroked="f">
            <v:textbox inset="0,0,0,0">
              <w:txbxContent>
                <w:p>
                  <w:pPr>
                    <w:spacing w:before="18" w:after="0" w:line="240" w:lineRule="auto"/>
                    <w:ind w:left="4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14,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@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21,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21)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9.360001pt;margin-top:625.679504pt;width:56.76pt;height:16.560pt;mso-position-horizontal-relative:page;mso-position-vertical-relative:page;z-index:-889" type="#_x0000_t202" filled="f" stroked="f">
            <v:textbox inset="0,0,0,0">
              <w:txbxContent>
                <w:p>
                  <w:pPr>
                    <w:spacing w:before="18" w:after="0" w:line="240" w:lineRule="auto"/>
                    <w:ind w:left="35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40.2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6.119995pt;margin-top:625.679504pt;width:59.52pt;height:16.560pt;mso-position-horizontal-relative:page;mso-position-vertical-relative:page;z-index:-888" type="#_x0000_t202" filled="f" stroked="f">
            <v:textbox inset="0,0,0,0">
              <w:txbxContent>
                <w:p>
                  <w:pPr>
                    <w:spacing w:before="18" w:after="0" w:line="240" w:lineRule="auto"/>
                    <w:ind w:left="406" w:right="388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8.6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5.640015pt;margin-top:625.679504pt;width:66.6pt;height:16.560pt;mso-position-horizontal-relative:page;mso-position-vertical-relative:page;z-index:-887" type="#_x0000_t202" filled="f" stroked="f">
            <v:textbox inset="0,0,0,0">
              <w:txbxContent>
                <w:p>
                  <w:pPr>
                    <w:spacing w:before="18" w:after="0" w:line="240" w:lineRule="auto"/>
                    <w:ind w:left="420" w:right="396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21.4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2.23999pt;margin-top:625.679504pt;width:56.76pt;height:16.560pt;mso-position-horizontal-relative:page;mso-position-vertical-relative:page;z-index:-886" type="#_x0000_t202" filled="f" stroked="f">
            <v:textbox inset="0,0,0,0">
              <w:txbxContent>
                <w:p>
                  <w:pPr>
                    <w:spacing w:before="18" w:after="0" w:line="240" w:lineRule="auto"/>
                    <w:ind w:left="319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5.68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9pt;margin-top:625.679504pt;width:63.84pt;height:16.560pt;mso-position-horizontal-relative:page;mso-position-vertical-relative:page;z-index:-885" type="#_x0000_t202" filled="f" stroked="f">
            <v:textbox inset="0,0,0,0">
              <w:txbxContent>
                <w:p>
                  <w:pPr>
                    <w:spacing w:before="18" w:after="0" w:line="240" w:lineRule="auto"/>
                    <w:ind w:left="432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1.47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1.800003pt;margin-top:642.239502pt;width:127.56pt;height:16.4405pt;mso-position-horizontal-relative:page;mso-position-vertical-relative:page;z-index:-884" type="#_x0000_t202" filled="f" stroked="f">
            <v:textbox inset="0,0,0,0">
              <w:txbxContent>
                <w:p>
                  <w:pPr>
                    <w:spacing w:before="13" w:after="0" w:line="240" w:lineRule="auto"/>
                    <w:ind w:left="4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16,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@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24,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4)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9.360001pt;margin-top:642.239502pt;width:56.76pt;height:16.4405pt;mso-position-horizontal-relative:page;mso-position-vertical-relative:page;z-index:-883" type="#_x0000_t202" filled="f" stroked="f">
            <v:textbox inset="0,0,0,0">
              <w:txbxContent>
                <w:p>
                  <w:pPr>
                    <w:spacing w:before="32" w:after="0" w:line="240" w:lineRule="auto"/>
                    <w:ind w:left="35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45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5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6.119995pt;margin-top:642.239502pt;width:59.52pt;height:16.4405pt;mso-position-horizontal-relative:page;mso-position-vertical-relative:page;z-index:-882" type="#_x0000_t202" filled="f" stroked="f">
            <v:textbox inset="0,0,0,0">
              <w:txbxContent>
                <w:p>
                  <w:pPr>
                    <w:spacing w:before="30" w:after="0" w:line="240" w:lineRule="auto"/>
                    <w:ind w:left="406" w:right="388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8.8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5.640015pt;margin-top:642.239502pt;width:66.6pt;height:16.4405pt;mso-position-horizontal-relative:page;mso-position-vertical-relative:page;z-index:-881" type="#_x0000_t202" filled="f" stroked="f">
            <v:textbox inset="0,0,0,0">
              <w:txbxContent>
                <w:p>
                  <w:pPr>
                    <w:spacing w:before="32" w:after="0" w:line="240" w:lineRule="auto"/>
                    <w:ind w:left="420" w:right="398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19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2.23999pt;margin-top:642.239502pt;width:56.76pt;height:16.4405pt;mso-position-horizontal-relative:page;mso-position-vertical-relative:page;z-index:-880" type="#_x0000_t202" filled="f" stroked="f">
            <v:textbox inset="0,0,0,0">
              <w:txbxContent>
                <w:p>
                  <w:pPr>
                    <w:spacing w:before="32" w:after="0" w:line="240" w:lineRule="auto"/>
                    <w:ind w:left="319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6.46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9pt;margin-top:642.239502pt;width:63.84pt;height:16.4405pt;mso-position-horizontal-relative:page;mso-position-vertical-relative:page;z-index:-879" type="#_x0000_t202" filled="f" stroked="f">
            <v:textbox inset="0,0,0,0">
              <w:txbxContent>
                <w:p>
                  <w:pPr>
                    <w:spacing w:before="32" w:after="0" w:line="240" w:lineRule="auto"/>
                    <w:ind w:left="434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1.68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1.800003pt;margin-top:658.679993pt;width:127.56pt;height:16.560pt;mso-position-horizontal-relative:page;mso-position-vertical-relative:page;z-index:-878" type="#_x0000_t202" filled="f" stroked="f">
            <v:textbox inset="0,0,0,0">
              <w:txbxContent>
                <w:p>
                  <w:pPr>
                    <w:spacing w:before="13" w:after="0" w:line="240" w:lineRule="auto"/>
                    <w:ind w:left="4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18,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18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@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27,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7)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9.360001pt;margin-top:658.679993pt;width:56.76pt;height:16.560pt;mso-position-horizontal-relative:page;mso-position-vertical-relative:page;z-index:-877" type="#_x0000_t202" filled="f" stroked="f">
            <v:textbox inset="0,0,0,0">
              <w:txbxContent>
                <w:p>
                  <w:pPr>
                    <w:spacing w:before="20" w:after="0" w:line="240" w:lineRule="auto"/>
                    <w:ind w:left="35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50.9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6.119995pt;margin-top:658.679993pt;width:59.52pt;height:16.560pt;mso-position-horizontal-relative:page;mso-position-vertical-relative:page;z-index:-876" type="#_x0000_t202" filled="f" stroked="f">
            <v:textbox inset="0,0,0,0">
              <w:txbxContent>
                <w:p>
                  <w:pPr>
                    <w:spacing w:before="20" w:after="0" w:line="240" w:lineRule="auto"/>
                    <w:ind w:left="406" w:right="388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8.9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5.640015pt;margin-top:658.679993pt;width:66.6pt;height:16.560pt;mso-position-horizontal-relative:page;mso-position-vertical-relative:page;z-index:-875" type="#_x0000_t202" filled="f" stroked="f">
            <v:textbox inset="0,0,0,0">
              <w:txbxContent>
                <w:p>
                  <w:pPr>
                    <w:spacing w:before="20" w:after="0" w:line="240" w:lineRule="auto"/>
                    <w:ind w:left="420" w:right="396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19.3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2.23999pt;margin-top:658.679993pt;width:56.76pt;height:16.560pt;mso-position-horizontal-relative:page;mso-position-vertical-relative:page;z-index:-874" type="#_x0000_t202" filled="f" stroked="f">
            <v:textbox inset="0,0,0,0">
              <w:txbxContent>
                <w:p>
                  <w:pPr>
                    <w:spacing w:before="20" w:after="0" w:line="240" w:lineRule="auto"/>
                    <w:ind w:left="319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5.77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9pt;margin-top:658.679993pt;width:63.84pt;height:16.560pt;mso-position-horizontal-relative:page;mso-position-vertical-relative:page;z-index:-873" type="#_x0000_t202" filled="f" stroked="f">
            <v:textbox inset="0,0,0,0">
              <w:txbxContent>
                <w:p>
                  <w:pPr>
                    <w:spacing w:before="20" w:after="0" w:line="240" w:lineRule="auto"/>
                    <w:ind w:left="432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1.76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1.800003pt;margin-top:675.23999pt;width:127.56pt;height:16.560pt;mso-position-horizontal-relative:page;mso-position-vertical-relative:page;z-index:-872" type="#_x0000_t202" filled="f" stroked="f">
            <v:textbox inset="0,0,0,0">
              <w:txbxContent>
                <w:p>
                  <w:pPr>
                    <w:spacing w:before="13" w:after="0" w:line="240" w:lineRule="auto"/>
                    <w:ind w:left="52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24,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@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36,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0)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9.360001pt;margin-top:675.23999pt;width:56.76pt;height:16.560pt;mso-position-horizontal-relative:page;mso-position-vertical-relative:page;z-index:-871" type="#_x0000_t202" filled="f" stroked="f">
            <v:textbox inset="0,0,0,0">
              <w:txbxContent>
                <w:p>
                  <w:pPr>
                    <w:spacing w:before="20" w:after="0" w:line="240" w:lineRule="auto"/>
                    <w:ind w:left="35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40.3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6.119995pt;margin-top:675.23999pt;width:59.52pt;height:16.560pt;mso-position-horizontal-relative:page;mso-position-vertical-relative:page;z-index:-870" type="#_x0000_t202" filled="f" stroked="f">
            <v:textbox inset="0,0,0,0">
              <w:txbxContent>
                <w:p>
                  <w:pPr>
                    <w:spacing w:before="20" w:after="0" w:line="240" w:lineRule="auto"/>
                    <w:ind w:left="406" w:right="388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8.5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5.640015pt;margin-top:675.23999pt;width:66.6pt;height:16.560pt;mso-position-horizontal-relative:page;mso-position-vertical-relative:page;z-index:-869" type="#_x0000_t202" filled="f" stroked="f">
            <v:textbox inset="0,0,0,0">
              <w:txbxContent>
                <w:p>
                  <w:pPr>
                    <w:spacing w:before="20" w:after="0" w:line="240" w:lineRule="auto"/>
                    <w:ind w:left="420" w:right="396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20.6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2.23999pt;margin-top:675.23999pt;width:56.76pt;height:16.560pt;mso-position-horizontal-relative:page;mso-position-vertical-relative:page;z-index:-868" type="#_x0000_t202" filled="f" stroked="f">
            <v:textbox inset="0,0,0,0">
              <w:txbxContent>
                <w:p>
                  <w:pPr>
                    <w:spacing w:before="20" w:after="0" w:line="240" w:lineRule="auto"/>
                    <w:ind w:left="319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6.57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9pt;margin-top:675.23999pt;width:63.84pt;height:16.560pt;mso-position-horizontal-relative:page;mso-position-vertical-relative:page;z-index:-867" type="#_x0000_t202" filled="f" stroked="f">
            <v:textbox inset="0,0,0,0">
              <w:txbxContent>
                <w:p>
                  <w:pPr>
                    <w:spacing w:before="20" w:after="0" w:line="240" w:lineRule="auto"/>
                    <w:ind w:left="432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1.48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1.800003pt;margin-top:691.799988pt;width:127.56pt;height:16.560pt;mso-position-horizontal-relative:page;mso-position-vertical-relative:page;z-index:-866" type="#_x0000_t202" filled="f" stroked="f">
            <v:textbox inset="0,0,0,0">
              <w:txbxContent>
                <w:p>
                  <w:pPr>
                    <w:spacing w:before="13" w:after="0" w:line="240" w:lineRule="auto"/>
                    <w:ind w:left="52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26,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@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39,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0)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9.360001pt;margin-top:691.799988pt;width:56.76pt;height:16.560pt;mso-position-horizontal-relative:page;mso-position-vertical-relative:page;z-index:-865" type="#_x0000_t202" filled="f" stroked="f">
            <v:textbox inset="0,0,0,0">
              <w:txbxContent>
                <w:p>
                  <w:pPr>
                    <w:spacing w:before="20" w:after="0" w:line="240" w:lineRule="auto"/>
                    <w:ind w:left="35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43.3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6.119995pt;margin-top:691.799988pt;width:59.52pt;height:16.560pt;mso-position-horizontal-relative:page;mso-position-vertical-relative:page;z-index:-864" type="#_x0000_t202" filled="f" stroked="f">
            <v:textbox inset="0,0,0,0">
              <w:txbxContent>
                <w:p>
                  <w:pPr>
                    <w:spacing w:before="20" w:after="0" w:line="240" w:lineRule="auto"/>
                    <w:ind w:left="406" w:right="388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8.6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5.640015pt;margin-top:691.799988pt;width:66.6pt;height:16.560pt;mso-position-horizontal-relative:page;mso-position-vertical-relative:page;z-index:-863" type="#_x0000_t202" filled="f" stroked="f">
            <v:textbox inset="0,0,0,0">
              <w:txbxContent>
                <w:p>
                  <w:pPr>
                    <w:spacing w:before="20" w:after="0" w:line="240" w:lineRule="auto"/>
                    <w:ind w:left="420" w:right="396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19.0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2.23999pt;margin-top:691.799988pt;width:56.76pt;height:16.560pt;mso-position-horizontal-relative:page;mso-position-vertical-relative:page;z-index:-862" type="#_x0000_t202" filled="f" stroked="f">
            <v:textbox inset="0,0,0,0">
              <w:txbxContent>
                <w:p>
                  <w:pPr>
                    <w:spacing w:before="20" w:after="0" w:line="240" w:lineRule="auto"/>
                    <w:ind w:left="319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7.30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9pt;margin-top:691.799988pt;width:63.84pt;height:16.560pt;mso-position-horizontal-relative:page;mso-position-vertical-relative:page;z-index:-861" type="#_x0000_t202" filled="f" stroked="f">
            <v:textbox inset="0,0,0,0">
              <w:txbxContent>
                <w:p>
                  <w:pPr>
                    <w:spacing w:before="20" w:after="0" w:line="240" w:lineRule="auto"/>
                    <w:ind w:left="432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1.62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1.800003pt;margin-top:708.359985pt;width:127.56pt;height:16.560pt;mso-position-horizontal-relative:page;mso-position-vertical-relative:page;z-index:-860" type="#_x0000_t202" filled="f" stroked="f">
            <v:textbox inset="0,0,0,0">
              <w:txbxContent>
                <w:p>
                  <w:pPr>
                    <w:spacing w:before="13" w:after="0" w:line="240" w:lineRule="auto"/>
                    <w:ind w:left="52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28,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@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42,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0)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9.360001pt;margin-top:708.359985pt;width:56.76pt;height:16.560pt;mso-position-horizontal-relative:page;mso-position-vertical-relative:page;z-index:-859" type="#_x0000_t202" filled="f" stroked="f">
            <v:textbox inset="0,0,0,0">
              <w:txbxContent>
                <w:p>
                  <w:pPr>
                    <w:spacing w:before="35" w:after="0" w:line="240" w:lineRule="auto"/>
                    <w:ind w:left="35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46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6.119995pt;margin-top:708.359985pt;width:59.52pt;height:16.560pt;mso-position-horizontal-relative:page;mso-position-vertical-relative:page;z-index:-858" type="#_x0000_t202" filled="f" stroked="f">
            <v:textbox inset="0,0,0,0">
              <w:txbxContent>
                <w:p>
                  <w:pPr>
                    <w:spacing w:before="32" w:after="0" w:line="240" w:lineRule="auto"/>
                    <w:ind w:left="406" w:right="388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8.7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5.640015pt;margin-top:708.359985pt;width:66.6pt;height:16.560pt;mso-position-horizontal-relative:page;mso-position-vertical-relative:page;z-index:-857" type="#_x0000_t202" filled="f" stroked="f">
            <v:textbox inset="0,0,0,0">
              <w:txbxContent>
                <w:p>
                  <w:pPr>
                    <w:spacing w:before="35" w:after="0" w:line="240" w:lineRule="auto"/>
                    <w:ind w:left="420" w:right="398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18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2.23999pt;margin-top:708.359985pt;width:56.76pt;height:16.560pt;mso-position-horizontal-relative:page;mso-position-vertical-relative:page;z-index:-856" type="#_x0000_t202" filled="f" stroked="f">
            <v:textbox inset="0,0,0,0">
              <w:txbxContent>
                <w:p>
                  <w:pPr>
                    <w:spacing w:before="35" w:after="0" w:line="240" w:lineRule="auto"/>
                    <w:ind w:left="319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7.39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9pt;margin-top:708.359985pt;width:63.84pt;height:16.560pt;mso-position-horizontal-relative:page;mso-position-vertical-relative:page;z-index:-855" type="#_x0000_t202" filled="f" stroked="f">
            <v:textbox inset="0,0,0,0">
              <w:txbxContent>
                <w:p>
                  <w:pPr>
                    <w:spacing w:before="35" w:after="0" w:line="240" w:lineRule="auto"/>
                    <w:ind w:left="434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1.72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1.800003pt;margin-top:724.919983pt;width:127.56pt;height:16.6795pt;mso-position-horizontal-relative:page;mso-position-vertical-relative:page;z-index:-854" type="#_x0000_t202" filled="f" stroked="f">
            <v:textbox inset="0,0,0,0">
              <w:txbxContent>
                <w:p>
                  <w:pPr>
                    <w:spacing w:before="16" w:after="0" w:line="240" w:lineRule="auto"/>
                    <w:ind w:left="52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30,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@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45,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0)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9.360001pt;margin-top:724.919983pt;width:56.76pt;height:16.6795pt;mso-position-horizontal-relative:page;mso-position-vertical-relative:page;z-index:-853" type="#_x0000_t202" filled="f" stroked="f">
            <v:textbox inset="0,0,0,0">
              <w:txbxContent>
                <w:p>
                  <w:pPr>
                    <w:spacing w:before="20" w:after="0" w:line="240" w:lineRule="auto"/>
                    <w:ind w:left="35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49.5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6.119995pt;margin-top:724.919983pt;width:59.52pt;height:16.6795pt;mso-position-horizontal-relative:page;mso-position-vertical-relative:page;z-index:-852" type="#_x0000_t202" filled="f" stroked="f">
            <v:textbox inset="0,0,0,0">
              <w:txbxContent>
                <w:p>
                  <w:pPr>
                    <w:spacing w:before="20" w:after="0" w:line="240" w:lineRule="auto"/>
                    <w:ind w:left="406" w:right="388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8.7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5.640015pt;margin-top:724.919983pt;width:66.6pt;height:16.6795pt;mso-position-horizontal-relative:page;mso-position-vertical-relative:page;z-index:-851" type="#_x0000_t202" filled="f" stroked="f">
            <v:textbox inset="0,0,0,0">
              <w:txbxContent>
                <w:p>
                  <w:pPr>
                    <w:spacing w:before="20" w:after="0" w:line="240" w:lineRule="auto"/>
                    <w:ind w:left="420" w:right="396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18.3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2.23999pt;margin-top:724.919983pt;width:56.76pt;height:16.6795pt;mso-position-horizontal-relative:page;mso-position-vertical-relative:page;z-index:-850" type="#_x0000_t202" filled="f" stroked="f">
            <v:textbox inset="0,0,0,0">
              <w:txbxContent>
                <w:p>
                  <w:pPr>
                    <w:spacing w:before="20" w:after="0" w:line="240" w:lineRule="auto"/>
                    <w:ind w:left="319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6.95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9pt;margin-top:724.919983pt;width:63.84pt;height:16.6795pt;mso-position-horizontal-relative:page;mso-position-vertical-relative:page;z-index:-849" type="#_x0000_t202" filled="f" stroked="f">
            <v:textbox inset="0,0,0,0">
              <w:txbxContent>
                <w:p>
                  <w:pPr>
                    <w:spacing w:before="20" w:after="0" w:line="240" w:lineRule="auto"/>
                    <w:ind w:left="432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1.78</w:t>
                  </w:r>
                </w:p>
              </w:txbxContent>
            </v:textbox>
          </v:shape>
        </w:pict>
      </w:r>
    </w:p>
    <w:sectPr>
      <w:pgSz w:w="11920" w:h="16860"/>
      <w:pgMar w:top="1580" w:bottom="280" w:left="10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04"/>
    <w:family w:val="roman"/>
    <w:pitch w:val="variable"/>
  </w:font>
  <w:font w:name="Arial">
    <w:altName w:val="Arial"/>
    <w:charset w:val="204"/>
    <w:family w:val="swiss"/>
    <w:pitch w:val="variable"/>
  </w:font>
  <w:font w:name="Calibri">
    <w:altName w:val="Calibri"/>
    <w:charset w:val="204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hyperlink" Target="mailto:a.bandura@spbu.ru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lsi</dc:creator>
  <dcterms:created xsi:type="dcterms:W3CDTF">2022-10-10T13:30:54Z</dcterms:created>
  <dcterms:modified xsi:type="dcterms:W3CDTF">2022-10-10T13:30:54Z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2022-08-22T00:00:00Z</vt:filetime>
  </property>
  <property fmtid="{D5CDD505-2E9C-101B-9397-08002B2CF9AE}" pid="3" name="LastSaved">
    <vt:filetime>2022-10-10T00:00:00Z</vt:filetime>
  </property>
</Properties>
</file>