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268.271515pt;margin-top:692.716553pt;width:11.126405pt;height:2.742101pt;mso-position-horizontal-relative:page;mso-position-vertical-relative:page;z-index:-107" coordorigin="5365,13854" coordsize="223,55">
            <v:group style="position:absolute;left:5373;top:13862;width:208;height:2" coordorigin="5373,13862" coordsize="208,2">
              <v:shape style="position:absolute;left:5373;top:13862;width:208;height:2" coordorigin="5373,13862" coordsize="208,0" path="m5373,13862l5581,13862e" filled="f" stroked="t" strokeweight=".716914pt" strokecolor="#000000">
                <v:path arrowok="t"/>
              </v:shape>
            </v:group>
            <v:group style="position:absolute;left:5373;top:13902;width:208;height:2" coordorigin="5373,13902" coordsize="208,2">
              <v:shape style="position:absolute;left:5373;top:13902;width:208;height:2" coordorigin="5373,13902" coordsize="208,0" path="m5373,13902l5581,13902e" filled="f" stroked="t" strokeweight=".71691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6.090607pt;margin-top:696.959839pt;width:11.241028pt;height:.1pt;mso-position-horizontal-relative:page;mso-position-vertical-relative:page;z-index:-106" coordorigin="6122,13939" coordsize="225,2">
            <v:shape style="position:absolute;left:6122;top:13939;width:225;height:2" coordorigin="6122,13939" coordsize="225,0" path="m6122,13939l6347,13939e" filled="f" stroked="t" strokeweight=".731452pt" strokecolor="#000000">
              <v:path arrowok="t"/>
            </v:shape>
          </v:group>
          <w10:wrap type="none"/>
        </w:pict>
      </w:r>
      <w:r>
        <w:rPr/>
        <w:pict>
          <v:group style="position:absolute;margin-left:300.921509pt;margin-top:734.616516pt;width:11.126405pt;height:2.742101pt;mso-position-horizontal-relative:page;mso-position-vertical-relative:page;z-index:-105" coordorigin="6018,14692" coordsize="223,55">
            <v:group style="position:absolute;left:6026;top:14699;width:208;height:2" coordorigin="6026,14699" coordsize="208,2">
              <v:shape style="position:absolute;left:6026;top:14699;width:208;height:2" coordorigin="6026,14699" coordsize="208,0" path="m6026,14699l6234,14699e" filled="f" stroked="t" strokeweight=".716914pt" strokecolor="#000000">
                <v:path arrowok="t"/>
              </v:shape>
            </v:group>
            <v:group style="position:absolute;left:6026;top:14740;width:208;height:2" coordorigin="6026,14740" coordsize="208,2">
              <v:shape style="position:absolute;left:6026;top:14740;width:208;height:2" coordorigin="6026,14740" coordsize="208,0" path="m6026,14740l6234,14740e" filled="f" stroked="t" strokeweight=".71691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8.703156pt;margin-top:738.859802pt;width:11.269593pt;height:.1pt;mso-position-horizontal-relative:page;mso-position-vertical-relative:page;z-index:-104" coordorigin="6774,14777" coordsize="225,2">
            <v:shape style="position:absolute;left:6774;top:14777;width:225;height:2" coordorigin="6774,14777" coordsize="225,0" path="m6774,14777l6999,14777e" filled="f" stroked="t" strokeweight=".731452pt" strokecolor="#000000">
              <v:path arrowok="t"/>
            </v:shape>
          </v:group>
          <w10:wrap type="none"/>
        </w:pict>
      </w:r>
      <w:r>
        <w:rPr/>
        <w:pict>
          <v:shape style="position:absolute;margin-left:228.850006pt;margin-top:247.009979pt;width:208.05pt;height:421.11pt;mso-position-horizontal-relative:page;mso-position-vertical-relative:page;z-index:-103" type="#_x0000_t75">
            <v:imagedata r:id="rId5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57.05014pt;width:454.11132pt;height:77.872222pt;mso-position-horizontal-relative:page;mso-position-vertical-relative:page;z-index:-102" type="#_x0000_t202" filled="f" stroked="f">
            <v:textbox inset="0,0,0,0">
              <w:txbxContent>
                <w:p>
                  <w:pPr>
                    <w:spacing w:before="0" w:after="0" w:line="25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LEME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2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LS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ДО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ИТЕ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1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НЫЕ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48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  <w:position w:val="2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  <w:position w:val="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  <w:position w:val="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  <w:position w:val="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et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hed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  <w:position w:val="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  <w:b/>
                      <w:bCs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-L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b/>
                      <w:bCs/>
                      <w:position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  <w:position w:val="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b/>
                      <w:bCs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-K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r-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  <w:position w:val="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nent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  <w:position w:val="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  <w:position w:val="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tem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  <w:position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Li,K|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|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  <w:position w:val="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b/>
                      <w:bCs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322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дре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-2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-K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322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че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мп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взаим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сис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|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|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  <w:position w:val="-2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150.802368pt;width:362.533177pt;height:32.24pt;mso-position-horizontal-relative:page;mso-position-vertical-relative:page;z-index:-101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Ig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2" w:after="0" w:line="240" w:lineRule="auto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Дём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шин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ева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.О.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199.402359pt;width:243.066811pt;height:40.160pt;mso-position-horizontal-relative:page;mso-position-vertical-relative:page;z-index:-100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ur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ческой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мии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696.229675pt;width:231.836646pt;height:35.868216pt;mso-position-horizontal-relative:page;mso-position-vertical-relative:page;z-index:-99" type="#_x0000_t202" filled="f" stroked="f">
            <v:textbox inset="0,0,0,0">
              <w:txbxContent>
                <w:p>
                  <w:pPr>
                    <w:spacing w:before="0" w:after="0" w:line="368" w:lineRule="exact"/>
                    <w:ind w:left="20" w:right="-71"/>
                    <w:jc w:val="left"/>
                    <w:rPr>
                      <w:rFonts w:ascii="Times New Roman" w:hAnsi="Times New Roman" w:cs="Times New Roman" w:eastAsia="Times New Roman"/>
                      <w:sz w:val="33"/>
                      <w:szCs w:val="3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1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-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-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ram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-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→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5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100"/>
                      <w:i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-20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9"/>
                    </w:rPr>
                    <w:t>□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→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33"/>
                      <w:szCs w:val="33"/>
                      <w:spacing w:val="0"/>
                      <w:w w:val="103"/>
                      <w:i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33"/>
                      <w:szCs w:val="33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Cr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-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9.709991pt;margin-top:698.297913pt;width:189.94532pt;height:17.024444pt;mso-position-horizontal-relative:page;mso-position-vertical-relative:page;z-index:-98" type="#_x0000_t202" filled="f" stroked="f">
            <v:textbox inset="0,0,0,0">
              <w:txbxContent>
                <w:p>
                  <w:pPr>
                    <w:spacing w:before="0" w:after="0" w:line="326" w:lineRule="exact"/>
                    <w:ind w:left="20" w:right="-65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10"/>
                    </w:rPr>
                    <w:t>□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4"/>
                      <w:w w:val="100"/>
                      <w:position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-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738.1297pt;width:446.19132pt;height:43.308661pt;mso-position-horizontal-relative:page;mso-position-vertical-relative:page;z-index:-97" type="#_x0000_t202" filled="f" stroked="f">
            <v:textbox inset="0,0,0,0">
              <w:txbxContent>
                <w:p>
                  <w:pPr>
                    <w:spacing w:before="0" w:after="0" w:line="375" w:lineRule="exact"/>
                    <w:ind w:left="20" w:right="-73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с.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аг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мма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ра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-1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еза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→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5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100"/>
                      <w:i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-20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9"/>
                    </w:rPr>
                    <w:t>□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→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33"/>
                      <w:szCs w:val="33"/>
                      <w:spacing w:val="0"/>
                      <w:w w:val="100"/>
                      <w:i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33"/>
                      <w:szCs w:val="33"/>
                      <w:spacing w:val="41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9"/>
                    </w:rPr>
                    <w:t>□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4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тетраэ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position w:val="-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-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4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Cr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-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4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090607pt;margin-top:685.959839pt;width:11.241028pt;height:12pt;mso-position-horizontal-relative:page;mso-position-vertical-relative:page;z-index:-9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8.703156pt;margin-top:727.859802pt;width:11.269593pt;height:12pt;mso-position-horizontal-relative:page;mso-position-vertical-relative:page;z-index:-9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281.340607pt;margin-top:530.309814pt;width:11.241028pt;height:.1pt;mso-position-horizontal-relative:page;mso-position-vertical-relative:page;z-index:-94" coordorigin="5627,10606" coordsize="225,2">
            <v:shape style="position:absolute;left:5627;top:10606;width:225;height:2" coordorigin="5627,10606" coordsize="225,0" path="m5627,10606l5852,10606e" filled="f" stroked="t" strokeweight=".731452pt" strokecolor="#000000">
              <v:path arrowok="t"/>
            </v:shape>
          </v:group>
          <w10:wrap type="none"/>
        </w:pict>
      </w:r>
      <w:r>
        <w:rPr/>
        <w:pict>
          <v:group style="position:absolute;margin-left:313.990631pt;margin-top:584.559814pt;width:11.241028pt;height:.1pt;mso-position-horizontal-relative:page;mso-position-vertical-relative:page;z-index:-93" coordorigin="6280,11691" coordsize="225,2">
            <v:shape style="position:absolute;left:6280;top:11691;width:225;height:2" coordorigin="6280,11691" coordsize="225,0" path="m6280,11691l6505,11691e" filled="f" stroked="t" strokeweight=".731452pt" strokecolor="#000000">
              <v:path arrowok="t"/>
            </v:shape>
          </v:group>
          <w10:wrap type="none"/>
        </w:pict>
      </w:r>
      <w:r>
        <w:rPr/>
        <w:pict>
          <v:shape style="position:absolute;margin-left:197.929993pt;margin-top:70.499985pt;width:242pt;height:434.94pt;mso-position-horizontal-relative:page;mso-position-vertical-relative:page;z-index:-92" type="#_x0000_t75">
            <v:imagedata r:id="rId6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529.579712pt;width:427.59132pt;height:43.848216pt;mso-position-horizontal-relative:page;mso-position-vertical-relative:page;z-index:-91" type="#_x0000_t202" filled="f" stroked="f">
            <v:textbox inset="0,0,0,0">
              <w:txbxContent>
                <w:p>
                  <w:pPr>
                    <w:spacing w:before="0" w:after="0" w:line="366" w:lineRule="exact"/>
                    <w:ind w:left="20" w:right="-71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1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-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-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ram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-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-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-1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→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33"/>
                      <w:szCs w:val="33"/>
                      <w:spacing w:val="0"/>
                      <w:w w:val="100"/>
                      <w:i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33"/>
                      <w:szCs w:val="33"/>
                      <w:spacing w:val="39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9"/>
                    </w:rPr>
                    <w:t>□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→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i/>
                      <w:position w:val="9"/>
                    </w:rPr>
                    <w:t>□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i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-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-1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-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-1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F-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Cr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"/>
                      <w:w w:val="100"/>
                      <w:position w:val="-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583.829712pt;width:449.55132pt;height:43.262661pt;mso-position-horizontal-relative:page;mso-position-vertical-relative:page;z-index:-90" type="#_x0000_t202" filled="f" stroked="f">
            <v:textbox inset="0,0,0,0">
              <w:txbxContent>
                <w:p>
                  <w:pPr>
                    <w:spacing w:before="0" w:after="0" w:line="375" w:lineRule="exact"/>
                    <w:ind w:left="20" w:right="-73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с.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аг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мма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ра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-1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еза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-1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→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6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33"/>
                      <w:szCs w:val="33"/>
                      <w:spacing w:val="0"/>
                      <w:w w:val="100"/>
                      <w:i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33"/>
                      <w:szCs w:val="33"/>
                      <w:spacing w:val="39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"/>
                      <w:w w:val="100"/>
                      <w:position w:val="9"/>
                    </w:rPr>
                    <w:t>□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→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i/>
                      <w:position w:val="9"/>
                    </w:rPr>
                    <w:t>□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4"/>
                      <w:w w:val="100"/>
                      <w:i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тетраэ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-1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position w:val="-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position w:val="-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position w:val="-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position w:val="-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4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Cr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position w:val="-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position w:val="-4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-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1.340607pt;margin-top:519.309814pt;width:11.241028pt;height:12pt;mso-position-horizontal-relative:page;mso-position-vertical-relative:page;z-index:-8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3.990631pt;margin-top:573.559814pt;width:11.241028pt;height:12pt;mso-position-horizontal-relative:page;mso-position-vertical-relative:page;z-index:-8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sectPr>
      <w:pgSz w:w="11920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2022-08-08T10:46:33Z</dcterms:created>
  <dcterms:modified xsi:type="dcterms:W3CDTF">2022-08-08T10:46:33Z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LastSaved">
    <vt:filetime>2022-08-08T00:00:00Z</vt:filetime>
  </property>
</Properties>
</file>