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00" w:right="5363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</w:rPr>
        <w:t>checkCIF/PLATON</w:t>
      </w:r>
      <w:r>
        <w:rPr>
          <w:rFonts w:ascii="Times New Roman" w:hAnsi="Times New Roman" w:cs="Times New Roman" w:eastAsia="Times New Roman"/>
          <w:sz w:val="31"/>
          <w:szCs w:val="31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</w:rPr>
        <w:t>report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2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datablock(s)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00" w:right="32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REPLACE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CRYSTALLOGRAPHIC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279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hyperlink r:id="rId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No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syntax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errors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found.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CIF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dictionary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     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Interpreting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this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report</w:t>
        </w:r>
      </w:hyperlink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1" w:lineRule="exact"/>
        <w:ind w:left="100" w:right="7334"/>
        <w:jc w:val="both"/>
        <w:rPr>
          <w:rFonts w:ascii="Times New Roman" w:hAnsi="Times New Roman" w:cs="Times New Roman" w:eastAsia="Times New Roman"/>
          <w:sz w:val="31"/>
          <w:szCs w:val="31"/>
        </w:rPr>
      </w:pPr>
      <w:rPr/>
      <w:r>
        <w:rPr/>
        <w:pict>
          <v:group style="position:absolute;margin-left:71pt;margin-top:25.470917pt;width:453.000007pt;height:.1pt;mso-position-horizontal-relative:page;mso-position-vertical-relative:paragraph;z-index:-343" coordorigin="1420,509" coordsize="9060,2">
            <v:shape style="position:absolute;left:1420;top:509;width:9060;height:2" coordorigin="1420,509" coordsize="9060,0" path="m1420,509l10480,509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b/>
          <w:bCs/>
          <w:position w:val="-1"/>
        </w:rPr>
        <w:t>Datablock:</w:t>
      </w:r>
      <w:r>
        <w:rPr>
          <w:rFonts w:ascii="Times New Roman" w:hAnsi="Times New Roman" w:cs="Times New Roman" w:eastAsia="Times New Roman"/>
          <w:sz w:val="31"/>
          <w:szCs w:val="31"/>
          <w:spacing w:val="3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2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100" w:right="-20"/>
        <w:jc w:val="left"/>
        <w:tabs>
          <w:tab w:pos="2360" w:val="left"/>
          <w:tab w:pos="55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precision: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0.0320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Wavelength=0.71073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2300" w:val="left"/>
          <w:tab w:pos="4340" w:val="left"/>
          <w:tab w:pos="71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Cell: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a=18.778(5)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b=12.079(3)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c=25.052(9)</w:t>
      </w:r>
    </w:p>
    <w:p>
      <w:pPr>
        <w:spacing w:before="25" w:after="0" w:line="240" w:lineRule="auto"/>
        <w:ind w:left="2319" w:right="-20"/>
        <w:jc w:val="left"/>
        <w:tabs>
          <w:tab w:pos="4340" w:val="left"/>
          <w:tab w:pos="71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alpha=90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beta=106.402(5)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gamma=90</w:t>
      </w:r>
    </w:p>
    <w:p>
      <w:pPr>
        <w:spacing w:before="25" w:after="0" w:line="240" w:lineRule="auto"/>
        <w:ind w:left="100" w:right="-20"/>
        <w:jc w:val="left"/>
        <w:tabs>
          <w:tab w:pos="23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Temperature: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120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K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00" w:right="2279" w:firstLine="2091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Calculated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Volume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5451(3)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5451(3)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Space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2/c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</w:t>
      </w:r>
    </w:p>
    <w:p>
      <w:pPr>
        <w:spacing w:before="0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Hall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group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-C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2yc</w:t>
      </w:r>
    </w:p>
    <w:p>
      <w:pPr>
        <w:spacing w:before="25" w:after="0" w:line="264" w:lineRule="auto"/>
        <w:ind w:left="100" w:right="299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Moiety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Ba3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H42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Ba3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O32,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4(H2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Sum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formula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H50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Ba3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O36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C40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H50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Ba3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O36</w:t>
      </w:r>
    </w:p>
    <w:p>
      <w:pPr>
        <w:spacing w:before="0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Mr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1518.79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1518.82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Dx,g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cm-3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1.851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1.851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Z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(mm-1)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2.246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2.246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2984.0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2984.0</w:t>
      </w:r>
    </w:p>
    <w:p>
      <w:pPr>
        <w:spacing w:before="25" w:after="0" w:line="240" w:lineRule="auto"/>
        <w:ind w:left="100" w:right="-20"/>
        <w:jc w:val="left"/>
        <w:tabs>
          <w:tab w:pos="21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F000’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2981.96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h,k,lmax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22,14,29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22,14,29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Nref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4804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4798</w:t>
      </w:r>
    </w:p>
    <w:p>
      <w:pPr>
        <w:spacing w:before="25" w:after="0" w:line="240" w:lineRule="auto"/>
        <w:ind w:left="100" w:right="-20"/>
        <w:jc w:val="left"/>
        <w:tabs>
          <w:tab w:pos="2180" w:val="left"/>
          <w:tab w:pos="5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Tmin,Tmax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0.973,0.978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0.005,0.024</w:t>
      </w:r>
    </w:p>
    <w:p>
      <w:pPr>
        <w:spacing w:before="25" w:after="0" w:line="240" w:lineRule="auto"/>
        <w:ind w:left="100" w:right="-20"/>
        <w:jc w:val="left"/>
        <w:tabs>
          <w:tab w:pos="21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Tmin’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0.956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Correction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method=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#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Reported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Limits: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Tmin=0.005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Tmax=0.024</w:t>
      </w:r>
    </w:p>
    <w:p>
      <w:pPr>
        <w:spacing w:before="14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AbsCorr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MULTI-SCAN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6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completeness=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0.999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Theta(max)=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24.998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auto"/>
        <w:ind w:left="100" w:right="421"/>
        <w:jc w:val="left"/>
        <w:tabs>
          <w:tab w:pos="3600" w:val="left"/>
          <w:tab w:pos="46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/>
        <w:pict>
          <v:group style="position:absolute;margin-left:71pt;margin-top:50.957706pt;width:453.000007pt;height:.1pt;mso-position-horizontal-relative:page;mso-position-vertical-relative:paragraph;z-index:-342" coordorigin="1420,1019" coordsize="9060,2">
            <v:shape style="position:absolute;left:1420;top:1019;width:9060;height:2" coordorigin="1420,1019" coordsize="9060,0" path="m1420,1019l10480,1019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0.1254(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4200)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wR2(reflections)=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0.2955(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4798)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1.223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Npar=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378</w:t>
      </w:r>
    </w:p>
    <w:p>
      <w:pPr>
        <w:jc w:val="left"/>
        <w:spacing w:after="0"/>
        <w:sectPr>
          <w:type w:val="continuous"/>
          <w:pgSz w:w="12240" w:h="15840"/>
          <w:pgMar w:top="660" w:bottom="280" w:left="1320" w:right="1720"/>
        </w:sectPr>
      </w:pPr>
      <w:rPr/>
    </w:p>
    <w:p>
      <w:pPr>
        <w:spacing w:before="86" w:after="0" w:line="240" w:lineRule="auto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following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were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generated.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Each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has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format</w:t>
      </w:r>
    </w:p>
    <w:p>
      <w:pPr>
        <w:spacing w:before="12" w:after="0" w:line="240" w:lineRule="auto"/>
        <w:ind w:left="823" w:right="4078"/>
        <w:jc w:val="center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test-name_ALERT_alert-type_alert-level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</w:p>
    <w:p>
      <w:pPr>
        <w:spacing w:before="12" w:after="0" w:line="198" w:lineRule="exact"/>
        <w:ind w:left="100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Click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hyperlinks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more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details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1"/>
        </w:rPr>
        <w:t>test.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16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758543pt;width:453.600007pt;height:13.700011pt;mso-position-horizontal-relative:page;mso-position-vertical-relative:paragraph;z-index:-341" coordorigin="1414,-55" coordsize="9072,274">
            <v:group style="position:absolute;left:1420;top:-49;width:9060;height:2" coordorigin="1420,-49" coordsize="9060,2">
              <v:shape style="position:absolute;left:1420;top:-49;width:9060;height:2" coordorigin="1420,-49" coordsize="9060,0" path="m1420,-49l10480,-49e" filled="f" stroked="t" strokeweight=".6pt" strokecolor="#000000">
                <v:path arrowok="t"/>
              </v:shape>
              <v:shape style="position:absolute;left:1420;top:11;width:208;height:208" type="#_x0000_t75">
                <v:imagedata r:id="rId6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A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tabs>
          <w:tab w:pos="4840" w:val="left"/>
          <w:tab w:pos="570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1.42A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-3.73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PLAT976_ALERT_2_A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0.61A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-3.21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32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3.558528pt;width:453.600007pt;height:14.500008pt;mso-position-horizontal-relative:page;mso-position-vertical-relative:paragraph;z-index:-340" coordorigin="1414,-71" coordsize="9072,290">
            <v:group style="position:absolute;left:1420;top:-65;width:9060;height:2" coordorigin="1420,-65" coordsize="9060,2">
              <v:shape style="position:absolute;left:1420;top:-65;width:9060;height:2" coordorigin="1420,-65" coordsize="9060,0" path="m1420,-65l10480,-65e" filled="f" stroked="t" strokeweight=".6pt" strokecolor="#000000">
                <v:path arrowok="t"/>
              </v:shape>
              <v:shape style="position:absolute;left:1420;top:-5;width:224;height:224" type="#_x0000_t75">
                <v:imagedata r:id="rId7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B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tabs>
          <w:tab w:pos="452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PLAT342_ALERT_3_B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Precision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0.032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86" w:right="6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reflective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power.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1.22A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2.82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9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0.90A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2.67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0.61A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-3.21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4840" w:val="left"/>
          <w:tab w:pos="5700" w:val="left"/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0.94A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-2.73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786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PLAT977_ALERT_2_B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H16B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-1.99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19" w:right="5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85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2.308556pt;width:453.600007pt;height:15.300011pt;mso-position-horizontal-relative:page;mso-position-vertical-relative:paragraph;z-index:-339" coordorigin="1414,-46" coordsize="9072,306">
            <v:group style="position:absolute;left:1420;top:-40;width:9060;height:2" coordorigin="1420,-40" coordsize="9060,2">
              <v:shape style="position:absolute;left:1420;top:-40;width:9060;height:2" coordorigin="1420,-40" coordsize="9060,0" path="m1420,-40l10480,-40e" filled="f" stroked="t" strokeweight=".6pt" strokecolor="#000000">
                <v:path arrowok="t"/>
              </v:shape>
              <v:shape style="position:absolute;left:1420;top:20;width:240;height:240" type="#_x0000_t75">
                <v:imagedata r:id="rId8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C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4860" w:val="left"/>
          <w:tab w:pos="5720" w:val="left"/>
          <w:tab w:pos="5940" w:val="left"/>
          <w:tab w:pos="6680" w:val="left"/>
          <w:tab w:pos="7120" w:val="left"/>
          <w:tab w:pos="7760" w:val="left"/>
          <w:tab w:pos="7880" w:val="left"/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PLAT018_ALERT_1_C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_diffrn_measured_fraction_theta_max</w:t>
      </w:r>
      <w:r>
        <w:rPr>
          <w:rFonts w:ascii="Courier New" w:hAnsi="Courier New" w:cs="Courier New" w:eastAsia="Courier New"/>
          <w:sz w:val="18"/>
          <w:szCs w:val="18"/>
          <w:spacing w:val="-3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.NE.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*_full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!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PLAT082_ALERT_2_C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R1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..................................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0.13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PLAT084_ALERT_3_C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High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(i.e.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0.25)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0.30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PLAT234_ALERT_4_C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Hirshfeld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C18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--C19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0.24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hyperlink r:id="rId1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PLAT314_ALERT_2_C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Small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H2O: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Metal-O16’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-H16B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87.30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1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19.693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3.478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PLAT906_ALERT_3_C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K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Value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Analysis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Variance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2.028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1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PLAT911_ALERT_3_C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FCF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Refl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Between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Thmin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&amp;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STh/L=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0.595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1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PLAT971_ALERT_2_C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1.22A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2.28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1.39A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2.12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1.47A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1.23A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1.79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PLAT971_ALERT_2_C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0.44A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1.61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1.53A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-2.43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1.14A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O8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-2.31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140" w:bottom="280" w:left="1300" w:right="1640"/>
        </w:sectPr>
      </w:pPr>
      <w:rPr/>
    </w:p>
    <w:p>
      <w:pPr>
        <w:spacing w:before="86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1.37A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O8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-2.28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0.84A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-1.94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PLAT972_ALERT_2_C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0.73A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Ba2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-1.70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PLAT975_ALERT_2_C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0.98A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O16’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1.14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PLAT975_ALERT_2_C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0.88A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O12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800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PLAT975_ALERT_2_C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1.10A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0.88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12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PLAT976_ALERT_2_C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0.99A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-1.28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860" w:val="left"/>
          <w:tab w:pos="5720" w:val="left"/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PLAT976_ALERT_2_C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Dens.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1.09A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O3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-1.27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PLAT977_ALERT_2_C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H5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-0.56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PLAT977_ALERT_2_C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H11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-0.86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78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PLAT977_ALERT_2_C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Negative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Difference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H13A</w:t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-0.36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eA-3</w:t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039" w:right="64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Author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Response: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probably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arises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strong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absorption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effects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corrected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468" w:right="-20"/>
        <w:jc w:val="left"/>
        <w:rPr>
          <w:rFonts w:ascii="Courier New" w:hAnsi="Courier New" w:cs="Courier New" w:eastAsia="Courier New"/>
          <w:sz w:val="21"/>
          <w:szCs w:val="21"/>
        </w:rPr>
      </w:pPr>
      <w:rPr/>
      <w:r>
        <w:rPr/>
        <w:pict>
          <v:group style="position:absolute;margin-left:70.700005pt;margin-top:-4.35855pt;width:453.600007pt;height:15.300002pt;mso-position-horizontal-relative:page;mso-position-vertical-relative:paragraph;z-index:-338" coordorigin="1414,-87" coordsize="9072,306">
            <v:group style="position:absolute;left:1420;top:-81;width:9060;height:2" coordorigin="1420,-81" coordsize="9060,2">
              <v:shape style="position:absolute;left:1420;top:-81;width:9060;height:2" coordorigin="1420,-81" coordsize="9060,0" path="m1420,-81l10480,-81e" filled="f" stroked="t" strokeweight=".6pt" strokecolor="#000000">
                <v:path arrowok="t"/>
              </v:shape>
              <v:shape style="position:absolute;left:1420;top:-21;width:240;height:240" type="#_x0000_t75">
                <v:imagedata r:id="rId19" o:title="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21"/>
          <w:szCs w:val="21"/>
          <w:spacing w:val="1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1"/>
          <w:szCs w:val="21"/>
          <w:spacing w:val="0"/>
          <w:w w:val="102"/>
          <w:b/>
          <w:bCs/>
        </w:rPr>
        <w:t>G</w:t>
      </w:r>
      <w:r>
        <w:rPr>
          <w:rFonts w:ascii="Courier New" w:hAnsi="Courier New" w:cs="Courier New" w:eastAsia="Courier New"/>
          <w:sz w:val="21"/>
          <w:szCs w:val="21"/>
          <w:spacing w:val="0"/>
          <w:w w:val="100"/>
        </w:rPr>
      </w:r>
    </w:p>
    <w:p>
      <w:pPr>
        <w:spacing w:before="2" w:after="0" w:line="253" w:lineRule="auto"/>
        <w:ind w:left="120" w:right="69"/>
        <w:jc w:val="left"/>
        <w:tabs>
          <w:tab w:pos="830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PLAT002_ALERT_2_G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Distance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AtSite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2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Uiso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Uij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Restrained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non-H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PLAT004_ALERT_5_G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Polymeric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Found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Maximum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Dimension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00" w:right="1640"/>
        </w:sectPr>
      </w:pPr>
      <w:rPr/>
    </w:p>
    <w:p>
      <w:pPr>
        <w:spacing w:before="86" w:after="0" w:line="253" w:lineRule="auto"/>
        <w:ind w:left="100" w:right="69"/>
        <w:jc w:val="left"/>
        <w:tabs>
          <w:tab w:pos="3220" w:val="left"/>
          <w:tab w:pos="3540" w:val="left"/>
          <w:tab w:pos="4180" w:val="left"/>
          <w:tab w:pos="4940" w:val="left"/>
          <w:tab w:pos="5600" w:val="left"/>
          <w:tab w:pos="5920" w:val="left"/>
          <w:tab w:pos="6780" w:val="left"/>
          <w:tab w:pos="7100" w:val="left"/>
          <w:tab w:pos="7740" w:val="left"/>
          <w:tab w:pos="7860" w:val="left"/>
          <w:tab w:pos="808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2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PLAT007_ALERT_5_G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Unrefined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Donor-H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17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PLAT083_ALERT_2_G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SHELXL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Second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Parameter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Unusually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Large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686.71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Why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?</w:t>
      </w:r>
      <w:hyperlink r:id="rId2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PLAT171_ALERT_4_G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EADP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PLAT172_ALERT_4_G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DFIX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PLAT176_ALERT_4_G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SADI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PLAT186_ALERT_4_G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CIF-Embedded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.res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File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Contains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ISOR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Records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Report</w:t>
      </w:r>
      <w:hyperlink r:id="rId2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O13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O13’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O15’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O16’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H15A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H15B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H15C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H15D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3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H16A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H16B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H16C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PLAT300_ALERT_4_G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Site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Occupancy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H16D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Constrained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0.5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PLAT301_ALERT_3_G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Main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..............(Resd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13%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4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PLAT302_ALERT_4_G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Anion/Solvent/Minor-Residue</w:t>
      </w:r>
      <w:r>
        <w:rPr>
          <w:rFonts w:ascii="Courier New" w:hAnsi="Courier New" w:cs="Courier New" w:eastAsia="Courier New"/>
          <w:sz w:val="18"/>
          <w:szCs w:val="18"/>
          <w:spacing w:val="-2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Disorder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(Resd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)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100%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45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PLAT309_ALERT_2_G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Single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Oxygen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(C-O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&gt;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Ang)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O2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46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PLAT398_ALERT_2_G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Deviating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C-O-C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From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120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O12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105.5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hyperlink r:id="rId47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PLAT416_ALERT_2_G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Intra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99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H14B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..H16B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1.85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385" w:right="-20"/>
        <w:jc w:val="left"/>
        <w:tabs>
          <w:tab w:pos="6660" w:val="left"/>
          <w:tab w:pos="742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-x,y,1/2-z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2_555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5924" w:right="285" w:firstLine="-5824"/>
        <w:jc w:val="left"/>
        <w:tabs>
          <w:tab w:pos="4940" w:val="left"/>
          <w:tab w:pos="5920" w:val="left"/>
          <w:tab w:pos="6660" w:val="left"/>
          <w:tab w:pos="7100" w:val="left"/>
          <w:tab w:pos="7420" w:val="left"/>
          <w:tab w:pos="79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8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PLAT417_ALERT_2_G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Short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Inter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D-H..H-D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..H17A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1.73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x,y,z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1_555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2900" w:val="left"/>
          <w:tab w:pos="3980" w:val="left"/>
          <w:tab w:pos="5800" w:val="left"/>
          <w:tab w:pos="7960" w:val="left"/>
        </w:tabs>
        <w:rPr>
          <w:rFonts w:ascii="Courier New" w:hAnsi="Courier New" w:cs="Courier New" w:eastAsia="Courier New"/>
          <w:sz w:val="18"/>
          <w:szCs w:val="18"/>
        </w:rPr>
      </w:pPr>
      <w:rPr/>
      <w:hyperlink r:id="rId49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PLAT722_ALERT_1_G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Angle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Calc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129.00,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Rep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127.80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Dev...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1.20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Degree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53" w:lineRule="auto"/>
        <w:ind w:left="100" w:right="285" w:firstLine="1510"/>
        <w:jc w:val="left"/>
        <w:tabs>
          <w:tab w:pos="2460" w:val="left"/>
          <w:tab w:pos="3440" w:val="left"/>
          <w:tab w:pos="4720" w:val="left"/>
          <w:tab w:pos="5480" w:val="left"/>
          <w:tab w:pos="6240" w:val="left"/>
          <w:tab w:pos="7320" w:val="left"/>
          <w:tab w:pos="7640" w:val="left"/>
          <w:tab w:pos="8080" w:val="left"/>
          <w:tab w:pos="8280" w:val="left"/>
        </w:tabs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H16C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-O16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-H16D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1.555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#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232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hyperlink r:id="rId50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PLAT860_ALERT_3_G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Least-Squares</w:t>
      </w:r>
      <w:r>
        <w:rPr>
          <w:rFonts w:ascii="Courier New" w:hAnsi="Courier New" w:cs="Courier New" w:eastAsia="Courier New"/>
          <w:sz w:val="18"/>
          <w:szCs w:val="18"/>
          <w:spacing w:val="-1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Restraints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92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1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PLAT909_ALERT_3_G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Percentage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of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I&gt;2sig(I)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Theta(Max)</w:t>
      </w:r>
      <w:r>
        <w:rPr>
          <w:rFonts w:ascii="Courier New" w:hAnsi="Courier New" w:cs="Courier New" w:eastAsia="Courier New"/>
          <w:sz w:val="18"/>
          <w:szCs w:val="18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Still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71%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Note</w:t>
      </w:r>
      <w:hyperlink r:id="rId52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PLAT941_ALERT_3_G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Average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HKL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Measurement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Multiplicity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...........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3.3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hyperlink r:id="rId53"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 </w:t>
        </w:r>
        <w:r>
          <w:rPr>
            <w:rFonts w:ascii="Courier New" w:hAnsi="Courier New" w:cs="Courier New" w:eastAsia="Courier New"/>
            <w:sz w:val="18"/>
            <w:szCs w:val="18"/>
            <w:spacing w:val="0"/>
            <w:w w:val="100"/>
          </w:rPr>
          <w:t>PLAT978_ALERT_2_G</w:t>
        </w:r>
        <w:r>
          <w:rPr>
            <w:rFonts w:ascii="Courier New" w:hAnsi="Courier New" w:cs="Courier New" w:eastAsia="Courier New"/>
            <w:sz w:val="18"/>
            <w:szCs w:val="18"/>
            <w:spacing w:val="-18"/>
            <w:w w:val="100"/>
          </w:rPr>
          <w:t> </w:t>
        </w:r>
      </w:hyperlink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Number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C-C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Bonds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Positive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Residual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Density.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0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-1.207332pt;width:453.000007pt;height:.1pt;mso-position-horizontal-relative:page;mso-position-vertical-relative:paragraph;z-index:-337" coordorigin="1420,-24" coordsize="9060,2">
            <v:shape style="position:absolute;left:1420;top:-24;width:9060;height:2" coordorigin="1420,-24" coordsize="9060,0" path="m1420,-24l10480,-24e" filled="f" stroked="t" strokeweight=".6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Most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likely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-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resolve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explain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6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B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potentially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serious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problem,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consider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carefully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27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C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Check.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Ensure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caused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by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an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omission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oversight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34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level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=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General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information/check</w:t>
      </w:r>
      <w:r>
        <w:rPr>
          <w:rFonts w:ascii="Courier New" w:hAnsi="Courier New" w:cs="Courier New" w:eastAsia="Courier New"/>
          <w:sz w:val="18"/>
          <w:szCs w:val="18"/>
          <w:spacing w:val="-1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it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is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not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something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unexpected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CIF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construction/syntax</w:t>
      </w:r>
      <w:r>
        <w:rPr>
          <w:rFonts w:ascii="Courier New" w:hAnsi="Courier New" w:cs="Courier New" w:eastAsia="Courier New"/>
          <w:sz w:val="18"/>
          <w:szCs w:val="18"/>
          <w:spacing w:val="-2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error,</w:t>
      </w:r>
      <w:r>
        <w:rPr>
          <w:rFonts w:ascii="Courier New" w:hAnsi="Courier New" w:cs="Courier New" w:eastAsia="Courier New"/>
          <w:sz w:val="18"/>
          <w:szCs w:val="18"/>
          <w:spacing w:val="-6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inconsistent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missing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data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35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model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wrong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deficient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10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3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Indicator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structure</w:t>
      </w:r>
      <w:r>
        <w:rPr>
          <w:rFonts w:ascii="Courier New" w:hAnsi="Courier New" w:cs="Courier New" w:eastAsia="Courier New"/>
          <w:sz w:val="18"/>
          <w:szCs w:val="18"/>
          <w:spacing w:val="-10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quality</w:t>
      </w:r>
      <w:r>
        <w:rPr>
          <w:rFonts w:ascii="Courier New" w:hAnsi="Courier New" w:cs="Courier New" w:eastAsia="Courier New"/>
          <w:sz w:val="18"/>
          <w:szCs w:val="18"/>
          <w:spacing w:val="-8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may</w:t>
      </w:r>
      <w:r>
        <w:rPr>
          <w:rFonts w:ascii="Courier New" w:hAnsi="Courier New" w:cs="Courier New" w:eastAsia="Courier New"/>
          <w:sz w:val="18"/>
          <w:szCs w:val="18"/>
          <w:spacing w:val="-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be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low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16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20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4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Improvement,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methodology,</w:t>
      </w:r>
      <w:r>
        <w:rPr>
          <w:rFonts w:ascii="Courier New" w:hAnsi="Courier New" w:cs="Courier New" w:eastAsia="Courier New"/>
          <w:sz w:val="18"/>
          <w:szCs w:val="18"/>
          <w:spacing w:val="-13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query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or</w:t>
      </w:r>
      <w:r>
        <w:rPr>
          <w:rFonts w:ascii="Courier New" w:hAnsi="Courier New" w:cs="Courier New" w:eastAsia="Courier New"/>
          <w:sz w:val="18"/>
          <w:szCs w:val="18"/>
          <w:spacing w:val="-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suggestion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24" w:right="-20"/>
        <w:jc w:val="left"/>
        <w:rPr>
          <w:rFonts w:ascii="Courier New" w:hAnsi="Courier New" w:cs="Courier New" w:eastAsia="Courier New"/>
          <w:sz w:val="18"/>
          <w:szCs w:val="18"/>
        </w:rPr>
      </w:pPr>
      <w:rPr/>
      <w:r>
        <w:rPr/>
        <w:pict>
          <v:group style="position:absolute;margin-left:71pt;margin-top:19.092175pt;width:453.000007pt;height:.1pt;mso-position-horizontal-relative:page;mso-position-vertical-relative:paragraph;z-index:-336" coordorigin="1420,382" coordsize="9060,2">
            <v:shape style="position:absolute;left:1420;top:382;width:9060;height:2" coordorigin="1420,382" coordsize="9060,0" path="m1420,382l10480,382e" filled="f" stroked="t" strokeweight=".6pt" strokecolor="#000000">
              <v:path arrowok="t"/>
            </v:shape>
          </v:group>
          <w10:wrap type="none"/>
        </w:pict>
      </w:r>
      <w:r>
        <w:rPr/>
        <w:pict>
          <v:group style="position:absolute;margin-left:71pt;margin-top:30.092175pt;width:453.000007pt;height:.1pt;mso-position-horizontal-relative:page;mso-position-vertical-relative:paragraph;z-index:-335" coordorigin="1420,602" coordsize="9060,2">
            <v:shape style="position:absolute;left:1420;top:602;width:9060;height:2" coordorigin="1420,602" coordsize="9060,0" path="m1420,602l10480,602e" filled="f" stroked="t" strokeweight="1.0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2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ALERT</w:t>
      </w:r>
      <w:r>
        <w:rPr>
          <w:rFonts w:ascii="Courier New" w:hAnsi="Courier New" w:cs="Courier New" w:eastAsia="Courier New"/>
          <w:sz w:val="18"/>
          <w:szCs w:val="18"/>
          <w:spacing w:val="-5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type</w:t>
      </w:r>
      <w:r>
        <w:rPr>
          <w:rFonts w:ascii="Courier New" w:hAnsi="Courier New" w:cs="Courier New" w:eastAsia="Courier New"/>
          <w:sz w:val="18"/>
          <w:szCs w:val="18"/>
          <w:spacing w:val="-4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5</w:t>
      </w:r>
      <w:r>
        <w:rPr>
          <w:rFonts w:ascii="Courier New" w:hAnsi="Courier New" w:cs="Courier New" w:eastAsia="Courier New"/>
          <w:sz w:val="18"/>
          <w:szCs w:val="18"/>
          <w:spacing w:val="-1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Informative</w:t>
      </w:r>
      <w:r>
        <w:rPr>
          <w:rFonts w:ascii="Courier New" w:hAnsi="Courier New" w:cs="Courier New" w:eastAsia="Courier New"/>
          <w:sz w:val="18"/>
          <w:szCs w:val="18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message,</w:t>
      </w:r>
      <w:r>
        <w:rPr>
          <w:rFonts w:ascii="Courier New" w:hAnsi="Courier New" w:cs="Courier New" w:eastAsia="Courier New"/>
          <w:sz w:val="18"/>
          <w:szCs w:val="18"/>
          <w:spacing w:val="-9"/>
          <w:w w:val="100"/>
        </w:rPr>
        <w:t> 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  <w:t>check</w:t>
      </w:r>
      <w:r>
        <w:rPr>
          <w:rFonts w:ascii="Courier New" w:hAnsi="Courier New" w:cs="Courier New" w:eastAsia="Courier New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640"/>
        </w:sectPr>
      </w:pPr>
      <w:rPr/>
    </w:p>
    <w:p>
      <w:pPr>
        <w:spacing w:before="74" w:after="0" w:line="250" w:lineRule="auto"/>
        <w:ind w:left="260" w:right="24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advisable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categories.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oversights,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errors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omissions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worthwhile.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resolve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refinements.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more</w:t>
      </w:r>
    </w:p>
    <w:p>
      <w:pPr>
        <w:spacing w:before="0" w:after="0" w:line="250" w:lineRule="auto"/>
        <w:ind w:left="260" w:right="15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commented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experimental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"special_details"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outliers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unusual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parameters,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important</w:t>
      </w:r>
    </w:p>
    <w:p>
      <w:pPr>
        <w:spacing w:before="0" w:after="0" w:line="250" w:lineRule="auto"/>
        <w:ind w:left="260" w:right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Conversely,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guarantee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attention.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advice.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260" w:right="2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IUCr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Applied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Synchrotron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Radiation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Acta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Crystallographica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IUCrData</w:t>
      </w:r>
      <w:hyperlink r:id="rId54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you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should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make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sure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that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full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publication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  <w:t>checks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submission.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journals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Notes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Authors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relevant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</w:p>
    <w:p>
      <w:pPr>
        <w:spacing w:before="11" w:after="0" w:line="248" w:lineRule="exact"/>
        <w:ind w:left="2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CIF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submission.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pt;margin-top:-12.380475pt;width:453.000007pt;height:.1pt;mso-position-horizontal-relative:page;mso-position-vertical-relative:paragraph;z-index:-334" coordorigin="1420,-248" coordsize="9060,2">
            <v:shape style="position:absolute;left:1420;top:-248;width:9060;height:2" coordorigin="1420,-248" coordsize="9060,0" path="m1420,-248l10480,-248e" filled="f" stroked="t" strokeweight="1.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PLATON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05/12/2020;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check.def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file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05/12/2020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680" w:bottom="280" w:left="1320" w:right="1720"/>
        </w:sectPr>
      </w:pPr>
      <w:rPr/>
    </w:p>
    <w:p>
      <w:pPr>
        <w:spacing w:before="90" w:after="0" w:line="113" w:lineRule="exact"/>
        <w:ind w:left="114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82.447060pt;margin-top:24.15473pt;width:419.576477pt;height:311.717517pt;mso-position-horizontal-relative:page;mso-position-vertical-relative:paragraph;z-index:-333" coordorigin="1649,483" coordsize="8392,6234">
            <v:shape style="position:absolute;left:1649;top:1737;width:8392;height:3704" type="#_x0000_t75">
              <v:imagedata r:id="rId55" o:title=""/>
            </v:shape>
            <v:group style="position:absolute;left:1699;top:494;width:8294;height:2" coordorigin="1699,494" coordsize="8294,2">
              <v:shape style="position:absolute;left:1699;top:494;width:8294;height:2" coordorigin="1699,494" coordsize="8294,0" path="m1699,494l9993,494e" filled="f" stroked="t" strokeweight=".564576pt" strokecolor="#1F1F1F">
                <v:path arrowok="t"/>
              </v:shape>
            </v:group>
            <v:group style="position:absolute;left:1705;top:489;width:2;height:6223" coordorigin="1705,489" coordsize="2,6223">
              <v:shape style="position:absolute;left:1705;top:489;width:2;height:6223" coordorigin="1705,489" coordsize="0,6223" path="m1705,6712l1705,489e" filled="f" stroked="t" strokeweight=".564576pt" strokecolor="#1F1F1F">
                <v:path arrowok="t"/>
              </v:shape>
            </v:group>
            <v:group style="position:absolute;left:9987;top:489;width:2;height:1276" coordorigin="9987,489" coordsize="2,1276">
              <v:shape style="position:absolute;left:9987;top:489;width:2;height:1276" coordorigin="9987,489" coordsize="0,1276" path="m9987,1765l9987,489e" filled="f" stroked="t" strokeweight=".564576pt" strokecolor="#383838">
                <v:path arrowok="t"/>
              </v:shape>
            </v:group>
            <v:group style="position:absolute;left:1699;top:6706;width:8294;height:2" coordorigin="1699,6706" coordsize="8294,2">
              <v:shape style="position:absolute;left:1699;top:6706;width:8294;height:2" coordorigin="1699,6706" coordsize="8294,0" path="m1699,6706l9993,6706e" filled="f" stroked="t" strokeweight=".564576pt" strokecolor="#1F1F1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1"/>
          <w:b/>
          <w:bCs/>
        </w:rPr>
        <w:t>Datablo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3"/>
          <w:w w:val="111"/>
          <w:b/>
          <w:bCs/>
        </w:rPr>
        <w:t>c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1"/>
          <w:b/>
          <w:bCs/>
        </w:rPr>
        <w:t>k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1"/>
          <w:b/>
          <w:bCs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14"/>
          <w:w w:val="111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262626"/>
          <w:spacing w:val="-18"/>
          <w:w w:val="282"/>
        </w:rPr>
        <w:t>·</w:t>
      </w:r>
      <w:r>
        <w:rPr>
          <w:rFonts w:ascii="Times New Roman" w:hAnsi="Times New Roman" w:cs="Times New Roman" w:eastAsia="Times New Roman"/>
          <w:sz w:val="10"/>
          <w:szCs w:val="10"/>
          <w:color w:val="262626"/>
          <w:spacing w:val="-4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4"/>
          <w:b/>
          <w:bCs/>
        </w:rPr>
        <w:t>lli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-10"/>
          <w:w w:val="115"/>
          <w:b/>
          <w:bCs/>
        </w:rPr>
        <w:t>p</w:t>
      </w:r>
      <w:r>
        <w:rPr>
          <w:rFonts w:ascii="Times New Roman" w:hAnsi="Times New Roman" w:cs="Times New Roman" w:eastAsia="Times New Roman"/>
          <w:sz w:val="10"/>
          <w:szCs w:val="10"/>
          <w:color w:val="262626"/>
          <w:spacing w:val="0"/>
          <w:w w:val="125"/>
          <w:b/>
          <w:bCs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262626"/>
          <w:spacing w:val="-13"/>
          <w:w w:val="125"/>
          <w:b/>
          <w:bCs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3"/>
          <w:b/>
          <w:bCs/>
        </w:rPr>
        <w:t>i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14"/>
          <w:b/>
          <w:bCs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0A0A0A"/>
          <w:spacing w:val="0"/>
          <w:w w:val="106"/>
          <w:b/>
          <w:bCs/>
        </w:rPr>
        <w:t>plot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2240" w:h="15840"/>
          <w:pgMar w:top="640" w:bottom="280" w:left="1360" w:right="172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9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A3A3A"/>
          <w:spacing w:val="0"/>
          <w:w w:val="111"/>
        </w:rPr>
        <w:t>&gt;­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121" w:lineRule="exact"/>
        <w:ind w:right="-5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  <w:position w:val="-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right="-20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6"/>
          <w:spacing w:val="0"/>
          <w:w w:val="108"/>
        </w:rPr>
        <w:t>r--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34" w:lineRule="exact"/>
        <w:ind w:left="-57" w:right="-20"/>
        <w:jc w:val="right"/>
        <w:tabs>
          <w:tab w:pos="2740" w:val="left"/>
        </w:tabs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NOMOVE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-15"/>
          <w:w w:val="76"/>
          <w:position w:val="-1"/>
        </w:rPr>
        <w:t> 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76"/>
          <w:position w:val="-1"/>
        </w:rPr>
        <w:t>FORCED</w:t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  <w:tab/>
      </w:r>
      <w:r>
        <w:rPr>
          <w:rFonts w:ascii="Courier New" w:hAnsi="Courier New" w:cs="Courier New" w:eastAsia="Courier New"/>
          <w:sz w:val="24"/>
          <w:szCs w:val="24"/>
          <w:color w:val="23FF23"/>
          <w:spacing w:val="0"/>
          <w:w w:val="100"/>
          <w:position w:val="-1"/>
        </w:rPr>
      </w:r>
      <w:r>
        <w:rPr>
          <w:rFonts w:ascii="Courier New" w:hAnsi="Courier New" w:cs="Courier New" w:eastAsia="Courier New"/>
          <w:sz w:val="21"/>
          <w:szCs w:val="21"/>
          <w:color w:val="3A3A3A"/>
          <w:spacing w:val="0"/>
          <w:w w:val="88"/>
          <w:position w:val="-1"/>
        </w:rPr>
        <w:t>Prob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right="-20"/>
        <w:jc w:val="righ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color w:val="262626"/>
          <w:spacing w:val="0"/>
          <w:w w:val="84"/>
          <w:position w:val="3"/>
        </w:rPr>
        <w:t>Temp</w:t>
      </w:r>
      <w:r>
        <w:rPr>
          <w:rFonts w:ascii="Courier New" w:hAnsi="Courier New" w:cs="Courier New" w:eastAsia="Courier New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1" w:after="0" w:line="209" w:lineRule="exact"/>
        <w:ind w:left="72" w:right="503"/>
        <w:jc w:val="center"/>
        <w:rPr>
          <w:rFonts w:ascii="Courier New" w:hAnsi="Courier New" w:cs="Courier New" w:eastAsia="Courier New"/>
          <w:sz w:val="21"/>
          <w:szCs w:val="21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1"/>
          <w:szCs w:val="21"/>
          <w:color w:val="262626"/>
          <w:spacing w:val="0"/>
          <w:w w:val="97"/>
          <w:position w:val="-1"/>
        </w:rPr>
        <w:t>50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65" w:lineRule="exact"/>
        <w:ind w:left="-34" w:right="53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A3A3A"/>
          <w:spacing w:val="0"/>
          <w:w w:val="112"/>
          <w:position w:val="1"/>
        </w:rPr>
        <w:t>120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60" w:bottom="280" w:left="1360" w:right="1720"/>
          <w:cols w:num="3" w:equalWidth="0">
            <w:col w:w="547" w:space="4117"/>
            <w:col w:w="3250" w:space="335"/>
            <w:col w:w="91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130" w:lineRule="exact"/>
        <w:ind w:left="396" w:right="855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  <w:position w:val="-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left="396" w:right="858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8" w:lineRule="exact"/>
        <w:ind w:left="396" w:right="858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3A3A3A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5" w:after="0" w:line="240" w:lineRule="auto"/>
        <w:ind w:left="396" w:right="8559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626"/>
          <w:spacing w:val="0"/>
          <w:w w:val="138"/>
        </w:rPr>
        <w:t>Ln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3" w:lineRule="exact"/>
        <w:ind w:left="396" w:right="8539"/>
        <w:jc w:val="both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62626"/>
          <w:spacing w:val="0"/>
          <w:w w:val="237"/>
        </w:rPr>
        <w:t>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1" w:lineRule="exact"/>
        <w:ind w:left="396" w:right="855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left="396" w:right="8580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3" w:lineRule="auto"/>
        <w:ind w:left="396" w:right="8521" w:firstLine="40"/>
        <w:jc w:val="both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28"/>
          <w:szCs w:val="28"/>
          <w:color w:val="3A3A3A"/>
          <w:spacing w:val="0"/>
          <w:w w:val="100"/>
        </w:rPr>
        <w:t>..</w:t>
      </w:r>
      <w:r>
        <w:rPr>
          <w:rFonts w:ascii="Arial" w:hAnsi="Arial" w:cs="Arial" w:eastAsia="Arial"/>
          <w:sz w:val="28"/>
          <w:szCs w:val="28"/>
          <w:color w:val="3A3A3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0"/>
          <w:w w:val="101"/>
        </w:rPr>
        <w:t>CD</w:t>
      </w:r>
      <w:r>
        <w:rPr>
          <w:rFonts w:ascii="Times New Roman" w:hAnsi="Times New Roman" w:cs="Times New Roman" w:eastAsia="Times New Roman"/>
          <w:sz w:val="11"/>
          <w:szCs w:val="11"/>
          <w:color w:val="262626"/>
          <w:spacing w:val="0"/>
          <w:w w:val="101"/>
        </w:rPr>
        <w:t> </w:t>
      </w:r>
      <w:r>
        <w:rPr>
          <w:rFonts w:ascii="Arial" w:hAnsi="Arial" w:cs="Arial" w:eastAsia="Arial"/>
          <w:sz w:val="8"/>
          <w:szCs w:val="8"/>
          <w:color w:val="262626"/>
          <w:spacing w:val="0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62626"/>
          <w:spacing w:val="0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62626"/>
          <w:spacing w:val="0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60" w:bottom="2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15"/>
        <w:jc w:val="right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color w:val="262626"/>
          <w:w w:val="115"/>
        </w:rPr>
        <w:t>(</w:t>
      </w:r>
      <w:r>
        <w:rPr>
          <w:rFonts w:ascii="Arial" w:hAnsi="Arial" w:cs="Arial" w:eastAsia="Arial"/>
          <w:sz w:val="8"/>
          <w:szCs w:val="8"/>
          <w:color w:val="262626"/>
          <w:w w:val="114"/>
        </w:rPr>
        <w:t>Y"</w:t>
      </w:r>
      <w:r>
        <w:rPr>
          <w:rFonts w:ascii="Arial" w:hAnsi="Arial" w:cs="Arial" w:eastAsia="Arial"/>
          <w:sz w:val="8"/>
          <w:szCs w:val="8"/>
          <w:color w:val="262626"/>
          <w:w w:val="115"/>
        </w:rPr>
        <w:t>)</w:t>
      </w:r>
      <w:r>
        <w:rPr>
          <w:rFonts w:ascii="Arial" w:hAnsi="Arial" w:cs="Arial" w:eastAsia="Arial"/>
          <w:sz w:val="8"/>
          <w:szCs w:val="8"/>
          <w:color w:val="00000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2" w:lineRule="exact"/>
        <w:ind w:right="8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6"/>
          <w:spacing w:val="0"/>
          <w:w w:val="108"/>
          <w:position w:val="-1"/>
        </w:rPr>
        <w:t>r-­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24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69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3" w:after="0" w:line="146" w:lineRule="exact"/>
        <w:ind w:right="9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62626"/>
          <w:spacing w:val="0"/>
          <w:w w:val="99"/>
        </w:rPr>
        <w:t>...0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0" w:after="0" w:line="98" w:lineRule="exact"/>
        <w:ind w:right="15"/>
        <w:jc w:val="righ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62626"/>
          <w:spacing w:val="0"/>
          <w:w w:val="72"/>
        </w:rPr>
        <w:t>QJ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0" w:after="0" w:line="186" w:lineRule="auto"/>
        <w:ind w:left="469" w:right="-13" w:firstLine="-7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62626"/>
          <w:spacing w:val="0"/>
          <w:w w:val="122"/>
        </w:rPr>
        <w:t>LL</w:t>
      </w:r>
      <w:r>
        <w:rPr>
          <w:rFonts w:ascii="Arial" w:hAnsi="Arial" w:cs="Arial" w:eastAsia="Arial"/>
          <w:sz w:val="12"/>
          <w:szCs w:val="12"/>
          <w:color w:val="262626"/>
          <w:spacing w:val="0"/>
          <w:w w:val="122"/>
        </w:rPr>
        <w:t> </w:t>
      </w:r>
      <w:r>
        <w:rPr>
          <w:rFonts w:ascii="Arial" w:hAnsi="Arial" w:cs="Arial" w:eastAsia="Arial"/>
          <w:sz w:val="12"/>
          <w:szCs w:val="12"/>
          <w:color w:val="0A0A0A"/>
          <w:spacing w:val="0"/>
          <w:w w:val="197"/>
        </w:rPr>
        <w:t>I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5" w:lineRule="exact"/>
        <w:ind w:right="-20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5"/>
        </w:rPr>
        <w:t>:z: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02" w:lineRule="exact"/>
        <w:ind w:right="-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286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81" w:lineRule="exact"/>
        <w:ind w:right="4"/>
        <w:jc w:val="righ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0A0A0A"/>
          <w:spacing w:val="0"/>
          <w:w w:val="227"/>
          <w:position w:val="-2"/>
        </w:rPr>
        <w:t>f­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0" w:after="0" w:line="148" w:lineRule="exact"/>
        <w:ind w:right="-5"/>
        <w:jc w:val="righ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34"/>
        </w:rPr>
        <w:t>a: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4" w:lineRule="exact"/>
        <w:ind w:right="8"/>
        <w:jc w:val="righ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0A0A0A"/>
          <w:spacing w:val="0"/>
          <w:w w:val="231"/>
          <w:position w:val="-1"/>
        </w:rPr>
        <w:t>_j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ind w:right="19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26"/>
        </w:rPr>
        <w:t>o_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25"/>
        </w:rPr>
        <w:t>Oll_o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4" w:after="0" w:line="240" w:lineRule="auto"/>
        <w:ind w:left="294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16"/>
        </w:rPr>
        <w:t>Cl7_o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4" w:after="0" w:line="118" w:lineRule="exact"/>
        <w:ind w:left="186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18"/>
          <w:position w:val="-2"/>
        </w:rPr>
        <w:t>Cl8_o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21" w:lineRule="exact"/>
        <w:ind w:left="475" w:right="682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13"/>
          <w:i/>
          <w:position w:val="-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23" w:lineRule="exact"/>
        <w:ind w:left="367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0A0A0A"/>
          <w:w w:val="86"/>
          <w:position w:val="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A0A0A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25"/>
          <w:position w:val="1"/>
        </w:rPr>
        <w:t>l9_o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31"/>
          <w:w w:val="125"/>
          <w:position w:val="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A0A0A"/>
          <w:spacing w:val="0"/>
          <w:w w:val="88"/>
          <w:position w:val="1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color w:val="0A0A0A"/>
          <w:spacing w:val="-8"/>
          <w:w w:val="88"/>
          <w:position w:val="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262626"/>
          <w:spacing w:val="0"/>
          <w:w w:val="106"/>
          <w:position w:val="1"/>
        </w:rPr>
        <w:t>C19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60" w:bottom="280" w:left="1360" w:right="1720"/>
          <w:cols w:num="2" w:equalWidth="0">
            <w:col w:w="587" w:space="1085"/>
            <w:col w:w="7488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5" w:right="-20"/>
        <w:jc w:val="left"/>
        <w:tabs>
          <w:tab w:pos="3140" w:val="left"/>
          <w:tab w:pos="4560" w:val="left"/>
          <w:tab w:pos="5000" w:val="left"/>
          <w:tab w:pos="7200" w:val="left"/>
          <w:tab w:pos="81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z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0"/>
          <w:w w:val="68"/>
        </w:rPr>
        <w:t>  </w:t>
      </w:r>
      <w:r>
        <w:rPr>
          <w:rFonts w:ascii="Times New Roman" w:hAnsi="Times New Roman" w:cs="Times New Roman" w:eastAsia="Times New Roman"/>
          <w:sz w:val="30"/>
          <w:szCs w:val="30"/>
          <w:color w:val="262626"/>
          <w:spacing w:val="26"/>
          <w:w w:val="6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6262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79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79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23"/>
          <w:w w:val="7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0"/>
          <w:w w:val="139"/>
        </w:rPr>
        <w:t>2/c</w:t>
      </w:r>
      <w:r>
        <w:rPr>
          <w:rFonts w:ascii="Times New Roman" w:hAnsi="Times New Roman" w:cs="Times New Roman" w:eastAsia="Times New Roman"/>
          <w:sz w:val="19"/>
          <w:szCs w:val="19"/>
          <w:color w:val="262626"/>
          <w:spacing w:val="54"/>
          <w:w w:val="13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0A0A0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7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0A0A0A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54545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62626"/>
          <w:spacing w:val="0"/>
          <w:w w:val="100"/>
        </w:rPr>
      </w:r>
      <w:r>
        <w:rPr>
          <w:rFonts w:ascii="Courier New" w:hAnsi="Courier New" w:cs="Courier New" w:eastAsia="Courier New"/>
          <w:sz w:val="24"/>
          <w:szCs w:val="24"/>
          <w:color w:val="3A3A3A"/>
          <w:spacing w:val="0"/>
          <w:w w:val="76"/>
        </w:rPr>
        <w:t>RES=</w:t>
      </w:r>
      <w:r>
        <w:rPr>
          <w:rFonts w:ascii="Courier New" w:hAnsi="Courier New" w:cs="Courier New" w:eastAsia="Courier New"/>
          <w:sz w:val="24"/>
          <w:szCs w:val="24"/>
          <w:color w:val="3A3A3A"/>
          <w:spacing w:val="-19"/>
          <w:w w:val="76"/>
        </w:rPr>
        <w:t> </w:t>
      </w:r>
      <w:r>
        <w:rPr>
          <w:rFonts w:ascii="Courier New" w:hAnsi="Courier New" w:cs="Courier New" w:eastAsia="Courier New"/>
          <w:sz w:val="24"/>
          <w:szCs w:val="24"/>
          <w:color w:val="3A3A3A"/>
          <w:spacing w:val="0"/>
          <w:w w:val="100"/>
        </w:rPr>
        <w:t>0</w:t>
        <w:tab/>
      </w:r>
      <w:r>
        <w:rPr>
          <w:rFonts w:ascii="Courier New" w:hAnsi="Courier New" w:cs="Courier New" w:eastAsia="Courier New"/>
          <w:sz w:val="24"/>
          <w:szCs w:val="24"/>
          <w:color w:val="3A3A3A"/>
          <w:spacing w:val="0"/>
          <w:w w:val="83"/>
        </w:rPr>
        <w:t>-8</w:t>
      </w:r>
      <w:r>
        <w:rPr>
          <w:rFonts w:ascii="Courier New" w:hAnsi="Courier New" w:cs="Courier New" w:eastAsia="Courier New"/>
          <w:sz w:val="24"/>
          <w:szCs w:val="24"/>
          <w:color w:val="3A3A3A"/>
          <w:spacing w:val="-60"/>
          <w:w w:val="100"/>
        </w:rPr>
        <w:t> </w:t>
      </w:r>
      <w:r>
        <w:rPr>
          <w:rFonts w:ascii="Courier New" w:hAnsi="Courier New" w:cs="Courier New" w:eastAsia="Courier New"/>
          <w:sz w:val="24"/>
          <w:szCs w:val="24"/>
          <w:color w:val="3A3A3A"/>
          <w:spacing w:val="0"/>
          <w:w w:val="72"/>
        </w:rPr>
        <w:t>X</w:t>
      </w:r>
      <w:r>
        <w:rPr>
          <w:rFonts w:ascii="Courier New" w:hAnsi="Courier New" w:cs="Courier New" w:eastAsia="Courier New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ourier New">
    <w:altName w:val="Courier New"/>
    <w:charset w:val="204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journals.iucr.org/services/cif/checking/checkcifreport.html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journals.iucr.org/services/cif/checking/PLAT018.html" TargetMode="External"/><Relationship Id="rId10" Type="http://schemas.openxmlformats.org/officeDocument/2006/relationships/hyperlink" Target="http://journals.iucr.org/services/cif/checking/PLAT082.html" TargetMode="External"/><Relationship Id="rId11" Type="http://schemas.openxmlformats.org/officeDocument/2006/relationships/hyperlink" Target="http://journals.iucr.org/services/cif/checking/PLAT084.html" TargetMode="External"/><Relationship Id="rId12" Type="http://schemas.openxmlformats.org/officeDocument/2006/relationships/hyperlink" Target="http://journals.iucr.org/services/cif/checking/PLAT234.html" TargetMode="External"/><Relationship Id="rId13" Type="http://schemas.openxmlformats.org/officeDocument/2006/relationships/hyperlink" Target="http://journals.iucr.org/services/cif/checking/PLAT314.html" TargetMode="External"/><Relationship Id="rId14" Type="http://schemas.openxmlformats.org/officeDocument/2006/relationships/hyperlink" Target="http://journals.iucr.org/services/cif/checking/PLAT906.html" TargetMode="External"/><Relationship Id="rId15" Type="http://schemas.openxmlformats.org/officeDocument/2006/relationships/hyperlink" Target="http://journals.iucr.org/services/cif/checking/PLAT906.html" TargetMode="External"/><Relationship Id="rId16" Type="http://schemas.openxmlformats.org/officeDocument/2006/relationships/hyperlink" Target="http://journals.iucr.org/services/cif/checking/PLAT906.html" TargetMode="External"/><Relationship Id="rId17" Type="http://schemas.openxmlformats.org/officeDocument/2006/relationships/hyperlink" Target="http://journals.iucr.org/services/cif/checking/PLAT911.html" TargetMode="External"/><Relationship Id="rId18" Type="http://schemas.openxmlformats.org/officeDocument/2006/relationships/hyperlink" Target="http://journals.iucr.org/services/cif/checking/PLAT971.html" TargetMode="External"/><Relationship Id="rId19" Type="http://schemas.openxmlformats.org/officeDocument/2006/relationships/image" Target="media/image4.png"/><Relationship Id="rId20" Type="http://schemas.openxmlformats.org/officeDocument/2006/relationships/hyperlink" Target="http://journals.iucr.org/services/cif/checking/PLAT002.html" TargetMode="External"/><Relationship Id="rId21" Type="http://schemas.openxmlformats.org/officeDocument/2006/relationships/hyperlink" Target="http://journals.iucr.org/services/cif/checking/PLAT003.html" TargetMode="External"/><Relationship Id="rId22" Type="http://schemas.openxmlformats.org/officeDocument/2006/relationships/hyperlink" Target="http://journals.iucr.org/services/cif/checking/PLAT004.html" TargetMode="External"/><Relationship Id="rId23" Type="http://schemas.openxmlformats.org/officeDocument/2006/relationships/hyperlink" Target="http://journals.iucr.org/services/cif/checking/PLAT007.html" TargetMode="External"/><Relationship Id="rId24" Type="http://schemas.openxmlformats.org/officeDocument/2006/relationships/hyperlink" Target="http://journals.iucr.org/services/cif/checking/PLAT083.html" TargetMode="External"/><Relationship Id="rId25" Type="http://schemas.openxmlformats.org/officeDocument/2006/relationships/hyperlink" Target="http://journals.iucr.org/services/cif/checking/PLAT171.html" TargetMode="External"/><Relationship Id="rId26" Type="http://schemas.openxmlformats.org/officeDocument/2006/relationships/hyperlink" Target="http://journals.iucr.org/services/cif/checking/PLAT172.html" TargetMode="External"/><Relationship Id="rId27" Type="http://schemas.openxmlformats.org/officeDocument/2006/relationships/hyperlink" Target="http://journals.iucr.org/services/cif/checking/PLAT176.html" TargetMode="External"/><Relationship Id="rId28" Type="http://schemas.openxmlformats.org/officeDocument/2006/relationships/hyperlink" Target="http://journals.iucr.org/services/cif/checking/PLAT186.html" TargetMode="External"/><Relationship Id="rId29" Type="http://schemas.openxmlformats.org/officeDocument/2006/relationships/hyperlink" Target="http://journals.iucr.org/services/cif/checking/PLAT300.html" TargetMode="External"/><Relationship Id="rId30" Type="http://schemas.openxmlformats.org/officeDocument/2006/relationships/hyperlink" Target="http://journals.iucr.org/services/cif/checking/PLAT300.html" TargetMode="External"/><Relationship Id="rId31" Type="http://schemas.openxmlformats.org/officeDocument/2006/relationships/hyperlink" Target="http://journals.iucr.org/services/cif/checking/PLAT300.html" TargetMode="External"/><Relationship Id="rId32" Type="http://schemas.openxmlformats.org/officeDocument/2006/relationships/hyperlink" Target="http://journals.iucr.org/services/cif/checking/PLAT300.html" TargetMode="External"/><Relationship Id="rId33" Type="http://schemas.openxmlformats.org/officeDocument/2006/relationships/hyperlink" Target="http://journals.iucr.org/services/cif/checking/PLAT300.html" TargetMode="External"/><Relationship Id="rId34" Type="http://schemas.openxmlformats.org/officeDocument/2006/relationships/hyperlink" Target="http://journals.iucr.org/services/cif/checking/PLAT300.html" TargetMode="External"/><Relationship Id="rId35" Type="http://schemas.openxmlformats.org/officeDocument/2006/relationships/hyperlink" Target="http://journals.iucr.org/services/cif/checking/PLAT300.html" TargetMode="External"/><Relationship Id="rId36" Type="http://schemas.openxmlformats.org/officeDocument/2006/relationships/hyperlink" Target="http://journals.iucr.org/services/cif/checking/PLAT300.html" TargetMode="External"/><Relationship Id="rId37" Type="http://schemas.openxmlformats.org/officeDocument/2006/relationships/hyperlink" Target="http://journals.iucr.org/services/cif/checking/PLAT300.html" TargetMode="External"/><Relationship Id="rId38" Type="http://schemas.openxmlformats.org/officeDocument/2006/relationships/hyperlink" Target="http://journals.iucr.org/services/cif/checking/PLAT300.html" TargetMode="External"/><Relationship Id="rId39" Type="http://schemas.openxmlformats.org/officeDocument/2006/relationships/hyperlink" Target="http://journals.iucr.org/services/cif/checking/PLAT300.html" TargetMode="External"/><Relationship Id="rId40" Type="http://schemas.openxmlformats.org/officeDocument/2006/relationships/hyperlink" Target="http://journals.iucr.org/services/cif/checking/PLAT300.html" TargetMode="External"/><Relationship Id="rId41" Type="http://schemas.openxmlformats.org/officeDocument/2006/relationships/hyperlink" Target="http://journals.iucr.org/services/cif/checking/PLAT300.html" TargetMode="External"/><Relationship Id="rId42" Type="http://schemas.openxmlformats.org/officeDocument/2006/relationships/hyperlink" Target="http://journals.iucr.org/services/cif/checking/PLAT300.html" TargetMode="External"/><Relationship Id="rId43" Type="http://schemas.openxmlformats.org/officeDocument/2006/relationships/hyperlink" Target="http://journals.iucr.org/services/cif/checking/PLAT301.html" TargetMode="External"/><Relationship Id="rId44" Type="http://schemas.openxmlformats.org/officeDocument/2006/relationships/hyperlink" Target="http://journals.iucr.org/services/cif/checking/PLAT302.html" TargetMode="External"/><Relationship Id="rId45" Type="http://schemas.openxmlformats.org/officeDocument/2006/relationships/hyperlink" Target="http://journals.iucr.org/services/cif/checking/PLAT309.html" TargetMode="External"/><Relationship Id="rId46" Type="http://schemas.openxmlformats.org/officeDocument/2006/relationships/hyperlink" Target="http://journals.iucr.org/services/cif/checking/PLAT398.html" TargetMode="External"/><Relationship Id="rId47" Type="http://schemas.openxmlformats.org/officeDocument/2006/relationships/hyperlink" Target="http://journals.iucr.org/services/cif/checking/PLAT416.html" TargetMode="External"/><Relationship Id="rId48" Type="http://schemas.openxmlformats.org/officeDocument/2006/relationships/hyperlink" Target="http://journals.iucr.org/services/cif/checking/PLAT417.html" TargetMode="External"/><Relationship Id="rId49" Type="http://schemas.openxmlformats.org/officeDocument/2006/relationships/hyperlink" Target="http://journals.iucr.org/services/cif/checking/PLAT722.html" TargetMode="External"/><Relationship Id="rId50" Type="http://schemas.openxmlformats.org/officeDocument/2006/relationships/hyperlink" Target="http://journals.iucr.org/services/cif/checking/PLAT860.html" TargetMode="External"/><Relationship Id="rId51" Type="http://schemas.openxmlformats.org/officeDocument/2006/relationships/hyperlink" Target="http://journals.iucr.org/services/cif/checking/PLAT909.html" TargetMode="External"/><Relationship Id="rId52" Type="http://schemas.openxmlformats.org/officeDocument/2006/relationships/hyperlink" Target="http://journals.iucr.org/services/cif/checking/PLAT941.html" TargetMode="External"/><Relationship Id="rId53" Type="http://schemas.openxmlformats.org/officeDocument/2006/relationships/hyperlink" Target="http://journals.iucr.org/services/cif/checking/PLAT978.html" TargetMode="External"/><Relationship Id="rId54" Type="http://schemas.openxmlformats.org/officeDocument/2006/relationships/hyperlink" Target="http://journals.iucr.org/services/cif/checking/checkform.html" TargetMode="External"/><Relationship Id="rId55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&lt;Untitled&gt;</dc:title>
  <dcterms:created xsi:type="dcterms:W3CDTF">2021-08-06T22:38:13Z</dcterms:created>
  <dcterms:modified xsi:type="dcterms:W3CDTF">2021-08-06T22:38:13Z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LastSaved">
    <vt:filetime>2021-08-06T00:00:00Z</vt:filetime>
  </property>
</Properties>
</file>