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302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Соп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водит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2" w:right="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Синтез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кр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че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к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трук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ры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рис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трол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коб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та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различ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ми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ми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П.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Ка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С.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И.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з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у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12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2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Экспе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сть</w:t>
      </w:r>
    </w:p>
    <w:p>
      <w:pPr>
        <w:spacing w:before="16" w:after="0" w:line="240" w:lineRule="auto"/>
        <w:ind w:left="4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8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Р</w:t>
      </w:r>
    </w:p>
    <w:p>
      <w:pPr>
        <w:spacing w:before="21" w:after="0" w:line="271" w:lineRule="exact"/>
        <w:ind w:left="4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нт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новские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дан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ые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Соде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1200"/>
          <w:cols w:num="2" w:equalWidth="0">
            <w:col w:w="3766" w:space="278"/>
            <w:col w:w="5076"/>
          </w:cols>
        </w:sectPr>
      </w:pPr>
      <w:rPr/>
    </w:p>
    <w:p>
      <w:pPr>
        <w:spacing w:before="27" w:after="0" w:line="240" w:lineRule="auto"/>
        <w:ind w:left="4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ые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вольт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ии</w:t>
      </w:r>
    </w:p>
    <w:p>
      <w:pPr>
        <w:spacing w:before="21" w:after="0" w:line="240" w:lineRule="auto"/>
        <w:ind w:left="4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пии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1200"/>
        </w:sectPr>
      </w:pPr>
      <w:rPr/>
    </w:p>
    <w:p>
      <w:pPr>
        <w:spacing w:before="75" w:after="0" w:line="240" w:lineRule="auto"/>
        <w:ind w:left="4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Экспе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сть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9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одн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веще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тоды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ле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3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использ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ски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ки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или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выше,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нит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не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ч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и.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нант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ин)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уч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сно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9" w:lineRule="exact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7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вали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при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на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спе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ruk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мсдви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при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(м.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тн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сит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налов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Эле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спе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ния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ноле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спе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СФ2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кюв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см)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Циклич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кие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вольт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мы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ВА»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хэ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йке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чим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новым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ым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тным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ым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ксы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Bu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нит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иле,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насыщ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ния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пр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водили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при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использ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вали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чес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ш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359" w:lineRule="auto"/>
        <w:ind w:left="102" w:right="45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ифр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кци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вед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ифр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APE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II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ту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исполь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вани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из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учения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(λ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вый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х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жи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ω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вания.</w:t>
      </w:r>
      <w:r>
        <w:rPr>
          <w:rFonts w:ascii="Arial" w:hAnsi="Arial" w:cs="Arial" w:eastAsia="Arial"/>
          <w:sz w:val="24"/>
          <w:szCs w:val="2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чет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ния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введен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изм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сивнос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й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эквив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нтных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ж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ний.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Все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сши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ваны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ичным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8"/>
        </w:rPr>
        <w:t>2</w:t>
      </w:r>
      <w:r>
        <w:rPr>
          <w:rFonts w:ascii="Arial" w:hAnsi="Arial" w:cs="Arial" w:eastAsia="Arial"/>
          <w:sz w:val="16"/>
          <w:szCs w:val="16"/>
          <w:spacing w:val="25"/>
          <w:w w:val="100"/>
          <w:position w:val="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х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нев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ных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вод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ссчит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ые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зи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использ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вани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«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зд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ич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ие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эксп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ния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привед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ные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инат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в,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ин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й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нтных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ваны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мбр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жский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нк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ных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ых:</w:t>
      </w:r>
      <w:r>
        <w:rPr>
          <w:rFonts w:ascii="Arial" w:hAnsi="Arial" w:cs="Arial" w:eastAsia="Arial"/>
          <w:sz w:val="24"/>
          <w:szCs w:val="2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CCDC</w:t>
      </w:r>
    </w:p>
    <w:p>
      <w:pPr>
        <w:spacing w:before="3" w:after="0" w:line="360" w:lineRule="auto"/>
        <w:ind w:left="102" w:right="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–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phen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ClO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инение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4"/>
          <w:szCs w:val="24"/>
          <w:color w:val="0462C1"/>
          <w:spacing w:val="-1"/>
          <w:w w:val="100"/>
          <w:position w:val="0"/>
        </w:rPr>
      </w:r>
      <w:hyperlink r:id="rId5"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  <w:t>h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  <w:t>p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: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/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www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cc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2"/>
            <w:w w:val="100"/>
            <w:u w:val="single" w:color="0462C1"/>
            <w:position w:val="0"/>
          </w:rPr>
          <w:t>m</w:t>
        </w:r>
        <w:r>
          <w:rPr>
            <w:rFonts w:ascii="Arial" w:hAnsi="Arial" w:cs="Arial" w:eastAsia="Arial"/>
            <w:sz w:val="24"/>
            <w:szCs w:val="24"/>
            <w:color w:val="0462C1"/>
            <w:spacing w:val="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c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  <w:position w:val="0"/>
          </w:rPr>
          <w:t>u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  <w:t>k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position w:val="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).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шк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нт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но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мы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получены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на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ифр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ru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ce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α,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λ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Å,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Ni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ил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ь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ия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на</w:t>
      </w:r>
      <w:r>
        <w:rPr>
          <w:rFonts w:ascii="Arial" w:hAnsi="Arial" w:cs="Arial" w:eastAsia="Arial"/>
          <w:sz w:val="24"/>
          <w:szCs w:val="24"/>
          <w:color w:val="00000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ж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color w:val="00000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ны</w:t>
      </w:r>
      <w:r>
        <w:rPr>
          <w:rFonts w:ascii="Arial" w:hAnsi="Arial" w:cs="Arial" w:eastAsia="Arial"/>
          <w:sz w:val="24"/>
          <w:szCs w:val="24"/>
          <w:color w:val="00000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color w:val="00000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ме</w:t>
      </w:r>
      <w:r>
        <w:rPr>
          <w:rFonts w:ascii="Arial" w:hAnsi="Arial" w:cs="Arial" w:eastAsia="Arial"/>
          <w:sz w:val="24"/>
          <w:szCs w:val="24"/>
          <w:color w:val="00000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STO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).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Те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тичес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сс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ит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ны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ме</w:t>
      </w:r>
      <w:r>
        <w:rPr>
          <w:rFonts w:ascii="Arial" w:hAnsi="Arial" w:cs="Arial" w:eastAsia="Arial"/>
          <w:sz w:val="24"/>
          <w:szCs w:val="24"/>
          <w:color w:val="00000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rcury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но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ь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ым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ым.</w:t>
      </w:r>
    </w:p>
    <w:p>
      <w:pPr>
        <w:jc w:val="both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75" w:after="0" w:line="240" w:lineRule="auto"/>
        <w:ind w:left="3528" w:right="351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омп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ов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41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орат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три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трол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коб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3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(1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ь)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ClO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(3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ь)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нант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ина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ид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эти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во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спи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венно.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ям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ибавл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х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та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ьт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шивании.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ю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изм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нен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ски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све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вой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на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ж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ё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тую.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сь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кип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чение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час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тным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х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при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неп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ывн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шивании.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Две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эт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нола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уп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из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щ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ью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испа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ученный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тфи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ьт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выва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и,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х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ным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эт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нол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высуш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вали</w:t>
      </w:r>
      <w:r>
        <w:rPr>
          <w:rFonts w:ascii="Arial" w:hAnsi="Arial" w:cs="Arial" w:eastAsia="Arial"/>
          <w:sz w:val="24"/>
          <w:szCs w:val="2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куу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при</w:t>
      </w:r>
    </w:p>
    <w:p>
      <w:pPr>
        <w:spacing w:before="2" w:after="0" w:line="360" w:lineRule="auto"/>
        <w:ind w:left="102" w:right="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°С,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получив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ё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ш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вил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ные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учали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н/во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(9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нофа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вый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подтв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ил,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что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нофазн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ских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прим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йки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вуют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полученным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ных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безводно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зца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С3,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2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7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ЯМР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CDC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.):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(с,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(с,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(с,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);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(с,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89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2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1"/>
        </w:rPr>
        <w:t>У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1"/>
        </w:rPr>
        <w:t>Ф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1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1"/>
        </w:rPr>
        <w:t>ктр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λ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max</w:t>
      </w:r>
      <w:r>
        <w:rPr>
          <w:rFonts w:ascii="Arial" w:hAnsi="Arial" w:cs="Arial" w:eastAsia="Arial"/>
          <w:sz w:val="16"/>
          <w:szCs w:val="16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нм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ε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/(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см),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π*),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λ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max</w:t>
      </w:r>
      <w:r>
        <w:rPr>
          <w:rFonts w:ascii="Arial" w:hAnsi="Arial" w:cs="Arial" w:eastAsia="Arial"/>
          <w:sz w:val="16"/>
          <w:szCs w:val="16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нм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ε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13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/(м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см),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π*),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λ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max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нм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(п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чо,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ε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л/(м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см),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π*).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1"/>
        </w:rPr>
        <w:t>ок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1"/>
        </w:rPr>
        <w:t>п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1"/>
        </w:rPr>
        <w:t>оте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]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9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]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9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24"/>
          <w:szCs w:val="24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мВ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тн.</w:t>
      </w:r>
      <w:r>
        <w:rPr>
          <w:rFonts w:ascii="Arial" w:hAnsi="Arial" w:cs="Arial" w:eastAsia="Arial"/>
          <w:sz w:val="24"/>
          <w:szCs w:val="24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СВЭ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79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тн.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СВЭ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41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рх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орат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три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трол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коб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6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ученный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ыду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ии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кс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кис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ным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кси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вод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кип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чении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ноле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упа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ти,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ж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выпавшие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тые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тфи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выва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высушив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куу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°С;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8" w:lineRule="exact"/>
        <w:ind w:left="102" w:right="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7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ЯМР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CDC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δ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.):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=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,8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);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(м,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);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(с,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687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орим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ть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рхл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рата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три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тро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ин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коб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та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разл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орителях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60" w:lineRule="auto"/>
        <w:ind w:left="102" w:right="50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На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ты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сть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ClO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иле,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не,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иде,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су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кси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х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х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илен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вом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эти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</w:p>
    <w:p>
      <w:pPr>
        <w:jc w:val="both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75" w:after="0" w:line="361" w:lineRule="auto"/>
        <w:ind w:left="102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спир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же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истил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ванной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воде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ью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ния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подхо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дал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нейшей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ы.</w:t>
      </w:r>
    </w:p>
    <w:p>
      <w:pPr>
        <w:spacing w:before="1" w:after="0" w:line="360" w:lineRule="auto"/>
        <w:ind w:left="102" w:right="49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Так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спос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вс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упа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кции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ном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ФА,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СО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йне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ить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си,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вед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ния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йших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пыт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использ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вали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ил.</w:t>
      </w:r>
    </w:p>
    <w:p>
      <w:pPr>
        <w:spacing w:before="5" w:after="0" w:line="240" w:lineRule="auto"/>
        <w:ind w:left="1139" w:right="11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Получе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й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к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пол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дид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ми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ми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й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б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ыл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ё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мл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).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же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ст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при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й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,1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KI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,0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нии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нес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ьких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й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из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ись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уп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мн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сные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изучи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щ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ью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РС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Сос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вал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муле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ы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или,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высуши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я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ш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ифр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нофа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вый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нал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подтв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ил,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что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нофазн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й,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ич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ских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прим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й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не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уж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но,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э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ной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йки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вуют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м,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полученным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ных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ых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(рис.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360" w:lineRule="auto"/>
        <w:ind w:left="102" w:right="46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йш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илось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ство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ства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небо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ш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сью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мных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РСА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ых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по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волил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ус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нови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ж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нию,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ич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тво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вещ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тва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сь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тде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ить,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воли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вес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ноф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вый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нали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359" w:lineRule="auto"/>
        <w:ind w:left="102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Взаимод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йст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перхл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рата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тр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и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ф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тро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коб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та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по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ииодид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ми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16"/>
          <w:szCs w:val="16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й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б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ыл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ё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мл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).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же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ст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при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й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,1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KI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мл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ви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б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вали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ы,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по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ым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нали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вов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инению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337" w:right="32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Взаимод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йст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рхл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рата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три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тро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ин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об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та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иодом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й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,0</w:t>
      </w:r>
      <w:r>
        <w:rPr>
          <w:rFonts w:ascii="Arial" w:hAnsi="Arial" w:cs="Arial" w:eastAsia="Arial"/>
          <w:sz w:val="24"/>
          <w:szCs w:val="2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б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ыл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ё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,0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мл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CN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же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ыли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злич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ии.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шивали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ким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ъ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нечно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ял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,0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мл,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шен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ии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кса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ии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изм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сь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ша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же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102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зульт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</w:p>
    <w:p>
      <w:pPr>
        <w:jc w:val="both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75" w:after="0" w:line="360" w:lineRule="auto"/>
        <w:ind w:left="102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ванных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нош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ние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ш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мн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ичнев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почти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ные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ния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ьт(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·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чали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выпада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у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ж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че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нес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ь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ча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в.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х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тн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шен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нент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:1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:4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то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ж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ич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ск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инение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выпадало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че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з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сут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и,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на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су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щ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шем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</w:t>
      </w:r>
      <w:r>
        <w:rPr>
          <w:rFonts w:ascii="Arial" w:hAnsi="Arial" w:cs="Arial" w:eastAsia="Arial"/>
          <w:sz w:val="24"/>
          <w:szCs w:val="2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из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вс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х</w:t>
      </w:r>
    </w:p>
    <w:p>
      <w:pPr>
        <w:spacing w:before="5" w:after="0" w:line="360" w:lineRule="auto"/>
        <w:ind w:left="102" w:right="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йки.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ный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ный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эксп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или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ш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нием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Впосле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ствии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выва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вали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ждой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ии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шк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вые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выс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ство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полученных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шки,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ученные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чень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хие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ифр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ици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вание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ых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сь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жным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(рис.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С5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му,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зцов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них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час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ично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ту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ся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что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при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ило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нению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ис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упа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вки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жн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час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ич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ф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ц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70" w:after="0" w:line="240" w:lineRule="auto"/>
        <w:ind w:left="4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8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Я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Р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4.233969pt;height:296.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Рис.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2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Я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пе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к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пе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х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ло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и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2"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ф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тролин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обаль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а(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I)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ms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0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Гц,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4.233975pt;height:296.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Рис.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2"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2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Я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пе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к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пе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х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ло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и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2"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ф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тролин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обаль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а(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I)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ms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0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Гц,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040" w:bottom="280" w:left="1600" w:right="1240"/>
        </w:sectPr>
      </w:pPr>
      <w:rPr/>
    </w:p>
    <w:p>
      <w:pPr>
        <w:spacing w:before="75" w:after="0" w:line="240" w:lineRule="auto"/>
        <w:ind w:left="4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новские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дан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ые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4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1.414001pt;margin-top:36.845783pt;width:455.216pt;height:22.12pt;mso-position-horizontal-relative:page;mso-position-vertical-relative:paragraph;z-index:-1155" coordorigin="1828,737" coordsize="9104,442">
            <v:group style="position:absolute;left:1844;top:747;width:1418;height:422" coordorigin="1844,747" coordsize="1418,422">
              <v:shape style="position:absolute;left:1844;top:747;width:1418;height:422" coordorigin="1844,747" coordsize="1418,422" path="m1844,1169l3262,1169,3262,747,1844,747,1844,1169e" filled="t" fillcolor="#C0C0C0" stroked="f">
                <v:path arrowok="t"/>
                <v:fill/>
              </v:shape>
            </v:group>
            <v:group style="position:absolute;left:1899;top:776;width:1306;height:394" coordorigin="1899,776" coordsize="1306,394">
              <v:shape style="position:absolute;left:1899;top:776;width:1306;height:394" coordorigin="1899,776" coordsize="1306,394" path="m1899,1169l3204,1169,3204,776,1899,776,1899,1169e" filled="t" fillcolor="#C0C0C0" stroked="f">
                <v:path arrowok="t"/>
                <v:fill/>
              </v:shape>
            </v:group>
            <v:group style="position:absolute;left:3262;top:747;width:2268;height:422" coordorigin="3262,747" coordsize="2268,422">
              <v:shape style="position:absolute;left:3262;top:747;width:2268;height:422" coordorigin="3262,747" coordsize="2268,422" path="m3262,1169l5530,1169,5530,747,3262,747,3262,1169e" filled="t" fillcolor="#C0C0C0" stroked="f">
                <v:path arrowok="t"/>
                <v:fill/>
              </v:shape>
            </v:group>
            <v:group style="position:absolute;left:3317;top:776;width:2156;height:394" coordorigin="3317,776" coordsize="2156,394">
              <v:shape style="position:absolute;left:3317;top:776;width:2156;height:394" coordorigin="3317,776" coordsize="2156,394" path="m3317,1169l5473,1169,5473,776,3317,776,3317,1169e" filled="t" fillcolor="#C0C0C0" stroked="f">
                <v:path arrowok="t"/>
                <v:fill/>
              </v:shape>
            </v:group>
            <v:group style="position:absolute;left:5531;top:747;width:1841;height:422" coordorigin="5531,747" coordsize="1841,422">
              <v:shape style="position:absolute;left:5531;top:747;width:1841;height:422" coordorigin="5531,747" coordsize="1841,422" path="m5531,1169l7372,1169,7372,747,5531,747,5531,1169e" filled="t" fillcolor="#C0C0C0" stroked="f">
                <v:path arrowok="t"/>
                <v:fill/>
              </v:shape>
            </v:group>
            <v:group style="position:absolute;left:5586;top:776;width:1731;height:394" coordorigin="5586,776" coordsize="1731,394">
              <v:shape style="position:absolute;left:5586;top:776;width:1731;height:394" coordorigin="5586,776" coordsize="1731,394" path="m5586,1169l7317,1169,7317,776,5586,776,5586,1169e" filled="t" fillcolor="#C0C0C0" stroked="f">
                <v:path arrowok="t"/>
                <v:fill/>
              </v:shape>
            </v:group>
            <v:group style="position:absolute;left:7372;top:747;width:1844;height:422" coordorigin="7372,747" coordsize="1844,422">
              <v:shape style="position:absolute;left:7372;top:747;width:1844;height:422" coordorigin="7372,747" coordsize="1844,422" path="m7372,1169l9215,1169,9215,747,7372,747,7372,1169e" filled="t" fillcolor="#C0C0C0" stroked="f">
                <v:path arrowok="t"/>
                <v:fill/>
              </v:shape>
            </v:group>
            <v:group style="position:absolute;left:7429;top:776;width:1728;height:394" coordorigin="7429,776" coordsize="1728,394">
              <v:shape style="position:absolute;left:7429;top:776;width:1728;height:394" coordorigin="7429,776" coordsize="1728,394" path="m7429,1169l9158,1169,9158,776,7429,776,7429,1169e" filled="t" fillcolor="#C0C0C0" stroked="f">
                <v:path arrowok="t"/>
                <v:fill/>
              </v:shape>
            </v:group>
            <v:group style="position:absolute;left:9216;top:776;width:29;height:394" coordorigin="9216,776" coordsize="29,394">
              <v:shape style="position:absolute;left:9216;top:776;width:29;height:394" coordorigin="9216,776" coordsize="29,394" path="m9216,1169l9244,1169,9244,776,9216,776,9216,1169xe" filled="t" fillcolor="#C0C0C0" stroked="f">
                <v:path arrowok="t"/>
                <v:fill/>
              </v:shape>
            </v:group>
            <v:group style="position:absolute;left:10888;top:776;width:29;height:394" coordorigin="10888,776" coordsize="29,394">
              <v:shape style="position:absolute;left:10888;top:776;width:29;height:394" coordorigin="10888,776" coordsize="29,394" path="m10888,1169l10917,1169,10917,776,10888,776,10888,1169xe" filled="t" fillcolor="#C0C0C0" stroked="f">
                <v:path arrowok="t"/>
                <v:fill/>
              </v:shape>
            </v:group>
            <v:group style="position:absolute;left:9244;top:776;width:1644;height:394" coordorigin="9244,776" coordsize="1644,394">
              <v:shape style="position:absolute;left:9244;top:776;width:1644;height:394" coordorigin="9244,776" coordsize="1644,394" path="m9244,1169l10888,1169,10888,776,9244,776,9244,1169e" filled="t" fillcolor="#C0C0C0" stroked="f">
                <v:path arrowok="t"/>
                <v:fill/>
              </v:shape>
            </v:group>
            <v:group style="position:absolute;left:1844;top:761;width:9074;height:2" coordorigin="1844,761" coordsize="9074,2">
              <v:shape style="position:absolute;left:1844;top:761;width:9074;height:2" coordorigin="1844,761" coordsize="9074,0" path="m1844,761l10917,761e" filled="f" stroked="t" strokeweight="1.54pt" strokecolor="#C0C0C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бл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и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ца</w:t>
      </w:r>
      <w:r>
        <w:rPr>
          <w:rFonts w:ascii="Calibri" w:hAnsi="Calibri" w:cs="Calibri" w:eastAsia="Calibri"/>
          <w:sz w:val="24"/>
          <w:szCs w:val="24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Кристалл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ичес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ие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тры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али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уто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ия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у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тур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получ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ди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ий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8" w:after="0" w:line="193" w:lineRule="exact"/>
        <w:ind w:left="2207" w:right="-20"/>
        <w:jc w:val="left"/>
        <w:tabs>
          <w:tab w:pos="4360" w:val="left"/>
          <w:tab w:pos="6200" w:val="left"/>
          <w:tab w:pos="79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[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3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]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4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  <w:tab/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е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нение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0"/>
        </w:rPr>
        <w:t>1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е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нение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0"/>
        </w:rPr>
        <w:t>2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е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нение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33" w:after="0" w:line="193" w:lineRule="exact"/>
        <w:ind w:left="640" w:right="-65"/>
        <w:jc w:val="left"/>
        <w:tabs>
          <w:tab w:pos="1800" w:val="left"/>
          <w:tab w:pos="40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850006pt;margin-top:5.98717pt;width:2.554453pt;height:5.04pt;mso-position-horizontal-relative:page;mso-position-vertical-relative:paragraph;z-index:-1153" type="#_x0000_t202" filled="f" stroked="f">
            <v:textbox inset="0,0,0,0">
              <w:txbxContent>
                <w:p>
                  <w:pPr>
                    <w:spacing w:before="0" w:after="0" w:line="101" w:lineRule="exact"/>
                    <w:ind w:right="-55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0"/>
                      <w:szCs w:val="10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869995pt;margin-top:5.98717pt;width:2.554453pt;height:5.04pt;mso-position-horizontal-relative:page;mso-position-vertical-relative:paragraph;z-index:-1152" type="#_x0000_t202" filled="f" stroked="f">
            <v:textbox inset="0,0,0,0">
              <w:txbxContent>
                <w:p>
                  <w:pPr>
                    <w:spacing w:before="0" w:after="0" w:line="101" w:lineRule="exact"/>
                    <w:ind w:right="-55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0"/>
                      <w:szCs w:val="10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Ф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у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ла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[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36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24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]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2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5"/>
        </w:rPr>
        <w:t>+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‒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·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1.2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5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O</w:t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[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36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24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]</w:t>
      </w:r>
    </w:p>
    <w:p>
      <w:pPr>
        <w:spacing w:before="33" w:after="0" w:line="193" w:lineRule="exact"/>
        <w:ind w:right="-65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2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5"/>
        </w:rPr>
        <w:t>+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‒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·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‒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·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CH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3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   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[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36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24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]</w:t>
      </w:r>
    </w:p>
    <w:p>
      <w:pPr>
        <w:spacing w:before="33" w:after="0" w:line="193" w:lineRule="exact"/>
        <w:ind w:right="-65"/>
        <w:jc w:val="left"/>
        <w:tabs>
          <w:tab w:pos="110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2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5"/>
        </w:rPr>
        <w:t>+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‒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·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CH</w:t>
      </w:r>
      <w:r>
        <w:rPr>
          <w:rFonts w:ascii="Calibri" w:hAnsi="Calibri" w:cs="Calibri" w:eastAsia="Calibri"/>
          <w:sz w:val="10"/>
          <w:szCs w:val="10"/>
          <w:spacing w:val="-3"/>
          <w:w w:val="100"/>
          <w:position w:val="-1"/>
        </w:rPr>
        <w:t>3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36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24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]</w:t>
      </w:r>
    </w:p>
    <w:p>
      <w:pPr>
        <w:spacing w:before="33" w:after="0" w:line="193" w:lineRule="exact"/>
        <w:ind w:right="-20"/>
        <w:jc w:val="left"/>
        <w:rPr>
          <w:rFonts w:ascii="Calibri" w:hAnsi="Calibri" w:cs="Calibri" w:eastAsia="Calibri"/>
          <w:sz w:val="10"/>
          <w:szCs w:val="10"/>
        </w:rPr>
      </w:pPr>
      <w:rPr/>
      <w:r>
        <w:rPr/>
        <w:br w:type="column"/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3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5"/>
        </w:rPr>
        <w:t>+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‒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-1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·4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4" w:equalWidth="0">
            <w:col w:w="4835" w:space="1"/>
            <w:col w:w="1835" w:space="1"/>
            <w:col w:w="1874" w:space="1"/>
            <w:col w:w="1033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845" w:right="783"/>
        <w:jc w:val="center"/>
        <w:tabs>
          <w:tab w:pos="2520" w:val="left"/>
          <w:tab w:pos="4540" w:val="left"/>
          <w:tab w:pos="6380" w:val="left"/>
          <w:tab w:pos="81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3.070007pt;margin-top:-15.382825pt;width:2.554453pt;height:5.04pt;mso-position-horizontal-relative:page;mso-position-vertical-relative:paragraph;z-index:-1151" type="#_x0000_t202" filled="f" stroked="f">
            <v:textbox inset="0,0,0,0">
              <w:txbxContent>
                <w:p>
                  <w:pPr>
                    <w:spacing w:before="0" w:after="0" w:line="101" w:lineRule="exact"/>
                    <w:ind w:right="-55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0"/>
                      <w:szCs w:val="10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820007pt;margin-top:-15.382825pt;width:2.554453pt;height:5.04pt;mso-position-horizontal-relative:page;mso-position-vertical-relative:paragraph;z-index:-1150" type="#_x0000_t202" filled="f" stroked="f">
            <v:textbox inset="0,0,0,0">
              <w:txbxContent>
                <w:p>
                  <w:pPr>
                    <w:spacing w:before="0" w:after="0" w:line="101" w:lineRule="exact"/>
                    <w:ind w:right="-55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0"/>
                      <w:szCs w:val="10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w</w:t>
        <w:tab/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816.46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1148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19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1401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99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2756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84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" w:right="-20"/>
        <w:jc w:val="left"/>
        <w:tabs>
          <w:tab w:pos="2580" w:val="left"/>
          <w:tab w:pos="4620" w:val="left"/>
          <w:tab w:pos="6480" w:val="left"/>
          <w:tab w:pos="82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Т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е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п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е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а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у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ра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100(2)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100(2)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100(2)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100(2)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2" w:right="469"/>
        <w:jc w:val="center"/>
        <w:tabs>
          <w:tab w:pos="2180" w:val="left"/>
          <w:tab w:pos="4220" w:val="left"/>
          <w:tab w:pos="6080" w:val="left"/>
          <w:tab w:pos="78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Р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а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з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е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0.25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×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0.23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×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0.35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×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0.30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×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0.25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×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0.18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×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0.35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×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0.35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×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0.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5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3" w:right="644"/>
        <w:jc w:val="center"/>
        <w:tabs>
          <w:tab w:pos="2280" w:val="left"/>
          <w:tab w:pos="4340" w:val="left"/>
          <w:tab w:pos="6240" w:val="left"/>
          <w:tab w:pos="80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С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нг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ния</w:t>
        <w:tab/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но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к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л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ая</w:t>
        <w:tab/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но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к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л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ая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к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л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ая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к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л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ая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" w:right="-20"/>
        <w:jc w:val="left"/>
        <w:tabs>
          <w:tab w:pos="2620" w:val="left"/>
          <w:tab w:pos="4660" w:val="left"/>
          <w:tab w:pos="6560" w:val="left"/>
          <w:tab w:pos="83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П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р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с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тр.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г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р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ппа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c</w:t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c</w:t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−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−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19" w:lineRule="auto"/>
        <w:ind w:left="796" w:right="696"/>
        <w:jc w:val="both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Å)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</w:t>
      </w:r>
      <w:r>
        <w:rPr>
          <w:rFonts w:ascii="Calibri" w:hAnsi="Calibri" w:cs="Calibri" w:eastAsia="Calibri"/>
          <w:sz w:val="16"/>
          <w:szCs w:val="16"/>
          <w:spacing w:val="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12.8223(4)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</w:t>
      </w:r>
      <w:r>
        <w:rPr>
          <w:rFonts w:ascii="Calibri" w:hAnsi="Calibri" w:cs="Calibri" w:eastAsia="Calibri"/>
          <w:sz w:val="16"/>
          <w:szCs w:val="16"/>
          <w:spacing w:val="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18.4293(8)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</w:t>
      </w:r>
      <w:r>
        <w:rPr>
          <w:rFonts w:ascii="Calibri" w:hAnsi="Calibri" w:cs="Calibri" w:eastAsia="Calibri"/>
          <w:sz w:val="16"/>
          <w:szCs w:val="16"/>
          <w:spacing w:val="1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10.0144(4)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</w:t>
      </w:r>
      <w:r>
        <w:rPr>
          <w:rFonts w:ascii="Calibri" w:hAnsi="Calibri" w:cs="Calibri" w:eastAsia="Calibri"/>
          <w:sz w:val="16"/>
          <w:szCs w:val="16"/>
          <w:spacing w:val="1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12.5562(5)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Å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                                  </w:t>
      </w:r>
      <w:r>
        <w:rPr>
          <w:rFonts w:ascii="Calibri" w:hAnsi="Calibri" w:cs="Calibri" w:eastAsia="Calibri"/>
          <w:sz w:val="16"/>
          <w:szCs w:val="16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18.1649(5)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 </w:t>
      </w:r>
      <w:r>
        <w:rPr>
          <w:rFonts w:ascii="Calibri" w:hAnsi="Calibri" w:cs="Calibri" w:eastAsia="Calibri"/>
          <w:sz w:val="16"/>
          <w:szCs w:val="16"/>
          <w:spacing w:val="1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9.2810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</w:t>
      </w:r>
      <w:r>
        <w:rPr>
          <w:rFonts w:ascii="Calibri" w:hAnsi="Calibri" w:cs="Calibri" w:eastAsia="Calibri"/>
          <w:sz w:val="16"/>
          <w:szCs w:val="16"/>
          <w:spacing w:val="1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12.6247(5)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</w:t>
      </w:r>
      <w:r>
        <w:rPr>
          <w:rFonts w:ascii="Calibri" w:hAnsi="Calibri" w:cs="Calibri" w:eastAsia="Calibri"/>
          <w:sz w:val="16"/>
          <w:szCs w:val="16"/>
          <w:spacing w:val="1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12.6836(5)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Å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                                   </w:t>
      </w:r>
      <w:r>
        <w:rPr>
          <w:rFonts w:ascii="Calibri" w:hAnsi="Calibri" w:cs="Calibri" w:eastAsia="Calibri"/>
          <w:sz w:val="16"/>
          <w:szCs w:val="16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15.7851(5)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</w:t>
      </w:r>
      <w:r>
        <w:rPr>
          <w:rFonts w:ascii="Calibri" w:hAnsi="Calibri" w:cs="Calibri" w:eastAsia="Calibri"/>
          <w:sz w:val="16"/>
          <w:szCs w:val="16"/>
          <w:spacing w:val="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23.8742(9)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</w:t>
      </w:r>
      <w:r>
        <w:rPr>
          <w:rFonts w:ascii="Calibri" w:hAnsi="Calibri" w:cs="Calibri" w:eastAsia="Calibri"/>
          <w:sz w:val="16"/>
          <w:szCs w:val="16"/>
          <w:spacing w:val="1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17.9580(6)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</w:t>
      </w:r>
      <w:r>
        <w:rPr>
          <w:rFonts w:ascii="Calibri" w:hAnsi="Calibri" w:cs="Calibri" w:eastAsia="Calibri"/>
          <w:sz w:val="16"/>
          <w:szCs w:val="16"/>
          <w:spacing w:val="1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18.2796(9)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α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°)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       </w:t>
      </w:r>
      <w:r>
        <w:rPr>
          <w:rFonts w:ascii="Calibri" w:hAnsi="Calibri" w:cs="Calibri" w:eastAsia="Calibri"/>
          <w:sz w:val="16"/>
          <w:szCs w:val="16"/>
          <w:spacing w:val="3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               </w:t>
      </w:r>
      <w:r>
        <w:rPr>
          <w:rFonts w:ascii="Calibri" w:hAnsi="Calibri" w:cs="Calibri" w:eastAsia="Calibri"/>
          <w:sz w:val="16"/>
          <w:szCs w:val="16"/>
          <w:spacing w:val="1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</w:t>
      </w:r>
      <w:r>
        <w:rPr>
          <w:rFonts w:ascii="Calibri" w:hAnsi="Calibri" w:cs="Calibri" w:eastAsia="Calibri"/>
          <w:sz w:val="16"/>
          <w:szCs w:val="16"/>
          <w:spacing w:val="3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80.7950(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</w:t>
      </w:r>
      <w:r>
        <w:rPr>
          <w:rFonts w:ascii="Calibri" w:hAnsi="Calibri" w:cs="Calibri" w:eastAsia="Calibri"/>
          <w:sz w:val="16"/>
          <w:szCs w:val="16"/>
          <w:spacing w:val="1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89.603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β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°)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</w:t>
      </w:r>
      <w:r>
        <w:rPr>
          <w:rFonts w:ascii="Calibri" w:hAnsi="Calibri" w:cs="Calibri" w:eastAsia="Calibri"/>
          <w:sz w:val="16"/>
          <w:szCs w:val="16"/>
          <w:spacing w:val="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98.0980(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</w:t>
      </w:r>
      <w:r>
        <w:rPr>
          <w:rFonts w:ascii="Calibri" w:hAnsi="Calibri" w:cs="Calibri" w:eastAsia="Calibri"/>
          <w:sz w:val="16"/>
          <w:szCs w:val="16"/>
          <w:spacing w:val="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108.69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10)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88.4200(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</w:t>
      </w:r>
      <w:r>
        <w:rPr>
          <w:rFonts w:ascii="Calibri" w:hAnsi="Calibri" w:cs="Calibri" w:eastAsia="Calibri"/>
          <w:sz w:val="16"/>
          <w:szCs w:val="16"/>
          <w:spacing w:val="1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88.936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2)</w:t>
      </w:r>
    </w:p>
    <w:p>
      <w:pPr>
        <w:spacing w:before="0" w:after="0" w:line="240" w:lineRule="auto"/>
        <w:ind w:left="820" w:right="658"/>
        <w:jc w:val="both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γ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°)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        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               </w:t>
      </w:r>
      <w:r>
        <w:rPr>
          <w:rFonts w:ascii="Calibri" w:hAnsi="Calibri" w:cs="Calibri" w:eastAsia="Calibri"/>
          <w:sz w:val="16"/>
          <w:szCs w:val="16"/>
          <w:spacing w:val="1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          </w:t>
      </w:r>
      <w:r>
        <w:rPr>
          <w:rFonts w:ascii="Calibri" w:hAnsi="Calibri" w:cs="Calibri" w:eastAsia="Calibri"/>
          <w:sz w:val="16"/>
          <w:szCs w:val="16"/>
          <w:spacing w:val="3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68.5020(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                       </w:t>
      </w:r>
      <w:r>
        <w:rPr>
          <w:rFonts w:ascii="Calibri" w:hAnsi="Calibri" w:cs="Calibri" w:eastAsia="Calibri"/>
          <w:sz w:val="16"/>
          <w:szCs w:val="16"/>
          <w:spacing w:val="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88.3550(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0)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32" w:right="732"/>
        <w:jc w:val="center"/>
        <w:tabs>
          <w:tab w:pos="2360" w:val="left"/>
          <w:tab w:pos="4500" w:val="left"/>
          <w:tab w:pos="6260" w:val="left"/>
          <w:tab w:pos="810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Å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3639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94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9)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3868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3)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2084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06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4)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2909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2)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9" w:right="1006"/>
        <w:jc w:val="center"/>
        <w:tabs>
          <w:tab w:pos="2700" w:val="left"/>
          <w:tab w:pos="4760" w:val="left"/>
          <w:tab w:pos="6600" w:val="left"/>
          <w:tab w:pos="83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Z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7" w:right="862"/>
        <w:jc w:val="center"/>
        <w:tabs>
          <w:tab w:pos="2560" w:val="left"/>
          <w:tab w:pos="4620" w:val="left"/>
          <w:tab w:pos="6460" w:val="left"/>
          <w:tab w:pos="82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ρ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выч</w:t>
      </w:r>
      <w:r>
        <w:rPr>
          <w:rFonts w:ascii="Calibri" w:hAnsi="Calibri" w:cs="Calibri" w:eastAsia="Calibri"/>
          <w:sz w:val="10"/>
          <w:szCs w:val="1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г·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с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6"/>
        </w:rPr>
        <w:t>‒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6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1.490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1.972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2.234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3.147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8" w:right="864"/>
        <w:jc w:val="center"/>
        <w:tabs>
          <w:tab w:pos="2560" w:val="left"/>
          <w:tab w:pos="4620" w:val="left"/>
          <w:tab w:pos="6460" w:val="left"/>
          <w:tab w:pos="82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μ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‒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5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0.682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3.673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4.892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9.347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1" w:right="823"/>
        <w:jc w:val="center"/>
        <w:tabs>
          <w:tab w:pos="2520" w:val="left"/>
          <w:tab w:pos="4580" w:val="left"/>
          <w:tab w:pos="6420" w:val="left"/>
          <w:tab w:pos="820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i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000)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1668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217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.0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1298.0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2420.0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3" w:lineRule="exact"/>
        <w:ind w:left="430" w:right="526"/>
        <w:jc w:val="center"/>
        <w:tabs>
          <w:tab w:pos="2240" w:val="left"/>
          <w:tab w:pos="4280" w:val="left"/>
          <w:tab w:pos="6140" w:val="left"/>
          <w:tab w:pos="790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θ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д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апа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з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°)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2.22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&lt;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θ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&lt;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25.35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2.33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&lt;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θ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&lt;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28.00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2.25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&lt;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θ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&lt;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28.00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2.23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&lt;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θ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&lt;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26.00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28" w:after="0" w:line="240" w:lineRule="auto"/>
        <w:ind w:left="517" w:right="-45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С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бр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а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ы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х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</w:t>
      </w:r>
    </w:p>
    <w:p>
      <w:pPr>
        <w:spacing w:before="3" w:after="0" w:line="230" w:lineRule="atLeast"/>
        <w:ind w:left="572" w:right="-49" w:firstLine="-7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не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з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ав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с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и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ы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х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тра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ж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е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ний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2000" w:val="left"/>
          <w:tab w:pos="3840" w:val="left"/>
          <w:tab w:pos="56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50439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6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649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48473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1797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38014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0015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31862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1378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1406" w:space="955"/>
            <w:col w:w="7219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28" w:after="0" w:line="240" w:lineRule="auto"/>
        <w:ind w:left="413" w:right="80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П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лн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та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с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б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ра</w:t>
      </w:r>
    </w:p>
    <w:p>
      <w:pPr>
        <w:spacing w:before="34" w:after="0" w:line="193" w:lineRule="exact"/>
        <w:ind w:left="284" w:right="-52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д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анн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ы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х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д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θ</w:t>
      </w:r>
      <w:r>
        <w:rPr>
          <w:rFonts w:ascii="Calibri" w:hAnsi="Calibri" w:cs="Calibri" w:eastAsia="Calibri"/>
          <w:sz w:val="10"/>
          <w:szCs w:val="10"/>
          <w:spacing w:val="-1"/>
          <w:w w:val="100"/>
          <w:i/>
          <w:position w:val="-1"/>
        </w:rPr>
        <w:t>m</w:t>
      </w:r>
      <w:r>
        <w:rPr>
          <w:rFonts w:ascii="Calibri" w:hAnsi="Calibri" w:cs="Calibri" w:eastAsia="Calibri"/>
          <w:sz w:val="10"/>
          <w:szCs w:val="10"/>
          <w:spacing w:val="1"/>
          <w:w w:val="100"/>
          <w:i/>
          <w:position w:val="-1"/>
        </w:rPr>
        <w:t>a</w:t>
      </w:r>
      <w:r>
        <w:rPr>
          <w:rFonts w:ascii="Calibri" w:hAnsi="Calibri" w:cs="Calibri" w:eastAsia="Calibri"/>
          <w:sz w:val="10"/>
          <w:szCs w:val="10"/>
          <w:spacing w:val="0"/>
          <w:w w:val="100"/>
          <w:i/>
          <w:position w:val="-1"/>
        </w:rPr>
        <w:t>x</w:t>
      </w:r>
      <w:r>
        <w:rPr>
          <w:rFonts w:ascii="Calibri" w:hAnsi="Calibri" w:cs="Calibri" w:eastAsia="Calibri"/>
          <w:sz w:val="10"/>
          <w:szCs w:val="10"/>
          <w:spacing w:val="13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%)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2040" w:val="left"/>
          <w:tab w:pos="3900" w:val="left"/>
          <w:tab w:pos="56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99.8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99.7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99.6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99.3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1589" w:space="1063"/>
            <w:col w:w="6928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28" w:after="0" w:line="240" w:lineRule="auto"/>
        <w:ind w:left="687" w:right="123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Ко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л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во</w:t>
      </w:r>
    </w:p>
    <w:p>
      <w:pPr>
        <w:spacing w:before="37" w:after="0" w:line="193" w:lineRule="exact"/>
        <w:ind w:left="509" w:right="-52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пар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а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е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в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2040" w:val="left"/>
          <w:tab w:pos="3880" w:val="left"/>
          <w:tab w:pos="56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485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452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470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559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1358" w:space="1315"/>
            <w:col w:w="6907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193" w:lineRule="exact"/>
        <w:ind w:left="328" w:right="-20"/>
        <w:jc w:val="left"/>
        <w:tabs>
          <w:tab w:pos="2600" w:val="left"/>
          <w:tab w:pos="4660" w:val="left"/>
          <w:tab w:pos="6500" w:val="left"/>
          <w:tab w:pos="82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Д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бр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тн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с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ть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по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</w:rPr>
        <w:t>F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5"/>
        </w:rPr>
        <w:t>2</w:t>
        <w:tab/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5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1.049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1.167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1.111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1.051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35" w:right="-52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факто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р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ы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&gt;</w:t>
      </w:r>
    </w:p>
    <w:p>
      <w:pPr>
        <w:spacing w:before="37" w:after="0" w:line="240" w:lineRule="auto"/>
        <w:ind w:left="742" w:right="254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</w:rPr>
        <w:t>σ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28" w:after="0" w:line="240" w:lineRule="auto"/>
        <w:ind w:left="3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0.0672,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0.1947</w:t>
      </w:r>
    </w:p>
    <w:p>
      <w:pPr>
        <w:spacing w:before="28" w:after="0" w:line="240" w:lineRule="auto"/>
        <w:ind w:left="3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0.0388,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14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0.0779</w:t>
      </w:r>
    </w:p>
    <w:p>
      <w:pPr>
        <w:spacing w:before="28" w:after="0" w:line="240" w:lineRule="auto"/>
        <w:ind w:left="3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0.0223,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0.0440</w:t>
      </w:r>
    </w:p>
    <w:p>
      <w:pPr>
        <w:spacing w:before="28" w:after="0" w:line="240" w:lineRule="auto"/>
        <w:ind w:left="3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0.0355,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3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0.0588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5" w:equalWidth="0">
            <w:col w:w="1433" w:space="935"/>
            <w:col w:w="852" w:space="1204"/>
            <w:col w:w="853" w:space="991"/>
            <w:col w:w="852" w:space="919"/>
            <w:col w:w="1541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316" w:right="-49" w:firstLine="14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факто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р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ы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по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в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с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е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м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тра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ж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е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ниям)</w:t>
      </w:r>
    </w:p>
    <w:p>
      <w:pPr>
        <w:spacing w:before="28" w:after="0" w:line="240" w:lineRule="auto"/>
        <w:ind w:left="3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0.0864,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0.2110</w:t>
      </w:r>
    </w:p>
    <w:p>
      <w:pPr>
        <w:spacing w:before="28" w:after="0" w:line="240" w:lineRule="auto"/>
        <w:ind w:left="3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0.0447,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14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0.0798</w:t>
      </w:r>
    </w:p>
    <w:p>
      <w:pPr>
        <w:spacing w:before="28" w:after="0" w:line="240" w:lineRule="auto"/>
        <w:ind w:left="3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0.0255,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0.0450</w:t>
      </w:r>
    </w:p>
    <w:p>
      <w:pPr>
        <w:spacing w:before="28" w:after="0" w:line="240" w:lineRule="auto"/>
        <w:ind w:left="3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0.0493,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0.0625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5" w:equalWidth="0">
            <w:col w:w="1587" w:space="781"/>
            <w:col w:w="852" w:space="1204"/>
            <w:col w:w="853" w:space="991"/>
            <w:col w:w="852" w:space="919"/>
            <w:col w:w="1541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09" w:right="-20"/>
        <w:jc w:val="left"/>
        <w:tabs>
          <w:tab w:pos="2400" w:val="left"/>
          <w:tab w:pos="4440" w:val="left"/>
          <w:tab w:pos="6300" w:val="left"/>
          <w:tab w:pos="80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91.463997pt;margin-top:21.647202pt;width:454.396pt;height:.1pt;mso-position-horizontal-relative:page;mso-position-vertical-relative:paragraph;z-index:-1154" coordorigin="1829,433" coordsize="9088,2">
            <v:shape style="position:absolute;left:1829;top:433;width:9088;height:2" coordorigin="1829,433" coordsize="9088,0" path="m1829,433l10917,433e" filled="f" stroked="t" strokeweight=".5799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ρ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0"/>
        </w:rPr>
        <w:t>м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10"/>
          <w:szCs w:val="10"/>
          <w:spacing w:val="1"/>
          <w:w w:val="100"/>
          <w:position w:val="0"/>
        </w:rPr>
        <w:t>к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ρ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0"/>
        </w:rPr>
        <w:t>м</w:t>
      </w:r>
      <w:r>
        <w:rPr>
          <w:rFonts w:ascii="Calibri" w:hAnsi="Calibri" w:cs="Calibri" w:eastAsia="Calibri"/>
          <w:sz w:val="10"/>
          <w:szCs w:val="10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Å</w:t>
      </w:r>
      <w:r>
        <w:rPr>
          <w:rFonts w:ascii="Calibri" w:hAnsi="Calibri" w:cs="Calibri" w:eastAsia="Calibri"/>
          <w:sz w:val="10"/>
          <w:szCs w:val="10"/>
          <w:spacing w:val="-1"/>
          <w:w w:val="100"/>
          <w:position w:val="6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)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1.84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−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0.54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1.82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−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0.80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0.72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−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0.58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0.88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−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0.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8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9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613464pt;height:254.8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1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Рис.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Эк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тичес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тге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и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</w:p>
    <w:p>
      <w:pPr>
        <w:spacing w:before="24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олин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обаль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бл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и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ца</w:t>
      </w:r>
      <w:r>
        <w:rPr>
          <w:rFonts w:ascii="Calibri" w:hAnsi="Calibri" w:cs="Calibri" w:eastAsia="Calibri"/>
          <w:sz w:val="24"/>
          <w:szCs w:val="24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ульта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уто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ч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ия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ов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ой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чей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по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</w:p>
    <w:p>
      <w:pPr>
        <w:spacing w:before="0" w:after="0" w:line="292" w:lineRule="exact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[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]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2</w:t>
      </w:r>
      <w:r>
        <w:rPr>
          <w:rFonts w:ascii="Calibri" w:hAnsi="Calibri" w:cs="Calibri" w:eastAsia="Calibri"/>
          <w:sz w:val="16"/>
          <w:szCs w:val="16"/>
          <w:spacing w:val="16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и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д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ы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РСА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[4]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1003" w:hRule="exact"/>
        </w:trPr>
        <w:tc>
          <w:tcPr>
            <w:tcW w:w="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Å</w:t>
            </w:r>
          </w:p>
        </w:tc>
        <w:tc>
          <w:tcPr>
            <w:tcW w:w="8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Å</w:t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Å</w:t>
            </w:r>
          </w:p>
        </w:tc>
        <w:tc>
          <w:tcPr>
            <w:tcW w:w="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4" w:right="2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sz w:val="16"/>
                <w:szCs w:val="16"/>
                <w:spacing w:val="-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°</w:t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Å</w:t>
            </w:r>
            <w:r>
              <w:rPr>
                <w:rFonts w:ascii="Calibri" w:hAnsi="Calibri" w:cs="Calibri" w:eastAsia="Calibri"/>
                <w:sz w:val="16"/>
                <w:szCs w:val="16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position w:val="5"/>
              </w:rPr>
              <w:t>3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1F1F1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4" w:lineRule="auto"/>
              <w:ind w:left="97" w:right="80" w:firstLine="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Ч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ло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пи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в</w:t>
            </w:r>
          </w:p>
        </w:tc>
        <w:tc>
          <w:tcPr>
            <w:tcW w:w="104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4" w:lineRule="auto"/>
              <w:ind w:left="97" w:right="8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Ср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нее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ткл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нение</w:t>
            </w:r>
          </w:p>
          <w:p>
            <w:pPr>
              <w:spacing w:before="0" w:after="0" w:line="240" w:lineRule="auto"/>
              <w:ind w:left="274" w:right="28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Θ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°</w:t>
            </w:r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9" w:right="28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Θ</w:t>
            </w:r>
          </w:p>
          <w:p>
            <w:pPr>
              <w:spacing w:before="25" w:after="0" w:line="240" w:lineRule="auto"/>
              <w:ind w:left="72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</w:p>
        </w:tc>
        <w:tc>
          <w:tcPr>
            <w:tcW w:w="62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4" w:lineRule="auto"/>
              <w:ind w:left="90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ну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я,</w:t>
            </w:r>
          </w:p>
          <w:p>
            <w:pPr>
              <w:spacing w:before="0" w:after="0" w:line="240" w:lineRule="auto"/>
              <w:ind w:left="233" w:right="23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°</w:t>
            </w:r>
          </w:p>
        </w:tc>
      </w:tr>
      <w:tr>
        <w:trPr>
          <w:trHeight w:val="780" w:hRule="exact"/>
        </w:trPr>
        <w:tc>
          <w:tcPr>
            <w:tcW w:w="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РФА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9.37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1)</w:t>
            </w:r>
          </w:p>
        </w:tc>
        <w:tc>
          <w:tcPr>
            <w:tcW w:w="8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30.24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2)</w:t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13.03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8)</w:t>
            </w:r>
          </w:p>
        </w:tc>
        <w:tc>
          <w:tcPr>
            <w:tcW w:w="9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110.40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3)</w:t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3458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5)</w:t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17" w:right="49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28/0</w:t>
            </w:r>
          </w:p>
        </w:tc>
        <w:tc>
          <w:tcPr>
            <w:tcW w:w="104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0.014</w:t>
            </w:r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33.2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0.06</w:t>
            </w:r>
          </w:p>
        </w:tc>
        <w:tc>
          <w:tcPr>
            <w:tcW w:w="62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4" w:lineRule="auto"/>
              <w:ind w:left="172" w:right="75" w:firstLine="-5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0.011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11)</w:t>
            </w:r>
          </w:p>
        </w:tc>
      </w:tr>
      <w:tr>
        <w:trPr>
          <w:trHeight w:val="554" w:hRule="exact"/>
        </w:trPr>
        <w:tc>
          <w:tcPr>
            <w:tcW w:w="50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РСА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9.3638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18)</w:t>
            </w:r>
          </w:p>
        </w:tc>
        <w:tc>
          <w:tcPr>
            <w:tcW w:w="84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30.332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6)</w:t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13.044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3)</w:t>
            </w:r>
          </w:p>
        </w:tc>
        <w:tc>
          <w:tcPr>
            <w:tcW w:w="92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110.422(4)</w:t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3471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94</w:t>
            </w:r>
          </w:p>
        </w:tc>
        <w:tc>
          <w:tcPr>
            <w:tcW w:w="4479" w:type="dxa"/>
            <w:gridSpan w:val="5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74" w:after="0" w:line="240" w:lineRule="auto"/>
        <w:ind w:left="35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65967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65967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5967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5967"/>
          <w:spacing w:val="-22"/>
          <w:w w:val="112"/>
        </w:rPr>
        <w:t>2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5"/>
        </w:rPr>
        <w:t>T</w:t>
      </w:r>
      <w:r>
        <w:rPr>
          <w:rFonts w:ascii="Arial" w:hAnsi="Arial" w:cs="Arial" w:eastAsia="Arial"/>
          <w:sz w:val="15"/>
          <w:szCs w:val="15"/>
          <w:color w:val="7C727C"/>
          <w:spacing w:val="-10"/>
          <w:w w:val="106"/>
        </w:rPr>
        <w:t>h</w:t>
      </w:r>
      <w:r>
        <w:rPr>
          <w:rFonts w:ascii="Arial" w:hAnsi="Arial" w:cs="Arial" w:eastAsia="Arial"/>
          <w:sz w:val="15"/>
          <w:szCs w:val="15"/>
          <w:color w:val="665967"/>
          <w:spacing w:val="-14"/>
          <w:w w:val="155"/>
        </w:rPr>
        <w:t>[</w:t>
      </w:r>
      <w:r>
        <w:rPr>
          <w:rFonts w:ascii="Arial" w:hAnsi="Arial" w:cs="Arial" w:eastAsia="Arial"/>
          <w:sz w:val="15"/>
          <w:szCs w:val="15"/>
          <w:color w:val="7C727C"/>
          <w:spacing w:val="-7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665967"/>
          <w:spacing w:val="0"/>
          <w:w w:val="103"/>
        </w:rPr>
        <w:t>b</w:t>
      </w:r>
      <w:r>
        <w:rPr>
          <w:rFonts w:ascii="Arial" w:hAnsi="Arial" w:cs="Arial" w:eastAsia="Arial"/>
          <w:sz w:val="15"/>
          <w:szCs w:val="15"/>
          <w:color w:val="665967"/>
          <w:spacing w:val="-2"/>
          <w:w w:val="103"/>
        </w:rPr>
        <w:t>s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96"/>
        </w:rPr>
        <w:t>)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7C727C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5967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65967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5967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5967"/>
          <w:spacing w:val="0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665967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5967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5967"/>
          <w:spacing w:val="-19"/>
          <w:w w:val="553"/>
        </w:rPr>
        <w:t>l</w:t>
      </w:r>
      <w:r>
        <w:rPr>
          <w:rFonts w:ascii="Arial" w:hAnsi="Arial" w:cs="Arial" w:eastAsia="Arial"/>
          <w:sz w:val="15"/>
          <w:szCs w:val="15"/>
          <w:color w:val="665967"/>
          <w:spacing w:val="-11"/>
          <w:w w:val="96"/>
        </w:rPr>
        <w:t>2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1"/>
        </w:rPr>
        <w:t>Th[calc]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27C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0"/>
        </w:rPr>
        <w:t>obs-calc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27C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0"/>
        </w:rPr>
        <w:t>Int.</w:t>
      </w:r>
      <w:r>
        <w:rPr>
          <w:rFonts w:ascii="Arial" w:hAnsi="Arial" w:cs="Arial" w:eastAsia="Arial"/>
          <w:sz w:val="15"/>
          <w:szCs w:val="15"/>
          <w:color w:val="7C727C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27C"/>
          <w:spacing w:val="-16"/>
          <w:w w:val="135"/>
        </w:rPr>
        <w:t>d</w:t>
      </w:r>
      <w:r>
        <w:rPr>
          <w:rFonts w:ascii="Arial" w:hAnsi="Arial" w:cs="Arial" w:eastAsia="Arial"/>
          <w:sz w:val="15"/>
          <w:szCs w:val="15"/>
          <w:color w:val="665967"/>
          <w:spacing w:val="-14"/>
          <w:w w:val="155"/>
        </w:rPr>
        <w:t>[</w:t>
      </w:r>
      <w:r>
        <w:rPr>
          <w:rFonts w:ascii="Arial" w:hAnsi="Arial" w:cs="Arial" w:eastAsia="Arial"/>
          <w:sz w:val="15"/>
          <w:szCs w:val="15"/>
          <w:color w:val="7C727C"/>
          <w:spacing w:val="-7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665967"/>
          <w:spacing w:val="0"/>
          <w:w w:val="103"/>
        </w:rPr>
        <w:t>b</w:t>
      </w:r>
      <w:r>
        <w:rPr>
          <w:rFonts w:ascii="Arial" w:hAnsi="Arial" w:cs="Arial" w:eastAsia="Arial"/>
          <w:sz w:val="15"/>
          <w:szCs w:val="15"/>
          <w:color w:val="665967"/>
          <w:spacing w:val="-2"/>
          <w:w w:val="103"/>
        </w:rPr>
        <w:t>s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96"/>
        </w:rPr>
        <w:t>)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27C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5967"/>
          <w:spacing w:val="0"/>
          <w:w w:val="108"/>
        </w:rPr>
        <w:t>d[c</w:t>
      </w:r>
      <w:r>
        <w:rPr>
          <w:rFonts w:ascii="Arial" w:hAnsi="Arial" w:cs="Arial" w:eastAsia="Arial"/>
          <w:sz w:val="15"/>
          <w:szCs w:val="15"/>
          <w:color w:val="665967"/>
          <w:spacing w:val="-8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99"/>
        </w:rPr>
        <w:t>!c</w:t>
      </w:r>
      <w:r>
        <w:rPr>
          <w:rFonts w:ascii="Arial" w:hAnsi="Arial" w:cs="Arial" w:eastAsia="Arial"/>
          <w:sz w:val="15"/>
          <w:szCs w:val="15"/>
          <w:color w:val="7C727C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34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5"/>
          <w:w w:val="1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1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0"/>
          <w:w w:val="1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8"/>
        </w:rPr>
        <w:t>843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6"/>
        </w:rPr>
        <w:t>841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0.0017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6.2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6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1142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2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1185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342" w:right="-5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798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5"/>
          <w:w w:val="1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16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·0.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5"/>
          <w:w w:val="1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85.2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4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5"/>
        </w:rPr>
        <w:t>3288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1"/>
          <w:w w:val="13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3222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34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2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2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1"/>
        </w:rPr>
        <w:t>304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2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2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2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2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0"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0.0017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0"/>
        </w:rPr>
        <w:t>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4975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9"/>
          <w:w w:val="11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4993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342" w:right="-8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3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34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43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147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·0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5"/>
          <w:w w:val="1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7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5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8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5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4"/>
        </w:rPr>
        <w:t>71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2" w:lineRule="exact"/>
        <w:ind w:left="3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66596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6596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-17"/>
          <w:w w:val="15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0"/>
          <w:w w:val="104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-2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0"/>
          <w:w w:val="101"/>
        </w:rPr>
        <w:t>484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263D"/>
          <w:spacing w:val="0"/>
          <w:w w:val="15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3B263D"/>
          <w:spacing w:val="9"/>
          <w:w w:val="15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263D"/>
          <w:spacing w:val="0"/>
          <w:w w:val="15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3B263D"/>
          <w:spacing w:val="12"/>
          <w:w w:val="15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-17"/>
          <w:w w:val="15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0"/>
          <w:w w:val="100"/>
        </w:rPr>
        <w:t>0.485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C727C"/>
          <w:spacing w:val="-7"/>
          <w:w w:val="260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5"/>
          <w:w w:val="94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7C727C"/>
          <w:spacing w:val="-13"/>
          <w:w w:val="12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0"/>
          <w:w w:val="94"/>
        </w:rPr>
        <w:t>0010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65967"/>
          <w:spacing w:val="-1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C727C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66596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6596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0"/>
          <w:w w:val="105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665967"/>
          <w:spacing w:val="-16"/>
          <w:w w:val="12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0"/>
          <w:w w:val="101"/>
        </w:rPr>
        <w:t>4315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3B4F"/>
          <w:spacing w:val="0"/>
          <w:w w:val="101"/>
        </w:rPr>
        <w:t>8.4307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" w:right="-20"/>
        <w:jc w:val="left"/>
        <w:tabs>
          <w:tab w:pos="29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28.023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7"/>
        </w:rPr>
        <w:t>-1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5"/>
          <w:w w:val="12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5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.00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3.1816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7"/>
        </w:rPr>
        <w:t>3.18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4"/>
          <w:w w:val="10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11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2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28.193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3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2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2"/>
          <w:w w:val="12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159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334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3.1627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7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50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5"/>
        </w:rPr>
        <w:t>664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11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55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1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451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9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0442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1"/>
        </w:rPr>
        <w:t>.6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3.1298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1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4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07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29.189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·2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50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1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6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5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8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3"/>
        </w:rPr>
        <w:t>02.53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9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47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3.0570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3"/>
        </w:rPr>
        <w:t>0544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0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1"/>
        </w:rPr>
        <w:t>860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9"/>
          <w:w w:val="10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3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16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1"/>
        </w:rPr>
        <w:t>0418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9899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994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100" w:bottom="280" w:left="1680" w:right="820"/>
          <w:cols w:num="2" w:equalWidth="0">
            <w:col w:w="4614" w:space="330"/>
            <w:col w:w="4476"/>
          </w:cols>
        </w:sectPr>
      </w:pPr>
      <w:rPr/>
    </w:p>
    <w:p>
      <w:pPr>
        <w:spacing w:before="43" w:after="0" w:line="240" w:lineRule="auto"/>
        <w:ind w:left="34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11.711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5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5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8"/>
          <w:w w:val="10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2"/>
        </w:rPr>
        <w:t>5505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7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6"/>
        </w:rPr>
        <w:t>5593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34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6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5"/>
        </w:rPr>
        <w:t>366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9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6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.364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4"/>
          <w:w w:val="10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2"/>
        </w:rPr>
        <w:t>6193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6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22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8"/>
        </w:rPr>
        <w:t>99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342" w:right="-20"/>
        <w:jc w:val="left"/>
        <w:tabs>
          <w:tab w:pos="12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5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2"/>
        </w:rPr>
        <w:t>785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43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8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5"/>
        </w:rPr>
        <w:t>767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1"/>
        </w:rPr>
        <w:t>0185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2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3"/>
        </w:rPr>
        <w:t>4187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6"/>
        </w:rPr>
        <w:t>6.4273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34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0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98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9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43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7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321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9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9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8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4"/>
        </w:rPr>
        <w:t>1800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7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1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5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308" w:right="-20"/>
        <w:jc w:val="left"/>
        <w:tabs>
          <w:tab w:pos="31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0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620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8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3"/>
          <w:w w:val="1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8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3"/>
          <w:w w:val="1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8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21"/>
          <w:w w:val="1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7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619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4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2"/>
        </w:rPr>
        <w:t>541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3"/>
        </w:rPr>
        <w:t>545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97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6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7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770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23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7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-0.0122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12.0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9928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9879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6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15.471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4"/>
          <w:w w:val="1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15.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3"/>
        </w:rPr>
        <w:t>56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0.0151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0"/>
          <w:w w:val="12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2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5"/>
        </w:rPr>
        <w:t>.6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6"/>
          <w:w w:val="12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7227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7283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97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1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8"/>
        </w:rPr>
        <w:t>631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8"/>
          <w:w w:val="14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1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2"/>
        </w:rPr>
        <w:t>.633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-0.0016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87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6646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66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1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6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9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838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4"/>
          <w:w w:val="15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9"/>
          <w:w w:val="15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61"/>
          <w:w w:val="15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3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2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2"/>
          <w:w w:val="13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0"/>
          <w:w w:val="13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2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4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0.0230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2611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2683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97" w:right="-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3"/>
          <w:w w:val="15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6"/>
          <w:w w:val="15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12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979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15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18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8"/>
        </w:rPr>
        <w:t>58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0.0207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1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1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2179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2"/>
          <w:w w:val="13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42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5"/>
        </w:rPr>
        <w:t>619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584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0.0345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0297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.0395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9"/>
          <w:w w:val="13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3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3"/>
          <w:w w:val="13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3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35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51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3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31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3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45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6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4"/>
        </w:rPr>
        <w:t>373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14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7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27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1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5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9"/>
          <w:w w:val="11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8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2"/>
          <w:w w:val="10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95C8FD"/>
          <w:spacing w:val="-17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8"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97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1"/>
          <w:w w:val="11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1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36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15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660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5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8"/>
          <w:w w:val="11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4"/>
        </w:rPr>
        <w:t>481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8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81"/>
        </w:rPr>
        <w:t>75!1.3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97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8"/>
          <w:w w:val="11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5"/>
        </w:rPr>
        <w:t>104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9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43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8"/>
          <w:w w:val="11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5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8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1"/>
        </w:rPr>
        <w:t>0595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6420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4"/>
        </w:rPr>
        <w:t>6277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0"/>
          <w:w w:val="12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6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411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43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6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6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5"/>
        </w:rPr>
        <w:t>366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99"/>
        </w:rPr>
        <w:t>0444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3"/>
          <w:w w:val="12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1"/>
        </w:rPr>
        <w:t>874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4"/>
          <w:w w:val="10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2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2"/>
        </w:rPr>
        <w:t>0393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4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8"/>
          <w:w w:val="14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4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9"/>
          <w:w w:val="14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1"/>
        </w:rPr>
        <w:t>978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1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119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1.105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1"/>
        </w:rPr>
        <w:t>0145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right="-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C727C"/>
          <w:spacing w:val="-44"/>
          <w:w w:val="111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4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1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5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5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66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3"/>
        </w:rPr>
        <w:t>0422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31.362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8"/>
        </w:rPr>
        <w:t>·2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0"/>
          <w:w w:val="12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8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7"/>
          <w:w w:val="12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49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310</w:t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8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79"/>
        </w:rPr>
        <w:t>2.5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4"/>
          <w:w w:val="13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2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31.812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31.817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7"/>
          <w:w w:val="14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6"/>
        </w:rPr>
        <w:t>0.0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0"/>
        </w:rPr>
        <w:t>51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2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32.495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7"/>
          <w:w w:val="14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6"/>
        </w:rPr>
        <w:t>0.0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75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32.803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·2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"/>
          <w:w w:val="1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781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0.0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218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33.028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9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6"/>
        </w:rPr>
        <w:t>0.0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71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8.241425pt;margin-top:12.35094pt;width:110.72132pt;height:26.747742pt;mso-position-horizontal-relative:page;mso-position-vertical-relative:paragraph;z-index:-11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7" w:hRule="exact"/>
                    </w:trPr>
                    <w:tc>
                      <w:tcPr>
                        <w:tcW w:w="6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D3B4F"/>
                            <w:spacing w:val="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-13"/>
                            <w:w w:val="13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D3B4F"/>
                            <w:spacing w:val="0"/>
                            <w:w w:val="103"/>
                          </w:rPr>
                          <w:t>0294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-21"/>
                            <w:w w:val="13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-1"/>
                            <w:w w:val="19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0"/>
                            <w:w w:val="11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0"/>
                            <w:w w:val="10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-27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0"/>
                            <w:w w:val="10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0"/>
                            <w:w w:val="111"/>
                          </w:rPr>
                          <w:t>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w w:val="10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-27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0"/>
                            <w:w w:val="105"/>
                          </w:rPr>
                          <w:t>6498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6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D3B4F"/>
                            <w:spacing w:val="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-13"/>
                            <w:w w:val="13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D3B4F"/>
                            <w:spacing w:val="0"/>
                            <w:w w:val="100"/>
                          </w:rPr>
                          <w:t>0097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11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D3B4F"/>
                            <w:spacing w:val="0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D3B4F"/>
                            <w:spacing w:val="-15"/>
                            <w:w w:val="1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0"/>
                            <w:w w:val="1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8"/>
                            <w:w w:val="1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0"/>
                            <w:w w:val="10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-27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0"/>
                            <w:w w:val="10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0"/>
                            <w:w w:val="109"/>
                          </w:rPr>
                          <w:t>37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w w:val="10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7C727C"/>
                            <w:spacing w:val="-27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65967"/>
                            <w:spacing w:val="0"/>
                            <w:w w:val="101"/>
                          </w:rPr>
                          <w:t>6445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33.731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9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4"/>
          <w:w w:val="11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8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18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0558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08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4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7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33.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07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99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880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C727C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7C727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2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7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1"/>
        </w:rPr>
        <w:t>870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7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978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·3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0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1"/>
        </w:rPr>
        <w:t>988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8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1"/>
        </w:rPr>
        <w:t>0098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3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5"/>
          <w:w w:val="9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6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6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21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9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0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1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9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9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0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5"/>
        </w:rPr>
        <w:t>44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1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9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717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9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1"/>
        </w:rPr>
        <w:t>8730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6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2.8637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9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8675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5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2"/>
        </w:rPr>
        <w:t>.6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2.8500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3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9"/>
          <w:w w:val="10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546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1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.2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2.8107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3"/>
        </w:rPr>
        <w:t>2.8102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5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9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7538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9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5"/>
          <w:w w:val="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7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3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2.7280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1"/>
        </w:rPr>
        <w:t>2.7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0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1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2.7100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2.71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7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47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6"/>
          <w:w w:val="13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7"/>
          <w:w w:val="13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8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2.6550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2"/>
        </w:rPr>
        <w:t>2.6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0"/>
          <w:w w:val="10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93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3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D3B4F"/>
          <w:spacing w:val="0"/>
          <w:w w:val="218"/>
        </w:rPr>
        <w:t>l.l</w:t>
      </w:r>
      <w:r>
        <w:rPr>
          <w:rFonts w:ascii="Arial" w:hAnsi="Arial" w:cs="Arial" w:eastAsia="Arial"/>
          <w:sz w:val="15"/>
          <w:szCs w:val="15"/>
          <w:color w:val="4D3B4F"/>
          <w:spacing w:val="-9"/>
          <w:w w:val="2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2.6363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6356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80" w:right="820"/>
          <w:cols w:num="3" w:equalWidth="0">
            <w:col w:w="4652" w:space="291"/>
            <w:col w:w="2739" w:space="124"/>
            <w:col w:w="1614"/>
          </w:cols>
        </w:sectPr>
      </w:pPr>
      <w:rPr/>
    </w:p>
    <w:p>
      <w:pPr>
        <w:spacing w:before="47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7"/>
          <w:w w:val="11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8"/>
        </w:rPr>
        <w:t>811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3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43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7"/>
          <w:w w:val="11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832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8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2"/>
        </w:rPr>
        <w:t>4779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8"/>
        </w:rPr>
        <w:t>4.4732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5"/>
        </w:rPr>
        <w:t>362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9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9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7"/>
          <w:w w:val="11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96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6"/>
        </w:rPr>
        <w:t>579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7"/>
        </w:rPr>
        <w:t>3706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97" w:right="-20"/>
        <w:jc w:val="left"/>
        <w:tabs>
          <w:tab w:pos="12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9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4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5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12"/>
          <w:w w:val="15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5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23"/>
          <w:w w:val="15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5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57"/>
          <w:w w:val="15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9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0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9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9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1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9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8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2"/>
          <w:w w:val="8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9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7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803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31"/>
        </w:rPr>
        <w:t>·1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1"/>
          <w:w w:val="13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"/>
          <w:w w:val="1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9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0.0021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2666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2671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9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42"/>
          <w:w w:val="10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5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5"/>
        </w:rPr>
        <w:t>193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4"/>
          <w:w w:val="12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"/>
          <w:w w:val="12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.212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·0.0190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11.0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5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1889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5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6"/>
        </w:rPr>
        <w:t>1852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97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79"/>
        </w:rPr>
        <w:t>2.5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79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7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4"/>
          <w:w w:val="10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415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8"/>
          <w:w w:val="14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1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4"/>
          <w:w w:val="10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7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98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-0.0044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100.0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5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1459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5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1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5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8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1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9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846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5"/>
          <w:w w:val="1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5"/>
          <w:w w:val="108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0.0389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29.1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651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723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8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1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69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2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5"/>
          <w:w w:val="15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7"/>
          <w:w w:val="15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7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4"/>
          <w:w w:val="10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0.0509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246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338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28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2"/>
          <w:w w:val="12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4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3"/>
          <w:w w:val="12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272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3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1"/>
          <w:w w:val="12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0.0555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9"/>
          <w:w w:val="11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9883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4"/>
          <w:w w:val="13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81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28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2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8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0"/>
          <w:w w:val="13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605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2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7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1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4"/>
        </w:rPr>
        <w:t>9278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6"/>
          <w:w w:val="11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0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6" w:after="0" w:line="240" w:lineRule="auto"/>
        <w:ind w:left="28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34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3"/>
        </w:rPr>
        <w:t>858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8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6"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36"/>
          <w:w w:val="10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5"/>
          <w:w w:val="10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0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8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8944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4"/>
        </w:rPr>
        <w:t>8874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7" w:after="0" w:line="240" w:lineRule="auto"/>
        <w:ind w:left="11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8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491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4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34.460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0309</w:t>
        <w:tab/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2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7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11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35.733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6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680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5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4"/>
          <w:w w:val="10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9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108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7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41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2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11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36.131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08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263D"/>
          <w:spacing w:val="-14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9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2"/>
        </w:rPr>
        <w:t>0263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4840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3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3"/>
        </w:rPr>
        <w:t>4858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2" w:after="0" w:line="240" w:lineRule="auto"/>
        <w:ind w:left="11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36.370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08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2"/>
          <w:w w:val="10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3"/>
        </w:rPr>
        <w:t>0392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682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3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7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4"/>
          <w:w w:val="10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6" w:after="0" w:line="240" w:lineRule="auto"/>
        <w:ind w:right="-20"/>
        <w:jc w:val="left"/>
        <w:tabs>
          <w:tab w:pos="28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4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36.912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5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9"/>
          <w:w w:val="15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54"/>
          <w:w w:val="15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6"/>
          <w:w w:val="108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7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7"/>
        </w:rPr>
        <w:t>897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"/>
          <w:w w:val="1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9"/>
        </w:rPr>
        <w:t>0154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332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3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tabs>
          <w:tab w:pos="2860" w:val="left"/>
          <w:tab w:pos="38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3"/>
          <w:w w:val="11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9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37.105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5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"/>
          <w:w w:val="15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"/>
          <w:w w:val="15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5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1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9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7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2.29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6" w:after="0" w:line="240" w:lineRule="auto"/>
        <w:ind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37.527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5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"/>
          <w:w w:val="15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5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"/>
          <w:w w:val="15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1"/>
          <w:w w:val="10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1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483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0449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2.3947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1"/>
        </w:rPr>
        <w:t>2.39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7"/>
          <w:w w:val="10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2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7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2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2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6"/>
          <w:w w:val="12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358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527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2.5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2.3417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9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"/>
          <w:w w:val="9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38.702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26"/>
        </w:rPr>
        <w:t>·2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9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4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9"/>
        </w:rPr>
        <w:t>704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0A26"/>
          <w:spacing w:val="-8"/>
          <w:w w:val="276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8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1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5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2.0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2.3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5"/>
        </w:rPr>
        <w:t>2.3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9"/>
          <w:w w:val="10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4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38.917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47"/>
          <w:w w:val="13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40"/>
          <w:w w:val="13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17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20"/>
          <w:w w:val="11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8"/>
          <w:w w:val="117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7"/>
        </w:rPr>
        <w:t>91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117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5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3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0"/>
          <w:w w:val="90"/>
        </w:rPr>
        <w:t>02.</w:t>
      </w:r>
      <w:r>
        <w:rPr>
          <w:rFonts w:ascii="Times New Roman" w:hAnsi="Times New Roman" w:cs="Times New Roman" w:eastAsia="Times New Roman"/>
          <w:sz w:val="16"/>
          <w:szCs w:val="16"/>
          <w:color w:val="4D3B4F"/>
          <w:spacing w:val="-17"/>
          <w:w w:val="9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1.8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2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4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-13"/>
          <w:w w:val="16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11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9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0"/>
          <w:w w:val="112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color w:val="7C727C"/>
          <w:spacing w:val="-34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665967"/>
          <w:spacing w:val="0"/>
          <w:w w:val="111"/>
        </w:rPr>
        <w:t>139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80" w:right="820"/>
          <w:cols w:num="2" w:equalWidth="0">
            <w:col w:w="4678" w:space="254"/>
            <w:col w:w="448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937424" w:type="dxa"/>
      </w:tblPr>
      <w:tblGrid/>
      <w:tr>
        <w:trPr>
          <w:trHeight w:val="267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2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2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959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160A26"/>
                <w:spacing w:val="0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160A26"/>
                <w:spacing w:val="9"/>
                <w:w w:val="16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w w:val="10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20"/>
                <w:w w:val="10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1"/>
                <w:w w:val="10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8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7"/>
                <w:w w:val="103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2"/>
              </w:rPr>
              <w:t>8705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6"/>
              </w:rPr>
              <w:t>8758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8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8"/>
              </w:rPr>
              <w:t>422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5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3"/>
              </w:rPr>
              <w:t>3.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4"/>
                <w:w w:val="103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4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2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1"/>
              </w:rPr>
              <w:t>0058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1"/>
                <w:w w:val="111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99"/>
              </w:rPr>
              <w:t>7950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4"/>
              </w:rPr>
              <w:t>7969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5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104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8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574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9"/>
                <w:w w:val="11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4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0549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7"/>
                <w:w w:val="10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8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5"/>
                <w:w w:val="108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9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7"/>
              </w:rPr>
              <w:t>7796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7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17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4"/>
              </w:rPr>
              <w:t>744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4"/>
              </w:rPr>
              <w:t>0081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0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2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2"/>
                <w:w w:val="111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9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5"/>
                <w:w w:val="124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4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990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7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9"/>
                <w:w w:val="17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7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3"/>
                <w:w w:val="10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5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1"/>
              </w:rPr>
              <w:t>132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7"/>
                <w:w w:val="111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5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29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6"/>
              </w:rPr>
              <w:t>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4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14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6"/>
                <w:w w:val="128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8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7"/>
                <w:w w:val="98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4"/>
              </w:rPr>
              <w:t>216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4"/>
                <w:w w:val="124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27"/>
                <w:w w:val="12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9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2"/>
                <w:w w:val="19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0" w:right="-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2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9"/>
                <w:w w:val="11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5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2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4"/>
              </w:rPr>
              <w:t>-0.0312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1.0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3"/>
              </w:rPr>
              <w:t>6724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8"/>
              </w:rPr>
              <w:t>6677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9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7"/>
                <w:w w:val="98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2"/>
              </w:rPr>
              <w:t>671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3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28"/>
                <w:w w:val="13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9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7"/>
                <w:w w:val="98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4"/>
              </w:rPr>
              <w:t>.637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3"/>
              </w:rPr>
              <w:t>0.0340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9"/>
                <w:w w:val="119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6"/>
              </w:rPr>
              <w:t>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5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0"/>
              </w:rPr>
              <w:t>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4"/>
              </w:rPr>
              <w:t>3.6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6"/>
                <w:w w:val="124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1"/>
                <w:w w:val="124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4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2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49"/>
                <w:w w:val="122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22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79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7"/>
                <w:w w:val="79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3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2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4"/>
              </w:rPr>
              <w:t>0.0129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20.2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1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3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9"/>
              </w:rPr>
              <w:t>5505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8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6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2"/>
                <w:w w:val="1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8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9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85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85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0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2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9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4"/>
                <w:w w:val="19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1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4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79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7"/>
                <w:w w:val="79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8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4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3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3"/>
              </w:rPr>
              <w:t>0.0470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13.1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52.57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8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6"/>
              </w:rPr>
              <w:t>5321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2"/>
                <w:w w:val="111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85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85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0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4"/>
              </w:rPr>
              <w:t>411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160A26"/>
                <w:spacing w:val="-34"/>
                <w:w w:val="276"/>
              </w:rPr>
              <w:t>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32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36"/>
                <w:w w:val="132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9" w:right="-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.355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5"/>
              </w:rPr>
              <w:t>0.0563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33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9"/>
                <w:w w:val="133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33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47"/>
                <w:w w:val="13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5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5"/>
                <w:w w:val="129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3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8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3"/>
                <w:w w:val="147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0"/>
              </w:rPr>
              <w:t>099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7"/>
              </w:rPr>
              <w:t>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85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85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4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5"/>
              </w:rPr>
              <w:t>696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4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29"/>
                <w:w w:val="14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46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22"/>
                <w:w w:val="14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85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85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4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5"/>
              </w:rPr>
              <w:t>640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4"/>
              </w:rPr>
              <w:t>0.0556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1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6"/>
              </w:rPr>
              <w:t>4642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20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0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3"/>
                <w:w w:val="111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3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5"/>
                <w:w w:val="19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6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85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85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3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3"/>
                <w:w w:val="10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5"/>
                <w:w w:val="11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19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160A26"/>
                <w:spacing w:val="-3"/>
                <w:w w:val="276"/>
              </w:rPr>
              <w:t>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85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85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3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1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3"/>
                <w:w w:val="111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5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3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35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22"/>
                <w:w w:val="11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1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9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9"/>
                <w:w w:val="109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21"/>
                <w:w w:val="13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6"/>
              </w:rPr>
              <w:t>4304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0"/>
              </w:rPr>
              <w:t>43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5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1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2"/>
              </w:rPr>
              <w:t>829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160A2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5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1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3"/>
              </w:rPr>
              <w:t>835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8"/>
                <w:w w:val="276"/>
              </w:rPr>
              <w:t>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4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4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2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1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5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2"/>
              </w:rPr>
              <w:t>3203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7"/>
              </w:rPr>
              <w:t>3196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5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8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5"/>
              </w:rPr>
              <w:t>052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-2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4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102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1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4"/>
              </w:rPr>
              <w:t>0151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9"/>
                <w:w w:val="11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8"/>
                <w:w w:val="13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2935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5"/>
              </w:rPr>
              <w:t>2953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4"/>
                <w:w w:val="111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29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4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8"/>
                <w:w w:val="102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99"/>
              </w:rPr>
              <w:t>287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35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42"/>
                <w:w w:val="135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35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31"/>
                <w:w w:val="135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35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4"/>
                <w:w w:val="16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8"/>
                <w:w w:val="276"/>
              </w:rPr>
              <w:t>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5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2"/>
                <w:w w:val="11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1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3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99"/>
              </w:rPr>
              <w:t>2657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6"/>
              </w:rPr>
              <w:t>2626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332" w:type="dxa"/>
            <w:tcBorders>
              <w:top w:val="nil" w:sz="6" w:space="0" w:color="auto"/>
              <w:bottom w:val="single" w:sz="4.544424" w:space="0" w:color="B3B8BF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3"/>
              </w:rPr>
              <w:t>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nil" w:sz="6" w:space="0" w:color="auto"/>
              <w:bottom w:val="single" w:sz="4.544424" w:space="0" w:color="B3B8BF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8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10"/>
              </w:rPr>
              <w:t>716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single" w:sz="4.544424" w:space="0" w:color="B3B8BF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-1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single" w:sz="4.544424" w:space="0" w:color="B3B8BF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3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1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single" w:sz="4.544424" w:space="0" w:color="B3B8BF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8"/>
                <w:w w:val="276"/>
              </w:rPr>
              <w:t>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6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35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0"/>
                <w:w w:val="106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0"/>
                <w:w w:val="11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7C727C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23"/>
                <w:w w:val="114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263D"/>
                <w:spacing w:val="0"/>
                <w:w w:val="105"/>
              </w:rPr>
              <w:t>160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-16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65967"/>
                <w:spacing w:val="-1"/>
                <w:w w:val="197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D3B4F"/>
                <w:spacing w:val="0"/>
                <w:w w:val="106"/>
              </w:rPr>
              <w:t>2142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040" w:bottom="280" w:left="1680" w:right="820"/>
        </w:sectPr>
      </w:pPr>
      <w:rPr/>
    </w:p>
    <w:p>
      <w:pPr>
        <w:spacing w:before="9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632615pt;height:267.840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1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Рис.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Эк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тичес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ая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тге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д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ия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4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бл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и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ца</w:t>
      </w:r>
      <w:r>
        <w:rPr>
          <w:rFonts w:ascii="Calibri" w:hAnsi="Calibri" w:cs="Calibri" w:eastAsia="Calibri"/>
          <w:sz w:val="24"/>
          <w:szCs w:val="24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ульта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уто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ч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ия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ов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ой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чей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по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ди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ав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д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РСА.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1004" w:hRule="exact"/>
        </w:trPr>
        <w:tc>
          <w:tcPr>
            <w:tcW w:w="50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7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Å</w:t>
            </w:r>
          </w:p>
        </w:tc>
        <w:tc>
          <w:tcPr>
            <w:tcW w:w="6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Å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Å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3" w:right="35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sz w:val="16"/>
                <w:szCs w:val="16"/>
                <w:spacing w:val="-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°</w:t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Å</w:t>
            </w:r>
            <w:r>
              <w:rPr>
                <w:rFonts w:ascii="Calibri" w:hAnsi="Calibri" w:cs="Calibri" w:eastAsia="Calibri"/>
                <w:sz w:val="16"/>
                <w:szCs w:val="16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position w:val="5"/>
              </w:rPr>
              <w:t>3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4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4" w:lineRule="auto"/>
              <w:ind w:left="126" w:right="111" w:firstLine="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Ч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ло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пи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в</w:t>
            </w:r>
          </w:p>
        </w:tc>
        <w:tc>
          <w:tcPr>
            <w:tcW w:w="11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7" w:lineRule="auto"/>
              <w:ind w:left="133" w:right="1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Ср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нее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ткл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нение</w:t>
            </w:r>
          </w:p>
          <w:p>
            <w:pPr>
              <w:spacing w:before="0" w:after="0" w:line="191" w:lineRule="exact"/>
              <w:ind w:left="310" w:right="3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Θ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°</w:t>
            </w:r>
          </w:p>
        </w:tc>
        <w:tc>
          <w:tcPr>
            <w:tcW w:w="5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1F1F1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88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9" w:right="28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Θ</w:t>
            </w:r>
          </w:p>
          <w:p>
            <w:pPr>
              <w:spacing w:before="28" w:after="0" w:line="240" w:lineRule="auto"/>
              <w:ind w:left="82" w:right="8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7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4" w:lineRule="auto"/>
              <w:ind w:left="119" w:right="90" w:firstLine="3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ну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я,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°</w:t>
            </w:r>
          </w:p>
        </w:tc>
      </w:tr>
      <w:tr>
        <w:trPr>
          <w:trHeight w:val="554" w:hRule="exact"/>
        </w:trPr>
        <w:tc>
          <w:tcPr>
            <w:tcW w:w="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РФА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18.39(2)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9.33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5)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23.85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1)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108.5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3)</w:t>
            </w:r>
          </w:p>
        </w:tc>
        <w:tc>
          <w:tcPr>
            <w:tcW w:w="8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3878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6)</w:t>
            </w:r>
          </w:p>
        </w:tc>
        <w:tc>
          <w:tcPr>
            <w:tcW w:w="14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45" w:right="52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10/0</w:t>
            </w:r>
          </w:p>
        </w:tc>
        <w:tc>
          <w:tcPr>
            <w:tcW w:w="11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7" w:right="3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0.035</w:t>
            </w:r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4.0</w:t>
            </w:r>
          </w:p>
        </w:tc>
        <w:tc>
          <w:tcPr>
            <w:tcW w:w="88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0" w:right="24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0.06</w:t>
            </w:r>
          </w:p>
        </w:tc>
        <w:tc>
          <w:tcPr>
            <w:tcW w:w="7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0.05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8)</w:t>
            </w:r>
          </w:p>
        </w:tc>
      </w:tr>
      <w:tr>
        <w:trPr>
          <w:trHeight w:val="780" w:hRule="exact"/>
        </w:trPr>
        <w:tc>
          <w:tcPr>
            <w:tcW w:w="5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РСА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1" w:lineRule="auto"/>
              <w:ind w:left="282" w:right="61" w:firstLine="-17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18.4293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8)</w:t>
            </w:r>
          </w:p>
        </w:tc>
        <w:tc>
          <w:tcPr>
            <w:tcW w:w="6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1" w:lineRule="auto"/>
              <w:ind w:left="244" w:right="58" w:firstLine="-1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9.2810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3)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1" w:lineRule="auto"/>
              <w:ind w:left="285" w:right="61" w:firstLine="-17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23.8742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9)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108.69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10)</w:t>
            </w:r>
          </w:p>
        </w:tc>
        <w:tc>
          <w:tcPr>
            <w:tcW w:w="8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3868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3)</w:t>
            </w:r>
          </w:p>
        </w:tc>
        <w:tc>
          <w:tcPr>
            <w:tcW w:w="4724" w:type="dxa"/>
            <w:gridSpan w:val="5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80" w:after="0" w:line="240" w:lineRule="auto"/>
        <w:ind w:left="39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5697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7569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6975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37B83"/>
          <w:spacing w:val="0"/>
          <w:w w:val="98"/>
        </w:rPr>
        <w:t>2</w:t>
      </w:r>
      <w:r>
        <w:rPr>
          <w:rFonts w:ascii="Arial" w:hAnsi="Arial" w:cs="Arial" w:eastAsia="Arial"/>
          <w:sz w:val="15"/>
          <w:szCs w:val="15"/>
          <w:color w:val="837B83"/>
          <w:spacing w:val="-12"/>
          <w:w w:val="97"/>
        </w:rPr>
        <w:t>T</w:t>
      </w:r>
      <w:r>
        <w:rPr>
          <w:rFonts w:ascii="Arial" w:hAnsi="Arial" w:cs="Arial" w:eastAsia="Arial"/>
          <w:sz w:val="15"/>
          <w:szCs w:val="15"/>
          <w:color w:val="645767"/>
          <w:spacing w:val="-12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837B83"/>
          <w:spacing w:val="0"/>
          <w:w w:val="126"/>
        </w:rPr>
        <w:t>[</w:t>
      </w:r>
      <w:r>
        <w:rPr>
          <w:rFonts w:ascii="Arial" w:hAnsi="Arial" w:cs="Arial" w:eastAsia="Arial"/>
          <w:sz w:val="15"/>
          <w:szCs w:val="15"/>
          <w:color w:val="837B83"/>
          <w:spacing w:val="-18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645767"/>
          <w:spacing w:val="0"/>
          <w:w w:val="112"/>
        </w:rPr>
        <w:t>b</w:t>
      </w:r>
      <w:r>
        <w:rPr>
          <w:rFonts w:ascii="Arial" w:hAnsi="Arial" w:cs="Arial" w:eastAsia="Arial"/>
          <w:sz w:val="15"/>
          <w:szCs w:val="15"/>
          <w:color w:val="837B83"/>
          <w:spacing w:val="0"/>
          <w:w w:val="88"/>
        </w:rPr>
        <w:t>s)</w:t>
      </w:r>
      <w:r>
        <w:rPr>
          <w:rFonts w:ascii="Arial" w:hAnsi="Arial" w:cs="Arial" w:eastAsia="Arial"/>
          <w:sz w:val="15"/>
          <w:szCs w:val="15"/>
          <w:color w:val="837B83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837B83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6975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7569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6975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6975"/>
          <w:spacing w:val="0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7569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697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37B83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837B83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37B83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837B83"/>
          <w:spacing w:val="-1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45767"/>
          <w:spacing w:val="-12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837B83"/>
          <w:spacing w:val="0"/>
          <w:w w:val="100"/>
        </w:rPr>
        <w:t>[c</w:t>
      </w:r>
      <w:r>
        <w:rPr>
          <w:rFonts w:ascii="Arial" w:hAnsi="Arial" w:cs="Arial" w:eastAsia="Arial"/>
          <w:sz w:val="15"/>
          <w:szCs w:val="15"/>
          <w:color w:val="837B83"/>
          <w:spacing w:val="-1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45767"/>
          <w:spacing w:val="0"/>
          <w:w w:val="100"/>
        </w:rPr>
        <w:t>lc)</w:t>
      </w:r>
      <w:r>
        <w:rPr>
          <w:rFonts w:ascii="Arial" w:hAnsi="Arial" w:cs="Arial" w:eastAsia="Arial"/>
          <w:sz w:val="15"/>
          <w:szCs w:val="15"/>
          <w:color w:val="645767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45767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6975"/>
          <w:spacing w:val="0"/>
          <w:w w:val="100"/>
        </w:rPr>
        <w:t>obs-calc</w:t>
      </w:r>
      <w:r>
        <w:rPr>
          <w:rFonts w:ascii="Arial" w:hAnsi="Arial" w:cs="Arial" w:eastAsia="Arial"/>
          <w:sz w:val="15"/>
          <w:szCs w:val="15"/>
          <w:color w:val="756975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37B83"/>
          <w:spacing w:val="-26"/>
          <w:w w:val="264"/>
        </w:rPr>
        <w:t>I</w:t>
      </w:r>
      <w:r>
        <w:rPr>
          <w:rFonts w:ascii="Arial" w:hAnsi="Arial" w:cs="Arial" w:eastAsia="Arial"/>
          <w:sz w:val="15"/>
          <w:szCs w:val="15"/>
          <w:color w:val="645767"/>
          <w:spacing w:val="0"/>
          <w:w w:val="122"/>
        </w:rPr>
        <w:t>n</w:t>
      </w:r>
      <w:r>
        <w:rPr>
          <w:rFonts w:ascii="Arial" w:hAnsi="Arial" w:cs="Arial" w:eastAsia="Arial"/>
          <w:sz w:val="15"/>
          <w:szCs w:val="15"/>
          <w:color w:val="645767"/>
          <w:spacing w:val="-16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837B83"/>
          <w:spacing w:val="0"/>
          <w:w w:val="251"/>
        </w:rPr>
        <w:t>.</w:t>
      </w:r>
      <w:r>
        <w:rPr>
          <w:rFonts w:ascii="Arial" w:hAnsi="Arial" w:cs="Arial" w:eastAsia="Arial"/>
          <w:sz w:val="15"/>
          <w:szCs w:val="15"/>
          <w:color w:val="837B83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45767"/>
          <w:spacing w:val="-1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895B60"/>
          <w:spacing w:val="-16"/>
          <w:w w:val="172"/>
        </w:rPr>
        <w:t>[</w:t>
      </w:r>
      <w:r>
        <w:rPr>
          <w:rFonts w:ascii="Arial" w:hAnsi="Arial" w:cs="Arial" w:eastAsia="Arial"/>
          <w:sz w:val="15"/>
          <w:szCs w:val="15"/>
          <w:color w:val="645767"/>
          <w:spacing w:val="-18"/>
          <w:w w:val="121"/>
        </w:rPr>
        <w:t>o</w:t>
      </w:r>
      <w:r>
        <w:rPr>
          <w:rFonts w:ascii="Arial" w:hAnsi="Arial" w:cs="Arial" w:eastAsia="Arial"/>
          <w:sz w:val="15"/>
          <w:szCs w:val="15"/>
          <w:color w:val="543F54"/>
          <w:spacing w:val="0"/>
          <w:w w:val="98"/>
        </w:rPr>
        <w:t>bs)</w:t>
      </w:r>
      <w:r>
        <w:rPr>
          <w:rFonts w:ascii="Arial" w:hAnsi="Arial" w:cs="Arial" w:eastAsia="Arial"/>
          <w:sz w:val="15"/>
          <w:szCs w:val="15"/>
          <w:color w:val="543F5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43F5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45767"/>
          <w:spacing w:val="-1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895B60"/>
          <w:spacing w:val="-17"/>
          <w:w w:val="172"/>
        </w:rPr>
        <w:t>[</w:t>
      </w:r>
      <w:r>
        <w:rPr>
          <w:rFonts w:ascii="Arial" w:hAnsi="Arial" w:cs="Arial" w:eastAsia="Arial"/>
          <w:sz w:val="15"/>
          <w:szCs w:val="15"/>
          <w:color w:val="543F54"/>
          <w:spacing w:val="0"/>
          <w:w w:val="99"/>
        </w:rPr>
        <w:t>calc)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0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3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3"/>
          <w:w w:val="13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314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7"/>
          <w:w w:val="1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5"/>
          <w:w w:val="1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4"/>
        </w:rPr>
        <w:t>251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0624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1"/>
          <w:w w:val="12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7"/>
          <w:w w:val="123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700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1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220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7"/>
          <w:w w:val="13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8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4"/>
        </w:rPr>
        <w:t>873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1"/>
          <w:w w:val="15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5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4"/>
          <w:w w:val="15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6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749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4"/>
        </w:rPr>
        <w:t>1238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10.8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1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5"/>
          <w:w w:val="125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.13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2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44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0"/>
        </w:rPr>
        <w:t>22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2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7"/>
          <w:w w:val="14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8"/>
          <w:w w:val="14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936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1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3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3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1"/>
          <w:w w:val="14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8"/>
          <w:w w:val="14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979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3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9"/>
          <w:w w:val="14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6"/>
        </w:rPr>
        <w:t>426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2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6"/>
        </w:rPr>
        <w:t>7.4086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0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3824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5"/>
          <w:w w:val="14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952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4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3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4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43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0"/>
          <w:w w:val="14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3"/>
        </w:rPr>
        <w:t>893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5"/>
          <w:w w:val="14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3"/>
        </w:rPr>
        <w:t>0588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9"/>
          <w:w w:val="13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6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6"/>
        </w:rPr>
        <w:t>6.3424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0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28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1"/>
          <w:w w:val="15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2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0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3"/>
        </w:rPr>
        <w:t>173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2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2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1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221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4"/>
          <w:w w:val="12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0471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2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"/>
          <w:w w:val="126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4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6.2437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3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7"/>
        </w:rPr>
        <w:t>2232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3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3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33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3"/>
        </w:rPr>
        <w:t>384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7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2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1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280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1037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2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1"/>
          <w:w w:val="13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6.1529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3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1"/>
          <w:w w:val="136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8"/>
        </w:rPr>
        <w:t>973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9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3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8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546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9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8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653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4"/>
          <w:w w:val="12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1069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3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8"/>
          <w:w w:val="128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4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8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6.0846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1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.04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4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5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9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4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4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700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653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6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0473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9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4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6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6.0211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7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.04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4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5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399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3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004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7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6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3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3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099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6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3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0950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5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9"/>
          <w:w w:val="13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5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9"/>
          <w:w w:val="13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8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9001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2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5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4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8632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10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5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8"/>
          <w:w w:val="13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4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415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9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7"/>
          <w:w w:val="14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3"/>
          <w:w w:val="14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44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4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4"/>
        </w:rPr>
        <w:t>289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9"/>
          <w:w w:val="14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4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4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4"/>
        </w:rPr>
        <w:t>1263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5"/>
          <w:w w:val="14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4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44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0"/>
          <w:w w:val="14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4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2"/>
          <w:w w:val="14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7434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19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906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11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4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5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8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638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9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5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8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659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4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0214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1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8"/>
          <w:w w:val="13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8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3"/>
        </w:rPr>
        <w:t>6622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8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4"/>
        </w:rPr>
        <w:t>46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12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6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3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116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2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32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089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1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0268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9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6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1765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8"/>
          <w:w w:val="136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"/>
          <w:w w:val="13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13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9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17.457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1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32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5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478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5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0208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1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9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3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"/>
          <w:w w:val="128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0"/>
        </w:rPr>
        <w:t>59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699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14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7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54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4"/>
        </w:rPr>
        <w:t>067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8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3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32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946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7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0.3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4.9060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3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9388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15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1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1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292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8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6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4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7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27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0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334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.0.0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4"/>
          <w:w w:val="127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12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7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7.1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4.8460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2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3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7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6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3"/>
        </w:rPr>
        <w:t>16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33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3"/>
        </w:rPr>
        <w:t>113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9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3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7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3"/>
          <w:w w:val="126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017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6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0.0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26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68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7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8"/>
          <w:w w:val="126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0"/>
          <w:w w:val="126"/>
        </w:rPr>
        <w:t>.7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4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4.6397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3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8"/>
          <w:w w:val="12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17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7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19.436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-4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25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0"/>
          <w:w w:val="12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344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1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0.0925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2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25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0"/>
          <w:w w:val="125"/>
        </w:rPr>
        <w:t>.3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4.5634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2"/>
        </w:rPr>
        <w:t>4.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1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18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5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3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2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570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8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4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2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29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2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691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3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.0.1209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1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5.9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3"/>
        </w:rPr>
        <w:t>4.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0"/>
          <w:w w:val="123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3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23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3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9"/>
          <w:w w:val="12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2"/>
        </w:rPr>
        <w:t>4.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0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8"/>
        </w:rPr>
        <w:t>48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19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6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7"/>
          <w:w w:val="11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726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7"/>
          <w:w w:val="11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600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9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263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13.4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1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6"/>
          <w:w w:val="13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7"/>
        </w:rPr>
        <w:t>2822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6"/>
          <w:w w:val="13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2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33"/>
        </w:rPr>
        <w:t>81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359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7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6"/>
          <w:w w:val="12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9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9"/>
          <w:w w:val="130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0"/>
          <w:w w:val="14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8"/>
          <w:w w:val="14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3"/>
          <w:w w:val="14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15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5"/>
          <w:w w:val="125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777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21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2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658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-4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4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580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0.0782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8"/>
          <w:w w:val="119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9"/>
        </w:rPr>
        <w:t>.5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0999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114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245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2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3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124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2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1"/>
          <w:w w:val="15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9"/>
          <w:w w:val="15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5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7"/>
          <w:w w:val="15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0"/>
          <w:w w:val="157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5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5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2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3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4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147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4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769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4"/>
        </w:rPr>
        <w:t>·3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5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5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9"/>
          <w:w w:val="15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54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53"/>
          <w:w w:val="15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799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.0.03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1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1"/>
          <w:w w:val="12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20"/>
          <w:w w:val="12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"/>
          <w:w w:val="125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"/>
          <w:w w:val="12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8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2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4"/>
        </w:rPr>
        <w:t>73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1"/>
          <w:w w:val="12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0"/>
          <w:w w:val="12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5"/>
          <w:w w:val="125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5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8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1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1"/>
          <w:w w:val="13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12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6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3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9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0716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5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7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491A33"/>
          <w:spacing w:val="0"/>
          <w:w w:val="143"/>
        </w:rPr>
        <w:t>11</w:t>
      </w:r>
      <w:r>
        <w:rPr>
          <w:rFonts w:ascii="Times New Roman" w:hAnsi="Times New Roman" w:cs="Times New Roman" w:eastAsia="Times New Roman"/>
          <w:sz w:val="15"/>
          <w:szCs w:val="15"/>
          <w:color w:val="491A3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491A3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9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491A33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7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729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·3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7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4"/>
          <w:w w:val="119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5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03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9"/>
          <w:w w:val="119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1"/>
          <w:w w:val="12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20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26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6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26"/>
        </w:rPr>
        <w:t>66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43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6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1"/>
          <w:w w:val="12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0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948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5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8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3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7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5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00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18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3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21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3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2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21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3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1"/>
          <w:w w:val="13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"/>
          <w:w w:val="13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3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44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2"/>
        </w:rPr>
        <w:t>71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5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9"/>
          <w:w w:val="15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0"/>
          <w:w w:val="15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15"/>
          <w:w w:val="15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8"/>
          <w:w w:val="15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052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2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9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0850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5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8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1"/>
          <w:w w:val="12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21"/>
          <w:w w:val="12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68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4"/>
          <w:w w:val="12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6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2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6"/>
        </w:rPr>
        <w:t>971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4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4"/>
        </w:rPr>
        <w:t>4.480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4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4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4"/>
        </w:rPr>
        <w:t>4.440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5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0400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5"/>
          <w:w w:val="124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4"/>
        </w:rPr>
        <w:t>.4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8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3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2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2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2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2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1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1"/>
        </w:rPr>
        <w:t>565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6"/>
        </w:rPr>
        <w:t>·1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7"/>
          <w:w w:val="16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66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6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4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4"/>
        </w:rPr>
        <w:t>4.440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41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7"/>
        </w:rPr>
        <w:t>257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1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3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"/>
          <w:w w:val="11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2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2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8"/>
        </w:rPr>
        <w:t>392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7"/>
          <w:w w:val="116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747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8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727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96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2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7"/>
        </w:rPr>
        <w:t>3.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8"/>
          <w:w w:val="117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8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"/>
          <w:w w:val="118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8"/>
        </w:rPr>
        <w:t>.59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18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6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136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6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5"/>
        </w:rPr>
        <w:t>196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9"/>
          <w:w w:val="14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0599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28.0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6"/>
        </w:rPr>
        <w:t>3.5400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8"/>
          <w:w w:val="123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30"/>
        </w:rPr>
        <w:t>17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206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0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196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1"/>
        </w:rPr>
        <w:t>0103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3"/>
        </w:rPr>
        <w:t>18.5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4"/>
          <w:w w:val="12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3.5303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8"/>
          <w:w w:val="123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6"/>
        </w:rPr>
        <w:t>25.48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7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42"/>
          <w:w w:val="326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7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5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379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4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4"/>
        </w:rPr>
        <w:t>1028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2"/>
        </w:rPr>
        <w:t>10.1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3.4928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3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1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3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8"/>
          <w:w w:val="15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4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746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3"/>
          <w:w w:val="14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1"/>
          <w:w w:val="14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692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5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43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6"/>
        </w:rPr>
        <w:t>3.4574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4"/>
        </w:rPr>
        <w:t>3.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"/>
          <w:w w:val="114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5"/>
          <w:w w:val="12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8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871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-4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9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3"/>
          <w:w w:val="135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9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861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0102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11.3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3.4411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3.4424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36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5"/>
          <w:w w:val="116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4"/>
        </w:rPr>
        <w:t>790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3"/>
          <w:w w:val="14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5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5"/>
          <w:w w:val="14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16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662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0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1272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5.4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3.3251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3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3"/>
        </w:rPr>
        <w:t>3407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5"/>
          <w:w w:val="117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4"/>
        </w:rPr>
        <w:t>030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5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"/>
          <w:w w:val="15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16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974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0564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7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9"/>
          <w:w w:val="12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6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"/>
          <w:w w:val="10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961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2"/>
          <w:w w:val="15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3028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38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8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7"/>
          <w:w w:val="117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553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0"/>
          <w:w w:val="15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"/>
          <w:w w:val="15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3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2"/>
          <w:w w:val="15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17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440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3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1128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6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4"/>
          <w:w w:val="13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9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3.2347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5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0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478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4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39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3"/>
          <w:w w:val="117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4"/>
        </w:rPr>
        <w:t>776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-4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3"/>
          <w:w w:val="135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747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6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0285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2"/>
          <w:w w:val="13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8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2"/>
        </w:rPr>
        <w:t>3.2093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5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.21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5"/>
          <w:w w:val="11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18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16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6"/>
          <w:w w:val="127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37"/>
          <w:w w:val="326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6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6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6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3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097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0707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4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6"/>
        </w:rPr>
        <w:t>9.5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1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3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6"/>
        </w:rPr>
        <w:t>1655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1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5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6"/>
          <w:w w:val="136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8"/>
        </w:rPr>
        <w:t>733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5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41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7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18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33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7"/>
          <w:w w:val="126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40"/>
          <w:w w:val="326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5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3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1"/>
          <w:w w:val="129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4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244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9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0939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2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29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1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2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1469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3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3.1571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18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574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326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9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3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6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8"/>
          <w:w w:val="13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536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1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0374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7"/>
          <w:w w:val="13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2.5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1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1214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5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3.1255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43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6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18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730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6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5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8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601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1292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9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35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8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2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3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1048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1"/>
        </w:rPr>
        <w:t>3.11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2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17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6"/>
          <w:w w:val="11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37"/>
          <w:w w:val="326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4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6"/>
          <w:w w:val="14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17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204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1281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1.3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3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2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04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13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6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555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45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8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29.469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7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5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3"/>
          <w:w w:val="13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553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1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3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0840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2"/>
          <w:w w:val="13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2"/>
          <w:w w:val="13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0287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4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5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.020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7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1"/>
        </w:rPr>
        <w:t>395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-4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4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7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266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288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7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5"/>
        </w:rPr>
        <w:t>2.9384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4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06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2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611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9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504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7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0"/>
        </w:rPr>
        <w:t>67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7.1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6"/>
        </w:rPr>
        <w:t>2.9182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3"/>
        </w:rPr>
        <w:t>9282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3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8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885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9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5"/>
          <w:w w:val="245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2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7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7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757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0.1277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17.5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2.8929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7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904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6"/>
          <w:w w:val="13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161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6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2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6"/>
          <w:w w:val="13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093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0.0681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8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3"/>
          <w:w w:val="135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8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5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2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4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8679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4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3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3"/>
          <w:w w:val="13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706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3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5"/>
          <w:w w:val="13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2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621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1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0.0850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9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5.6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9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8"/>
        </w:rPr>
        <w:t>99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8273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51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223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9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3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112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7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5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31"/>
        </w:rPr>
        <w:t>11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9"/>
          <w:w w:val="13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8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7.4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8"/>
          <w:w w:val="12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20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26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0"/>
          <w:w w:val="126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5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9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3"/>
          <w:w w:val="154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14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618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·2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556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0.0627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8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2.4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30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8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5"/>
          <w:w w:val="118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53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2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057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7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8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6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9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936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9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70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18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7173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5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861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6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·6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4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0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792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9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2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5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0690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1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7"/>
        </w:rPr>
        <w:t>1.5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41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64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6"/>
          <w:w w:val="12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23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16"/>
          <w:w w:val="123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1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4.410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·7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9"/>
          <w:w w:val="13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288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213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8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3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31"/>
          <w:w w:val="13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9"/>
        </w:rPr>
        <w:t>32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3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3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2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3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36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7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2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26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1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6"/>
          <w:w w:val="126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"/>
          <w:w w:val="126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2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95B60"/>
          <w:spacing w:val="-15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0909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6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5"/>
          <w:w w:val="126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20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2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8"/>
          <w:w w:val="12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6"/>
        </w:rPr>
        <w:t>.5877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0"/>
          <w:w w:val="118"/>
        </w:rPr>
        <w:t>.5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1"/>
          <w:w w:val="118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43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4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370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-5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5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4"/>
          <w:w w:val="15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58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9"/>
          <w:w w:val="15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6"/>
        </w:rPr>
        <w:t>46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3"/>
        </w:rPr>
        <w:t>1237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7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5357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5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0"/>
        </w:rPr>
        <w:t>443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20"/>
          <w:w w:val="143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3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6"/>
          <w:w w:val="14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5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689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57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5"/>
          <w:w w:val="15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5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2"/>
          <w:w w:val="15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6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561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3"/>
        </w:rPr>
        <w:t>1284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1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5137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5225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61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3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9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846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3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719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5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3"/>
        </w:rPr>
        <w:t>1269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2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2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5031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2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5"/>
        </w:rPr>
        <w:t>2.5117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1"/>
          <w:w w:val="13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1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56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9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8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4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6"/>
        </w:rPr>
        <w:t>981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1"/>
        </w:rPr>
        <w:t>0743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1"/>
        </w:rPr>
        <w:t>4890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5"/>
        </w:rPr>
        <w:t>2.4940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1"/>
          <w:w w:val="129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.2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"/>
          <w:w w:val="12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54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54"/>
          <w:w w:val="15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0"/>
          <w:w w:val="128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0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3"/>
        </w:rPr>
        <w:t>133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0917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4778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1"/>
        </w:rPr>
        <w:t>4839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64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4"/>
        </w:rPr>
        <w:t>36.679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5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-6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8"/>
          <w:w w:val="14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5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9"/>
          <w:w w:val="14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34"/>
          <w:w w:val="128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3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615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"/>
          <w:w w:val="2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4"/>
        </w:rPr>
        <w:t>0645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4481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4"/>
        </w:rPr>
        <w:t>4523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8"/>
        </w:rPr>
        <w:t>65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7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8"/>
        </w:rPr>
        <w:t>37.228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6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8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1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8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3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38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3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8"/>
        </w:rPr>
        <w:t>109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3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3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8"/>
        </w:rPr>
        <w:t>1190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5"/>
          <w:w w:val="13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56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4"/>
        </w:rPr>
        <w:t>4133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1"/>
        </w:rPr>
        <w:t>4207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66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7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4"/>
        </w:rPr>
        <w:t>37.461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3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5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9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34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3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333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3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1286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3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3.5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8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3988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4068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3"/>
        </w:rPr>
        <w:t>67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3"/>
        </w:rPr>
        <w:t>37.951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1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3"/>
        </w:rPr>
        <w:t>-5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6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3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5"/>
          <w:w w:val="1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1"/>
          <w:w w:val="14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0"/>
          <w:w w:val="14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5"/>
          <w:w w:val="140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0"/>
        </w:rPr>
        <w:t>66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5"/>
          <w:w w:val="14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4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4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0"/>
        </w:rPr>
        <w:t>0850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4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4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8"/>
          <w:w w:val="14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3"/>
          <w:w w:val="14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3"/>
        </w:rPr>
        <w:t>3689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3741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42"/>
        </w:rPr>
        <w:t>68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8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42"/>
        </w:rPr>
        <w:t>38.045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9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42"/>
        </w:rPr>
        <w:t>-5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1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2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3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4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3"/>
          <w:w w:val="14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7"/>
          <w:w w:val="14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4"/>
          <w:w w:val="14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4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6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4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4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0127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4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23"/>
          <w:w w:val="14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2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53"/>
          <w:w w:val="14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1"/>
        </w:rPr>
        <w:t>3633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3626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69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6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4"/>
        </w:rPr>
        <w:t>38.513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-1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5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4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10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2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1"/>
          <w:w w:val="134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3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444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3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0687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6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34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3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3357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9"/>
          <w:w w:val="9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3397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2"/>
          <w:w w:val="139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4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613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6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6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3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5"/>
          <w:w w:val="13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2"/>
          <w:w w:val="139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8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550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2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3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7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0625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39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9"/>
          <w:w w:val="13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5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3299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3335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71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3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21"/>
          <w:w w:val="13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8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824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8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5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9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6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3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1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772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5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0519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1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4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3177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BDAEB1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8"/>
        </w:rPr>
        <w:t>3206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6"/>
        </w:rPr>
        <w:t>38.956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6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2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6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8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35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9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6"/>
          <w:w w:val="135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91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8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0650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9"/>
          <w:w w:val="135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2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3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3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2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5"/>
        </w:rPr>
        <w:t>3101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9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9"/>
        </w:rPr>
        <w:t>3138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7"/>
        </w:rPr>
        <w:t>39.467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-7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6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39.340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46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1273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1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0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2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2814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2.2885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40.176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-7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2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0.072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1041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2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9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2427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2483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25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9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2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20"/>
          <w:w w:val="12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727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8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2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0.613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18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1147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1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8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2136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5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5"/>
          <w:w w:val="14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1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72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6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8"/>
          <w:w w:val="13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045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7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3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6"/>
          <w:w w:val="13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1269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6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2.4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1908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1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3"/>
        </w:rPr>
        <w:t>1972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6"/>
          <w:w w:val="12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53A41"/>
          <w:spacing w:val="-21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9"/>
        </w:rPr>
        <w:t>775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6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8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6"/>
          <w:w w:val="12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22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9"/>
        </w:rPr>
        <w:t>659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1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1160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1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3.4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5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1605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6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C979C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3"/>
        </w:rPr>
        <w:t>1662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22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4"/>
          <w:w w:val="12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2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6"/>
          <w:w w:val="12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"/>
          <w:w w:val="12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2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8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5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49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6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16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548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2"/>
          <w:w w:val="13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0223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3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7.4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3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1241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2"/>
          <w:w w:val="1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3"/>
        </w:rPr>
        <w:t>1230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27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22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24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27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7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7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2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7"/>
          <w:w w:val="12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8"/>
        </w:rPr>
        <w:t>780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9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0964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1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8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0618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27"/>
          <w:w w:val="12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4"/>
        </w:rPr>
        <w:t>06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4"/>
          <w:w w:val="124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9"/>
          <w:w w:val="126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6"/>
          <w:w w:val="12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1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19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1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3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17"/>
        </w:rPr>
        <w:t>272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9"/>
          <w:w w:val="12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8"/>
        </w:rPr>
        <w:t>1041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6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2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8"/>
        </w:rPr>
        <w:t>.4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3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28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0397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2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6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1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9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491A33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491A3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491A3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1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37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2"/>
          <w:w w:val="245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6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2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47"/>
          <w:w w:val="1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4"/>
          <w:w w:val="119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0"/>
        </w:rPr>
        <w:t>812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7"/>
          <w:w w:val="13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16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8"/>
          <w:w w:val="13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3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8"/>
        </w:rPr>
        <w:t>9740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9"/>
        </w:rPr>
        <w:t>97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4"/>
          <w:w w:val="119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6"/>
          <w:w w:val="127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7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3A2F44"/>
          <w:spacing w:val="-9"/>
          <w:w w:val="127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2181A"/>
          <w:spacing w:val="-20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7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6"/>
          <w:w w:val="127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6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1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6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7"/>
          <w:w w:val="116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3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9"/>
          <w:w w:val="13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3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1261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5"/>
          <w:w w:val="13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7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19"/>
        </w:rPr>
        <w:t>9408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58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0"/>
          <w:w w:val="13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43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3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0"/>
          <w:w w:val="13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6B282D"/>
          <w:spacing w:val="-20"/>
          <w:w w:val="13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3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6"/>
          <w:w w:val="131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7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4"/>
          <w:w w:val="1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21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35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6"/>
          <w:w w:val="118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2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9"/>
          <w:w w:val="12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3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0"/>
        </w:rPr>
        <w:t>9295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6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5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9"/>
          <w:w w:val="12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1"/>
          <w:w w:val="11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3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84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0"/>
          <w:w w:val="120"/>
        </w:rPr>
        <w:t>48.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13"/>
          <w:w w:val="12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0"/>
        </w:rPr>
        <w:t>83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0"/>
          <w:w w:val="100"/>
        </w:rPr>
        <w:t>-6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04F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3"/>
          <w:w w:val="127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8.479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1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-8"/>
          <w:w w:val="127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5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1044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39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37B83"/>
          <w:spacing w:val="-22"/>
          <w:w w:val="12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20"/>
          <w:w w:val="12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36"/>
          <w:w w:val="12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21"/>
        </w:rPr>
        <w:t>8725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75697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3F54"/>
          <w:spacing w:val="-4"/>
          <w:w w:val="19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A88585"/>
          <w:spacing w:val="-19"/>
          <w:w w:val="15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767"/>
          <w:spacing w:val="0"/>
          <w:w w:val="122"/>
        </w:rPr>
        <w:t>8763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260" w:bottom="280" w:left="1680" w:right="640"/>
          <w:cols w:num="2" w:equalWidth="0">
            <w:col w:w="4836" w:space="199"/>
            <w:col w:w="4565"/>
          </w:cols>
        </w:sectPr>
      </w:pPr>
      <w:rPr/>
    </w:p>
    <w:p>
      <w:pPr>
        <w:spacing w:before="9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1.819651pt;height:317.5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1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Рис.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Эк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тичес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тге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д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ия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20" w:h="16840"/>
          <w:pgMar w:top="1020" w:bottom="280" w:left="1600" w:right="46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9.239804pt;height:289.77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1" w:after="0" w:line="240" w:lineRule="auto"/>
        <w:ind w:left="102" w:right="4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Рис.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Ци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личес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в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льта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и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олин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обаль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02" w:right="4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азница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ежду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пи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ом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асная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ли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д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ы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пи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ом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ая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ли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п</w:t>
      </w:r>
      <w:r>
        <w:rPr>
          <w:rFonts w:ascii="Calibri" w:hAnsi="Calibri" w:cs="Calibri" w:eastAsia="Calibri"/>
          <w:sz w:val="16"/>
          <w:szCs w:val="16"/>
          <w:spacing w:val="29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1" w:lineRule="auto"/>
        <w:ind w:left="102" w:right="4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67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м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В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.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Усл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о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вия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з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: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0.1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М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u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)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lO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16"/>
          <w:szCs w:val="16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в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аце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о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и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иле,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ы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ще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ом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р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г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оно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ура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25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°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азве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тка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по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циала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м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В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ф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оцен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пользов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ли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ач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в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ш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да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Mar w:header="1164" w:footer="0" w:top="1400" w:bottom="280" w:left="1600" w:right="740"/>
          <w:headerReference w:type="default" r:id="rId11"/>
          <w:pgSz w:w="11920" w:h="1684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5.812673pt;height:272.887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1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Рис.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Эл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ло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троли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ли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та</w:t>
      </w:r>
    </w:p>
    <w:p>
      <w:pPr>
        <w:spacing w:before="24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р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и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олин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обаль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I)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асная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ли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я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изме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ы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в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оле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°С.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Цити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ванная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ли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ту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-20"/>
        <w:jc w:val="left"/>
        <w:tabs>
          <w:tab w:pos="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.,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l.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№</w:t>
      </w:r>
    </w:p>
    <w:p>
      <w:pPr>
        <w:spacing w:before="0" w:after="0" w:line="240" w:lineRule="auto"/>
        <w:ind w:left="74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tabs>
          <w:tab w:pos="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ldr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.M.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№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74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2" w:right="-20"/>
        <w:jc w:val="left"/>
        <w:tabs>
          <w:tab w:pos="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№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74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tcr.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tabs>
          <w:tab w:pos="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truct.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№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74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sectPr>
      <w:pgMar w:header="1164" w:footer="0" w:top="1400" w:bottom="280" w:left="1600" w:right="780"/>
      <w:headerReference w:type="default" r:id="rId13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099998pt;margin-top:57.196205pt;width:253.868011pt;height:14pt;mso-position-horizontal-relative:page;mso-position-vertical-relative:page;z-index:-115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а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н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н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ые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цикличес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к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й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вольт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а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мп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р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м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е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т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р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ии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099998pt;margin-top:57.196205pt;width:168.542004pt;height:14pt;mso-position-horizontal-relative:page;mso-position-vertical-relative:page;z-index:-115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а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н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н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ые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У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Ф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сп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е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к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р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с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к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о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пии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cdc.cam.ac.uk/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Relationship Id="rId11" Type="http://schemas.openxmlformats.org/officeDocument/2006/relationships/header" Target="header1.xml"/><Relationship Id="rId12" Type="http://schemas.openxmlformats.org/officeDocument/2006/relationships/image" Target="media/image6.png"/><Relationship Id="rId13" Type="http://schemas.openxmlformats.org/officeDocument/2006/relationships/header" Target="header2.xml"/><Relationship Id="rId14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Беззубов</dc:creator>
  <dcterms:created xsi:type="dcterms:W3CDTF">2021-09-25T12:06:42Z</dcterms:created>
  <dcterms:modified xsi:type="dcterms:W3CDTF">2021-09-25T12:06:42Z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2021-09-25T00:00:00Z</vt:filetime>
  </property>
</Properties>
</file>