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1" w:after="0" w:line="240" w:lineRule="auto"/>
        <w:ind w:left="2657" w:right="258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16" w:right="441" w:firstLine="-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9" w:right="6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3043" w:right="297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7.655998pt;margin-top:-189.200882pt;width:363.876869pt;height:503.244pt;mso-position-horizontal-relative:page;mso-position-vertical-relative:paragraph;z-index:-911" coordorigin="1753,-3784" coordsize="7278,10065">
            <v:group style="position:absolute;left:1884;top:-3712;width:2;height:4023" coordorigin="1884,-3712" coordsize="2,4023">
              <v:shape style="position:absolute;left:1884;top:-3712;width:2;height:4023" coordorigin="1884,-3712" coordsize="0,4023" path="m1884,-3712l1884,311e" filled="f" stroked="t" strokeweight=".34pt" strokecolor="#000000">
                <v:path arrowok="t"/>
              </v:shape>
              <v:shape style="position:absolute;left:1915;top:-3706;width:6434;height:3965" type="#_x0000_t75">
                <v:imagedata r:id="rId5" o:title=""/>
              </v:shape>
              <v:shape style="position:absolute;left:1753;top:-3784;width:7278;height:10065" type="#_x0000_t75">
                <v:imagedata r:id="rId6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60" w:lineRule="auto"/>
        <w:ind w:left="165" w:right="8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</w:p>
    <w:p>
      <w:pPr>
        <w:jc w:val="center"/>
        <w:spacing w:after="0"/>
        <w:sectPr>
          <w:type w:val="continuous"/>
          <w:pgSz w:w="11920" w:h="16840"/>
          <w:pgMar w:top="1040" w:bottom="280" w:left="1600" w:right="800"/>
        </w:sectPr>
      </w:pPr>
      <w:rPr/>
    </w:p>
    <w:p>
      <w:pPr>
        <w:spacing w:before="61" w:after="0" w:line="240" w:lineRule="auto"/>
        <w:ind w:left="75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</w:p>
    <w:p>
      <w:pPr>
        <w:spacing w:before="0" w:after="0" w:line="271" w:lineRule="exact"/>
        <w:ind w:left="133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9.704002pt;margin-top:40.483154pt;width:478.636pt;height:.1pt;mso-position-horizontal-relative:page;mso-position-vertical-relative:paragraph;z-index:-910" coordorigin="1594,810" coordsize="9573,2">
            <v:shape style="position:absolute;left:1594;top:810;width:9573;height:2" coordorigin="1594,810" coordsize="9573,0" path="m1594,810l11167,810e" filled="f" stroked="t" strokeweight="1.059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Sz w:w="11920" w:h="16840"/>
          <w:pgMar w:top="1460" w:bottom="280" w:left="1480" w:right="620"/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6" w:right="-61" w:firstLine="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8" w:right="-58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,</w:t>
      </w:r>
    </w:p>
    <w:p>
      <w:pPr>
        <w:spacing w:before="0" w:after="0" w:line="274" w:lineRule="exact"/>
        <w:ind w:left="132" w:right="11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1" w:firstLine="13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8" w:right="-5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left="432" w:right="41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3" w:right="-61" w:firstLine="7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right="-5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9.704002pt;margin-top:-.316882pt;width:478.636pt;height:.1pt;mso-position-horizontal-relative:page;mso-position-vertical-relative:paragraph;z-index:-909" coordorigin="1594,-6" coordsize="9573,2">
            <v:shape style="position:absolute;left:1594;top:-6;width:9573;height:2" coordorigin="1594,-6" coordsize="9573,0" path="m1594,-6l11167,-6e" filled="f" stroked="t" strokeweight="1.060010pt" strokecolor="#000000">
              <v:path arrowok="t"/>
            </v:shape>
          </v:group>
          <w10:wrap type="none"/>
        </w:pict>
      </w:r>
      <w:r>
        <w:rPr/>
        <w:pict>
          <v:group style="position:absolute;margin-left:79.704002pt;margin-top:14.443128pt;width:478.636pt;height:.1pt;mso-position-horizontal-relative:page;mso-position-vertical-relative:paragraph;z-index:-908" coordorigin="1594,289" coordsize="9573,2">
            <v:shape style="position:absolute;left:1594;top:289;width:9573;height:2" coordorigin="1594,289" coordsize="9573,0" path="m1594,289l11167,289e" filled="f" stroked="t" strokeweight="1.059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left="-21" w:right="-4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1" w:firstLine="7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9" w:after="0" w:line="240" w:lineRule="auto"/>
        <w:ind w:left="-21" w:right="-41" w:firstLine="-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238" w:firstLine="13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1920" w:h="16840"/>
          <w:pgMar w:top="1040" w:bottom="280" w:left="1480" w:right="620"/>
          <w:cols w:num="9" w:equalWidth="0">
            <w:col w:w="1218" w:space="268"/>
            <w:col w:w="542" w:space="305"/>
            <w:col w:w="641" w:space="352"/>
            <w:col w:w="1141" w:space="7"/>
            <w:col w:w="867" w:space="389"/>
            <w:col w:w="721" w:space="395"/>
            <w:col w:w="524" w:space="422"/>
            <w:col w:w="646" w:space="427"/>
            <w:col w:w="955"/>
          </w:cols>
        </w:sectPr>
      </w:pPr>
      <w:rPr/>
    </w:p>
    <w:p>
      <w:pPr>
        <w:spacing w:before="22" w:after="0" w:line="240" w:lineRule="auto"/>
        <w:ind w:left="215" w:right="388"/>
        <w:jc w:val="center"/>
        <w:tabs>
          <w:tab w:pos="1600" w:val="left"/>
          <w:tab w:pos="2420" w:val="left"/>
          <w:tab w:pos="3740" w:val="left"/>
          <w:tab w:pos="4860" w:val="left"/>
          <w:tab w:pos="5680" w:val="left"/>
          <w:tab w:pos="6880" w:val="left"/>
          <w:tab w:pos="7700" w:val="left"/>
          <w:tab w:pos="89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9.704002pt;margin-top:15.783103pt;width:478.636pt;height:.1pt;mso-position-horizontal-relative:page;mso-position-vertical-relative:paragraph;z-index:-907" coordorigin="1594,316" coordsize="9573,2">
            <v:shape style="position:absolute;left:1594;top:316;width:9573;height:2" coordorigin="1594,316" coordsize="9573,0" path="m1594,316l11167,316e" filled="f" stroked="t" strokeweight="1.06001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4" w:after="0" w:line="240" w:lineRule="auto"/>
        <w:ind w:left="4802" w:right="478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9.704002pt;margin-top:15.643113pt;width:478.636pt;height:.1pt;mso-position-horizontal-relative:page;mso-position-vertical-relative:paragraph;z-index:-906" coordorigin="1594,313" coordsize="9573,2">
            <v:shape style="position:absolute;left:1594;top:313;width:9573;height:2" coordorigin="1594,313" coordsize="9573,0" path="m1594,313l11167,313e" filled="f" stroked="t" strokeweight="1.059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40" w:lineRule="auto"/>
        <w:ind w:left="491" w:right="330"/>
        <w:jc w:val="center"/>
        <w:tabs>
          <w:tab w:pos="1600" w:val="left"/>
          <w:tab w:pos="2420" w:val="left"/>
          <w:tab w:pos="3740" w:val="left"/>
          <w:tab w:pos="4860" w:val="left"/>
          <w:tab w:pos="5680" w:val="left"/>
          <w:tab w:pos="6880" w:val="left"/>
          <w:tab w:pos="7640" w:val="left"/>
          <w:tab w:pos="8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0.0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3.8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9.8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127*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34" w:right="328"/>
        <w:jc w:val="center"/>
        <w:tabs>
          <w:tab w:pos="1600" w:val="left"/>
          <w:tab w:pos="2420" w:val="left"/>
          <w:tab w:pos="3740" w:val="left"/>
          <w:tab w:pos="4860" w:val="left"/>
          <w:tab w:pos="5680" w:val="left"/>
          <w:tab w:pos="6880" w:val="left"/>
          <w:tab w:pos="7640" w:val="left"/>
          <w:tab w:pos="8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0.00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3.7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8.9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</w:p>
    <w:p>
      <w:pPr>
        <w:spacing w:before="0" w:after="0" w:line="240" w:lineRule="auto"/>
        <w:ind w:left="374" w:right="388"/>
        <w:jc w:val="center"/>
        <w:tabs>
          <w:tab w:pos="1600" w:val="left"/>
          <w:tab w:pos="2480" w:val="left"/>
          <w:tab w:pos="3740" w:val="left"/>
          <w:tab w:pos="4920" w:val="left"/>
          <w:tab w:pos="5680" w:val="left"/>
          <w:tab w:pos="6880" w:val="left"/>
          <w:tab w:pos="7700" w:val="left"/>
          <w:tab w:pos="89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9.704002pt;margin-top:14.683149pt;width:478.636pt;height:.1pt;mso-position-horizontal-relative:page;mso-position-vertical-relative:paragraph;z-index:-905" coordorigin="1594,294" coordsize="9573,2">
            <v:shape style="position:absolute;left:1594;top:294;width:9573;height:2" coordorigin="1594,294" coordsize="9573,0" path="m1594,294l11167,294e" filled="f" stroked="t" strokeweight="1.059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0.000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3.5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8.7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6" w:after="0" w:line="240" w:lineRule="auto"/>
        <w:ind w:left="4802" w:right="478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9.704002pt;margin-top:15.743155pt;width:478.636pt;height:.1pt;mso-position-horizontal-relative:page;mso-position-vertical-relative:paragraph;z-index:-904" coordorigin="1594,315" coordsize="9573,2">
            <v:shape style="position:absolute;left:1594;top:315;width:9573;height:2" coordorigin="1594,315" coordsize="9573,0" path="m1594,315l11167,315e" filled="f" stroked="t" strokeweight="1.059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40" w:lineRule="auto"/>
        <w:ind w:left="491" w:right="328"/>
        <w:jc w:val="center"/>
        <w:tabs>
          <w:tab w:pos="1600" w:val="left"/>
          <w:tab w:pos="2480" w:val="left"/>
          <w:tab w:pos="3740" w:val="left"/>
          <w:tab w:pos="4920" w:val="left"/>
          <w:tab w:pos="5680" w:val="left"/>
          <w:tab w:pos="6880" w:val="left"/>
          <w:tab w:pos="7640" w:val="left"/>
          <w:tab w:pos="8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0.0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3.5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9.0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</w:p>
    <w:p>
      <w:pPr>
        <w:spacing w:before="0" w:after="0" w:line="240" w:lineRule="auto"/>
        <w:ind w:left="434" w:right="328"/>
        <w:jc w:val="center"/>
        <w:tabs>
          <w:tab w:pos="1600" w:val="left"/>
          <w:tab w:pos="2480" w:val="left"/>
          <w:tab w:pos="3740" w:val="left"/>
          <w:tab w:pos="4920" w:val="left"/>
          <w:tab w:pos="5680" w:val="left"/>
          <w:tab w:pos="6880" w:val="left"/>
          <w:tab w:pos="7640" w:val="left"/>
          <w:tab w:pos="8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0.00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3.7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9.9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129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</w:p>
    <w:p>
      <w:pPr>
        <w:spacing w:before="0" w:after="0" w:line="240" w:lineRule="auto"/>
        <w:ind w:left="374" w:right="388"/>
        <w:jc w:val="center"/>
        <w:tabs>
          <w:tab w:pos="1600" w:val="left"/>
          <w:tab w:pos="2480" w:val="left"/>
          <w:tab w:pos="3740" w:val="left"/>
          <w:tab w:pos="4920" w:val="left"/>
          <w:tab w:pos="5680" w:val="left"/>
          <w:tab w:pos="6880" w:val="left"/>
          <w:tab w:pos="7700" w:val="left"/>
          <w:tab w:pos="89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9.704002pt;margin-top:14.683128pt;width:478.636pt;height:.1pt;mso-position-horizontal-relative:page;mso-position-vertical-relative:paragraph;z-index:-903" coordorigin="1594,294" coordsize="9573,2">
            <v:shape style="position:absolute;left:1594;top:294;width:9573;height:2" coordorigin="1594,294" coordsize="9573,0" path="m1594,294l11167,294e" filled="f" stroked="t" strokeweight="1.059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0.000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3.6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8.5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4" w:after="0" w:line="240" w:lineRule="auto"/>
        <w:ind w:left="4802" w:right="478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9.704002pt;margin-top:15.643128pt;width:478.636pt;height:.1pt;mso-position-horizontal-relative:page;mso-position-vertical-relative:paragraph;z-index:-902" coordorigin="1594,313" coordsize="9573,2">
            <v:shape style="position:absolute;left:1594;top:313;width:9573;height:2" coordorigin="1594,313" coordsize="9573,0" path="m1594,313l11167,313e" filled="f" stroked="t" strokeweight="1.059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491" w:right="328"/>
        <w:jc w:val="center"/>
        <w:tabs>
          <w:tab w:pos="1600" w:val="left"/>
          <w:tab w:pos="2420" w:val="left"/>
          <w:tab w:pos="3740" w:val="left"/>
          <w:tab w:pos="4860" w:val="left"/>
          <w:tab w:pos="5680" w:val="left"/>
          <w:tab w:pos="6880" w:val="left"/>
          <w:tab w:pos="7640" w:val="left"/>
          <w:tab w:pos="8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0.0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3.7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9.3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121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4.08" w:type="dxa"/>
      </w:tblPr>
      <w:tblGrid/>
      <w:tr>
        <w:trPr>
          <w:trHeight w:val="294" w:hRule="exact"/>
        </w:trPr>
        <w:tc>
          <w:tcPr>
            <w:tcW w:w="6535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58" w:right="-20"/>
              <w:jc w:val="left"/>
              <w:tabs>
                <w:tab w:pos="1520" w:val="left"/>
                <w:tab w:pos="2420" w:val="left"/>
                <w:tab w:pos="3660" w:val="left"/>
                <w:tab w:pos="4840" w:val="left"/>
                <w:tab w:pos="560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0.00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3.6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103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5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63" w:right="-20"/>
              <w:jc w:val="left"/>
              <w:tabs>
                <w:tab w:pos="140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9.9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129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</w:p>
        </w:tc>
      </w:tr>
      <w:tr>
        <w:trPr>
          <w:trHeight w:val="291" w:hRule="exact"/>
        </w:trPr>
        <w:tc>
          <w:tcPr>
            <w:tcW w:w="6535" w:type="dxa"/>
            <w:gridSpan w:val="6"/>
            <w:tcBorders>
              <w:top w:val="nil" w:sz="6" w:space="0" w:color="auto"/>
              <w:bottom w:val="single" w:sz="8.480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98" w:right="-20"/>
              <w:jc w:val="left"/>
              <w:tabs>
                <w:tab w:pos="1520" w:val="left"/>
                <w:tab w:pos="2360" w:val="left"/>
                <w:tab w:pos="3660" w:val="left"/>
                <w:tab w:pos="4840" w:val="left"/>
                <w:tab w:pos="560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0.000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3.6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5" w:type="dxa"/>
            <w:tcBorders>
              <w:top w:val="nil" w:sz="6" w:space="0" w:color="auto"/>
              <w:bottom w:val="single" w:sz="8.480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103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53" w:type="dxa"/>
            <w:gridSpan w:val="2"/>
            <w:tcBorders>
              <w:top w:val="nil" w:sz="6" w:space="0" w:color="auto"/>
              <w:bottom w:val="single" w:sz="8.480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21" w:right="-20"/>
              <w:jc w:val="left"/>
              <w:tabs>
                <w:tab w:pos="146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8.9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9573" w:type="dxa"/>
            <w:gridSpan w:val="9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323" w:right="43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316" w:type="dxa"/>
            <w:tcBorders>
              <w:top w:val="single" w:sz="8.47992" w:space="0" w:color="000000"/>
              <w:bottom w:val="single" w:sz="8.4799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1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</w:p>
        </w:tc>
        <w:tc>
          <w:tcPr>
            <w:tcW w:w="745" w:type="dxa"/>
            <w:tcBorders>
              <w:top w:val="single" w:sz="8.47992" w:space="0" w:color="000000"/>
              <w:bottom w:val="single" w:sz="8.4799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8.47992" w:space="0" w:color="000000"/>
              <w:bottom w:val="single" w:sz="8.4799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8.47992" w:space="0" w:color="000000"/>
              <w:bottom w:val="single" w:sz="8.4799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437" w:right="4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single" w:sz="8.47992" w:space="0" w:color="000000"/>
              <w:bottom w:val="single" w:sz="8.4799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4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57" w:type="dxa"/>
            <w:tcBorders>
              <w:top w:val="single" w:sz="8.47992" w:space="0" w:color="000000"/>
              <w:bottom w:val="single" w:sz="8.4799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3.6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5" w:type="dxa"/>
            <w:tcBorders>
              <w:top w:val="single" w:sz="8.47992" w:space="0" w:color="000000"/>
              <w:bottom w:val="single" w:sz="8.4799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2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39" w:type="dxa"/>
            <w:tcBorders>
              <w:top w:val="single" w:sz="8.47992" w:space="0" w:color="000000"/>
              <w:bottom w:val="single" w:sz="8.4799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2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8.5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1114" w:type="dxa"/>
            <w:tcBorders>
              <w:top w:val="single" w:sz="8.47992" w:space="0" w:color="000000"/>
              <w:bottom w:val="single" w:sz="8.4799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43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8" w:hRule="exact"/>
        </w:trPr>
        <w:tc>
          <w:tcPr>
            <w:tcW w:w="1316" w:type="dxa"/>
            <w:tcBorders>
              <w:top w:val="single" w:sz="8.47992" w:space="0" w:color="000000"/>
              <w:bottom w:val="single" w:sz="8.4799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5" w:type="dxa"/>
            <w:tcBorders>
              <w:top w:val="single" w:sz="8.47992" w:space="0" w:color="000000"/>
              <w:bottom w:val="single" w:sz="8.4799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0" w:type="dxa"/>
            <w:tcBorders>
              <w:top w:val="single" w:sz="8.47992" w:space="0" w:color="000000"/>
              <w:bottom w:val="single" w:sz="8.4799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8.47992" w:space="0" w:color="000000"/>
              <w:bottom w:val="single" w:sz="8.4799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7" w:type="dxa"/>
            <w:tcBorders>
              <w:top w:val="single" w:sz="8.47992" w:space="0" w:color="000000"/>
              <w:bottom w:val="single" w:sz="8.4799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9" w:lineRule="exact"/>
              <w:ind w:left="327" w:right="4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57" w:type="dxa"/>
            <w:tcBorders>
              <w:top w:val="single" w:sz="8.47992" w:space="0" w:color="000000"/>
              <w:bottom w:val="single" w:sz="8.4799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85" w:type="dxa"/>
            <w:tcBorders>
              <w:top w:val="single" w:sz="8.47992" w:space="0" w:color="000000"/>
              <w:bottom w:val="single" w:sz="8.4799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9" w:type="dxa"/>
            <w:tcBorders>
              <w:top w:val="single" w:sz="8.47992" w:space="0" w:color="000000"/>
              <w:bottom w:val="single" w:sz="8.4799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4" w:type="dxa"/>
            <w:tcBorders>
              <w:top w:val="single" w:sz="8.47992" w:space="0" w:color="000000"/>
              <w:bottom w:val="single" w:sz="8.4799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0" w:hRule="exact"/>
        </w:trPr>
        <w:tc>
          <w:tcPr>
            <w:tcW w:w="1316" w:type="dxa"/>
            <w:tcBorders>
              <w:top w:val="single" w:sz="8.4799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41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0.03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single" w:sz="8.4799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8.4799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8.4799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437" w:right="4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single" w:sz="8.4799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4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57" w:type="dxa"/>
            <w:tcBorders>
              <w:top w:val="single" w:sz="8.4799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3.7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5" w:type="dxa"/>
            <w:tcBorders>
              <w:top w:val="single" w:sz="8.4799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2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103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39" w:type="dxa"/>
            <w:tcBorders>
              <w:top w:val="single" w:sz="8.4799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2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7.8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1114" w:type="dxa"/>
            <w:tcBorders>
              <w:top w:val="single" w:sz="8.4799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457" w:right="32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1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0.003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107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37" w:right="4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104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3.5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02" w:right="25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7.7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11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57" w:right="32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2" w:hRule="exact"/>
        </w:trPr>
        <w:tc>
          <w:tcPr>
            <w:tcW w:w="1316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0.0003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104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37" w:right="4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103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57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3.7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5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103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39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8.9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1114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3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105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316" w:type="dxa"/>
            <w:tcBorders>
              <w:top w:val="single" w:sz="4.639840" w:space="0" w:color="000000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5" w:type="dxa"/>
            <w:tcBorders>
              <w:top w:val="single" w:sz="4.639840" w:space="0" w:color="000000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0" w:type="dxa"/>
            <w:tcBorders>
              <w:top w:val="single" w:sz="4.639840" w:space="0" w:color="000000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4.639840" w:space="0" w:color="000000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7" w:type="dxa"/>
            <w:tcBorders>
              <w:top w:val="single" w:sz="4.639840" w:space="0" w:color="000000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327" w:right="4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57" w:type="dxa"/>
            <w:tcBorders>
              <w:top w:val="single" w:sz="4.639840" w:space="0" w:color="000000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85" w:type="dxa"/>
            <w:tcBorders>
              <w:top w:val="single" w:sz="4.639840" w:space="0" w:color="000000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9" w:type="dxa"/>
            <w:tcBorders>
              <w:top w:val="single" w:sz="4.639840" w:space="0" w:color="000000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4" w:type="dxa"/>
            <w:tcBorders>
              <w:top w:val="single" w:sz="4.639840" w:space="0" w:color="000000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0" w:hRule="exact"/>
        </w:trPr>
        <w:tc>
          <w:tcPr>
            <w:tcW w:w="1316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41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0.03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75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437" w:right="4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4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57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3.4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5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302" w:right="25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39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2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8.3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1114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457" w:right="32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1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0.003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101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37" w:right="4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3.4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02" w:right="25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8.0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</w:p>
        </w:tc>
        <w:tc>
          <w:tcPr>
            <w:tcW w:w="11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57" w:right="32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2" w:hRule="exact"/>
        </w:trPr>
        <w:tc>
          <w:tcPr>
            <w:tcW w:w="1316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0.0003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109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37" w:right="4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57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3.3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5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02" w:right="25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39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8.7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1114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3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316" w:type="dxa"/>
            <w:tcBorders>
              <w:top w:val="single" w:sz="4.639840" w:space="0" w:color="000000"/>
              <w:bottom w:val="single" w:sz="4.6403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5" w:type="dxa"/>
            <w:tcBorders>
              <w:top w:val="single" w:sz="4.639840" w:space="0" w:color="000000"/>
              <w:bottom w:val="single" w:sz="4.6403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0" w:type="dxa"/>
            <w:tcBorders>
              <w:top w:val="single" w:sz="4.639840" w:space="0" w:color="000000"/>
              <w:bottom w:val="single" w:sz="4.6403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4.639840" w:space="0" w:color="000000"/>
              <w:bottom w:val="single" w:sz="4.6403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7" w:type="dxa"/>
            <w:tcBorders>
              <w:top w:val="single" w:sz="4.639840" w:space="0" w:color="000000"/>
              <w:bottom w:val="single" w:sz="4.640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327" w:right="4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57" w:type="dxa"/>
            <w:tcBorders>
              <w:top w:val="single" w:sz="4.639840" w:space="0" w:color="000000"/>
              <w:bottom w:val="single" w:sz="4.6403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85" w:type="dxa"/>
            <w:tcBorders>
              <w:top w:val="single" w:sz="4.639840" w:space="0" w:color="000000"/>
              <w:bottom w:val="single" w:sz="4.6403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9" w:type="dxa"/>
            <w:tcBorders>
              <w:top w:val="single" w:sz="4.639840" w:space="0" w:color="000000"/>
              <w:bottom w:val="single" w:sz="4.6403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4" w:type="dxa"/>
            <w:tcBorders>
              <w:top w:val="single" w:sz="4.639840" w:space="0" w:color="000000"/>
              <w:bottom w:val="single" w:sz="4.6403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0" w:hRule="exact"/>
        </w:trPr>
        <w:tc>
          <w:tcPr>
            <w:tcW w:w="1316" w:type="dxa"/>
            <w:tcBorders>
              <w:top w:val="single" w:sz="4.640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41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0.03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single" w:sz="4.640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104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437" w:right="4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single" w:sz="4.640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4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57" w:type="dxa"/>
            <w:tcBorders>
              <w:top w:val="single" w:sz="4.640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3.6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5" w:type="dxa"/>
            <w:tcBorders>
              <w:top w:val="single" w:sz="4.640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2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39" w:type="dxa"/>
            <w:tcBorders>
              <w:top w:val="single" w:sz="4.640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2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1114" w:type="dxa"/>
            <w:tcBorders>
              <w:top w:val="single" w:sz="4.640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43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106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1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0.003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37" w:right="4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3.8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106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7.4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11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57" w:right="32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2" w:hRule="exact"/>
        </w:trPr>
        <w:tc>
          <w:tcPr>
            <w:tcW w:w="1316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0.0003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37" w:right="4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57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3.8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5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106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39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7.8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1114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57" w:right="32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69" w:hRule="exact"/>
        </w:trPr>
        <w:tc>
          <w:tcPr>
            <w:tcW w:w="1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  <w:position w:val="-1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position w:val="-1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position w:val="-1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b/>
                <w:bCs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1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05" w:hRule="exact"/>
        </w:trPr>
        <w:tc>
          <w:tcPr>
            <w:tcW w:w="1316" w:type="dxa"/>
            <w:tcBorders>
              <w:top w:val="single" w:sz="4.639840" w:space="0" w:color="000000"/>
              <w:bottom w:val="single" w:sz="4.640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1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</w:p>
        </w:tc>
        <w:tc>
          <w:tcPr>
            <w:tcW w:w="745" w:type="dxa"/>
            <w:tcBorders>
              <w:top w:val="single" w:sz="4.639840" w:space="0" w:color="000000"/>
              <w:bottom w:val="single" w:sz="4.640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39840" w:space="0" w:color="000000"/>
              <w:bottom w:val="single" w:sz="4.640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39840" w:space="0" w:color="000000"/>
              <w:bottom w:val="single" w:sz="4.640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437" w:right="4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single" w:sz="4.639840" w:space="0" w:color="000000"/>
              <w:bottom w:val="single" w:sz="4.640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4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57" w:type="dxa"/>
            <w:tcBorders>
              <w:top w:val="single" w:sz="4.639840" w:space="0" w:color="000000"/>
              <w:bottom w:val="single" w:sz="4.640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4.0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5" w:type="dxa"/>
            <w:tcBorders>
              <w:top w:val="single" w:sz="4.639840" w:space="0" w:color="000000"/>
              <w:bottom w:val="single" w:sz="4.640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2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39" w:type="dxa"/>
            <w:tcBorders>
              <w:top w:val="single" w:sz="4.639840" w:space="0" w:color="000000"/>
              <w:bottom w:val="single" w:sz="4.640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2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8.9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1114" w:type="dxa"/>
            <w:tcBorders>
              <w:top w:val="single" w:sz="4.639840" w:space="0" w:color="000000"/>
              <w:bottom w:val="single" w:sz="4.640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43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316" w:type="dxa"/>
            <w:tcBorders>
              <w:top w:val="single" w:sz="4.64032" w:space="0" w:color="000000"/>
              <w:bottom w:val="single" w:sz="8.4796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5" w:type="dxa"/>
            <w:tcBorders>
              <w:top w:val="single" w:sz="4.64032" w:space="0" w:color="000000"/>
              <w:bottom w:val="single" w:sz="8.4796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0" w:type="dxa"/>
            <w:tcBorders>
              <w:top w:val="single" w:sz="4.64032" w:space="0" w:color="000000"/>
              <w:bottom w:val="single" w:sz="8.4796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4.64032" w:space="0" w:color="000000"/>
              <w:bottom w:val="single" w:sz="8.4796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7" w:type="dxa"/>
            <w:tcBorders>
              <w:top w:val="single" w:sz="4.64032" w:space="0" w:color="000000"/>
              <w:bottom w:val="single" w:sz="8.4796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327" w:right="4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57" w:type="dxa"/>
            <w:tcBorders>
              <w:top w:val="single" w:sz="4.64032" w:space="0" w:color="000000"/>
              <w:bottom w:val="single" w:sz="8.4796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85" w:type="dxa"/>
            <w:tcBorders>
              <w:top w:val="single" w:sz="4.64032" w:space="0" w:color="000000"/>
              <w:bottom w:val="single" w:sz="8.4796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9" w:type="dxa"/>
            <w:tcBorders>
              <w:top w:val="single" w:sz="4.64032" w:space="0" w:color="000000"/>
              <w:bottom w:val="single" w:sz="8.4796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4" w:type="dxa"/>
            <w:tcBorders>
              <w:top w:val="single" w:sz="4.64032" w:space="0" w:color="000000"/>
              <w:bottom w:val="single" w:sz="8.4796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0" w:hRule="exact"/>
        </w:trPr>
        <w:tc>
          <w:tcPr>
            <w:tcW w:w="1316" w:type="dxa"/>
            <w:tcBorders>
              <w:top w:val="single" w:sz="8.4796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41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0.03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single" w:sz="8.4796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8.4796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8.4796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437" w:right="4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single" w:sz="8.4796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4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57" w:type="dxa"/>
            <w:tcBorders>
              <w:top w:val="single" w:sz="8.4796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4.0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5" w:type="dxa"/>
            <w:tcBorders>
              <w:top w:val="single" w:sz="8.4796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2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39" w:type="dxa"/>
            <w:tcBorders>
              <w:top w:val="single" w:sz="8.4796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1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6.7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</w:p>
        </w:tc>
        <w:tc>
          <w:tcPr>
            <w:tcW w:w="1114" w:type="dxa"/>
            <w:tcBorders>
              <w:top w:val="single" w:sz="8.4796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43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75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</w:p>
        </w:tc>
      </w:tr>
      <w:tr>
        <w:trPr>
          <w:trHeight w:val="276" w:hRule="exact"/>
        </w:trPr>
        <w:tc>
          <w:tcPr>
            <w:tcW w:w="1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0.003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37" w:right="4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3.9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02" w:right="25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8.2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11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57" w:right="32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2" w:hRule="exact"/>
        </w:trPr>
        <w:tc>
          <w:tcPr>
            <w:tcW w:w="1316" w:type="dxa"/>
            <w:tcBorders>
              <w:top w:val="nil" w:sz="6" w:space="0" w:color="auto"/>
              <w:bottom w:val="single" w:sz="4.640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0.0003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single" w:sz="4.640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nil" w:sz="6" w:space="0" w:color="auto"/>
              <w:bottom w:val="single" w:sz="4.640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single" w:sz="4.640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37" w:right="4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single" w:sz="4.640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57" w:type="dxa"/>
            <w:tcBorders>
              <w:top w:val="nil" w:sz="6" w:space="0" w:color="auto"/>
              <w:bottom w:val="single" w:sz="4.640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3.9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5" w:type="dxa"/>
            <w:tcBorders>
              <w:top w:val="nil" w:sz="6" w:space="0" w:color="auto"/>
              <w:bottom w:val="single" w:sz="4.640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02" w:right="25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39" w:type="dxa"/>
            <w:tcBorders>
              <w:top w:val="nil" w:sz="6" w:space="0" w:color="auto"/>
              <w:bottom w:val="single" w:sz="4.640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1114" w:type="dxa"/>
            <w:tcBorders>
              <w:top w:val="nil" w:sz="6" w:space="0" w:color="auto"/>
              <w:bottom w:val="single" w:sz="4.640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3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103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67" w:hRule="exact"/>
        </w:trPr>
        <w:tc>
          <w:tcPr>
            <w:tcW w:w="1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327" w:right="4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1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01" w:hRule="exact"/>
        </w:trPr>
        <w:tc>
          <w:tcPr>
            <w:tcW w:w="1316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1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0.03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37" w:right="4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57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3.7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5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02" w:right="25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39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8.2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1114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57" w:right="32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1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0.003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37" w:right="4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3.9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02" w:right="25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8.6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</w:p>
        </w:tc>
        <w:tc>
          <w:tcPr>
            <w:tcW w:w="11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57" w:right="32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2" w:hRule="exact"/>
        </w:trPr>
        <w:tc>
          <w:tcPr>
            <w:tcW w:w="1316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0.0003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37" w:right="4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57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3.8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5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02" w:right="25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39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8.6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</w:p>
        </w:tc>
        <w:tc>
          <w:tcPr>
            <w:tcW w:w="1114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57" w:right="32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316" w:type="dxa"/>
            <w:tcBorders>
              <w:top w:val="single" w:sz="4.639840" w:space="0" w:color="000000"/>
              <w:bottom w:val="single" w:sz="4.6403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5" w:type="dxa"/>
            <w:tcBorders>
              <w:top w:val="single" w:sz="4.639840" w:space="0" w:color="000000"/>
              <w:bottom w:val="single" w:sz="4.6403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0" w:type="dxa"/>
            <w:tcBorders>
              <w:top w:val="single" w:sz="4.639840" w:space="0" w:color="000000"/>
              <w:bottom w:val="single" w:sz="4.6403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4.639840" w:space="0" w:color="000000"/>
              <w:bottom w:val="single" w:sz="4.6403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7" w:type="dxa"/>
            <w:tcBorders>
              <w:top w:val="single" w:sz="4.639840" w:space="0" w:color="000000"/>
              <w:bottom w:val="single" w:sz="4.640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327" w:right="4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57" w:type="dxa"/>
            <w:tcBorders>
              <w:top w:val="single" w:sz="4.639840" w:space="0" w:color="000000"/>
              <w:bottom w:val="single" w:sz="4.6403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85" w:type="dxa"/>
            <w:tcBorders>
              <w:top w:val="single" w:sz="4.639840" w:space="0" w:color="000000"/>
              <w:bottom w:val="single" w:sz="4.6403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9" w:type="dxa"/>
            <w:tcBorders>
              <w:top w:val="single" w:sz="4.639840" w:space="0" w:color="000000"/>
              <w:bottom w:val="single" w:sz="4.6403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4" w:type="dxa"/>
            <w:tcBorders>
              <w:top w:val="single" w:sz="4.639840" w:space="0" w:color="000000"/>
              <w:bottom w:val="single" w:sz="4.6403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62" w:hRule="exact"/>
        </w:trPr>
        <w:tc>
          <w:tcPr>
            <w:tcW w:w="1316" w:type="dxa"/>
            <w:tcBorders>
              <w:top w:val="single" w:sz="4.640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41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0.03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single" w:sz="4.640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single" w:sz="4.640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107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437" w:right="4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single" w:sz="4.640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4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57" w:type="dxa"/>
            <w:tcBorders>
              <w:top w:val="single" w:sz="4.640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4.0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5" w:type="dxa"/>
            <w:tcBorders>
              <w:top w:val="single" w:sz="4.640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2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39" w:type="dxa"/>
            <w:tcBorders>
              <w:top w:val="single" w:sz="4.640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2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9.4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1114" w:type="dxa"/>
            <w:tcBorders>
              <w:top w:val="single" w:sz="4.640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43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106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1920" w:h="16840"/>
          <w:pgMar w:top="1040" w:bottom="280" w:left="1480" w:right="620"/>
        </w:sectPr>
      </w:pPr>
      <w:rPr/>
    </w:p>
    <w:p>
      <w:pPr>
        <w:spacing w:before="7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4.08" w:type="dxa"/>
      </w:tblPr>
      <w:tblGrid/>
      <w:tr>
        <w:trPr>
          <w:trHeight w:val="318" w:hRule="exact"/>
        </w:trPr>
        <w:tc>
          <w:tcPr>
            <w:tcW w:w="12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3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0.003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52" w:right="2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437" w:right="4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47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9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3.8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32" w:right="2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9.4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106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234" w:type="dxa"/>
            <w:tcBorders>
              <w:top w:val="nil" w:sz="6" w:space="0" w:color="auto"/>
              <w:bottom w:val="single" w:sz="8.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0.0003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nil" w:sz="6" w:space="0" w:color="auto"/>
              <w:bottom w:val="single" w:sz="8.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252" w:right="2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30" w:type="dxa"/>
            <w:tcBorders>
              <w:top w:val="nil" w:sz="6" w:space="0" w:color="auto"/>
              <w:bottom w:val="single" w:sz="8.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single" w:sz="8.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37" w:right="4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47" w:type="dxa"/>
            <w:tcBorders>
              <w:top w:val="nil" w:sz="6" w:space="0" w:color="auto"/>
              <w:bottom w:val="single" w:sz="8.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7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84" w:type="dxa"/>
            <w:tcBorders>
              <w:top w:val="nil" w:sz="6" w:space="0" w:color="auto"/>
              <w:bottom w:val="single" w:sz="8.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3.5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</w:p>
        </w:tc>
        <w:tc>
          <w:tcPr>
            <w:tcW w:w="801" w:type="dxa"/>
            <w:tcBorders>
              <w:top w:val="nil" w:sz="6" w:space="0" w:color="auto"/>
              <w:bottom w:val="single" w:sz="8.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</w:p>
        </w:tc>
        <w:tc>
          <w:tcPr>
            <w:tcW w:w="1221" w:type="dxa"/>
            <w:tcBorders>
              <w:top w:val="nil" w:sz="6" w:space="0" w:color="auto"/>
              <w:bottom w:val="single" w:sz="8.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9.4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</w:p>
        </w:tc>
        <w:tc>
          <w:tcPr>
            <w:tcW w:w="947" w:type="dxa"/>
            <w:tcBorders>
              <w:top w:val="nil" w:sz="6" w:space="0" w:color="auto"/>
              <w:bottom w:val="single" w:sz="8.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106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604" w:hRule="exact"/>
        </w:trPr>
        <w:tc>
          <w:tcPr>
            <w:tcW w:w="9573" w:type="dxa"/>
            <w:gridSpan w:val="9"/>
            <w:tcBorders>
              <w:top w:val="single" w:sz="8.4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0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%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ом</w:t>
            </w:r>
          </w:p>
          <w:p>
            <w:pPr>
              <w:spacing w:before="0" w:after="0" w:line="278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position w:val="-2"/>
              </w:rPr>
              <w:t>п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р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р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6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0"/>
              </w:rPr>
              <w:t>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position w:val="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position w:val="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position w:val="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position w:val="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.</w:t>
            </w:r>
          </w:p>
        </w:tc>
      </w:tr>
    </w:tbl>
    <w:sectPr>
      <w:pgSz w:w="11920" w:h="16840"/>
      <w:pgMar w:top="980" w:bottom="280" w:left="14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Кондратенко</dc:creator>
  <dcterms:created xsi:type="dcterms:W3CDTF">2020-07-28T18:39:54Z</dcterms:created>
  <dcterms:modified xsi:type="dcterms:W3CDTF">2020-07-28T18:39:54Z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LastSaved">
    <vt:filetime>2020-07-28T00:00:00Z</vt:filetime>
  </property>
</Properties>
</file>