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4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rtyushin,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98.150002pt;margin-top:27.623116pt;width:441.5pt;height:337.8pt;mso-position-horizontal-relative:page;mso-position-vertical-relative:paragraph;z-index:-88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Fig.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1,2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dichlo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1.432562pt;height:345.96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296" w:lineRule="exact"/>
        <w:ind w:left="102" w:right="5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1,2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dichlo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xtr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560" w:bottom="280" w:left="1600" w:right="1060"/>
        </w:sectPr>
      </w:pPr>
      <w:rPr/>
    </w:p>
    <w:p>
      <w:pPr>
        <w:spacing w:before="9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1.586953pt;height:361.4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96" w:lineRule="exact"/>
        <w:ind w:left="102" w:right="9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dichlo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xtr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sectPr>
      <w:pgSz w:w="11920" w:h="16840"/>
      <w:pgMar w:top="1020" w:bottom="280" w:left="1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Туранов</dc:creator>
  <dc:title>Рис</dc:title>
  <dcterms:created xsi:type="dcterms:W3CDTF">2020-07-01T19:15:08Z</dcterms:created>
  <dcterms:modified xsi:type="dcterms:W3CDTF">2020-07-01T19:15:08Z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2020-07-01T00:00:00Z</vt:filetime>
  </property>
</Properties>
</file>