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40" w:right="5363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checkCIF/PLATON</w:t>
      </w:r>
      <w:r>
        <w:rPr>
          <w:rFonts w:ascii="Times New Roman" w:hAnsi="Times New Roman" w:cs="Times New Roman" w:eastAsia="Times New Roman"/>
          <w:sz w:val="31"/>
          <w:szCs w:val="31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</w:rPr>
        <w:t>report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329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datablock(s)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1080_0m_a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40" w:right="32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CRYSTALLOGRAPHIC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279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hyperlink r:id="rId5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syntax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errors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found.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CIF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dictionary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Interpreting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this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report</w:t>
        </w:r>
      </w:hyperlink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1" w:lineRule="exact"/>
        <w:ind w:left="140" w:right="5926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group style="position:absolute;margin-left:71pt;margin-top:25.470917pt;width:453.000007pt;height:.1pt;mso-position-horizontal-relative:page;mso-position-vertical-relative:paragraph;z-index:-462" coordorigin="1420,509" coordsize="9060,2">
            <v:shape style="position:absolute;left:1420;top:509;width:9060;height:2" coordorigin="1420,509" coordsize="9060,0" path="m1420,509l10480,509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position w:val="-1"/>
        </w:rPr>
        <w:t>Datablock:</w:t>
      </w:r>
      <w:r>
        <w:rPr>
          <w:rFonts w:ascii="Times New Roman" w:hAnsi="Times New Roman" w:cs="Times New Roman" w:eastAsia="Times New Roman"/>
          <w:sz w:val="31"/>
          <w:szCs w:val="31"/>
          <w:spacing w:val="3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position w:val="-1"/>
        </w:rPr>
        <w:t>1080_0m_a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1" w:lineRule="exact"/>
        <w:ind w:left="140" w:right="-20"/>
        <w:jc w:val="left"/>
        <w:tabs>
          <w:tab w:pos="2400" w:val="left"/>
          <w:tab w:pos="55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Bond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precision: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C-C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0.0095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Wavelength=0.71073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48" w:hRule="exact"/>
        </w:trPr>
        <w:tc>
          <w:tcPr>
            <w:tcW w:w="1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Cell:</w:t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34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a=11.684(11)</w:t>
            </w:r>
          </w:p>
        </w:tc>
        <w:tc>
          <w:tcPr>
            <w:tcW w:w="2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7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b=12.639(11)</w:t>
            </w:r>
          </w:p>
        </w:tc>
        <w:tc>
          <w:tcPr>
            <w:tcW w:w="2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5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c=13.052(14)</w:t>
            </w:r>
          </w:p>
        </w:tc>
      </w:tr>
      <w:tr>
        <w:trPr>
          <w:trHeight w:val="275" w:hRule="exact"/>
        </w:trPr>
        <w:tc>
          <w:tcPr>
            <w:tcW w:w="1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4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alpha=61.88(3)</w:t>
            </w:r>
          </w:p>
        </w:tc>
        <w:tc>
          <w:tcPr>
            <w:tcW w:w="2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7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beta=63.33(4)</w:t>
            </w:r>
          </w:p>
        </w:tc>
        <w:tc>
          <w:tcPr>
            <w:tcW w:w="2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gamma=80.80(3)</w:t>
            </w:r>
          </w:p>
        </w:tc>
      </w:tr>
      <w:tr>
        <w:trPr>
          <w:trHeight w:val="348" w:hRule="exact"/>
        </w:trPr>
        <w:tc>
          <w:tcPr>
            <w:tcW w:w="1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Temperature:</w:t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4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293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2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48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Calculated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Reported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Volume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1516(3)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1516(2)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Space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group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-1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-1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Hall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group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-P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-P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Moiety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formula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C26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H12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F17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O4</w:t>
            </w:r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Sb</w:t>
            </w:r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C26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H12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F17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Sb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Sum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formula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C26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H12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F17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O4</w:t>
            </w:r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Sb</w:t>
            </w:r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C26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H12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F17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Sb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Mr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833.12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833.11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Dx,g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cm-3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1.825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1.825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Z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Mu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(mm-1)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1.046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1.047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F000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808.0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808.0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F000’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807.60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h,k,lmax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17,19,19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17,19,19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Nref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11358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11054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Tmin,Tmax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0.441,0.551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0.453,0.587</w:t>
            </w:r>
          </w:p>
        </w:tc>
      </w:tr>
      <w:tr>
        <w:trPr>
          <w:trHeight w:val="348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Tmin’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0.386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8" w:after="0" w:line="240" w:lineRule="auto"/>
        <w:ind w:left="14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method=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#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Limits: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Tmin=0.453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Tmax=0.587</w:t>
      </w:r>
    </w:p>
    <w:p>
      <w:pPr>
        <w:spacing w:before="14" w:after="0" w:line="240" w:lineRule="auto"/>
        <w:ind w:left="14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AbsCorr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MULTI-SCAN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4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completeness=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0.973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Theta(max)=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32.940</w:t>
      </w:r>
    </w:p>
    <w:p>
      <w:pPr>
        <w:spacing w:before="1" w:after="0" w:line="560" w:lineRule="atLeast"/>
        <w:ind w:left="140" w:right="289"/>
        <w:jc w:val="left"/>
        <w:tabs>
          <w:tab w:pos="3640" w:val="left"/>
          <w:tab w:pos="4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71pt;margin-top:66.546768pt;width:453.000007pt;height:.1pt;mso-position-horizontal-relative:page;mso-position-vertical-relative:paragraph;z-index:-461" coordorigin="1420,1331" coordsize="9060,2">
            <v:shape style="position:absolute;left:1420;top:1331;width:9060;height:2" coordorigin="1420,1331" coordsize="9060,0" path="m1420,1331l10480,1331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0.0559(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8160)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wR2(reflections)=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0.1743(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11054)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1.063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Npar=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434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4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generated.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format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862" w:right="4080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b/>
          <w:bCs/>
        </w:rPr>
        <w:t>test-name_ALERT_alert-type_alert-level</w:t>
      </w:r>
      <w:r>
        <w:rPr>
          <w:rFonts w:ascii="Courier New" w:hAnsi="Courier New" w:cs="Courier New" w:eastAsia="Courier New"/>
          <w:sz w:val="18"/>
          <w:szCs w:val="18"/>
          <w:w w:val="99"/>
        </w:rPr>
        <w:t>.</w:t>
      </w:r>
      <w:r>
        <w:rPr>
          <w:rFonts w:ascii="Courier New" w:hAnsi="Courier New" w:cs="Courier New" w:eastAsia="Courier New"/>
          <w:sz w:val="18"/>
          <w:szCs w:val="18"/>
          <w:w w:val="100"/>
        </w:rPr>
      </w:r>
    </w:p>
    <w:p>
      <w:pPr>
        <w:spacing w:before="12" w:after="0" w:line="240" w:lineRule="auto"/>
        <w:ind w:left="14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Click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hyperlinks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details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test.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280" w:right="1720"/>
        </w:sectPr>
      </w:pPr>
      <w:rPr/>
    </w:p>
    <w:p>
      <w:pPr>
        <w:spacing w:before="89" w:after="0" w:line="240" w:lineRule="auto"/>
        <w:ind w:left="492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1.308568pt;width:453.600007pt;height:14.500011pt;mso-position-horizontal-relative:page;mso-position-vertical-relative:paragraph;z-index:-460" coordorigin="1414,-26" coordsize="9072,290">
            <v:group style="position:absolute;left:1420;top:-20;width:9060;height:2" coordorigin="1420,-20" coordsize="9060,2">
              <v:shape style="position:absolute;left:1420;top:-20;width:9060;height:2" coordorigin="1420,-20" coordsize="9060,0" path="m1420,-20l10480,-20e" filled="f" stroked="t" strokeweight=".6pt" strokecolor="#000000">
                <v:path arrowok="t"/>
              </v:shape>
              <v:shape style="position:absolute;left:1420;top:40;width:224;height:224" type="#_x0000_t75">
                <v:imagedata r:id="rId6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B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160" w:right="177"/>
        <w:jc w:val="left"/>
        <w:tabs>
          <w:tab w:pos="2840" w:val="left"/>
          <w:tab w:pos="5000" w:val="left"/>
          <w:tab w:pos="5980" w:val="left"/>
          <w:tab w:pos="7160" w:val="left"/>
          <w:tab w:pos="802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PLAT230_ALERT_2_B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F14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--C37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12.0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s.u.</w:t>
      </w:r>
      <w:hyperlink r:id="rId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F15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--C38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0.27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C33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50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4.358562pt;width:453.600007pt;height:15.30001pt;mso-position-horizontal-relative:page;mso-position-vertical-relative:paragraph;z-index:-459" coordorigin="1414,-87" coordsize="9072,306">
            <v:group style="position:absolute;left:1420;top:-81;width:9060;height:2" coordorigin="1420,-81" coordsize="9060,2">
              <v:shape style="position:absolute;left:1420;top:-81;width:9060;height:2" coordorigin="1420,-81" coordsize="9060,0" path="m1420,-81l10480,-81e" filled="f" stroked="t" strokeweight=".6pt" strokecolor="#000000">
                <v:path arrowok="t"/>
              </v:shape>
              <v:shape style="position:absolute;left:1420;top:-21;width:240;height:240" type="#_x0000_t75">
                <v:imagedata r:id="rId10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C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1454" w:right="1040" w:firstLine="-1294"/>
        <w:jc w:val="left"/>
        <w:tabs>
          <w:tab w:pos="2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1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ABSTY02_ALERT_1_C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ab/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_exptl_absorpt_correction_type</w:t>
      </w:r>
      <w:r>
        <w:rPr>
          <w:rFonts w:ascii="Courier New" w:hAnsi="Courier New" w:cs="Courier New" w:eastAsia="Courier New"/>
          <w:sz w:val="18"/>
          <w:szCs w:val="18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literature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citation.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should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contained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53" w:lineRule="auto"/>
        <w:ind w:left="1454" w:right="3413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_exptl_absorpt_process_details</w:t>
      </w:r>
      <w:r>
        <w:rPr>
          <w:rFonts w:ascii="Courier New" w:hAnsi="Courier New" w:cs="Courier New" w:eastAsia="Courier New"/>
          <w:sz w:val="18"/>
          <w:szCs w:val="18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field.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Absorption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multi-scan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53" w:lineRule="auto"/>
        <w:ind w:left="160" w:right="69"/>
        <w:jc w:val="left"/>
        <w:tabs>
          <w:tab w:pos="2840" w:val="left"/>
          <w:tab w:pos="3500" w:val="left"/>
          <w:tab w:pos="3920" w:val="left"/>
          <w:tab w:pos="4360" w:val="left"/>
          <w:tab w:pos="4460" w:val="left"/>
          <w:tab w:pos="4780" w:val="left"/>
          <w:tab w:pos="5000" w:val="left"/>
          <w:tab w:pos="5980" w:val="left"/>
          <w:tab w:pos="6720" w:val="left"/>
          <w:tab w:pos="6940" w:val="left"/>
          <w:tab w:pos="7160" w:val="left"/>
          <w:tab w:pos="7800" w:val="left"/>
          <w:tab w:pos="8020" w:val="left"/>
          <w:tab w:pos="824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1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PLAT029_ALERT_3_C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_diffrn_measured_fraction_theta_full</w:t>
      </w:r>
      <w:r>
        <w:rPr>
          <w:rFonts w:ascii="Courier New" w:hAnsi="Courier New" w:cs="Courier New" w:eastAsia="Courier New"/>
          <w:sz w:val="18"/>
          <w:szCs w:val="18"/>
          <w:spacing w:val="-3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0.973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Why?</w:t>
      </w:r>
      <w:hyperlink r:id="rId1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PLAT031_ALERT_4_C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Refined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Extinction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Parameter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Within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Range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3.000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Sigma</w:t>
      </w:r>
      <w:hyperlink r:id="rId1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PLAT148_ALERT_3_C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s.u.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Axis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(Too)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0.014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1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PLAT155_ALERT_4_C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Triclinic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Unitcell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Reduced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  <w:hyperlink r:id="rId1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PLAT220_ALERT_2_C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Non-Solvent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Ueq(max)/Ueq(min)</w:t>
      </w:r>
      <w:r>
        <w:rPr>
          <w:rFonts w:ascii="Courier New" w:hAnsi="Courier New" w:cs="Courier New" w:eastAsia="Courier New"/>
          <w:sz w:val="18"/>
          <w:szCs w:val="18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Range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Ratio</w:t>
      </w:r>
      <w:hyperlink r:id="rId1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PLAT220_ALERT_2_C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Non-Solvent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Ueq(max)/Ueq(min)</w:t>
      </w:r>
      <w:r>
        <w:rPr>
          <w:rFonts w:ascii="Courier New" w:hAnsi="Courier New" w:cs="Courier New" w:eastAsia="Courier New"/>
          <w:sz w:val="18"/>
          <w:szCs w:val="18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Range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3.6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Ratio</w:t>
      </w:r>
      <w:hyperlink r:id="rId1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F9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--C34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6.8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s.u.</w:t>
      </w:r>
      <w:hyperlink r:id="rId1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--C35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6.5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s.u.</w:t>
      </w:r>
      <w:hyperlink r:id="rId2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F13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--C37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0.19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F16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--C38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0.22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F17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--C38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0.18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C37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--C38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0.17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C4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C14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C32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C35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C36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PLAT260_ALERT_2_C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Including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Sb1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0.121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PLAT342_ALERT_3_C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Precision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...............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0.0095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3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PLAT910_ALERT_3_C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Reflection(s)</w:t>
      </w:r>
      <w:r>
        <w:rPr>
          <w:rFonts w:ascii="Courier New" w:hAnsi="Courier New" w:cs="Courier New" w:eastAsia="Courier New"/>
          <w:sz w:val="18"/>
          <w:szCs w:val="18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Below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Theta(Min).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8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3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PLAT911_ALERT_3_C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Thmin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&amp;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STh/L=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0.600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3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PLAT973_ALERT_2_C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Sb1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1.07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160" w:right="-20"/>
        <w:jc w:val="left"/>
        <w:tabs>
          <w:tab w:pos="834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3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  <w:position w:val="1"/>
          </w:rPr>
          <w:t>PLAT978_ALERT_2_C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  <w:position w:val="1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with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Positive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Residual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Density.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Info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999399" w:type="dxa"/>
      </w:tblPr>
      <w:tblGrid/>
      <w:tr>
        <w:trPr>
          <w:trHeight w:val="364" w:hRule="exact"/>
        </w:trPr>
        <w:tc>
          <w:tcPr>
            <w:tcW w:w="1908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Pr/>
            <w:r>
              <w:rPr/>
              <w:pict>
                <v:shape style="width:12.0375pt;height:12.0375pt;mso-position-horizontal-relative:char;mso-position-vertical-relative:line" type="#_x0000_t75">
                  <v:imagedata r:id="rId35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 </w:t>
            </w:r>
            <w:r>
              <w:rPr>
                <w:rFonts w:ascii="Courier New" w:hAnsi="Courier New" w:cs="Courier New" w:eastAsia="Courier New"/>
                <w:sz w:val="21"/>
                <w:szCs w:val="21"/>
                <w:spacing w:val="0"/>
                <w:w w:val="100"/>
                <w:b/>
                <w:bCs/>
              </w:rPr>
              <w:t>Alert</w:t>
            </w:r>
            <w:r>
              <w:rPr>
                <w:rFonts w:ascii="Courier New" w:hAnsi="Courier New" w:cs="Courier New" w:eastAsia="Courier New"/>
                <w:sz w:val="21"/>
                <w:szCs w:val="21"/>
                <w:spacing w:val="17"/>
                <w:w w:val="100"/>
                <w:b/>
                <w:bCs/>
              </w:rPr>
              <w:t> </w:t>
            </w:r>
            <w:r>
              <w:rPr>
                <w:rFonts w:ascii="Courier New" w:hAnsi="Courier New" w:cs="Courier New" w:eastAsia="Courier New"/>
                <w:sz w:val="21"/>
                <w:szCs w:val="21"/>
                <w:spacing w:val="0"/>
                <w:w w:val="102"/>
                <w:b/>
                <w:bCs/>
              </w:rPr>
              <w:t>level</w:t>
            </w:r>
            <w:r>
              <w:rPr>
                <w:rFonts w:ascii="Courier New" w:hAnsi="Courier New" w:cs="Courier New" w:eastAsia="Courier New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66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Pr/>
            <w:r>
              <w:rPr>
                <w:rFonts w:ascii="Courier New" w:hAnsi="Courier New" w:cs="Courier New" w:eastAsia="Courier New"/>
                <w:sz w:val="21"/>
                <w:szCs w:val="21"/>
                <w:spacing w:val="0"/>
                <w:w w:val="102"/>
                <w:b/>
                <w:bCs/>
              </w:rPr>
              <w:t>G</w:t>
            </w:r>
            <w:r>
              <w:rPr>
                <w:rFonts w:ascii="Courier New" w:hAnsi="Courier New" w:cs="Courier New" w:eastAsia="Courier New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525" w:type="dxa"/>
            <w:gridSpan w:val="3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9" w:hRule="exact"/>
        </w:trPr>
        <w:tc>
          <w:tcPr>
            <w:tcW w:w="19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36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  <w:position w:val="1"/>
                </w:rPr>
                <w:t>PLAT012_ALERT_1_G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73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No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48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_shelx_res_checksum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21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Found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5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in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2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CIF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3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......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2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Please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Check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186" w:lineRule="exact"/>
        <w:ind w:left="160" w:right="-20"/>
        <w:jc w:val="left"/>
        <w:tabs>
          <w:tab w:pos="802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3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  <w:position w:val="2"/>
          </w:rPr>
          <w:t>PLAT063_ALERT_4_G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  <w:position w:val="2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Crystal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Size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Likely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too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Beam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Size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0.90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mm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12" w:after="0" w:line="253" w:lineRule="auto"/>
        <w:ind w:left="160" w:right="177"/>
        <w:jc w:val="both"/>
        <w:rPr>
          <w:rFonts w:ascii="Courier New" w:hAnsi="Courier New" w:cs="Courier New" w:eastAsia="Courier New"/>
          <w:sz w:val="18"/>
          <w:szCs w:val="18"/>
        </w:rPr>
      </w:pPr>
      <w:rPr/>
      <w:hyperlink r:id="rId3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PLAT199_ALERT_1_G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_cell_measurement_temperature</w:t>
      </w:r>
      <w:r>
        <w:rPr>
          <w:rFonts w:ascii="Courier New" w:hAnsi="Courier New" w:cs="Courier New" w:eastAsia="Courier New"/>
          <w:sz w:val="18"/>
          <w:szCs w:val="18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PLAT200_ALERT_1_G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9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_diffrn_ambient_temperature</w:t>
      </w:r>
      <w:r>
        <w:rPr>
          <w:rFonts w:ascii="Courier New" w:hAnsi="Courier New" w:cs="Courier New" w:eastAsia="Courier New"/>
          <w:sz w:val="18"/>
          <w:szCs w:val="18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</w:t>
      </w:r>
      <w:r>
        <w:rPr>
          <w:rFonts w:ascii="Courier New" w:hAnsi="Courier New" w:cs="Courier New" w:eastAsia="Courier New"/>
          <w:sz w:val="18"/>
          <w:szCs w:val="18"/>
          <w:spacing w:val="10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18"/>
          <w:szCs w:val="18"/>
          <w:spacing w:val="10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C34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</w:t>
      </w:r>
      <w:r>
        <w:rPr>
          <w:rFonts w:ascii="Courier New" w:hAnsi="Courier New" w:cs="Courier New" w:eastAsia="Courier New"/>
          <w:sz w:val="18"/>
          <w:szCs w:val="18"/>
          <w:spacing w:val="10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18"/>
          <w:szCs w:val="18"/>
          <w:spacing w:val="10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C38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PLAT710_ALERT_4_G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Delete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1-2-3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2-3-4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Linear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Torsion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</w:t>
      </w:r>
      <w:r>
        <w:rPr>
          <w:rFonts w:ascii="Courier New" w:hAnsi="Courier New" w:cs="Courier New" w:eastAsia="Courier New"/>
          <w:sz w:val="18"/>
          <w:szCs w:val="18"/>
          <w:spacing w:val="10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11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670" w:right="-20"/>
        <w:jc w:val="left"/>
        <w:tabs>
          <w:tab w:pos="2100" w:val="left"/>
          <w:tab w:pos="3180" w:val="left"/>
          <w:tab w:pos="3820" w:val="left"/>
          <w:tab w:pos="5540" w:val="left"/>
          <w:tab w:pos="6400" w:val="left"/>
          <w:tab w:pos="7260" w:val="left"/>
          <w:tab w:pos="814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-SB1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-O3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-C35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-117.00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13.00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0" w:right="-20"/>
        <w:jc w:val="left"/>
        <w:tabs>
          <w:tab w:pos="824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4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PLAT710_ALERT_4_G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Delete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1-2-3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2-3-4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Linear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Torsion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21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70" w:right="-20"/>
        <w:jc w:val="left"/>
        <w:tabs>
          <w:tab w:pos="2100" w:val="left"/>
          <w:tab w:pos="3180" w:val="left"/>
          <w:tab w:pos="4140" w:val="left"/>
          <w:tab w:pos="5540" w:val="left"/>
          <w:tab w:pos="6400" w:val="left"/>
          <w:tab w:pos="7260" w:val="left"/>
          <w:tab w:pos="814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-SB1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-O1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-C31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1.00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14.00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53" w:lineRule="auto"/>
        <w:ind w:left="160" w:right="177"/>
        <w:jc w:val="left"/>
        <w:tabs>
          <w:tab w:pos="6720" w:val="left"/>
          <w:tab w:pos="8140" w:val="left"/>
          <w:tab w:pos="834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4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PLAT912_ALERT_4_G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Reflections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Above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STh/L=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0.600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4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PLAT933_ALERT_2_G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Embedded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.res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File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4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PLAT992_ALERT_5_G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&amp;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Actual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_reflns_number_gt</w:t>
      </w:r>
      <w:r>
        <w:rPr>
          <w:rFonts w:ascii="Courier New" w:hAnsi="Courier New" w:cs="Courier New" w:eastAsia="Courier New"/>
          <w:sz w:val="18"/>
          <w:szCs w:val="18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48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-1.207334pt;width:453.000007pt;height:.1pt;mso-position-horizontal-relative:page;mso-position-vertical-relative:paragraph;z-index:-458" coordorigin="1420,-24" coordsize="9060,2">
            <v:shape style="position:absolute;left:1420;top:-24;width:9060;height:2" coordorigin="1420,-24" coordsize="9060,0" path="m1420,-24l10480,-24e" filled="f" stroked="t" strokeweight=".6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resolve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explain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8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potentially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consider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carefully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7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24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caused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omission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oversight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7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11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information/check</w:t>
      </w:r>
      <w:r>
        <w:rPr>
          <w:rFonts w:ascii="Courier New" w:hAnsi="Courier New" w:cs="Courier New" w:eastAsia="Courier New"/>
          <w:sz w:val="18"/>
          <w:szCs w:val="18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something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unexpected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construction/syntax</w:t>
      </w:r>
      <w:r>
        <w:rPr>
          <w:rFonts w:ascii="Courier New" w:hAnsi="Courier New" w:cs="Courier New" w:eastAsia="Courier New"/>
          <w:sz w:val="18"/>
          <w:szCs w:val="18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error,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inconsistent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720" w:bottom="280" w:left="1260" w:right="1640"/>
        </w:sectPr>
      </w:pPr>
      <w:rPr/>
    </w:p>
    <w:p>
      <w:pPr>
        <w:spacing w:before="86" w:after="0" w:line="240" w:lineRule="auto"/>
        <w:ind w:left="31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17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wrong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deficient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1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11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Improvement,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methodology,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query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suggestion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198" w:lineRule="exact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19.092148pt;width:453.000007pt;height:.1pt;mso-position-horizontal-relative:page;mso-position-vertical-relative:paragraph;z-index:-457" coordorigin="1420,382" coordsize="9060,2">
            <v:shape style="position:absolute;left:1420;top:382;width:9060;height:2" coordorigin="1420,382" coordsize="9060,0" path="m1420,382l10480,382e" filled="f" stroked="t" strokeweight=".6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Informative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message,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50" w:lineRule="auto"/>
        <w:ind w:left="260" w:right="2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pt;margin-top:-15.480495pt;width:453.000007pt;height:.1pt;mso-position-horizontal-relative:page;mso-position-vertical-relative:paragraph;z-index:-456" coordorigin="1420,-310" coordsize="9060,2">
            <v:shape style="position:absolute;left:1420;top:-310;width:9060;height:2" coordorigin="1420,-310" coordsize="9060,0" path="m1420,-310l10480,-310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categories.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fixed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oversights,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omissions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worthwhile.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</w:p>
    <w:p>
      <w:pPr>
        <w:spacing w:before="0" w:after="0" w:line="250" w:lineRule="auto"/>
        <w:ind w:left="260" w:right="1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normally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commented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"special_details"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outliers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unusual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parameters,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important</w:t>
      </w:r>
    </w:p>
    <w:p>
      <w:pPr>
        <w:spacing w:before="0" w:after="0" w:line="250" w:lineRule="auto"/>
        <w:ind w:left="260" w:right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Conversely,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advice.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260" w:right="2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Synchrotron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IUCrData</w:t>
      </w:r>
      <w:hyperlink r:id="rId47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you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should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make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sure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that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full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publication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checks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submission.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Authors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</w:p>
    <w:p>
      <w:pPr>
        <w:spacing w:before="11" w:after="0" w:line="248" w:lineRule="exact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submission.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pt;margin-top:-12.38046pt;width:453.000007pt;height:.1pt;mso-position-horizontal-relative:page;mso-position-vertical-relative:paragraph;z-index:-455" coordorigin="1420,-248" coordsize="9060,2">
            <v:shape style="position:absolute;left:1420;top:-248;width:9060;height:2" coordorigin="1420,-248" coordsize="9060,0" path="m1420,-248l10480,-248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07/08/2019;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check.def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30/07/2019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80" w:bottom="280" w:left="1320" w:right="1720"/>
        </w:sectPr>
      </w:pPr>
      <w:rPr/>
    </w:p>
    <w:p>
      <w:pPr>
        <w:spacing w:before="81" w:after="0" w:line="124" w:lineRule="exact"/>
        <w:ind w:left="114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v:group style="position:absolute;margin-left:83.133766pt;margin-top:23.443705pt;width:416.515683pt;height:314.117556pt;mso-position-horizontal-relative:page;mso-position-vertical-relative:paragraph;z-index:-454" coordorigin="1663,469" coordsize="8330,6282">
            <v:shape style="position:absolute;left:1745;top:489;width:7872;height:6263" type="#_x0000_t75">
              <v:imagedata r:id="rId48" o:title=""/>
            </v:shape>
            <v:group style="position:absolute;left:1671;top:551;width:8311;height:2" coordorigin="1671,551" coordsize="8311,2">
              <v:shape style="position:absolute;left:1671;top:551;width:8311;height:2" coordorigin="1671,551" coordsize="8311,0" path="m1671,551l9982,551e" filled="f" stroked="t" strokeweight=".846863pt" strokecolor="#2BCC2B">
                <v:path arrowok="t"/>
              </v:shape>
            </v:group>
            <v:group style="position:absolute;left:1767;top:477;width:2;height:6217" coordorigin="1767,477" coordsize="2,6217">
              <v:shape style="position:absolute;left:1767;top:477;width:2;height:6217" coordorigin="1767,477" coordsize="0,6217" path="m1767,6695l1767,477e" filled="f" stroked="t" strokeweight=".846863pt" strokecolor="#232323">
                <v:path arrowok="t"/>
              </v:shape>
            </v:group>
            <v:group style="position:absolute;left:1682;top:6655;width:3376;height:2" coordorigin="1682,6655" coordsize="3376,2">
              <v:shape style="position:absolute;left:1682;top:6655;width:3376;height:2" coordorigin="1682,6655" coordsize="3376,0" path="m1682,6655l5059,6655e" filled="f" stroked="t" strokeweight="1.129151pt" strokecolor="#2F2F2F">
                <v:path arrowok="t"/>
              </v:shape>
            </v:group>
            <v:group style="position:absolute;left:9987;top:489;width:2;height:6223" coordorigin="9987,489" coordsize="2,6223">
              <v:shape style="position:absolute;left:9987;top:489;width:2;height:6223" coordorigin="9987,489" coordsize="0,6223" path="m9987,6712l9987,489e" filled="f" stroked="t" strokeweight=".564576pt" strokecolor="#38383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Databloc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6"/>
          <w:b/>
          <w:bCs/>
        </w:rPr>
        <w:t>1080_0m_a-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-3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151515"/>
          <w:spacing w:val="0"/>
          <w:w w:val="99"/>
          <w:b/>
          <w:bCs/>
        </w:rPr>
        <w:t>ellipsoi</w:t>
      </w:r>
      <w:r>
        <w:rPr>
          <w:rFonts w:ascii="Times New Roman" w:hAnsi="Times New Roman" w:cs="Times New Roman" w:eastAsia="Times New Roman"/>
          <w:sz w:val="11"/>
          <w:szCs w:val="11"/>
          <w:color w:val="151515"/>
          <w:spacing w:val="0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color w:val="151515"/>
          <w:spacing w:val="-9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plot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2240" w:h="15840"/>
          <w:pgMar w:top="640" w:bottom="280" w:left="1360" w:right="172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31"/>
        <w:jc w:val="righ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82828"/>
          <w:spacing w:val="0"/>
          <w:w w:val="111"/>
        </w:rPr>
        <w:t>&gt;-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70" w:after="0" w:line="240" w:lineRule="auto"/>
        <w:ind w:right="25"/>
        <w:jc w:val="righ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282828"/>
          <w:spacing w:val="0"/>
          <w:w w:val="125"/>
        </w:rPr>
        <w:t>(Y)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0" w:after="0" w:line="136" w:lineRule="exact"/>
        <w:ind w:right="-8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82828"/>
          <w:spacing w:val="0"/>
          <w:w w:val="225"/>
        </w:rPr>
        <w:t>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3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82828"/>
          <w:spacing w:val="0"/>
          <w:w w:val="130"/>
        </w:rPr>
        <w:t>m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4" w:after="0" w:line="130" w:lineRule="exact"/>
        <w:ind w:right="-1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286"/>
          <w:position w:val="-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15" w:lineRule="exact"/>
        <w:ind w:right="24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6" w:after="0" w:line="103" w:lineRule="exact"/>
        <w:ind w:right="14"/>
        <w:jc w:val="righ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282828"/>
          <w:spacing w:val="0"/>
          <w:w w:val="101"/>
          <w:position w:val="-2"/>
        </w:rPr>
        <w:t>CD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right="-10"/>
        <w:jc w:val="right"/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-3"/>
          <w:w w:val="131"/>
          <w:position w:val="9"/>
        </w:rPr>
        <w:t>l</w:t>
      </w:r>
      <w:r>
        <w:rPr>
          <w:rFonts w:ascii="Arial" w:hAnsi="Arial" w:cs="Arial" w:eastAsia="Arial"/>
          <w:sz w:val="28"/>
          <w:szCs w:val="28"/>
          <w:color w:val="282828"/>
          <w:spacing w:val="-72"/>
          <w:w w:val="9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-33"/>
          <w:w w:val="132"/>
          <w:position w:val="9"/>
        </w:rPr>
        <w:t>D</w:t>
      </w:r>
      <w:r>
        <w:rPr>
          <w:rFonts w:ascii="Arial" w:hAnsi="Arial" w:cs="Arial" w:eastAsia="Arial"/>
          <w:sz w:val="28"/>
          <w:szCs w:val="28"/>
          <w:color w:val="282828"/>
          <w:spacing w:val="0"/>
          <w:w w:val="90"/>
          <w:position w:val="0"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100" w:lineRule="exact"/>
        <w:ind w:right="-5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82828"/>
          <w:spacing w:val="0"/>
          <w:w w:val="286"/>
        </w:rPr>
        <w:t>0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22" w:lineRule="exact"/>
        <w:ind w:right="24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8" w:after="0" w:line="162" w:lineRule="exact"/>
        <w:ind w:right="8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spacing w:val="0"/>
          <w:w w:val="108"/>
          <w:position w:val="-1"/>
        </w:rPr>
        <w:t>r--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12" w:lineRule="exact"/>
        <w:ind w:right="-1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2" w:after="0" w:line="240" w:lineRule="auto"/>
        <w:ind w:right="12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131"/>
        </w:rPr>
        <w:t>lD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97" w:lineRule="auto"/>
        <w:ind w:left="385" w:right="-17" w:firstLine="56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5"/>
          <w:szCs w:val="15"/>
          <w:color w:val="282828"/>
          <w:spacing w:val="0"/>
          <w:w w:val="143"/>
        </w:rPr>
        <w:t>u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43"/>
        </w:rPr>
        <w:t> </w:t>
      </w:r>
      <w:r>
        <w:rPr>
          <w:rFonts w:ascii="Arial" w:hAnsi="Arial" w:cs="Arial" w:eastAsia="Arial"/>
          <w:sz w:val="10"/>
          <w:szCs w:val="10"/>
          <w:color w:val="282828"/>
          <w:spacing w:val="0"/>
          <w:w w:val="72"/>
        </w:rPr>
        <w:t>QJ</w:t>
      </w:r>
      <w:r>
        <w:rPr>
          <w:rFonts w:ascii="Arial" w:hAnsi="Arial" w:cs="Arial" w:eastAsia="Arial"/>
          <w:sz w:val="10"/>
          <w:szCs w:val="10"/>
          <w:color w:val="282828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151515"/>
          <w:spacing w:val="0"/>
          <w:w w:val="169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151515"/>
          <w:spacing w:val="0"/>
          <w:w w:val="169"/>
        </w:rPr>
        <w:t> </w:t>
      </w:r>
      <w:r>
        <w:rPr>
          <w:rFonts w:ascii="Arial" w:hAnsi="Arial" w:cs="Arial" w:eastAsia="Arial"/>
          <w:sz w:val="12"/>
          <w:szCs w:val="12"/>
          <w:color w:val="050505"/>
          <w:spacing w:val="0"/>
          <w:w w:val="197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14" w:lineRule="exact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105"/>
        </w:rPr>
        <w:t>:z: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02" w:lineRule="exact"/>
        <w:ind w:right="-1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81" w:lineRule="exact"/>
        <w:ind w:right="4"/>
        <w:jc w:val="righ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227"/>
          <w:position w:val="-2"/>
        </w:rPr>
        <w:t>f­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48" w:lineRule="exact"/>
        <w:ind w:right="-5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0"/>
          <w:w w:val="134"/>
        </w:rPr>
        <w:t>a: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74" w:lineRule="exact"/>
        <w:ind w:right="8"/>
        <w:jc w:val="righ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151515"/>
          <w:spacing w:val="0"/>
          <w:w w:val="231"/>
          <w:position w:val="-1"/>
        </w:rPr>
        <w:t>_j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110" w:lineRule="exact"/>
        <w:ind w:right="19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82828"/>
          <w:spacing w:val="0"/>
          <w:w w:val="126"/>
        </w:rPr>
        <w:t>o_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6" w:after="0" w:line="234" w:lineRule="exact"/>
        <w:ind w:left="-57" w:right="-20"/>
        <w:jc w:val="right"/>
        <w:tabs>
          <w:tab w:pos="274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color w:val="23FD23"/>
          <w:spacing w:val="0"/>
          <w:w w:val="76"/>
          <w:position w:val="-1"/>
        </w:rPr>
        <w:t>NOMOVE</w:t>
      </w:r>
      <w:r>
        <w:rPr>
          <w:rFonts w:ascii="Courier New" w:hAnsi="Courier New" w:cs="Courier New" w:eastAsia="Courier New"/>
          <w:sz w:val="24"/>
          <w:szCs w:val="24"/>
          <w:color w:val="23FD23"/>
          <w:spacing w:val="-15"/>
          <w:w w:val="76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23FD23"/>
          <w:spacing w:val="0"/>
          <w:w w:val="76"/>
          <w:position w:val="-1"/>
        </w:rPr>
        <w:t>FORCED</w:t>
      </w:r>
      <w:r>
        <w:rPr>
          <w:rFonts w:ascii="Courier New" w:hAnsi="Courier New" w:cs="Courier New" w:eastAsia="Courier New"/>
          <w:sz w:val="24"/>
          <w:szCs w:val="24"/>
          <w:color w:val="23FD23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4"/>
          <w:szCs w:val="24"/>
          <w:color w:val="23FD23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1"/>
          <w:szCs w:val="21"/>
          <w:color w:val="3F3F3F"/>
          <w:spacing w:val="0"/>
          <w:w w:val="88"/>
          <w:position w:val="-1"/>
        </w:rPr>
        <w:t>Prob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right="-20"/>
        <w:jc w:val="righ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282828"/>
          <w:spacing w:val="0"/>
          <w:w w:val="84"/>
          <w:position w:val="3"/>
        </w:rPr>
        <w:t>Temp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1" w:after="0" w:line="208" w:lineRule="exact"/>
        <w:ind w:left="88" w:right="503"/>
        <w:jc w:val="center"/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1"/>
          <w:szCs w:val="21"/>
          <w:color w:val="282828"/>
          <w:spacing w:val="0"/>
          <w:w w:val="97"/>
          <w:position w:val="-1"/>
        </w:rPr>
        <w:t>50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88" w:lineRule="exact"/>
        <w:ind w:left="-36" w:right="532"/>
        <w:jc w:val="center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3F3F3F"/>
          <w:spacing w:val="0"/>
          <w:w w:val="90"/>
          <w:position w:val="3"/>
        </w:rPr>
        <w:t>293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660" w:bottom="280" w:left="1360" w:right="1720"/>
          <w:cols w:num="3" w:equalWidth="0">
            <w:col w:w="587" w:space="4077"/>
            <w:col w:w="3250" w:space="318"/>
            <w:col w:w="928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360" w:right="1720"/>
        </w:sectPr>
      </w:pPr>
      <w:rPr/>
    </w:p>
    <w:p>
      <w:pPr>
        <w:spacing w:before="36" w:after="0" w:line="240" w:lineRule="auto"/>
        <w:ind w:left="385" w:right="-76"/>
        <w:jc w:val="left"/>
        <w:tabs>
          <w:tab w:pos="1300" w:val="left"/>
          <w:tab w:pos="6820" w:val="left"/>
          <w:tab w:pos="75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Courier New" w:hAnsi="Courier New" w:cs="Courier New" w:eastAsia="Courier New"/>
          <w:sz w:val="21"/>
          <w:szCs w:val="21"/>
          <w:color w:val="282828"/>
          <w:spacing w:val="0"/>
          <w:w w:val="100"/>
          <w:position w:val="1"/>
        </w:rPr>
        <w:t>Z</w:t>
      </w:r>
      <w:r>
        <w:rPr>
          <w:rFonts w:ascii="Courier New" w:hAnsi="Courier New" w:cs="Courier New" w:eastAsia="Courier New"/>
          <w:sz w:val="21"/>
          <w:szCs w:val="21"/>
          <w:color w:val="282828"/>
          <w:spacing w:val="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82828"/>
          <w:spacing w:val="5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1"/>
          <w:szCs w:val="21"/>
          <w:color w:val="050505"/>
          <w:spacing w:val="0"/>
          <w:w w:val="100"/>
          <w:position w:val="1"/>
        </w:rPr>
        <w:t>1</w:t>
      </w:r>
      <w:r>
        <w:rPr>
          <w:rFonts w:ascii="Courier New" w:hAnsi="Courier New" w:cs="Courier New" w:eastAsia="Courier New"/>
          <w:sz w:val="21"/>
          <w:szCs w:val="21"/>
          <w:color w:val="050505"/>
          <w:spacing w:val="-41"/>
          <w:w w:val="100"/>
          <w:position w:val="1"/>
        </w:rPr>
        <w:t>0</w:t>
      </w:r>
      <w:r>
        <w:rPr>
          <w:rFonts w:ascii="Courier New" w:hAnsi="Courier New" w:cs="Courier New" w:eastAsia="Courier New"/>
          <w:sz w:val="21"/>
          <w:szCs w:val="21"/>
          <w:color w:val="282828"/>
          <w:spacing w:val="0"/>
          <w:w w:val="100"/>
          <w:position w:val="1"/>
        </w:rPr>
        <w:t>6</w:t>
      </w:r>
      <w:r>
        <w:rPr>
          <w:rFonts w:ascii="Courier New" w:hAnsi="Courier New" w:cs="Courier New" w:eastAsia="Courier New"/>
          <w:sz w:val="21"/>
          <w:szCs w:val="21"/>
          <w:color w:val="282828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color w:val="282828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1"/>
          <w:szCs w:val="21"/>
          <w:color w:val="050505"/>
          <w:spacing w:val="9"/>
          <w:w w:val="64"/>
          <w:position w:val="1"/>
        </w:rPr>
        <w:t>1</w:t>
      </w:r>
      <w:r>
        <w:rPr>
          <w:rFonts w:ascii="Courier New" w:hAnsi="Courier New" w:cs="Courier New" w:eastAsia="Courier New"/>
          <w:sz w:val="21"/>
          <w:szCs w:val="21"/>
          <w:color w:val="282828"/>
          <w:spacing w:val="0"/>
          <w:w w:val="88"/>
          <w:position w:val="1"/>
        </w:rPr>
        <w:t>080_0m_a</w:t>
      </w:r>
      <w:r>
        <w:rPr>
          <w:rFonts w:ascii="Courier New" w:hAnsi="Courier New" w:cs="Courier New" w:eastAsia="Courier New"/>
          <w:sz w:val="21"/>
          <w:szCs w:val="21"/>
          <w:color w:val="282828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5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3F3F3F"/>
          <w:spacing w:val="0"/>
          <w:w w:val="100"/>
          <w:position w:val="1"/>
        </w:rPr>
        <w:t>-1</w:t>
      </w:r>
      <w:r>
        <w:rPr>
          <w:rFonts w:ascii="Courier New" w:hAnsi="Courier New" w:cs="Courier New" w:eastAsia="Courier New"/>
          <w:sz w:val="21"/>
          <w:szCs w:val="21"/>
          <w:color w:val="3F3F3F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color w:val="3F3F3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3F3F3F"/>
          <w:spacing w:val="0"/>
          <w:w w:val="75"/>
          <w:position w:val="0"/>
        </w:rPr>
        <w:t>RES=</w:t>
      </w:r>
      <w:r>
        <w:rPr>
          <w:rFonts w:ascii="Courier New" w:hAnsi="Courier New" w:cs="Courier New" w:eastAsia="Courier New"/>
          <w:sz w:val="24"/>
          <w:szCs w:val="24"/>
          <w:color w:val="3F3F3F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4"/>
          <w:szCs w:val="24"/>
          <w:color w:val="3F3F3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11"/>
          <w:position w:val="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1" w:after="0" w:line="240" w:lineRule="auto"/>
        <w:ind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1"/>
          <w:szCs w:val="21"/>
          <w:color w:val="3F3F3F"/>
          <w:spacing w:val="0"/>
          <w:w w:val="86"/>
        </w:rPr>
        <w:t>-39</w:t>
      </w:r>
      <w:r>
        <w:rPr>
          <w:rFonts w:ascii="Courier New" w:hAnsi="Courier New" w:cs="Courier New" w:eastAsia="Courier New"/>
          <w:sz w:val="21"/>
          <w:szCs w:val="21"/>
          <w:color w:val="3F3F3F"/>
          <w:spacing w:val="3"/>
          <w:w w:val="86"/>
        </w:rPr>
        <w:t> </w:t>
      </w:r>
      <w:r>
        <w:rPr>
          <w:rFonts w:ascii="Courier New" w:hAnsi="Courier New" w:cs="Courier New" w:eastAsia="Courier New"/>
          <w:sz w:val="21"/>
          <w:szCs w:val="21"/>
          <w:color w:val="3F3F3F"/>
          <w:spacing w:val="0"/>
          <w:w w:val="86"/>
        </w:rPr>
        <w:t>X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sectPr>
      <w:type w:val="continuous"/>
      <w:pgSz w:w="12240" w:h="15840"/>
      <w:pgMar w:top="660" w:bottom="280" w:left="1360" w:right="1720"/>
      <w:cols w:num="2" w:equalWidth="0">
        <w:col w:w="7700" w:space="278"/>
        <w:col w:w="11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journals.iucr.org/services/cif/checking/checkcifreport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journals.iucr.org/services/cif/checking/PLAT230.html" TargetMode="External"/><Relationship Id="rId8" Type="http://schemas.openxmlformats.org/officeDocument/2006/relationships/hyperlink" Target="http://journals.iucr.org/services/cif/checking/PLAT234.html" TargetMode="External"/><Relationship Id="rId9" Type="http://schemas.openxmlformats.org/officeDocument/2006/relationships/hyperlink" Target="http://journals.iucr.org/services/cif/checking/PLAT242.html" TargetMode="External"/><Relationship Id="rId10" Type="http://schemas.openxmlformats.org/officeDocument/2006/relationships/image" Target="media/image2.png"/><Relationship Id="rId11" Type="http://schemas.openxmlformats.org/officeDocument/2006/relationships/hyperlink" Target="http://journals.iucr.org/services/cif/checking/ABSTY_02.html" TargetMode="External"/><Relationship Id="rId12" Type="http://schemas.openxmlformats.org/officeDocument/2006/relationships/hyperlink" Target="http://journals.iucr.org/services/cif/checking/PLAT029.html" TargetMode="External"/><Relationship Id="rId13" Type="http://schemas.openxmlformats.org/officeDocument/2006/relationships/hyperlink" Target="http://journals.iucr.org/services/cif/checking/PLAT031.html" TargetMode="External"/><Relationship Id="rId14" Type="http://schemas.openxmlformats.org/officeDocument/2006/relationships/hyperlink" Target="http://journals.iucr.org/services/cif/checking/PLAT148.html" TargetMode="External"/><Relationship Id="rId15" Type="http://schemas.openxmlformats.org/officeDocument/2006/relationships/hyperlink" Target="http://journals.iucr.org/services/cif/checking/PLAT155.html" TargetMode="External"/><Relationship Id="rId16" Type="http://schemas.openxmlformats.org/officeDocument/2006/relationships/hyperlink" Target="http://journals.iucr.org/services/cif/checking/PLAT220.html" TargetMode="External"/><Relationship Id="rId17" Type="http://schemas.openxmlformats.org/officeDocument/2006/relationships/hyperlink" Target="http://journals.iucr.org/services/cif/checking/PLAT220.html" TargetMode="External"/><Relationship Id="rId18" Type="http://schemas.openxmlformats.org/officeDocument/2006/relationships/hyperlink" Target="http://journals.iucr.org/services/cif/checking/PLAT230.html" TargetMode="External"/><Relationship Id="rId19" Type="http://schemas.openxmlformats.org/officeDocument/2006/relationships/hyperlink" Target="http://journals.iucr.org/services/cif/checking/PLAT230.html" TargetMode="External"/><Relationship Id="rId20" Type="http://schemas.openxmlformats.org/officeDocument/2006/relationships/hyperlink" Target="http://journals.iucr.org/services/cif/checking/PLAT234.html" TargetMode="External"/><Relationship Id="rId21" Type="http://schemas.openxmlformats.org/officeDocument/2006/relationships/hyperlink" Target="http://journals.iucr.org/services/cif/checking/PLAT234.html" TargetMode="External"/><Relationship Id="rId22" Type="http://schemas.openxmlformats.org/officeDocument/2006/relationships/hyperlink" Target="http://journals.iucr.org/services/cif/checking/PLAT234.html" TargetMode="External"/><Relationship Id="rId23" Type="http://schemas.openxmlformats.org/officeDocument/2006/relationships/hyperlink" Target="http://journals.iucr.org/services/cif/checking/PLAT234.html" TargetMode="External"/><Relationship Id="rId24" Type="http://schemas.openxmlformats.org/officeDocument/2006/relationships/hyperlink" Target="http://journals.iucr.org/services/cif/checking/PLAT242.html" TargetMode="External"/><Relationship Id="rId25" Type="http://schemas.openxmlformats.org/officeDocument/2006/relationships/hyperlink" Target="http://journals.iucr.org/services/cif/checking/PLAT242.html" TargetMode="External"/><Relationship Id="rId26" Type="http://schemas.openxmlformats.org/officeDocument/2006/relationships/hyperlink" Target="http://journals.iucr.org/services/cif/checking/PLAT242.html" TargetMode="External"/><Relationship Id="rId27" Type="http://schemas.openxmlformats.org/officeDocument/2006/relationships/hyperlink" Target="http://journals.iucr.org/services/cif/checking/PLAT242.html" TargetMode="External"/><Relationship Id="rId28" Type="http://schemas.openxmlformats.org/officeDocument/2006/relationships/hyperlink" Target="http://journals.iucr.org/services/cif/checking/PLAT242.html" TargetMode="External"/><Relationship Id="rId29" Type="http://schemas.openxmlformats.org/officeDocument/2006/relationships/hyperlink" Target="http://journals.iucr.org/services/cif/checking/PLAT260.html" TargetMode="External"/><Relationship Id="rId30" Type="http://schemas.openxmlformats.org/officeDocument/2006/relationships/hyperlink" Target="http://journals.iucr.org/services/cif/checking/PLAT342.html" TargetMode="External"/><Relationship Id="rId31" Type="http://schemas.openxmlformats.org/officeDocument/2006/relationships/hyperlink" Target="http://journals.iucr.org/services/cif/checking/PLAT910.html" TargetMode="External"/><Relationship Id="rId32" Type="http://schemas.openxmlformats.org/officeDocument/2006/relationships/hyperlink" Target="http://journals.iucr.org/services/cif/checking/PLAT911.html" TargetMode="External"/><Relationship Id="rId33" Type="http://schemas.openxmlformats.org/officeDocument/2006/relationships/hyperlink" Target="http://journals.iucr.org/services/cif/checking/PLAT973.html" TargetMode="External"/><Relationship Id="rId34" Type="http://schemas.openxmlformats.org/officeDocument/2006/relationships/hyperlink" Target="http://journals.iucr.org/services/cif/checking/PLAT978.html" TargetMode="External"/><Relationship Id="rId35" Type="http://schemas.openxmlformats.org/officeDocument/2006/relationships/image" Target="media/image3.png"/><Relationship Id="rId36" Type="http://schemas.openxmlformats.org/officeDocument/2006/relationships/hyperlink" Target="http://journals.iucr.org/services/cif/checking/PLAT012.html" TargetMode="External"/><Relationship Id="rId37" Type="http://schemas.openxmlformats.org/officeDocument/2006/relationships/hyperlink" Target="http://journals.iucr.org/services/cif/checking/PLAT063.html" TargetMode="External"/><Relationship Id="rId38" Type="http://schemas.openxmlformats.org/officeDocument/2006/relationships/hyperlink" Target="http://journals.iucr.org/services/cif/checking/PLAT199.html" TargetMode="External"/><Relationship Id="rId39" Type="http://schemas.openxmlformats.org/officeDocument/2006/relationships/hyperlink" Target="http://journals.iucr.org/services/cif/checking/PLAT200.html" TargetMode="External"/><Relationship Id="rId40" Type="http://schemas.openxmlformats.org/officeDocument/2006/relationships/hyperlink" Target="http://journals.iucr.org/services/cif/checking/PLAT242.html" TargetMode="External"/><Relationship Id="rId41" Type="http://schemas.openxmlformats.org/officeDocument/2006/relationships/hyperlink" Target="http://journals.iucr.org/services/cif/checking/PLAT242.html" TargetMode="External"/><Relationship Id="rId42" Type="http://schemas.openxmlformats.org/officeDocument/2006/relationships/hyperlink" Target="http://journals.iucr.org/services/cif/checking/PLAT710.html" TargetMode="External"/><Relationship Id="rId43" Type="http://schemas.openxmlformats.org/officeDocument/2006/relationships/hyperlink" Target="http://journals.iucr.org/services/cif/checking/PLAT710.html" TargetMode="External"/><Relationship Id="rId44" Type="http://schemas.openxmlformats.org/officeDocument/2006/relationships/hyperlink" Target="http://journals.iucr.org/services/cif/checking/PLAT912.html" TargetMode="External"/><Relationship Id="rId45" Type="http://schemas.openxmlformats.org/officeDocument/2006/relationships/hyperlink" Target="http://journals.iucr.org/services/cif/checking/PLAT933.html" TargetMode="External"/><Relationship Id="rId46" Type="http://schemas.openxmlformats.org/officeDocument/2006/relationships/hyperlink" Target="http://journals.iucr.org/services/cif/checking/PLAT992.html" TargetMode="External"/><Relationship Id="rId47" Type="http://schemas.openxmlformats.org/officeDocument/2006/relationships/hyperlink" Target="http://journals.iucr.org/services/cif/checking/checkform.html" TargetMode="External"/><Relationship Id="rId48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&lt;Untitled&gt;</dc:title>
  <dcterms:created xsi:type="dcterms:W3CDTF">2020-05-24T15:24:39Z</dcterms:created>
  <dcterms:modified xsi:type="dcterms:W3CDTF">2020-05-24T15:24:39Z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LastSaved">
    <vt:filetime>2020-05-24T00:00:00Z</vt:filetime>
  </property>
</Properties>
</file>