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54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LEME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ИТЕ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6" w:lineRule="auto"/>
        <w:ind w:left="542" w:right="39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Си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тив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lnay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</w:p>
    <w:p>
      <w:pPr>
        <w:spacing w:before="7" w:after="0" w:line="240" w:lineRule="auto"/>
        <w:ind w:left="54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Н.В.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Подв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рова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4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Жур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302" w:right="-20"/>
        <w:jc w:val="left"/>
        <w:tabs>
          <w:tab w:pos="2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f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160" w:right="6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54" w:lineRule="exact"/>
        <w:ind w:right="-20"/>
        <w:jc w:val="right"/>
        <w:tabs>
          <w:tab w:pos="480" w:val="left"/>
        </w:tabs>
        <w:rPr>
          <w:rFonts w:ascii="Symbol" w:hAnsi="Symbol" w:cs="Symbol" w:eastAsia="Symbo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5"/>
          <w:w w:val="107"/>
          <w:position w:val="-12"/>
        </w:rPr>
        <w:t>4</w:t>
      </w:r>
      <w:r>
        <w:rPr>
          <w:rFonts w:ascii="Symbol" w:hAnsi="Symbol" w:cs="Symbol" w:eastAsia="Symbol"/>
          <w:sz w:val="16"/>
          <w:szCs w:val="16"/>
          <w:spacing w:val="0"/>
          <w:w w:val="107"/>
          <w:position w:val="-12"/>
        </w:rPr>
        <w:t>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7"/>
          <w:position w:val="-12"/>
        </w:rPr>
        <w:t>5</w:t>
      </w:r>
      <w:r>
        <w:rPr>
          <w:rFonts w:ascii="Symbol" w:hAnsi="Symbol" w:cs="Symbol" w:eastAsia="Symbol"/>
          <w:sz w:val="16"/>
          <w:szCs w:val="16"/>
          <w:spacing w:val="0"/>
          <w:w w:val="107"/>
          <w:position w:val="-12"/>
        </w:rPr>
        <w:t>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4" w:lineRule="exact"/>
        <w:ind w:right="-82"/>
        <w:jc w:val="left"/>
        <w:tabs>
          <w:tab w:pos="1460" w:val="left"/>
          <w:tab w:pos="20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6"/>
        </w:rPr>
        <w:t>(e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6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26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6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6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26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6"/>
        </w:rPr>
        <w:t>e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6"/>
        </w:rPr>
        <w:t>I)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6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6" w:lineRule="exact"/>
        <w:ind w:right="-8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24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-2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4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-2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position w:val="-24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54" w:lineRule="exact"/>
        <w:ind w:right="-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-2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-12"/>
        </w:rPr>
        <w:t>4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-12"/>
        </w:rPr>
        <w:t>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25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-12"/>
        </w:rPr>
        <w:t>5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-12"/>
        </w:rPr>
        <w:t>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-1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position w:val="-25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4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Symbol" w:hAnsi="Symbol" w:cs="Symbol" w:eastAsia="Symbol"/>
          <w:sz w:val="28"/>
          <w:szCs w:val="28"/>
          <w:spacing w:val="3"/>
          <w:w w:val="100"/>
          <w:position w:val="-24"/>
        </w:rPr>
        <w:t>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-24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24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4"/>
        </w:rPr>
        <w:t>4H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  <w:position w:val="-2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position w:val="-24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160" w:right="60"/>
          <w:cols w:num="5" w:equalWidth="0">
            <w:col w:w="2320" w:space="1845"/>
            <w:col w:w="2405" w:space="356"/>
            <w:col w:w="740" w:space="241"/>
            <w:col w:w="1058" w:space="148"/>
            <w:col w:w="1587"/>
          </w:cols>
        </w:sectPr>
      </w:pPr>
      <w:rPr/>
    </w:p>
    <w:p>
      <w:pPr>
        <w:spacing w:before="0" w:after="0" w:line="340" w:lineRule="exact"/>
        <w:ind w:left="342" w:right="-9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4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1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-4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5"/>
          <w:position w:val="4"/>
        </w:rPr>
        <w:t></w:t>
      </w:r>
      <w:r>
        <w:rPr>
          <w:rFonts w:ascii="Times New Roman" w:hAnsi="Times New Roman" w:cs="Times New Roman" w:eastAsia="Times New Roman"/>
          <w:sz w:val="28"/>
          <w:szCs w:val="28"/>
          <w:spacing w:val="-4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5"/>
          <w:position w:val="4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  <w:position w:val="4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5"/>
          <w:position w:val="4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  <w:position w:val="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7"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position w:val="4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82" w:lineRule="exact"/>
        <w:ind w:right="-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82" w:lineRule="exact"/>
        <w:ind w:right="-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7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82" w:lineRule="exact"/>
        <w:ind w:right="-20"/>
        <w:jc w:val="left"/>
        <w:tabs>
          <w:tab w:pos="460" w:val="left"/>
          <w:tab w:pos="12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160" w:right="60"/>
          <w:cols w:num="4" w:equalWidth="0">
            <w:col w:w="3754" w:space="3697"/>
            <w:col w:w="433" w:space="210"/>
            <w:col w:w="210" w:space="202"/>
            <w:col w:w="2194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3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3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эф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селекти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53" w:after="0" w:line="38" w:lineRule="exact"/>
        <w:ind w:left="5602" w:right="4326"/>
        <w:jc w:val="center"/>
        <w:tabs>
          <w:tab w:pos="6080" w:val="left"/>
        </w:tabs>
        <w:rPr>
          <w:rFonts w:ascii="Symbol" w:hAnsi="Symbol" w:cs="Symbol" w:eastAsia="Symbo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-13"/>
        </w:rPr>
        <w:t>4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-13"/>
        </w:rPr>
        <w:t></w:t>
      </w:r>
      <w:r>
        <w:rPr>
          <w:rFonts w:ascii="Symbol" w:hAnsi="Symbol" w:cs="Symbol" w:eastAsia="Symbol"/>
          <w:sz w:val="16"/>
          <w:szCs w:val="16"/>
          <w:spacing w:val="-28"/>
          <w:w w:val="100"/>
          <w:position w:val="-13"/>
        </w:rPr>
        <w:t>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  <w:position w:val="-13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3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3"/>
        </w:rPr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7"/>
          <w:position w:val="-13"/>
        </w:rPr>
        <w:t>5</w:t>
      </w:r>
      <w:r>
        <w:rPr>
          <w:rFonts w:ascii="Symbol" w:hAnsi="Symbol" w:cs="Symbol" w:eastAsia="Symbol"/>
          <w:sz w:val="16"/>
          <w:szCs w:val="16"/>
          <w:spacing w:val="0"/>
          <w:w w:val="107"/>
          <w:position w:val="-13"/>
        </w:rPr>
        <w:t>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040" w:bottom="280" w:left="1160" w:right="60"/>
        </w:sectPr>
      </w:pPr>
      <w:rPr/>
    </w:p>
    <w:p>
      <w:pPr>
        <w:spacing w:before="0" w:after="0" w:line="380" w:lineRule="exact"/>
        <w:ind w:left="343" w:right="-9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077278pt;margin-top:14.422795pt;width:3.020425pt;height:6.018456pt;mso-position-horizontal-relative:page;mso-position-vertical-relative:paragraph;z-index:-237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right="-58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9"/>
          <w:szCs w:val="29"/>
          <w:spacing w:val="7"/>
          <w:w w:val="99"/>
          <w:position w:val="7"/>
        </w:rPr>
        <w:t>(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99"/>
          <w:position w:val="7"/>
        </w:rPr>
        <w:t>K</w:t>
      </w:r>
      <w:r>
        <w:rPr>
          <w:rFonts w:ascii="Times New Roman" w:hAnsi="Times New Roman" w:cs="Times New Roman" w:eastAsia="Times New Roman"/>
          <w:sz w:val="29"/>
          <w:szCs w:val="29"/>
          <w:spacing w:val="-4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9"/>
          <w:position w:val="-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99"/>
          <w:position w:val="-4"/>
        </w:rPr>
        <w:t>H</w:t>
      </w:r>
      <w:r>
        <w:rPr>
          <w:rFonts w:ascii="Symbol" w:hAnsi="Symbol" w:cs="Symbol" w:eastAsia="Symbol"/>
          <w:sz w:val="12"/>
          <w:szCs w:val="12"/>
          <w:spacing w:val="0"/>
          <w:w w:val="100"/>
          <w:position w:val="4"/>
        </w:rPr>
        <w:t></w:t>
      </w:r>
      <w:r>
        <w:rPr>
          <w:rFonts w:ascii="Times New Roman" w:hAnsi="Times New Roman" w:cs="Times New Roman" w:eastAsia="Times New Roman"/>
          <w:sz w:val="12"/>
          <w:szCs w:val="12"/>
          <w:spacing w:val="-1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4"/>
        </w:rPr>
        <w:t>/M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95" w:lineRule="exact"/>
        <w:ind w:right="-84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position w:val="-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2"/>
          <w:position w:val="-3"/>
        </w:rPr>
        <w:t> </w:t>
      </w:r>
      <w:r>
        <w:rPr>
          <w:rFonts w:ascii="Symbol" w:hAnsi="Symbol" w:cs="Symbol" w:eastAsia="Symbol"/>
          <w:sz w:val="12"/>
          <w:szCs w:val="12"/>
          <w:spacing w:val="0"/>
          <w:w w:val="100"/>
          <w:position w:val="-3"/>
        </w:rPr>
        <w:t></w:t>
      </w:r>
      <w:r>
        <w:rPr>
          <w:rFonts w:ascii="Times New Roman" w:hAnsi="Times New Roman" w:cs="Times New Roman" w:eastAsia="Times New Roman"/>
          <w:sz w:val="12"/>
          <w:szCs w:val="12"/>
          <w:spacing w:val="2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00"/>
          <w:position w:val="0"/>
        </w:rPr>
      </w:r>
    </w:p>
    <w:p>
      <w:pPr>
        <w:spacing w:before="13" w:after="0" w:line="240" w:lineRule="auto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</w:p>
    <w:p>
      <w:pPr>
        <w:spacing w:before="0" w:after="0" w:line="35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3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position w:val="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3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1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-4"/>
        </w:rPr>
        <w:t> </w:t>
      </w:r>
      <w:r>
        <w:rPr>
          <w:rFonts w:ascii="Symbol" w:hAnsi="Symbol" w:cs="Symbol" w:eastAsia="Symbol"/>
          <w:sz w:val="28"/>
          <w:szCs w:val="28"/>
          <w:spacing w:val="0"/>
          <w:w w:val="105"/>
          <w:position w:val="3"/>
        </w:rPr>
        <w:t></w:t>
      </w:r>
      <w:r>
        <w:rPr>
          <w:rFonts w:ascii="Times New Roman" w:hAnsi="Times New Roman" w:cs="Times New Roman" w:eastAsia="Times New Roman"/>
          <w:sz w:val="28"/>
          <w:szCs w:val="28"/>
          <w:spacing w:val="-4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3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3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3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3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(э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160" w:right="60"/>
          <w:cols w:num="4" w:equalWidth="0">
            <w:col w:w="1213" w:space="23"/>
            <w:col w:w="288" w:space="134"/>
            <w:col w:w="2563" w:space="109"/>
            <w:col w:w="6370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54" w:lineRule="exact"/>
        <w:ind w:left="1550" w:right="-20"/>
        <w:jc w:val="left"/>
        <w:tabs>
          <w:tab w:pos="1960" w:val="left"/>
        </w:tabs>
        <w:rPr>
          <w:rFonts w:ascii="Symbol" w:hAnsi="Symbol" w:cs="Symbol" w:eastAsia="Symbo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-12"/>
        </w:rPr>
        <w:t>4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-12"/>
        </w:rPr>
        <w:t></w:t>
      </w:r>
      <w:r>
        <w:rPr>
          <w:rFonts w:ascii="Symbol" w:hAnsi="Symbol" w:cs="Symbol" w:eastAsia="Symbol"/>
          <w:sz w:val="16"/>
          <w:szCs w:val="16"/>
          <w:spacing w:val="-28"/>
          <w:w w:val="100"/>
          <w:position w:val="-12"/>
        </w:rPr>
        <w:t>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  <w:position w:val="-12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2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2"/>
        </w:rPr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7"/>
          <w:position w:val="-12"/>
        </w:rPr>
        <w:t>5</w:t>
      </w:r>
      <w:r>
        <w:rPr>
          <w:rFonts w:ascii="Symbol" w:hAnsi="Symbol" w:cs="Symbol" w:eastAsia="Symbol"/>
          <w:sz w:val="16"/>
          <w:szCs w:val="16"/>
          <w:spacing w:val="0"/>
          <w:w w:val="107"/>
          <w:position w:val="-12"/>
        </w:rPr>
        <w:t></w:t>
      </w:r>
      <w:r>
        <w:rPr>
          <w:rFonts w:ascii="Symbol" w:hAnsi="Symbol" w:cs="Symbol" w:eastAsia="Symbo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160" w:right="60"/>
        </w:sectPr>
      </w:pPr>
      <w:rPr/>
    </w:p>
    <w:p>
      <w:pPr>
        <w:spacing w:before="0" w:after="0" w:line="340" w:lineRule="exact"/>
        <w:ind w:left="342" w:right="-9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4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position w:val="4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position w:val="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5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1"/>
          <w:w w:val="100"/>
          <w:position w:val="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position w:val="-4"/>
        </w:rPr>
        <w:t> </w:t>
      </w:r>
      <w:r>
        <w:rPr>
          <w:rFonts w:ascii="Symbol" w:hAnsi="Symbol" w:cs="Symbol" w:eastAsia="Symbol"/>
          <w:sz w:val="28"/>
          <w:szCs w:val="28"/>
          <w:spacing w:val="3"/>
          <w:w w:val="105"/>
          <w:position w:val="4"/>
        </w:rPr>
        <w:t>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5"/>
          <w:position w:val="4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5"/>
          <w:position w:val="4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position w:val="4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5"/>
          <w:position w:val="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7"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5"/>
          <w:position w:val="4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319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II).</w:t>
      </w:r>
    </w:p>
    <w:p>
      <w:pPr>
        <w:jc w:val="left"/>
        <w:spacing w:after="0"/>
        <w:sectPr>
          <w:type w:val="continuous"/>
          <w:pgSz w:w="11920" w:h="16840"/>
          <w:pgMar w:top="1040" w:bottom="280" w:left="1160" w:right="60"/>
          <w:cols w:num="2" w:equalWidth="0">
            <w:col w:w="3501" w:space="123"/>
            <w:col w:w="7076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280005" w:type="dxa"/>
      </w:tblPr>
      <w:tblGrid/>
      <w:tr>
        <w:trPr>
          <w:trHeight w:val="593" w:hRule="exact"/>
        </w:trPr>
        <w:tc>
          <w:tcPr>
            <w:tcW w:w="110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9360" w:type="dxa"/>
            <w:gridSpan w:val="11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25" w:after="0" w:line="249" w:lineRule="exact"/>
              <w:ind w:left="4205" w:right="4216"/>
              <w:jc w:val="center"/>
              <w:tabs>
                <w:tab w:pos="4640" w:val="left"/>
                <w:tab w:pos="4900" w:val="left"/>
              </w:tabs>
              <w:rPr>
                <w:rFonts w:ascii="Symbol" w:hAnsi="Symbol" w:cs="Symbol" w:eastAsia="Symbol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100"/>
                <w:position w:val="-3"/>
              </w:rPr>
              <w:t>K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-57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100"/>
                <w:position w:val="-3"/>
              </w:rPr>
              <w:tab/>
            </w:r>
            <w:r>
              <w:rPr>
                <w:rFonts w:ascii="Times New Roman" w:hAnsi="Times New Roman" w:cs="Times New Roman" w:eastAsia="Times New Roman"/>
                <w:sz w:val="25"/>
                <w:szCs w:val="25"/>
                <w:spacing w:val="0"/>
                <w:w w:val="100"/>
                <w:position w:val="-3"/>
              </w:rPr>
            </w:r>
            <w:r>
              <w:rPr>
                <w:rFonts w:ascii="Symbol" w:hAnsi="Symbol" w:cs="Symbol" w:eastAsia="Symbol"/>
                <w:sz w:val="10"/>
                <w:szCs w:val="10"/>
                <w:spacing w:val="0"/>
                <w:w w:val="100"/>
                <w:position w:val="-6"/>
              </w:rPr>
              <w:t></w:t>
            </w:r>
            <w:r>
              <w:rPr>
                <w:rFonts w:ascii="Symbol" w:hAnsi="Symbol" w:cs="Symbol" w:eastAsia="Symbol"/>
                <w:sz w:val="10"/>
                <w:szCs w:val="10"/>
                <w:spacing w:val="-21"/>
                <w:w w:val="100"/>
                <w:position w:val="-6"/>
              </w:rPr>
              <w:t>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-21"/>
                <w:w w:val="100"/>
                <w:position w:val="-6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6"/>
              </w:rPr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6"/>
              </w:rPr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7"/>
                <w:position w:val="-6"/>
              </w:rPr>
              <w:t>n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-18"/>
                <w:w w:val="100"/>
                <w:position w:val="-6"/>
              </w:rPr>
              <w:t> </w:t>
            </w:r>
            <w:r>
              <w:rPr>
                <w:rFonts w:ascii="Symbol" w:hAnsi="Symbol" w:cs="Symbol" w:eastAsia="Symbol"/>
                <w:sz w:val="10"/>
                <w:szCs w:val="10"/>
                <w:spacing w:val="0"/>
                <w:w w:val="107"/>
                <w:position w:val="-6"/>
              </w:rPr>
              <w:t></w:t>
            </w:r>
            <w:r>
              <w:rPr>
                <w:rFonts w:ascii="Symbol" w:hAnsi="Symbol" w:cs="Symbol" w:eastAsia="Symbol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44" w:lineRule="exact"/>
              <w:ind w:left="4425" w:right="4365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4"/>
                <w:w w:val="100"/>
                <w:position w:val="3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8"/>
                <w:w w:val="100"/>
                <w:position w:val="3"/>
              </w:rPr>
              <w:t>H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4"/>
                <w:w w:val="100"/>
                <w:position w:val="3"/>
              </w:rPr>
              <w:t>/M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355" w:hRule="exact"/>
        </w:trPr>
        <w:tc>
          <w:tcPr>
            <w:tcW w:w="110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8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2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3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7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2+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2+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30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2+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3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2+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3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2+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3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3+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3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7"/>
              </w:rPr>
              <w:t>3+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</w:tr>
      <w:tr>
        <w:trPr>
          <w:trHeight w:val="394" w:hRule="exact"/>
        </w:trPr>
        <w:tc>
          <w:tcPr>
            <w:tcW w:w="1106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74" w:right="45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29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7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  <w:tr>
        <w:trPr>
          <w:trHeight w:val="392" w:hRule="exact"/>
        </w:trPr>
        <w:tc>
          <w:tcPr>
            <w:tcW w:w="110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38" w:right="4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2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7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0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85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0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·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position w:val="6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6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</w:tbl>
    <w:sectPr>
      <w:type w:val="continuous"/>
      <w:pgSz w:w="11920" w:h="16840"/>
      <w:pgMar w:top="1040" w:bottom="280" w:left="116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2020-05-24T15:19:02Z</dcterms:created>
  <dcterms:modified xsi:type="dcterms:W3CDTF">2020-05-24T15:19:02Z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2020-05-24T00:00:00Z</vt:filetime>
  </property>
</Properties>
</file>