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right="85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u w:val="single" w:color="000000"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u w:val="single" w:color="000000"/>
        </w:rPr>
        <w:t>pl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u w:val="single" w:color="000000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u w:val="single" w:color="0000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u w:val="single" w:color="000000"/>
        </w:rPr>
        <w:t>ia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екса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004" w:type="dxa"/>
      </w:tblPr>
      <w:tblGrid/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75" w:right="55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601" w:right="57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V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58" w:right="5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Cr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08" w:right="4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Mn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558" w:right="54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Fe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36" w:right="5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Co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58" w:right="5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39" w:right="51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Cu</w:t>
            </w:r>
          </w:p>
        </w:tc>
      </w:tr>
      <w:tr>
        <w:trPr>
          <w:trHeight w:val="334" w:hRule="exact"/>
        </w:trPr>
        <w:tc>
          <w:tcPr>
            <w:tcW w:w="13634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5382" w:right="535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i/>
              </w:rPr>
              <w:t>пм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3634" w:type="dxa"/>
            <w:gridSpan w:val="9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382" w:right="535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i/>
                <w:position w:val="-1"/>
              </w:rPr>
              <w:t>пм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</w:tr>
      <w:tr>
        <w:trPr>
          <w:trHeight w:val="331" w:hRule="exact"/>
        </w:trPr>
        <w:tc>
          <w:tcPr>
            <w:tcW w:w="13634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413" w:right="53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i/>
                <w:position w:val="-1"/>
              </w:rPr>
              <w:t>пм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60" w:bottom="280" w:left="1020" w:right="460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004" w:type="dxa"/>
      </w:tblPr>
      <w:tblGrid/>
      <w:tr>
        <w:trPr>
          <w:trHeight w:val="334" w:hRule="exact"/>
        </w:trPr>
        <w:tc>
          <w:tcPr>
            <w:tcW w:w="13634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5420" w:right="53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i/>
                <w:position w:val="-1"/>
              </w:rPr>
              <w:t>пм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13)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.4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.5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.5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.9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.4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.9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.4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.5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.4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3634" w:type="dxa"/>
            <w:gridSpan w:val="9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413" w:right="53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i/>
                <w:position w:val="-1"/>
              </w:rPr>
              <w:t>пм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H1)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9H2)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12H3)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11H4)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</w:tr>
      <w:tr>
        <w:trPr>
          <w:trHeight w:val="331" w:hRule="exact"/>
        </w:trPr>
        <w:tc>
          <w:tcPr>
            <w:tcW w:w="13634" w:type="dxa"/>
            <w:gridSpan w:val="9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04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4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-7"/>
                <w:w w:val="100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"/>
                <w:w w:val="100"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7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3)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655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b/>
                <w:bCs/>
                <w:i/>
              </w:rPr>
              <w:t>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40" w:bottom="280" w:left="1020" w:right="1960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004" w:type="dxa"/>
      </w:tblPr>
      <w:tblGrid/>
      <w:tr>
        <w:trPr>
          <w:trHeight w:val="334" w:hRule="exact"/>
        </w:trPr>
        <w:tc>
          <w:tcPr>
            <w:tcW w:w="13634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2" w:lineRule="exact"/>
              <w:ind w:left="4069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4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-5"/>
                <w:w w:val="100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-1"/>
                <w:w w:val="100"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7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</w:tc>
      </w:tr>
      <w:tr>
        <w:trPr>
          <w:trHeight w:val="372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N1N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N3)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372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N2N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</w:tr>
      <w:tr>
        <w:trPr>
          <w:trHeight w:val="372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N3N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372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N4N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</w:tr>
      <w:tr>
        <w:trPr>
          <w:trHeight w:val="653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NVA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</w:tr>
      <w:tr>
        <w:trPr>
          <w:trHeight w:val="334" w:hRule="exact"/>
        </w:trPr>
        <w:tc>
          <w:tcPr>
            <w:tcW w:w="13634" w:type="dxa"/>
            <w:gridSpan w:val="9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2" w:lineRule="exact"/>
              <w:ind w:left="2591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7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4N7)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4N7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5)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5N4)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5N4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653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position w:val="10"/>
              </w:rPr>
              <w:t>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  <w:t>)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3634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591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-7"/>
                <w:w w:val="100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"/>
                <w:w w:val="100"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7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2N5)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2N5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3)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.5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3N1)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3N1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.6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655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i/>
              </w:rPr>
              <w:t>Су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position w:val="-1"/>
              </w:rPr>
              <w:t>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position w:val="10"/>
              </w:rPr>
              <w:t>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3634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591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-7"/>
                <w:w w:val="100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"/>
                <w:w w:val="100"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7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8)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8N8)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8N8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40" w:bottom="280" w:left="1020" w:right="1960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004" w:type="dxa"/>
      </w:tblPr>
      <w:tblGrid/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N8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1N2)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3)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655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i/>
              </w:rPr>
              <w:t>Су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position w:val="-1"/>
              </w:rPr>
              <w:t>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position w:val="1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position w:val="1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0" w:lineRule="auto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3634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591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-7"/>
                <w:w w:val="100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"/>
                <w:w w:val="100"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7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6)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.8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6N6)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6N6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7)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.5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7N3)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7N3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.6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7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655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i/>
              </w:rPr>
              <w:t>Су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i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position w:val="-1"/>
              </w:rPr>
              <w:t>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position w:val="1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position w:val="1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3634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593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-5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7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3N1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9)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3N1)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</w:tr>
      <w:tr>
        <w:trPr>
          <w:trHeight w:val="653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  <w:i/>
              </w:rPr>
              <w:t>умм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  <w:i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position w:val="1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  <w:t>)</w:t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3634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99" w:right="4973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-7"/>
                <w:w w:val="96"/>
                <w:position w:val="-1"/>
              </w:rPr>
              <w:t>г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-1"/>
                <w:w w:val="96"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17"/>
                <w:w w:val="96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96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69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55" w:right="4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40" w:bottom="280" w:left="1020" w:right="1960"/>
        </w:sectPr>
      </w:pPr>
      <w:rPr/>
    </w:p>
    <w:p>
      <w:pPr>
        <w:spacing w:before="54" w:after="0" w:line="241" w:lineRule="auto"/>
        <w:ind w:left="112" w:right="4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(I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пор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ном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нионо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(M=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899" w:right="8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899" w:right="8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916" w:right="8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448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629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984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882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C8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929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578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651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948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664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4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1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4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060" w:bottom="280" w:left="74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877" w:right="8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884" w:right="86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978" w:right="95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876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C1</w:t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782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477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C8</w:t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784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9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259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9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042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</w:tr>
    </w:tbl>
    <w:p>
      <w:pPr>
        <w:jc w:val="left"/>
        <w:spacing w:after="0"/>
        <w:sectPr>
          <w:pgSz w:w="11920" w:h="16840"/>
          <w:pgMar w:top="1560" w:bottom="280" w:left="740" w:right="1680"/>
        </w:sectPr>
      </w:pPr>
      <w:rPr/>
    </w:p>
    <w:p>
      <w:pPr>
        <w:spacing w:before="54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[Cr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880" w:right="86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863" w:right="84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100" w:right="10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z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Cr1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466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664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C2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376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446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582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364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426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466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078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276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24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251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278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327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446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56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</w:tr>
    </w:tbl>
    <w:p>
      <w:pPr>
        <w:jc w:val="left"/>
        <w:spacing w:after="0"/>
        <w:sectPr>
          <w:pgSz w:w="11920" w:h="16840"/>
          <w:pgMar w:top="1060" w:bottom="280" w:left="740" w:right="1680"/>
        </w:sectPr>
      </w:pPr>
      <w:rPr/>
    </w:p>
    <w:p>
      <w:pPr>
        <w:spacing w:before="54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880" w:right="86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952" w:right="9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889" w:right="87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z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346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C2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527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127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146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066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</w:tr>
    </w:tbl>
    <w:p>
      <w:pPr>
        <w:jc w:val="left"/>
        <w:spacing w:after="0"/>
        <w:sectPr>
          <w:pgSz w:w="11920" w:h="16840"/>
          <w:pgMar w:top="1060" w:bottom="280" w:left="740" w:right="1680"/>
        </w:sectPr>
      </w:pPr>
      <w:rPr/>
    </w:p>
    <w:p>
      <w:pPr>
        <w:spacing w:before="54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[Fe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880" w:right="86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880" w:right="86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1040" w:right="102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z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Fe1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259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C2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359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677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826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780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346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077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2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</w:tr>
    </w:tbl>
    <w:p>
      <w:pPr>
        <w:jc w:val="left"/>
        <w:spacing w:after="0"/>
        <w:sectPr>
          <w:pgSz w:w="11920" w:h="16840"/>
          <w:pgMar w:top="1060" w:bottom="280" w:left="740" w:right="1680"/>
        </w:sectPr>
      </w:pPr>
      <w:rPr/>
    </w:p>
    <w:p>
      <w:pPr>
        <w:spacing w:before="54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880" w:right="86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952" w:right="9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937" w:right="92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z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880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C2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629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208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</w:tr>
    </w:tbl>
    <w:p>
      <w:pPr>
        <w:jc w:val="left"/>
        <w:spacing w:after="0"/>
        <w:sectPr>
          <w:pgSz w:w="11920" w:h="16840"/>
          <w:pgMar w:top="1060" w:bottom="280" w:left="740" w:right="1680"/>
        </w:sectPr>
      </w:pPr>
      <w:rPr/>
    </w:p>
    <w:p>
      <w:pPr>
        <w:spacing w:before="54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31" w:hRule="exact"/>
        </w:trPr>
        <w:tc>
          <w:tcPr>
            <w:tcW w:w="14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757" w:right="7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827" w:right="77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052" w:right="10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z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4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048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C1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980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4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4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4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4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059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273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346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4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4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27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946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</w:tr>
    </w:tbl>
    <w:p>
      <w:pPr>
        <w:jc w:val="left"/>
        <w:spacing w:after="0"/>
        <w:sectPr>
          <w:pgSz w:w="11920" w:h="16840"/>
          <w:pgMar w:top="1060" w:bottom="280" w:left="740" w:right="1680"/>
        </w:sectPr>
      </w:pPr>
      <w:rPr/>
    </w:p>
    <w:p>
      <w:pPr>
        <w:spacing w:before="54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880" w:right="86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952" w:right="9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1100" w:right="108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i/>
                <w:position w:val="-1"/>
              </w:rPr>
              <w:t>z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051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576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326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891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C2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787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007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729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931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229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563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648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208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635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351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019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551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H8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84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.13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720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0" w:lineRule="exact"/>
              <w:ind w:left="4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</w:tr>
    </w:tbl>
    <w:p>
      <w:pPr>
        <w:jc w:val="left"/>
        <w:spacing w:after="0"/>
        <w:sectPr>
          <w:pgSz w:w="11920" w:h="16840"/>
          <w:pgMar w:top="1060" w:bottom="280" w:left="740" w:right="1680"/>
        </w:sectPr>
      </w:pPr>
      <w:rPr/>
    </w:p>
    <w:p>
      <w:pPr>
        <w:spacing w:before="85" w:after="0" w:line="240" w:lineRule="auto"/>
        <w:ind w:left="11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Summary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Analysis: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650" w:right="3428"/>
        <w:jc w:val="center"/>
        <w:tabs>
          <w:tab w:pos="1500" w:val="left"/>
          <w:tab w:pos="2360" w:val="left"/>
          <w:tab w:pos="4520" w:val="left"/>
          <w:tab w:pos="5960" w:val="left"/>
          <w:tab w:pos="7560" w:val="left"/>
          <w:tab w:pos="94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Atom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No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Charge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Core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Valence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Rydberg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35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599998pt;margin-top:11.488765pt;width:479.200023pt;height:402.72pt;mso-position-horizontal-relative:page;mso-position-vertical-relative:paragraph;z-index:-131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Ti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0.88958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17.96779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3.09461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0.04802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21.11042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-0.47268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1.99929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5.45174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0.02166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7.47268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-0.47268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1.99929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5.45173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0.02166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7.47268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4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-0.47269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1.99929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5.45174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0.02166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7.47269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-0.47268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1.99929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5.45173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0.02166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7.47268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0.33760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1.99928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3.64265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0.02047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5.66240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0.33760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1.99928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3.64265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0.02047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5.66240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0.33757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1.99927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3.64268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0.02047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5.66243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0.33757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1.99927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3.64268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0.02047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5.66243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0.33760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1.99928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3.64265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0.02047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5.66240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11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0.33760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1.99928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3.64265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0.02047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5.66240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0.33757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1.99927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3.64268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0.02047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5.66243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0.33757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1.99927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3.64268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0.02047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5.66243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14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-0.36245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1.99936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5.34853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0.01457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7.36245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-0.36245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1.99936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5.34853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0.01457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7.36245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-0.36245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1.99936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5.34853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0.01457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7.36245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-0.36245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1.99936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5.34853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0.01457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7.36245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-0.21903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1.99912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4.20812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0.01179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6.21903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-0.21903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4.20812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0.01179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6.21903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-0.21903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4.20811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0.01179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6.21903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21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-0.21903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1.99912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4.20811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0.01179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6.21903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-0.21903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4.20812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0.01179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6.21903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-0.21903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4.20812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0.01179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6.21903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-0.21903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1.99912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4.20811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0.01179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6.21903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-0.21903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1.99912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4.20811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0.01179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6.21903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26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0.24370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0.00000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0.75477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0.00153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0.75630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0.24370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0.00000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0.75477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0.00153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0.75630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28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0.24370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0.00000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0.75477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0.00153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0.75630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29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0.24370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0.00000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0.75477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0.00153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0.75630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30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0.24370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0.00000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0.75477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0.00153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0.75630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31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0.24370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0.00000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0.75477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0.00153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0.75630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32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0.24370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0.00000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0.75477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0.00153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0.75630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33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0.24370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0.00000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0.75477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0.00153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0.75630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146" w:right="158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34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216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-0.44709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504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1.99985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360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6.44255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28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0.00469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9" w:lineRule="exact"/>
                          <w:ind w:left="43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8.44709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-----------------------------------------------------------------------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6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=======================================================================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506" w:right="3284"/>
        <w:jc w:val="center"/>
        <w:tabs>
          <w:tab w:pos="2220" w:val="left"/>
          <w:tab w:pos="4100" w:val="left"/>
          <w:tab w:pos="5680" w:val="left"/>
          <w:tab w:pos="7560" w:val="left"/>
          <w:tab w:pos="90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67.94941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121.58264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0.46795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190.00000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Sz w:w="16840" w:h="11920" w:orient="landscape"/>
          <w:pgMar w:top="760" w:bottom="280" w:left="740" w:right="2420"/>
        </w:sectPr>
      </w:pPr>
      <w:rPr/>
    </w:p>
    <w:p>
      <w:pPr>
        <w:spacing w:before="7" w:after="0" w:line="240" w:lineRule="auto"/>
        <w:ind w:left="11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----------------------------------------------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8.000031" w:type="dxa"/>
      </w:tblPr>
      <w:tblGrid/>
      <w:tr>
        <w:trPr>
          <w:trHeight w:val="28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1.99999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1.99219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0.20210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0.00168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0.00040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1.99663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0.16051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0.00039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1.99663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0.16051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0.00039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1.99999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1.98235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0.14542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0.00048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0.06646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0.00173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0.00008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0.59549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0.00271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0.59550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0.00271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0.57389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0.00758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0.00005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0.59473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0.02932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57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Ti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0.00021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0" w:top="1640" w:bottom="280" w:left="740" w:right="2420"/>
          <w:headerReference w:type="even" r:id="rId5"/>
          <w:pgSz w:w="16840" w:h="11920" w:orient="landscape"/>
        </w:sectPr>
      </w:pPr>
      <w:rPr/>
    </w:p>
    <w:p>
      <w:pPr>
        <w:spacing w:before="65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0" w:after="0" w:line="250" w:lineRule="exact"/>
        <w:ind w:left="650" w:right="3428"/>
        <w:jc w:val="center"/>
        <w:tabs>
          <w:tab w:pos="1500" w:val="left"/>
          <w:tab w:pos="2360" w:val="left"/>
          <w:tab w:pos="4520" w:val="left"/>
          <w:tab w:pos="5960" w:val="left"/>
          <w:tab w:pos="7560" w:val="left"/>
          <w:tab w:pos="94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Atom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Charge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Core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Valence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Rydberg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-----------------------------------------------------------------------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680" w:val="left"/>
          <w:tab w:pos="2400" w:val="left"/>
          <w:tab w:pos="4140" w:val="left"/>
          <w:tab w:pos="6000" w:val="left"/>
          <w:tab w:pos="7600" w:val="left"/>
          <w:tab w:pos="9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V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0.53441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17.97034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4.45886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0.03639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22.46559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68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-0.42610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5.40249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0.02428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7.42610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76" w:right="-20"/>
        <w:jc w:val="left"/>
        <w:tabs>
          <w:tab w:pos="168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-0.40439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5.38162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0.02346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7.40439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76" w:right="-20"/>
        <w:jc w:val="left"/>
        <w:tabs>
          <w:tab w:pos="168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-0.42610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5.40249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0.02428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7.42610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68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-0.40439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5.38162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0.02346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7.40439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68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0.30306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3.67768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5.69694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68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0.30305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3.67768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5.69695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68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0.33921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3.64094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5.66079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68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0.33921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3.64094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5.66079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0.30306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3.67768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5.69694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0.30305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3.67768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5.69695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0.33921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3.64094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5.66079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0.33921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3.64094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5.66079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-0.35163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5.33761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0.01472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7.35163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-0.35163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5.33761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0.01472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7.35163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-0.35163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5.33761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0.01472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7.35163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-0.35163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5.33761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0.01472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7.35163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-0.21717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4.20625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6.21717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-0.21717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4.20625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6.21717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-0.23752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4.22653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6.23752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-0.23752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4.22653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6.23752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-0.21717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4.20625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6.21717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-0.21717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4.20625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6.21717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-0.23752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4.22653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6.23752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-0.23752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4.22653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6.23752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0.24537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0.24537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0.24273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0.75572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0.75727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0.24274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0.75572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0.75726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0.24537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0.24537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0.24273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0.75572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0.75727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40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0.24273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0.75572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0.75727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76" w:right="-20"/>
        <w:jc w:val="left"/>
        <w:tabs>
          <w:tab w:pos="1540" w:val="left"/>
          <w:tab w:pos="2260" w:val="left"/>
          <w:tab w:pos="4280" w:val="left"/>
          <w:tab w:pos="6000" w:val="left"/>
          <w:tab w:pos="7600" w:val="left"/>
          <w:tab w:pos="9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-0.16963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1.99987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6.16340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0.00635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8.16963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=======================================================================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7" w:lineRule="exact"/>
        <w:ind w:left="506" w:right="3284"/>
        <w:jc w:val="center"/>
        <w:tabs>
          <w:tab w:pos="2220" w:val="left"/>
          <w:tab w:pos="4100" w:val="left"/>
          <w:tab w:pos="5680" w:val="left"/>
          <w:tab w:pos="7560" w:val="left"/>
          <w:tab w:pos="90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67.95149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122.58191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0.46659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191.00000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Mar w:header="875" w:footer="284793952" w:top="780" w:bottom="280" w:left="740" w:right="2420"/>
          <w:headerReference w:type="odd" r:id="rId6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8.000031" w:type="dxa"/>
      </w:tblPr>
      <w:tblGrid/>
      <w:tr>
        <w:trPr>
          <w:trHeight w:val="289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8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1.99999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1.99388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0.23837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0.00159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0.00043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1.99697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0.19180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1.99643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0.18942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1.98308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0.16389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0.00055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0.45907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0.00362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0.79296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0.00154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0.00009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0.76995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0.00247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0.86531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0.00818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0.78810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0.01606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57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50" w:right="2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0" w:top="1920" w:bottom="280" w:left="740" w:right="2420"/>
          <w:headerReference w:type="even" r:id="rId7"/>
          <w:pgSz w:w="16840" w:h="11920" w:orient="landscape"/>
        </w:sectPr>
      </w:pPr>
      <w:rPr/>
    </w:p>
    <w:p>
      <w:pPr>
        <w:spacing w:before="65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[Cr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0" w:lineRule="exact"/>
        <w:ind w:left="650" w:right="3428"/>
        <w:jc w:val="center"/>
        <w:tabs>
          <w:tab w:pos="1500" w:val="left"/>
          <w:tab w:pos="2360" w:val="left"/>
          <w:tab w:pos="4520" w:val="left"/>
          <w:tab w:pos="5960" w:val="left"/>
          <w:tab w:pos="7560" w:val="left"/>
          <w:tab w:pos="94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Atom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Charge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Core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Valence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Rydberg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-----------------------------------------------------------------------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794" w:right="3284"/>
        <w:jc w:val="center"/>
        <w:tabs>
          <w:tab w:pos="1640" w:val="left"/>
          <w:tab w:pos="2360" w:val="left"/>
          <w:tab w:pos="4100" w:val="left"/>
          <w:tab w:pos="5960" w:val="left"/>
          <w:tab w:pos="7560" w:val="left"/>
          <w:tab w:pos="91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Cr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0.38213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17.97795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5.60390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0.03601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23.61787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-0.41420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5.38285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0.03205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7.41420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-0.41418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5.38282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0.03205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7.41418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-0.41420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5.38285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0.03205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7.41420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-0.41418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5.38282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0.03205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7.41418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0.36734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3.61265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0.02074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5.63266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0.36734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3.61265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0.02074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5.63266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0.36735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3.61264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0.02074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5.63265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0.36735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3.61264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0.02074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5.63265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0.36734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3.61265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0.02074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5.63266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0.36734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3.61265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0.02074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5.63266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0.36735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3.61264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0.02074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5.63265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0.36735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3.61264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0.02074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5.63265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-0.40448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5.38983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7.40448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-0.40448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5.38983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7.40448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-0.40448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5.38983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7.40448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-0.40448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5.38983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7.40448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-0.22999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6.22999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-0.22999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6.22999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4.21870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-0.23001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4.21870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6.23001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-0.22999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6.22999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-0.22999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6.22999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4.21870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4.21870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-0.15683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1.99990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6.14555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0.01138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8.15683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=======================================================================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7" w:lineRule="exact"/>
        <w:ind w:left="506" w:right="3284"/>
        <w:jc w:val="center"/>
        <w:tabs>
          <w:tab w:pos="2360" w:val="left"/>
          <w:tab w:pos="4100" w:val="left"/>
          <w:tab w:pos="5680" w:val="left"/>
          <w:tab w:pos="7560" w:val="left"/>
          <w:tab w:pos="90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67.95945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123.52788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0.51267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192.00000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Mar w:header="875" w:footer="284793952" w:top="780" w:bottom="280" w:left="740" w:right="2420"/>
          <w:headerReference w:type="odd" r:id="rId8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8.000031" w:type="dxa"/>
      </w:tblPr>
      <w:tblGrid/>
      <w:tr>
        <w:trPr>
          <w:trHeight w:val="28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1.99999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1.99520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0.24817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0.00164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0.00047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1.99759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0.20771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0.00058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1.99759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0.20771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0.00058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1.98759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0.17014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0.00040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1.05141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0.00372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0.00041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0.99132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0.00382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0.99150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0.00383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0.89288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0.00969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0.00005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0.84307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0.01031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57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0" w:top="1920" w:bottom="280" w:left="740" w:right="2420"/>
          <w:headerReference w:type="even" r:id="rId9"/>
          <w:pgSz w:w="16840" w:h="11920" w:orient="landscape"/>
        </w:sectPr>
      </w:pPr>
      <w:rPr/>
    </w:p>
    <w:p>
      <w:pPr>
        <w:spacing w:before="65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0" w:after="0" w:line="250" w:lineRule="exact"/>
        <w:ind w:left="650" w:right="3428"/>
        <w:jc w:val="center"/>
        <w:tabs>
          <w:tab w:pos="1500" w:val="left"/>
          <w:tab w:pos="2360" w:val="left"/>
          <w:tab w:pos="4520" w:val="left"/>
          <w:tab w:pos="5960" w:val="left"/>
          <w:tab w:pos="7560" w:val="left"/>
          <w:tab w:pos="94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Atom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Charge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Core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Valence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Rydberg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-----------------------------------------------------------------------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794" w:right="3284"/>
        <w:jc w:val="center"/>
        <w:tabs>
          <w:tab w:pos="1640" w:val="left"/>
          <w:tab w:pos="2360" w:val="left"/>
          <w:tab w:pos="4100" w:val="left"/>
          <w:tab w:pos="5960" w:val="left"/>
          <w:tab w:pos="7560" w:val="left"/>
          <w:tab w:pos="91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Mn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0.43123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17.98270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6.55837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0.02769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24.56877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-0.38905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5.36412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0.02567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7.38905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-0.38904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5.36411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0.02567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7.38904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-0.38905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5.36412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0.02567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7.38905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-0.38904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5.36411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0.02567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7.38904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3.65211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3.65211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3.65211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3.65211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3.65211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3.65211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3.65211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3.65211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0.02058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5.34208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0.01467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7.35611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5.34208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0.01467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7.35611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5.34208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0.01467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7.35611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5.34208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0.01467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7.35611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4.21039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6.22128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4.21039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6.22127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4.21039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6.22128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4.21039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6.22128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4.21039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6.22128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4.21039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6.22127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4.21039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6.22128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4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4.21039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6.22128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0.75612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-0.25575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1.99994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6.24953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0.00629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8.25575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=======================================================================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7" w:lineRule="exact"/>
        <w:ind w:left="506" w:right="3284"/>
        <w:jc w:val="center"/>
        <w:tabs>
          <w:tab w:pos="2360" w:val="left"/>
          <w:tab w:pos="4100" w:val="left"/>
          <w:tab w:pos="5680" w:val="left"/>
          <w:tab w:pos="7560" w:val="left"/>
          <w:tab w:pos="90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67.96411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124.56929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0.46660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193.00000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Mar w:header="875" w:footer="284793952" w:top="780" w:bottom="280" w:left="740" w:right="2420"/>
          <w:headerReference w:type="odd" r:id="rId10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8.000031" w:type="dxa"/>
      </w:tblPr>
      <w:tblGrid/>
      <w:tr>
        <w:trPr>
          <w:trHeight w:val="28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1.99578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0.26344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0.00163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0.00046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1.99810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0.21852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1.99810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0.21852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1.99073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0.16319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1.05819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0.00319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0.00041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1.35703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0.00553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1.35702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0.00553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0.94879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0.00511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0.00003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0.97368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0.00346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57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Mn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0.00003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0" w:top="1920" w:bottom="280" w:left="740" w:right="2420"/>
          <w:headerReference w:type="even" r:id="rId11"/>
          <w:pgSz w:w="16840" w:h="11920" w:orient="landscape"/>
        </w:sectPr>
      </w:pPr>
      <w:rPr/>
    </w:p>
    <w:p>
      <w:pPr>
        <w:spacing w:before="65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[Fe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0" w:after="0" w:line="259" w:lineRule="exact"/>
        <w:ind w:left="650" w:right="3428"/>
        <w:jc w:val="center"/>
        <w:tabs>
          <w:tab w:pos="1500" w:val="left"/>
          <w:tab w:pos="2360" w:val="left"/>
          <w:tab w:pos="4520" w:val="left"/>
          <w:tab w:pos="5960" w:val="left"/>
          <w:tab w:pos="7560" w:val="left"/>
          <w:tab w:pos="94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Atom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Charge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Core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Valence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Rydberg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-----------------------------------------------------------------------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794" w:right="3284"/>
        <w:jc w:val="center"/>
        <w:tabs>
          <w:tab w:pos="1640" w:val="left"/>
          <w:tab w:pos="2360" w:val="left"/>
          <w:tab w:pos="4100" w:val="left"/>
          <w:tab w:pos="5960" w:val="left"/>
          <w:tab w:pos="7560" w:val="left"/>
          <w:tab w:pos="91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Fe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0.24195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17.98564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7.75178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0.02063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25.75805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-0.36223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5.33783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0.02518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7.36223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-0.36222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5.33782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0.02518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7.36222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-0.36223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5.33783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0.02518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7.36223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-0.36222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5.33782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0.02518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7.36222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3.65181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3.65181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3.65181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3.65181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3.65181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3.65181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3.65181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0.32801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3.65181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0.02091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5.67199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-0.35948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5.34510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7.35948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-0.35948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5.34510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7.35948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-0.35948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5.34510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7.35948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-0.35948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5.34510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7.35948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4.20960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6.22055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4.20960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6.22055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4.20961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6.22056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4.20961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6.22056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4.20960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6.22055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4.20960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6.22055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4.20961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6.22056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4.20961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6.22056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-0.16035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1.99994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6.15421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0.00620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8.16035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=======================================================================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506" w:right="3284"/>
        <w:jc w:val="center"/>
        <w:tabs>
          <w:tab w:pos="2220" w:val="left"/>
          <w:tab w:pos="4100" w:val="left"/>
          <w:tab w:pos="5680" w:val="left"/>
          <w:tab w:pos="7560" w:val="left"/>
          <w:tab w:pos="90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67.96694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125.57089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0.46217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194.00000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Mar w:header="875" w:footer="284793952" w:top="780" w:bottom="280" w:left="740" w:right="2420"/>
          <w:headerReference w:type="odd" r:id="rId12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8.000031" w:type="dxa"/>
      </w:tblPr>
      <w:tblGrid/>
      <w:tr>
        <w:trPr>
          <w:trHeight w:val="250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1.99625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0.27065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0.00144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0.00048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1.99836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0.22928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1.99836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0.22929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1.99267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0.16906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0.00077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1.97782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0.00306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0.00037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1.44668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0.00417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1.44667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0.00417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0.95643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0.00253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0.00003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1.02589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0.00193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50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Fe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0.00002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0" w:top="2180" w:bottom="280" w:left="740" w:right="2420"/>
          <w:headerReference w:type="even" r:id="rId13"/>
          <w:pgSz w:w="16840" w:h="11920" w:orient="landscape"/>
        </w:sectPr>
      </w:pPr>
      <w:rPr/>
    </w:p>
    <w:p>
      <w:pPr>
        <w:spacing w:before="65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0" w:after="0" w:line="259" w:lineRule="exact"/>
        <w:ind w:left="650" w:right="3428"/>
        <w:jc w:val="center"/>
        <w:tabs>
          <w:tab w:pos="1500" w:val="left"/>
          <w:tab w:pos="2360" w:val="left"/>
          <w:tab w:pos="4520" w:val="left"/>
          <w:tab w:pos="5960" w:val="left"/>
          <w:tab w:pos="7560" w:val="left"/>
          <w:tab w:pos="94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Atom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Charge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Core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Valence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Rydberg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-----------------------------------------------------------------------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794" w:right="3284"/>
        <w:jc w:val="center"/>
        <w:tabs>
          <w:tab w:pos="1640" w:val="left"/>
          <w:tab w:pos="2360" w:val="left"/>
          <w:tab w:pos="4100" w:val="left"/>
          <w:tab w:pos="5960" w:val="left"/>
          <w:tab w:pos="7560" w:val="left"/>
          <w:tab w:pos="91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0.33092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17.98922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8.66489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0.01497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26.66908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-0.35967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5.33616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0.02434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7.35967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-0.35318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5.32942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0.02459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7.35318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-0.35967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5.33616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0.02434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7.35967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-0.35318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5.32942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0.02459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7.35318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0.32475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3.65478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5.67525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0.32475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3.65478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5.67525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0.31985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3.65968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5.68015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0.31985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3.65968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5.68015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0.32475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3.65478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5.67525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0.32475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3.65478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5.67525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0.31985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3.65968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5.68015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0.31985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3.65968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5.68015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5.34192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7.35637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5.34192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7.35637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5.34192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7.35637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5.34192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7.35637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-0.22106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6.22106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-0.22106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6.22106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-0.22106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6.22106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-0.22106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4.21012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6.22106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-0.22018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4.20923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6.22018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0.24399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0.75445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0.24399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0.75445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0.24360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0.75484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0.75640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0.24360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0.75484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0.75640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0.24399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0.75445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0.24399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0.75445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0.24360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0.75484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0.75640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0.24360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0.75484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0.75640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-0.24351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1.99995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6.23799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0.00556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8.24351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=======================================================================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506" w:right="3284"/>
        <w:jc w:val="center"/>
        <w:tabs>
          <w:tab w:pos="2220" w:val="left"/>
          <w:tab w:pos="4100" w:val="left"/>
          <w:tab w:pos="5680" w:val="left"/>
          <w:tab w:pos="7560" w:val="left"/>
          <w:tab w:pos="90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67.97027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126.57412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0.45561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195.00000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Mar w:header="1146" w:footer="284793952" w:top="780" w:bottom="280" w:left="740" w:right="2420"/>
          <w:headerReference w:type="odd" r:id="rId14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8.000031" w:type="dxa"/>
      </w:tblPr>
      <w:tblGrid/>
      <w:tr>
        <w:trPr>
          <w:trHeight w:val="277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1.99649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0.28248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0.00140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0.00055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1.99857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0.23827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1.99860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0.23290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0.00071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1.99557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0.16519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0.00086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1.98126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0.00231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1.89913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0.00316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1.69176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0.00192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1.03878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0.00133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0.00005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1.13513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4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0.00005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0" w:top="2180" w:bottom="280" w:left="740" w:right="2420"/>
          <w:headerReference w:type="even" r:id="rId15"/>
          <w:pgSz w:w="16840" w:h="11920" w:orient="landscape"/>
        </w:sectPr>
      </w:pPr>
      <w:rPr/>
    </w:p>
    <w:p>
      <w:pPr>
        <w:spacing w:before="65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0" w:after="0" w:line="259" w:lineRule="exact"/>
        <w:ind w:left="650" w:right="3428"/>
        <w:jc w:val="center"/>
        <w:tabs>
          <w:tab w:pos="1500" w:val="left"/>
          <w:tab w:pos="2360" w:val="left"/>
          <w:tab w:pos="4520" w:val="left"/>
          <w:tab w:pos="5960" w:val="left"/>
          <w:tab w:pos="7560" w:val="left"/>
          <w:tab w:pos="94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Atom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Charge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Core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Valence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Rydberg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-----------------------------------------------------------------------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794" w:right="3284"/>
        <w:jc w:val="center"/>
        <w:tabs>
          <w:tab w:pos="1640" w:val="left"/>
          <w:tab w:pos="2360" w:val="left"/>
          <w:tab w:pos="4100" w:val="left"/>
          <w:tab w:pos="5960" w:val="left"/>
          <w:tab w:pos="7560" w:val="left"/>
          <w:tab w:pos="91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Ni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0.56277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17.99276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9.43418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0.01028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27.43723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-0.34440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5.32090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0.02436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7.34440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-0.38879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5.36534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0.02433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7.38879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-0.34440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5.32090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0.02436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7.34440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-0.38879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5.36534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0.02433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7.38879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0.30825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3.67078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0.02170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5.69175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0.30824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3.67079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0.02170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5.69176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0.27909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3.69975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5.72091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0.27911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3.69974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5.72089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0.30825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3.67078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0.02170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5.69175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0.30824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3.67079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0.02170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5.69176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0.27909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3.69975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5.72091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0.27911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3.69974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5.72089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-0.35489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5.34045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7.35489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-0.35489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5.34045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7.35489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-0.35490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5.34045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7.35490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-0.35490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5.34045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0.01507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7.35490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-0.23830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4.22703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6.23830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-0.23830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4.22702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6.23830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-0.21840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4.20735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0.01195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6.21840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-0.21840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4.20735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0.01195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6.21840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-0.23830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4.22703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6.23830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-0.23830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4.22702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6.23830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-0.21840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4.20735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0.01195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6.21840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-0.21840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4.20735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0.01195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6.21840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0.24192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0.75652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0.75808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0.24192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0.75652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0.75808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0.24618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0.75228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0.75382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0.24618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0.75228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0.75382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0.24192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0.75652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0.75808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0.24192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0.75652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0.75808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0.24618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0.75228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0.75382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0.24618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0.75228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0.75382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-0.15185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1.99997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6.14827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0.00360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8.15185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=======================================================================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506" w:right="3284"/>
        <w:jc w:val="center"/>
        <w:tabs>
          <w:tab w:pos="2220" w:val="left"/>
          <w:tab w:pos="4100" w:val="left"/>
          <w:tab w:pos="5680" w:val="left"/>
          <w:tab w:pos="7560" w:val="left"/>
          <w:tab w:pos="90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67.97361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127.57157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0.45482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196.00000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Mar w:header="1146" w:footer="284793952" w:top="780" w:bottom="280" w:left="740" w:right="2420"/>
          <w:headerReference w:type="odd" r:id="rId16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8.000031" w:type="dxa"/>
      </w:tblPr>
      <w:tblGrid/>
      <w:tr>
        <w:trPr>
          <w:trHeight w:val="24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1.99625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0.30271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0.00160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1.99883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0.22940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0.00078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1.99885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0.23306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0.00076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1.99884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0.17074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1.98579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0.00112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0.00026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1.93604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0.00080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1.97662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0.00139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1.21698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0.00087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0.00008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1.38284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0.00102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48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Ni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0" w:top="2180" w:bottom="280" w:left="740" w:right="2420"/>
          <w:headerReference w:type="even" r:id="rId17"/>
          <w:pgSz w:w="16840" w:h="11920" w:orient="landscape"/>
        </w:sectPr>
      </w:pPr>
      <w:rPr/>
    </w:p>
    <w:p>
      <w:pPr>
        <w:spacing w:before="65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)]</w:t>
      </w:r>
    </w:p>
    <w:p>
      <w:pPr>
        <w:spacing w:before="0" w:after="0" w:line="259" w:lineRule="exact"/>
        <w:ind w:left="650" w:right="3428"/>
        <w:jc w:val="center"/>
        <w:tabs>
          <w:tab w:pos="1500" w:val="left"/>
          <w:tab w:pos="2360" w:val="left"/>
          <w:tab w:pos="4520" w:val="left"/>
          <w:tab w:pos="5960" w:val="left"/>
          <w:tab w:pos="7560" w:val="left"/>
          <w:tab w:pos="94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Atom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Charge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Core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Valence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Rydberg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-----------------------------------------------------------------------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794" w:right="3284"/>
        <w:jc w:val="center"/>
        <w:tabs>
          <w:tab w:pos="1640" w:val="left"/>
          <w:tab w:pos="2360" w:val="left"/>
          <w:tab w:pos="4100" w:val="left"/>
          <w:tab w:pos="5820" w:val="left"/>
          <w:tab w:pos="7560" w:val="left"/>
          <w:tab w:pos="91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Cu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0.81729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17.99460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10.17719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0.01091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28.18271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-0.35150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5.32535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0.02701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7.35150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-0.38348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5.35789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0.02646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7.38348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-0.35150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5.32537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0.02699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7.35150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-0.38350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5.35791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0.02646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7.38350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0.31204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3.66692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5.68796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0.31205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3.66691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5.68795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0.28233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3.69640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0.02200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5.71767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64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0.28230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3.69643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0.02200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5.71770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0.31203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3.66693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5.68797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0.31207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3.66689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0.02178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5.68793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0.28232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3.69641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0.02200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5.71768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0.28228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3.69645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0.02200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5.71772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5.34205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0.01473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7.35614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5.34206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0.01473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7.35616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5.34201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0.01473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7.35611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-0.35611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5.34201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0.01473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7.35611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-0.22934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6.22934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-0.22935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6.22935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-0.21125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4.20035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6.21125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-0.21124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4.20034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6.21124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-0.22926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6.22926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-0.22929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4.21814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0.01205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6.22929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-0.21124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4.20035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6.21124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-0.21127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4.20037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0.01180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6.21127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0.24456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0.75544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0.24456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0.75388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0.75544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0.24820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0.75027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0.75180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0.24820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0.75027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0.75180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0.24456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0.75544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0.24455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0.75389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0.75545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0.24820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0.75027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0.75180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938" w:right="3284"/>
        <w:jc w:val="center"/>
        <w:tabs>
          <w:tab w:pos="1500" w:val="left"/>
          <w:tab w:pos="236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0.24820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0.75027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0.00153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0.75180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938" w:right="3284"/>
        <w:jc w:val="center"/>
        <w:tabs>
          <w:tab w:pos="1500" w:val="left"/>
          <w:tab w:pos="2220" w:val="left"/>
          <w:tab w:pos="4240" w:val="left"/>
          <w:tab w:pos="5960" w:val="left"/>
          <w:tab w:pos="7560" w:val="left"/>
          <w:tab w:pos="9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34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-0.50900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1.99997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6.50594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0.00309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8.50900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9" w:lineRule="exact"/>
        <w:ind w:left="218" w:right="314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=======================================================================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57" w:lineRule="exact"/>
        <w:ind w:left="506" w:right="3284"/>
        <w:jc w:val="center"/>
        <w:tabs>
          <w:tab w:pos="2360" w:val="left"/>
          <w:tab w:pos="4100" w:val="left"/>
          <w:tab w:pos="5680" w:val="left"/>
          <w:tab w:pos="7560" w:val="left"/>
          <w:tab w:pos="90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*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0.00000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67.97549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128.56179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0.46272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197.00000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Mar w:header="1146" w:footer="284793952" w:top="780" w:bottom="280" w:left="740" w:right="2420"/>
          <w:headerReference w:type="odd" r:id="rId18"/>
          <w:pgSz w:w="16840" w:h="11920" w:orient="landscape"/>
        </w:sectPr>
      </w:pPr>
      <w:rPr/>
    </w:p>
    <w:p>
      <w:pPr>
        <w:spacing w:before="85" w:after="0" w:line="263" w:lineRule="exact"/>
        <w:ind w:left="112" w:right="-20"/>
        <w:jc w:val="left"/>
        <w:tabs>
          <w:tab w:pos="3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POPULATIONS: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atomic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orbital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  <w:t>occupancies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4.000015" w:type="dxa"/>
      </w:tblPr>
      <w:tblGrid/>
      <w:tr>
        <w:trPr>
          <w:trHeight w:val="271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NAO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Atom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lang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Type(AO)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Occupancy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48" w:lineRule="exact"/>
        <w:ind w:left="256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--------------------------------------------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8.000031" w:type="dxa"/>
      </w:tblPr>
      <w:tblGrid/>
      <w:tr>
        <w:trPr>
          <w:trHeight w:val="289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1S)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1.99766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0.32424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0.00171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6S)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0.00058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1.99925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6" w:right="1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0.22856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px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1.99923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0.22871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2.00000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Cor(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1.99848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0.16257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pz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5p)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0.00050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1.99177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1.99318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0.00180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1.99203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0.00173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dyz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0.00021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1.49265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29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0.00089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dx2y2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Val(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1.76348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4d)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0.00064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57" w:hRule="exact"/>
        </w:trPr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1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Cu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dz2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Ryd(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5d)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b/>
                <w:bCs/>
                <w:position w:val="2"/>
              </w:rPr>
              <w:t>0.00020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sectPr>
      <w:pgMar w:header="0" w:footer="0" w:top="760" w:bottom="280" w:left="740" w:right="2420"/>
      <w:headerReference w:type="even" r:id="rId19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42.741043pt;width:146.000007pt;height:14pt;mso-position-horizontal-relative:page;mso-position-vertical-relative:page;z-index:-13131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POPULATIONS: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pt;margin-top:42.741043pt;width:246.800012pt;height:14pt;mso-position-horizontal-relative:page;mso-position-vertical-relative:page;z-index:-13130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atomic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orbital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occupancies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200001pt;margin-top:69.861038pt;width:23.600001pt;height:14pt;mso-position-horizontal-relative:page;mso-position-vertical-relative:page;z-index:-13129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200005pt;margin-top:69.861038pt;width:30.800001pt;height:14pt;mso-position-horizontal-relative:page;mso-position-vertical-relative:page;z-index:-13128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400009pt;margin-top:69.861038pt;width:16.400001pt;height:14pt;mso-position-horizontal-relative:page;mso-position-vertical-relative:page;z-index:-13127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200012pt;margin-top:69.861038pt;width:30.800001pt;height:14pt;mso-position-horizontal-relative:page;mso-position-vertical-relative:page;z-index:-13126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lang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600006pt;margin-top:69.861038pt;width:59.600003pt;height:14pt;mso-position-horizontal-relative:page;mso-position-vertical-relative:page;z-index:-13125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Type(AO)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pt;margin-top:69.861038pt;width:66.800003pt;height:14pt;mso-position-horizontal-relative:page;mso-position-vertical-relative:page;z-index:-13124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Occupancy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56.301041pt;width:146.000007pt;height:14pt;mso-position-horizontal-relative:page;mso-position-vertical-relative:page;z-index:-13087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POPULATIONS: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pt;margin-top:56.301041pt;width:246.800012pt;height:14pt;mso-position-horizontal-relative:page;mso-position-vertical-relative:page;z-index:-13086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atomic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orbital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occupancies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200001pt;margin-top:83.421043pt;width:23.600001pt;height:14pt;mso-position-horizontal-relative:page;mso-position-vertical-relative:page;z-index:-13085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200005pt;margin-top:83.421043pt;width:30.800001pt;height:14pt;mso-position-horizontal-relative:page;mso-position-vertical-relative:page;z-index:-13084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400009pt;margin-top:83.421043pt;width:16.400001pt;height:14pt;mso-position-horizontal-relative:page;mso-position-vertical-relative:page;z-index:-13083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200012pt;margin-top:83.421043pt;width:30.800001pt;height:14pt;mso-position-horizontal-relative:page;mso-position-vertical-relative:page;z-index:-13082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lang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600006pt;margin-top:83.421043pt;width:59.600003pt;height:14pt;mso-position-horizontal-relative:page;mso-position-vertical-relative:page;z-index:-13081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Type(AO)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pt;margin-top:83.421043pt;width:66.800003pt;height:14pt;mso-position-horizontal-relative:page;mso-position-vertical-relative:page;z-index:-13080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Occupancy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799999pt;margin-top:97.101044pt;width:318.800015pt;height:14pt;mso-position-horizontal-relative:page;mso-position-vertical-relative:page;z-index:-13079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--------------------------------------------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56.301041pt;width:146.000007pt;height:14pt;mso-position-horizontal-relative:page;mso-position-vertical-relative:page;z-index:-13078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POPULATIONS: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pt;margin-top:56.301041pt;width:246.800012pt;height:14pt;mso-position-horizontal-relative:page;mso-position-vertical-relative:page;z-index:-13077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atomic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orbital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occupancies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200001pt;margin-top:82.221039pt;width:23.600001pt;height:14.0pt;mso-position-horizontal-relative:page;mso-position-vertical-relative:page;z-index:-13076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200005pt;margin-top:82.221039pt;width:30.800001pt;height:14.0pt;mso-position-horizontal-relative:page;mso-position-vertical-relative:page;z-index:-13075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400009pt;margin-top:82.221039pt;width:16.400001pt;height:14.0pt;mso-position-horizontal-relative:page;mso-position-vertical-relative:page;z-index:-13074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200012pt;margin-top:82.221039pt;width:30.800001pt;height:14.0pt;mso-position-horizontal-relative:page;mso-position-vertical-relative:page;z-index:-13073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lang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600006pt;margin-top:82.221039pt;width:59.600003pt;height:14.0pt;mso-position-horizontal-relative:page;mso-position-vertical-relative:page;z-index:-13072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Type(AO)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pt;margin-top:82.221039pt;width:66.800003pt;height:14.0pt;mso-position-horizontal-relative:page;mso-position-vertical-relative:page;z-index:-13071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Occupancy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799999pt;margin-top:95.181046pt;width:318.800015pt;height:14pt;mso-position-horizontal-relative:page;mso-position-vertical-relative:page;z-index:-13070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--------------------------------------------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42.741043pt;width:146.000007pt;height:14pt;mso-position-horizontal-relative:page;mso-position-vertical-relative:page;z-index:-13123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POPULATIONS: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pt;margin-top:42.741043pt;width:246.800012pt;height:14pt;mso-position-horizontal-relative:page;mso-position-vertical-relative:page;z-index:-13122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atomic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orbital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occupancies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200001pt;margin-top:69.861038pt;width:23.600001pt;height:14pt;mso-position-horizontal-relative:page;mso-position-vertical-relative:page;z-index:-13121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200005pt;margin-top:69.861038pt;width:30.800001pt;height:14pt;mso-position-horizontal-relative:page;mso-position-vertical-relative:page;z-index:-13120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400009pt;margin-top:69.861038pt;width:16.400001pt;height:14pt;mso-position-horizontal-relative:page;mso-position-vertical-relative:page;z-index:-13119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200012pt;margin-top:69.861038pt;width:30.800001pt;height:14pt;mso-position-horizontal-relative:page;mso-position-vertical-relative:page;z-index:-13118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lang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600006pt;margin-top:69.861038pt;width:59.600003pt;height:14pt;mso-position-horizontal-relative:page;mso-position-vertical-relative:page;z-index:-13117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Type(AO)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pt;margin-top:69.861038pt;width:66.800003pt;height:14pt;mso-position-horizontal-relative:page;mso-position-vertical-relative:page;z-index:-13116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Occupancy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799999pt;margin-top:83.421043pt;width:318.800015pt;height:14pt;mso-position-horizontal-relative:page;mso-position-vertical-relative:page;z-index:-13115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--------------------------------------------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42.741043pt;width:146.000007pt;height:14pt;mso-position-horizontal-relative:page;mso-position-vertical-relative:page;z-index:-13114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POPULATIONS: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pt;margin-top:42.741043pt;width:246.800012pt;height:14pt;mso-position-horizontal-relative:page;mso-position-vertical-relative:page;z-index:-13113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atomic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orbital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occupancies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200001pt;margin-top:69.861038pt;width:23.600001pt;height:14pt;mso-position-horizontal-relative:page;mso-position-vertical-relative:page;z-index:-13112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200005pt;margin-top:69.861038pt;width:30.800001pt;height:14pt;mso-position-horizontal-relative:page;mso-position-vertical-relative:page;z-index:-13111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400009pt;margin-top:69.861038pt;width:16.400001pt;height:14pt;mso-position-horizontal-relative:page;mso-position-vertical-relative:page;z-index:-13110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200012pt;margin-top:69.861038pt;width:30.800001pt;height:14pt;mso-position-horizontal-relative:page;mso-position-vertical-relative:page;z-index:-13109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lang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600006pt;margin-top:69.861038pt;width:59.600003pt;height:14pt;mso-position-horizontal-relative:page;mso-position-vertical-relative:page;z-index:-13108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Type(AO)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pt;margin-top:69.861038pt;width:66.800003pt;height:14pt;mso-position-horizontal-relative:page;mso-position-vertical-relative:page;z-index:-13107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Occupancy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799999pt;margin-top:83.421043pt;width:318.800015pt;height:14pt;mso-position-horizontal-relative:page;mso-position-vertical-relative:page;z-index:-13106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--------------------------------------------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42.741043pt;width:146.000007pt;height:14pt;mso-position-horizontal-relative:page;mso-position-vertical-relative:page;z-index:-13105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POPULATIONS: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pt;margin-top:42.741043pt;width:246.800012pt;height:14pt;mso-position-horizontal-relative:page;mso-position-vertical-relative:page;z-index:-13104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atomic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orbital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occupancies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200001pt;margin-top:69.861038pt;width:23.600001pt;height:14pt;mso-position-horizontal-relative:page;mso-position-vertical-relative:page;z-index:-13103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200005pt;margin-top:69.861038pt;width:30.800001pt;height:14pt;mso-position-horizontal-relative:page;mso-position-vertical-relative:page;z-index:-13102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400009pt;margin-top:69.861038pt;width:16.400001pt;height:14pt;mso-position-horizontal-relative:page;mso-position-vertical-relative:page;z-index:-13101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200012pt;margin-top:69.861038pt;width:30.800001pt;height:14pt;mso-position-horizontal-relative:page;mso-position-vertical-relative:page;z-index:-13100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lang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600006pt;margin-top:69.861038pt;width:59.600003pt;height:14pt;mso-position-horizontal-relative:page;mso-position-vertical-relative:page;z-index:-13099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Type(AO)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pt;margin-top:69.861038pt;width:66.800003pt;height:14pt;mso-position-horizontal-relative:page;mso-position-vertical-relative:page;z-index:-13098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Occupancy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799999pt;margin-top:83.421043pt;width:318.800015pt;height:14pt;mso-position-horizontal-relative:page;mso-position-vertical-relative:page;z-index:-13097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--------------------------------------------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56.301041pt;width:146.000007pt;height:14pt;mso-position-horizontal-relative:page;mso-position-vertical-relative:page;z-index:-13096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POPULATIONS: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pt;margin-top:56.301041pt;width:246.800012pt;height:14pt;mso-position-horizontal-relative:page;mso-position-vertical-relative:page;z-index:-13095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Natural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atomic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orbital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occupancies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200001pt;margin-top:82.94104pt;width:23.600001pt;height:14.0pt;mso-position-horizontal-relative:page;mso-position-vertical-relative:page;z-index:-13094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NAO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200005pt;margin-top:82.94104pt;width:30.800001pt;height:14.0pt;mso-position-horizontal-relative:page;mso-position-vertical-relative:page;z-index:-13093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Atom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400009pt;margin-top:82.94104pt;width:16.400001pt;height:14.0pt;mso-position-horizontal-relative:page;mso-position-vertical-relative:page;z-index:-13092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No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200012pt;margin-top:82.94104pt;width:30.800001pt;height:14.0pt;mso-position-horizontal-relative:page;mso-position-vertical-relative:page;z-index:-13091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lang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600006pt;margin-top:82.94104pt;width:59.600003pt;height:14.0pt;mso-position-horizontal-relative:page;mso-position-vertical-relative:page;z-index:-13090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Type(AO)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pt;margin-top:82.94104pt;width:66.800003pt;height:14.0pt;mso-position-horizontal-relative:page;mso-position-vertical-relative:page;z-index:-13089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Occupancy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799999pt;margin-top:95.901039pt;width:318.800015pt;height:14pt;mso-position-horizontal-relative:page;mso-position-vertical-relative:page;z-index:-13088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b/>
                    <w:bCs/>
                    <w:position w:val="2"/>
                  </w:rPr>
                  <w:t>--------------------------------------------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Mikhailov</dc:creator>
  <dcterms:created xsi:type="dcterms:W3CDTF">2020-05-24T15:11:00Z</dcterms:created>
  <dcterms:modified xsi:type="dcterms:W3CDTF">2020-05-24T15:11:00Z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2020-05-24T00:00:00Z</vt:filetime>
  </property>
</Properties>
</file>