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2" w:lineRule="auto"/>
        <w:ind w:left="89" w:right="6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ОН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РН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КСИ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ПОЛУ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4" w:lineRule="auto"/>
        <w:ind w:left="253" w:right="23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Cong-Yu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Guo-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-Lin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Wei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Xiao-Xia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hang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Wu-Juan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Xuan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Qun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heng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hang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n-Li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,a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3" w:after="0" w:line="240" w:lineRule="auto"/>
        <w:ind w:left="597" w:right="5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emist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emic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eeri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iy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iversity,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Xi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'a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12" w:right="34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e-m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il: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i/>
          </w:rPr>
          <w:t>xlz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i/>
          </w:rPr>
          <w:t>@xsy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i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i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i/>
          </w:rPr>
          <w:t>.cn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257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076" w:right="20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.650002pt;margin-top:35.914673pt;width:431.999908pt;height:136.849462pt;mso-position-horizontal-relative:page;mso-position-vertical-relative:paragraph;z-index:-296" coordorigin="1633,718" coordsize="8640,2737">
            <v:shape style="position:absolute;left:1633;top:718;width:8640;height:2737" type="#_x0000_t75">
              <v:imagedata r:id="rId7" o:title=""/>
            </v:shape>
            <v:group style="position:absolute;left:3342;top:1302;width:252;height:144" coordorigin="3342,1302" coordsize="252,144">
              <v:shape style="position:absolute;left:3342;top:1302;width:252;height:144" coordorigin="3342,1302" coordsize="252,144" path="m3594,1302l3342,1445e" filled="f" stroked="t" strokeweight=".698044pt" strokecolor="#000000">
                <v:path arrowok="t"/>
              </v:shape>
            </v:group>
            <v:group style="position:absolute;left:3395;top:1362;width:199;height:114" coordorigin="3395,1362" coordsize="199,114">
              <v:shape style="position:absolute;left:3395;top:1362;width:199;height:114" coordorigin="3395,1362" coordsize="199,114" path="m3594,1362l3395,1476e" filled="f" stroked="t" strokeweight=".698044pt" strokecolor="#000000">
                <v:path arrowok="t"/>
              </v:shape>
            </v:group>
            <v:group style="position:absolute;left:3342;top:1445;width:2;height:288" coordorigin="3342,1445" coordsize="2,288">
              <v:shape style="position:absolute;left:3342;top:1445;width:2;height:288" coordorigin="3342,1445" coordsize="0,288" path="m3342,1445l3342,1733e" filled="f" stroked="t" strokeweight=".703695pt" strokecolor="#000000">
                <v:path arrowok="t"/>
              </v:shape>
            </v:group>
            <v:group style="position:absolute;left:3342;top:1733;width:252;height:144" coordorigin="3342,1733" coordsize="252,144">
              <v:shape style="position:absolute;left:3342;top:1733;width:252;height:144" coordorigin="3342,1733" coordsize="252,144" path="m3342,1733l3594,1877e" filled="f" stroked="t" strokeweight=".698044pt" strokecolor="#000000">
                <v:path arrowok="t"/>
              </v:shape>
            </v:group>
            <v:group style="position:absolute;left:3395;top:1703;width:199;height:114" coordorigin="3395,1703" coordsize="199,114">
              <v:shape style="position:absolute;left:3395;top:1703;width:199;height:114" coordorigin="3395,1703" coordsize="199,114" path="m3395,1703l3594,1817e" filled="f" stroked="t" strokeweight=".698044pt" strokecolor="#000000">
                <v:path arrowok="t"/>
              </v:shape>
            </v:group>
            <v:group style="position:absolute;left:3594;top:1733;width:252;height:144" coordorigin="3594,1733" coordsize="252,144">
              <v:shape style="position:absolute;left:3594;top:1733;width:252;height:144" coordorigin="3594,1733" coordsize="252,144" path="m3594,1877l3846,1733e" filled="f" stroked="t" strokeweight=".698044pt" strokecolor="#000000">
                <v:path arrowok="t"/>
              </v:shape>
            </v:group>
            <v:group style="position:absolute;left:3846;top:1445;width:2;height:288" coordorigin="3846,1445" coordsize="2,288">
              <v:shape style="position:absolute;left:3846;top:1445;width:2;height:288" coordorigin="3846,1445" coordsize="0,288" path="m3846,1733l3846,1445e" filled="f" stroked="t" strokeweight=".703695pt" strokecolor="#000000">
                <v:path arrowok="t"/>
              </v:shape>
            </v:group>
            <v:group style="position:absolute;left:3794;top:1476;width:2;height:228" coordorigin="3794,1476" coordsize="2,228">
              <v:shape style="position:absolute;left:3794;top:1476;width:2;height:228" coordorigin="3794,1476" coordsize="0,228" path="m3794,1703l3794,1476e" filled="f" stroked="t" strokeweight=".703695pt" strokecolor="#000000">
                <v:path arrowok="t"/>
              </v:shape>
            </v:group>
            <v:group style="position:absolute;left:3594;top:1302;width:252;height:144" coordorigin="3594,1302" coordsize="252,144">
              <v:shape style="position:absolute;left:3594;top:1302;width:252;height:144" coordorigin="3594,1302" coordsize="252,144" path="m3846,1445l3594,1302e" filled="f" stroked="t" strokeweight=".698044pt" strokecolor="#000000">
                <v:path arrowok="t"/>
              </v:shape>
            </v:group>
            <v:group style="position:absolute;left:3846;top:1343;width:180;height:103" coordorigin="3846,1343" coordsize="180,103">
              <v:shape style="position:absolute;left:3846;top:1343;width:180;height:103" coordorigin="3846,1343" coordsize="180,103" path="m3846,1445l4026,1343e" filled="f" stroked="t" strokeweight=".698044pt" strokecolor="#000000">
                <v:path arrowok="t"/>
              </v:shape>
            </v:group>
            <v:group style="position:absolute;left:3846;top:1761;width:211;height:2" coordorigin="3846,1761" coordsize="211,2">
              <v:shape style="position:absolute;left:3846;top:1761;width:211;height:2" coordorigin="3846,1761" coordsize="211,0" path="m3846,1761l4057,1761e" filled="f" stroked="t" strokeweight="2.791588pt" strokecolor="#000000">
                <v:path arrowok="t"/>
              </v:shape>
            </v:group>
            <v:group style="position:absolute;left:3594;top:1133;width:2;height:169" coordorigin="3594,1133" coordsize="2,169">
              <v:shape style="position:absolute;left:3594;top:1133;width:2;height:169" coordorigin="3594,1133" coordsize="0,169" path="m3594,1302l3594,1133e" filled="f" stroked="t" strokeweight=".703695pt" strokecolor="#000000">
                <v:path arrowok="t"/>
              </v:shape>
            </v:group>
            <v:group style="position:absolute;left:3137;top:1760;width:205;height:2" coordorigin="3137,1760" coordsize="205,2">
              <v:shape style="position:absolute;left:3137;top:1760;width:205;height:2" coordorigin="3137,1760" coordsize="205,0" path="m3137,1760l3343,1760e" filled="f" stroked="t" strokeweight="2.7233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Анализ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одуктов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килирова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метод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ГХ/МС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250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4"/>
        </w:rPr>
        <w:t>CH</w:t>
      </w:r>
      <w:r>
        <w:rPr>
          <w:rFonts w:ascii="Times New Roman" w:hAnsi="Times New Roman" w:cs="Times New Roman" w:eastAsia="Times New Roman"/>
          <w:sz w:val="11"/>
          <w:szCs w:val="11"/>
          <w:w w:val="99"/>
          <w:position w:val="-4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w w:val="100"/>
          <w:position w:val="0"/>
        </w:rPr>
      </w:r>
    </w:p>
    <w:p>
      <w:pPr>
        <w:spacing w:before="60" w:after="0" w:line="159" w:lineRule="exact"/>
        <w:ind w:left="300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</w:rPr>
        <w:t>OH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1308" w:top="1060" w:bottom="1500" w:left="1040" w:right="1040"/>
          <w:footerReference w:type="default" r:id="rId5"/>
          <w:type w:val="continuous"/>
          <w:pgSz w:w="11920" w:h="16840"/>
        </w:sectPr>
      </w:pPr>
      <w:rPr/>
    </w:p>
    <w:p>
      <w:pPr>
        <w:spacing w:before="50" w:after="0" w:line="192" w:lineRule="exact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4"/>
          <w:position w:val="3"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w w:val="99"/>
          <w:position w:val="-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4"/>
          <w:position w:val="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spacing w:before="80" w:after="0" w:line="162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w w:val="104"/>
        </w:rPr>
        <w:t>C(CH</w:t>
      </w:r>
      <w:r>
        <w:rPr>
          <w:rFonts w:ascii="Times New Roman" w:hAnsi="Times New Roman" w:cs="Times New Roman" w:eastAsia="Times New Roman"/>
          <w:sz w:val="11"/>
          <w:szCs w:val="1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4"/>
          <w:position w:val="0"/>
        </w:rPr>
        <w:t>)</w:t>
      </w:r>
      <w:r>
        <w:rPr>
          <w:rFonts w:ascii="Times New Roman" w:hAnsi="Times New Roman" w:cs="Times New Roman" w:eastAsia="Times New Roman"/>
          <w:sz w:val="11"/>
          <w:szCs w:val="1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1500" w:left="1040" w:right="1040"/>
          <w:cols w:num="2" w:equalWidth="0">
            <w:col w:w="2071" w:space="968"/>
            <w:col w:w="6801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2521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2"/>
        </w:rPr>
        <w:t>CH</w:t>
      </w:r>
      <w:r>
        <w:rPr>
          <w:rFonts w:ascii="Times New Roman" w:hAnsi="Times New Roman" w:cs="Times New Roman" w:eastAsia="Times New Roman"/>
          <w:sz w:val="11"/>
          <w:szCs w:val="11"/>
          <w:w w:val="105"/>
          <w:position w:val="-4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w w:val="100"/>
          <w:position w:val="0"/>
        </w:rPr>
      </w:r>
    </w:p>
    <w:p>
      <w:pPr>
        <w:spacing w:before="67" w:after="0" w:line="170" w:lineRule="exact"/>
        <w:ind w:left="304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2"/>
        </w:rPr>
        <w:t>OH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40" w:lineRule="auto"/>
        <w:ind w:left="179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2"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w w:val="105"/>
          <w:position w:val="-4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w w:val="102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3" w:lineRule="exact"/>
        <w:ind w:left="2533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2"/>
        </w:rPr>
        <w:t>C(CH</w:t>
      </w:r>
      <w:r>
        <w:rPr>
          <w:rFonts w:ascii="Times New Roman" w:hAnsi="Times New Roman" w:cs="Times New Roman" w:eastAsia="Times New Roman"/>
          <w:sz w:val="11"/>
          <w:szCs w:val="11"/>
          <w:w w:val="105"/>
          <w:position w:val="-1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w w:val="102"/>
          <w:position w:val="0"/>
        </w:rPr>
        <w:t>)</w:t>
      </w:r>
      <w:r>
        <w:rPr>
          <w:rFonts w:ascii="Times New Roman" w:hAnsi="Times New Roman" w:cs="Times New Roman" w:eastAsia="Times New Roman"/>
          <w:sz w:val="11"/>
          <w:szCs w:val="11"/>
          <w:w w:val="105"/>
          <w:position w:val="-1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58" w:right="15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.650002pt;margin-top:-146.331879pt;width:431.999913pt;height:137.899889pt;mso-position-horizontal-relative:page;mso-position-vertical-relative:paragraph;z-index:-295" coordorigin="1633,-2927" coordsize="8640,2758">
            <v:shape style="position:absolute;left:1633;top:-2927;width:8640;height:2758" type="#_x0000_t75">
              <v:imagedata r:id="rId8" o:title=""/>
            </v:shape>
            <v:group style="position:absolute;left:3347;top:-2308;width:265;height:153" coordorigin="3347,-2308" coordsize="265,153">
              <v:shape style="position:absolute;left:3347;top:-2308;width:265;height:153" coordorigin="3347,-2308" coordsize="265,153" path="m3612,-2308l3347,-2155e" filled="f" stroked="t" strokeweight=".740904pt" strokecolor="#000000">
                <v:path arrowok="t"/>
              </v:shape>
            </v:group>
            <v:group style="position:absolute;left:3403;top:-2244;width:210;height:121" coordorigin="3403,-2244" coordsize="210,121">
              <v:shape style="position:absolute;left:3403;top:-2244;width:210;height:121" coordorigin="3403,-2244" coordsize="210,121" path="m3612,-2244l3403,-2123e" filled="f" stroked="t" strokeweight=".740904pt" strokecolor="#000000">
                <v:path arrowok="t"/>
              </v:shape>
            </v:group>
            <v:group style="position:absolute;left:3347;top:-2155;width:2;height:306" coordorigin="3347,-2155" coordsize="2,306">
              <v:shape style="position:absolute;left:3347;top:-2155;width:2;height:306" coordorigin="3347,-2155" coordsize="0,306" path="m3347,-2155l3347,-1848e" filled="f" stroked="t" strokeweight=".741348pt" strokecolor="#000000">
                <v:path arrowok="t"/>
              </v:shape>
            </v:group>
            <v:group style="position:absolute;left:3347;top:-1848;width:265;height:153" coordorigin="3347,-1848" coordsize="265,153">
              <v:shape style="position:absolute;left:3347;top:-1848;width:265;height:153" coordorigin="3347,-1848" coordsize="265,153" path="m3347,-1848l3612,-1695e" filled="f" stroked="t" strokeweight=".740904pt" strokecolor="#000000">
                <v:path arrowok="t"/>
              </v:shape>
            </v:group>
            <v:group style="position:absolute;left:3403;top:-1880;width:210;height:121" coordorigin="3403,-1880" coordsize="210,121">
              <v:shape style="position:absolute;left:3403;top:-1880;width:210;height:121" coordorigin="3403,-1880" coordsize="210,121" path="m3403,-1880l3612,-1759e" filled="f" stroked="t" strokeweight=".740904pt" strokecolor="#000000">
                <v:path arrowok="t"/>
              </v:shape>
            </v:group>
            <v:group style="position:absolute;left:3612;top:-1848;width:265;height:153" coordorigin="3612,-1848" coordsize="265,153">
              <v:shape style="position:absolute;left:3612;top:-1848;width:265;height:153" coordorigin="3612,-1848" coordsize="265,153" path="m3612,-1695l3878,-1848e" filled="f" stroked="t" strokeweight=".740904pt" strokecolor="#000000">
                <v:path arrowok="t"/>
              </v:shape>
            </v:group>
            <v:group style="position:absolute;left:3878;top:-2155;width:2;height:306" coordorigin="3878,-2155" coordsize="2,306">
              <v:shape style="position:absolute;left:3878;top:-2155;width:2;height:306" coordorigin="3878,-2155" coordsize="0,306" path="m3878,-1848l3878,-2155e" filled="f" stroked="t" strokeweight=".741348pt" strokecolor="#000000">
                <v:path arrowok="t"/>
              </v:shape>
            </v:group>
            <v:group style="position:absolute;left:3822;top:-2123;width:2;height:242" coordorigin="3822,-2123" coordsize="2,242">
              <v:shape style="position:absolute;left:3822;top:-2123;width:2;height:242" coordorigin="3822,-2123" coordsize="0,242" path="m3822,-1880l3822,-2123e" filled="f" stroked="t" strokeweight=".741348pt" strokecolor="#000000">
                <v:path arrowok="t"/>
              </v:shape>
            </v:group>
            <v:group style="position:absolute;left:3612;top:-2308;width:265;height:153" coordorigin="3612,-2308" coordsize="265,153">
              <v:shape style="position:absolute;left:3612;top:-2308;width:265;height:153" coordorigin="3612,-2308" coordsize="265,153" path="m3878,-2155l3612,-2308e" filled="f" stroked="t" strokeweight=".740904pt" strokecolor="#000000">
                <v:path arrowok="t"/>
              </v:shape>
            </v:group>
            <v:group style="position:absolute;left:3878;top:-2264;width:189;height:109" coordorigin="3878,-2264" coordsize="189,109">
              <v:shape style="position:absolute;left:3878;top:-2264;width:189;height:109" coordorigin="3878,-2264" coordsize="189,109" path="m3878,-2155l4067,-2264e" filled="f" stroked="t" strokeweight=".740904pt" strokecolor="#000000">
                <v:path arrowok="t"/>
              </v:shape>
            </v:group>
            <v:group style="position:absolute;left:3612;top:-2488;width:2;height:180" coordorigin="3612,-2488" coordsize="2,180">
              <v:shape style="position:absolute;left:3612;top:-2488;width:2;height:180" coordorigin="3612,-2488" coordsize="0,180" path="m3612,-2308l3612,-2488e" filled="f" stroked="t" strokeweight=".741348pt" strokecolor="#000000">
                <v:path arrowok="t"/>
              </v:shape>
            </v:group>
            <v:group style="position:absolute;left:3131;top:-1819;width:216;height:2" coordorigin="3131,-1819" coordsize="216,2">
              <v:shape style="position:absolute;left:3131;top:-1819;width:216;height:2" coordorigin="3131,-1819" coordsize="216,0" path="m3131,-1819l3347,-1819e" filled="f" stroked="t" strokeweight="2.893948pt" strokecolor="#000000">
                <v:path arrowok="t"/>
              </v:shape>
            </v:group>
            <v:group style="position:absolute;left:3612;top:-1695;width:2;height:147" coordorigin="3612,-1695" coordsize="2,147">
              <v:shape style="position:absolute;left:3612;top:-1695;width:2;height:147" coordorigin="3612,-1695" coordsize="0,147" path="m3612,-1695l3612,-1548e" filled="f" stroked="t" strokeweight=".7413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спектры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2,4-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ксиленола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1" w:right="8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7.120003pt;margin-top:19.303129pt;width:421.02pt;height:.1pt;mso-position-horizontal-relative:page;mso-position-vertical-relative:paragraph;z-index:-299" coordorigin="1742,386" coordsize="8420,2">
            <v:shape style="position:absolute;left:1742;top:386;width:8420;height:2" coordorigin="1742,386" coordsize="8420,0" path="m1742,386l10163,38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7.120003pt;margin-top:44.26313pt;width:421.02pt;height:.1pt;mso-position-horizontal-relative:page;mso-position-vertical-relative:paragraph;z-index:-298" coordorigin="1742,885" coordsize="8420,2">
            <v:shape style="position:absolute;left:1742;top:885;width:8420;height:2" coordorigin="1742,885" coordsize="8420,0" path="m1742,885l10163,8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6.400002pt;margin-top:93.643127pt;width:421.74pt;height:.1pt;mso-position-horizontal-relative:page;mso-position-vertical-relative:paragraph;z-index:-297" coordorigin="1728,1873" coordsize="8435,2">
            <v:shape style="position:absolute;left:1728;top:1873;width:8435;height:2" coordorigin="1728,1873" coordsize="8435,0" path="m1728,1873l10163,187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2,4-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ГХ/МС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6.399994" w:type="dxa"/>
      </w:tblPr>
      <w:tblGrid/>
      <w:tr>
        <w:trPr>
          <w:trHeight w:val="499" w:hRule="exact"/>
        </w:trPr>
        <w:tc>
          <w:tcPr>
            <w:tcW w:w="141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9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Соединен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Выход,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141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2.6209</w:t>
            </w:r>
          </w:p>
        </w:tc>
        <w:tc>
          <w:tcPr>
            <w:tcW w:w="329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трет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-2,4-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енол</w:t>
            </w:r>
          </w:p>
        </w:tc>
        <w:tc>
          <w:tcPr>
            <w:tcW w:w="20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67396198</w:t>
            </w:r>
          </w:p>
        </w:tc>
        <w:tc>
          <w:tcPr>
            <w:tcW w:w="148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95.59</w:t>
            </w:r>
          </w:p>
        </w:tc>
      </w:tr>
      <w:tr>
        <w:trPr>
          <w:trHeight w:val="488" w:hRule="exact"/>
        </w:trPr>
        <w:tc>
          <w:tcPr>
            <w:tcW w:w="141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2.7593</w:t>
            </w:r>
          </w:p>
        </w:tc>
        <w:tc>
          <w:tcPr>
            <w:tcW w:w="329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трет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-2,4-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енол</w:t>
            </w:r>
          </w:p>
        </w:tc>
        <w:tc>
          <w:tcPr>
            <w:tcW w:w="203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851427</w:t>
            </w:r>
          </w:p>
        </w:tc>
        <w:tc>
          <w:tcPr>
            <w:tcW w:w="148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518" w:right="4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060" w:bottom="1500" w:left="1040" w:right="1040"/>
        </w:sectPr>
      </w:pPr>
      <w:rPr/>
    </w:p>
    <w:p>
      <w:pPr>
        <w:spacing w:before="82" w:after="0" w:line="240" w:lineRule="auto"/>
        <w:ind w:left="179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3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w w:val="99"/>
          <w:position w:val="-5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spacing w:before="19" w:after="0" w:line="204" w:lineRule="exact"/>
        <w:ind w:left="225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1308" w:top="1320" w:bottom="1500" w:left="1680" w:right="1660"/>
          <w:pgSz w:w="11920" w:h="16840"/>
        </w:sectPr>
      </w:pPr>
      <w:rPr/>
    </w:p>
    <w:p>
      <w:pPr>
        <w:spacing w:before="42" w:after="0" w:line="240" w:lineRule="auto"/>
        <w:ind w:left="915" w:right="-7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3"/>
          <w:position w:val="1"/>
        </w:rPr>
        <w:t>(H</w:t>
      </w:r>
      <w:r>
        <w:rPr>
          <w:rFonts w:ascii="Times New Roman" w:hAnsi="Times New Roman" w:cs="Times New Roman" w:eastAsia="Times New Roman"/>
          <w:sz w:val="14"/>
          <w:szCs w:val="14"/>
          <w:w w:val="99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w w:val="103"/>
          <w:position w:val="5"/>
        </w:rPr>
        <w:t>C)</w:t>
      </w:r>
      <w:r>
        <w:rPr>
          <w:rFonts w:ascii="Times New Roman" w:hAnsi="Times New Roman" w:cs="Times New Roman" w:eastAsia="Times New Roman"/>
          <w:sz w:val="14"/>
          <w:szCs w:val="14"/>
          <w:w w:val="99"/>
          <w:position w:val="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3"/>
          <w:position w:val="3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w w:val="99"/>
          <w:position w:val="-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1500" w:left="1680" w:right="1660"/>
          <w:cols w:num="2" w:equalWidth="0">
            <w:col w:w="1438" w:space="355"/>
            <w:col w:w="678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65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1.650002pt;margin-top:-174.055283pt;width:431.999908pt;height:136.849976pt;mso-position-horizontal-relative:page;mso-position-vertical-relative:paragraph;z-index:-291" coordorigin="1633,-3481" coordsize="8640,2737">
            <v:shape style="position:absolute;left:1633;top:-3481;width:8640;height:2737" type="#_x0000_t75">
              <v:imagedata r:id="rId9" o:title=""/>
            </v:shape>
            <v:group style="position:absolute;left:3303;top:-2759;width:2;height:267" coordorigin="3303,-2759" coordsize="2,267">
              <v:shape style="position:absolute;left:3303;top:-2759;width:2;height:267" coordorigin="3303,-2759" coordsize="0,267" path="m3303,-2759l3303,-2492e" filled="f" stroked="t" strokeweight=".55843pt" strokecolor="#000000">
                <v:path arrowok="t"/>
              </v:shape>
            </v:group>
            <v:group style="position:absolute;left:3351;top:-2731;width:2;height:212" coordorigin="3351,-2731" coordsize="2,212">
              <v:shape style="position:absolute;left:3351;top:-2731;width:2;height:212" coordorigin="3351,-2731" coordsize="0,212" path="m3351,-2731l3351,-2520e" filled="f" stroked="t" strokeweight=".55843pt" strokecolor="#000000">
                <v:path arrowok="t"/>
              </v:shape>
            </v:group>
            <v:group style="position:absolute;left:3303;top:-2492;width:232;height:134" coordorigin="3303,-2492" coordsize="232,134">
              <v:shape style="position:absolute;left:3303;top:-2492;width:232;height:134" coordorigin="3303,-2492" coordsize="232,134" path="m3303,-2492l3535,-2358e" filled="f" stroked="t" strokeweight=".557317pt" strokecolor="#000000">
                <v:path arrowok="t"/>
              </v:shape>
            </v:group>
            <v:group style="position:absolute;left:3535;top:-2492;width:232;height:134" coordorigin="3535,-2492" coordsize="232,134">
              <v:shape style="position:absolute;left:3535;top:-2492;width:232;height:134" coordorigin="3535,-2492" coordsize="232,134" path="m3535,-2358l3767,-2492e" filled="f" stroked="t" strokeweight=".557317pt" strokecolor="#000000">
                <v:path arrowok="t"/>
              </v:shape>
            </v:group>
            <v:group style="position:absolute;left:3535;top:-2520;width:184;height:106" coordorigin="3535,-2520" coordsize="184,106">
              <v:shape style="position:absolute;left:3535;top:-2520;width:184;height:106" coordorigin="3535,-2520" coordsize="184,106" path="m3535,-2414l3719,-2520e" filled="f" stroked="t" strokeweight=".557317pt" strokecolor="#000000">
                <v:path arrowok="t"/>
              </v:shape>
            </v:group>
            <v:group style="position:absolute;left:3767;top:-2759;width:2;height:267" coordorigin="3767,-2759" coordsize="2,267">
              <v:shape style="position:absolute;left:3767;top:-2759;width:2;height:267" coordorigin="3767,-2759" coordsize="0,267" path="m3767,-2492l3767,-2759e" filled="f" stroked="t" strokeweight=".55843pt" strokecolor="#000000">
                <v:path arrowok="t"/>
              </v:shape>
            </v:group>
            <v:group style="position:absolute;left:3535;top:-2893;width:232;height:134" coordorigin="3535,-2893" coordsize="232,134">
              <v:shape style="position:absolute;left:3535;top:-2893;width:232;height:134" coordorigin="3535,-2893" coordsize="232,134" path="m3767,-2759l3535,-2893e" filled="f" stroked="t" strokeweight=".557317pt" strokecolor="#000000">
                <v:path arrowok="t"/>
              </v:shape>
            </v:group>
            <v:group style="position:absolute;left:3535;top:-2837;width:184;height:106" coordorigin="3535,-2837" coordsize="184,106">
              <v:shape style="position:absolute;left:3535;top:-2837;width:184;height:106" coordorigin="3535,-2837" coordsize="184,106" path="m3719,-2731l3535,-2837e" filled="f" stroked="t" strokeweight=".557317pt" strokecolor="#000000">
                <v:path arrowok="t"/>
              </v:shape>
            </v:group>
            <v:group style="position:absolute;left:3303;top:-2893;width:232;height:134" coordorigin="3303,-2893" coordsize="232,134">
              <v:shape style="position:absolute;left:3303;top:-2893;width:232;height:134" coordorigin="3303,-2893" coordsize="232,134" path="m3535,-2893l3303,-2759e" filled="f" stroked="t" strokeweight=".557317pt" strokecolor="#000000">
                <v:path arrowok="t"/>
              </v:shape>
            </v:group>
            <v:group style="position:absolute;left:3535;top:-3059;width:2;height:166" coordorigin="3535,-3059" coordsize="2,166">
              <v:shape style="position:absolute;left:3535;top:-3059;width:2;height:166" coordorigin="3535,-3059" coordsize="0,166" path="m3535,-2893l3535,-3059e" filled="f" stroked="t" strokeweight=".55843pt" strokecolor="#000000">
                <v:path arrowok="t"/>
              </v:shape>
            </v:group>
            <v:group style="position:absolute;left:3535;top:-2358;width:2;height:185" coordorigin="3535,-2358" coordsize="2,185">
              <v:shape style="position:absolute;left:3535;top:-2358;width:2;height:185" coordorigin="3535,-2358" coordsize="0,185" path="m3535,-2358l3535,-2174e" filled="f" stroked="t" strokeweight=".55843pt" strokecolor="#000000">
                <v:path arrowok="t"/>
              </v:shape>
            </v:group>
            <v:group style="position:absolute;left:3767;top:-2844;width:147;height:85" coordorigin="3767,-2844" coordsize="147,85">
              <v:shape style="position:absolute;left:3767;top:-2844;width:147;height:85" coordorigin="3767,-2844" coordsize="147,85" path="m3767,-2759l3915,-2844e" filled="f" stroked="t" strokeweight=".557317pt" strokecolor="#000000">
                <v:path arrowok="t"/>
              </v:shape>
            </v:group>
            <v:group style="position:absolute;left:3104;top:-2492;width:199;height:114" coordorigin="3104,-2492" coordsize="199,114">
              <v:shape style="position:absolute;left:3104;top:-2492;width:199;height:114" coordorigin="3104,-2492" coordsize="199,114" path="m3303,-2492l3104,-2377e" filled="f" stroked="t" strokeweight=".55731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w w:val="103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w w:val="105"/>
          <w:position w:val="-5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spacing w:before="36" w:after="0" w:line="216" w:lineRule="exact"/>
        <w:ind w:left="215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60" w:bottom="1500" w:left="1680" w:right="166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3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w w:val="105"/>
          <w:position w:val="-5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w w:val="103"/>
          <w:position w:val="1"/>
        </w:rPr>
        <w:t>(CH</w:t>
      </w:r>
      <w:r>
        <w:rPr>
          <w:rFonts w:ascii="Times New Roman" w:hAnsi="Times New Roman" w:cs="Times New Roman" w:eastAsia="Times New Roman"/>
          <w:sz w:val="14"/>
          <w:szCs w:val="14"/>
          <w:w w:val="105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w w:val="103"/>
          <w:position w:val="1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w w:val="105"/>
          <w:position w:val="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1500" w:left="1680" w:right="1660"/>
          <w:cols w:num="2" w:equalWidth="0">
            <w:col w:w="1997" w:space="196"/>
            <w:col w:w="6387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18" w:right="9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.650002pt;margin-top:-141.609665pt;width:431.999888pt;height:136.699778pt;mso-position-horizontal-relative:page;mso-position-vertical-relative:paragraph;z-index:-290" coordorigin="1633,-2832" coordsize="8640,2734">
            <v:shape style="position:absolute;left:1633;top:-2832;width:8640;height:2734" type="#_x0000_t75">
              <v:imagedata r:id="rId10" o:title=""/>
            </v:shape>
            <v:group style="position:absolute;left:3140;top:-1990;width:2;height:294" coordorigin="3140,-1990" coordsize="2,294">
              <v:shape style="position:absolute;left:3140;top:-1990;width:2;height:294" coordorigin="3140,-1990" coordsize="0,294" path="m3140,-1990l3140,-1696e" filled="f" stroked="t" strokeweight=".786482pt" strokecolor="#000000">
                <v:path arrowok="t"/>
              </v:shape>
            </v:group>
            <v:group style="position:absolute;left:3199;top:-1956;width:2;height:226" coordorigin="3199,-1956" coordsize="2,226">
              <v:shape style="position:absolute;left:3199;top:-1956;width:2;height:226" coordorigin="3199,-1956" coordsize="0,226" path="m3199,-1956l3199,-1730e" filled="f" stroked="t" strokeweight=".786482pt" strokecolor="#000000">
                <v:path arrowok="t"/>
              </v:shape>
            </v:group>
            <v:group style="position:absolute;left:3140;top:-1696;width:255;height:147" coordorigin="3140,-1696" coordsize="255,147">
              <v:shape style="position:absolute;left:3140;top:-1696;width:255;height:147" coordorigin="3140,-1696" coordsize="255,147" path="m3140,-1696l3396,-1549e" filled="f" stroked="t" strokeweight=".784358pt" strokecolor="#000000">
                <v:path arrowok="t"/>
              </v:shape>
            </v:group>
            <v:group style="position:absolute;left:3396;top:-1696;width:255;height:147" coordorigin="3396,-1696" coordsize="255,147">
              <v:shape style="position:absolute;left:3396;top:-1696;width:255;height:147" coordorigin="3396,-1696" coordsize="255,147" path="m3396,-1549l3651,-1696e" filled="f" stroked="t" strokeweight=".784358pt" strokecolor="#000000">
                <v:path arrowok="t"/>
              </v:shape>
            </v:group>
            <v:group style="position:absolute;left:3396;top:-1730;width:196;height:113" coordorigin="3396,-1730" coordsize="196,113">
              <v:shape style="position:absolute;left:3396;top:-1730;width:196;height:113" coordorigin="3396,-1730" coordsize="196,113" path="m3396,-1617l3592,-1730e" filled="f" stroked="t" strokeweight=".784358pt" strokecolor="#000000">
                <v:path arrowok="t"/>
              </v:shape>
            </v:group>
            <v:group style="position:absolute;left:3651;top:-1990;width:2;height:294" coordorigin="3651,-1990" coordsize="2,294">
              <v:shape style="position:absolute;left:3651;top:-1990;width:2;height:294" coordorigin="3651,-1990" coordsize="0,294" path="m3651,-1696l3651,-1990e" filled="f" stroked="t" strokeweight=".786482pt" strokecolor="#000000">
                <v:path arrowok="t"/>
              </v:shape>
            </v:group>
            <v:group style="position:absolute;left:3396;top:-2137;width:255;height:147" coordorigin="3396,-2137" coordsize="255,147">
              <v:shape style="position:absolute;left:3396;top:-2137;width:255;height:147" coordorigin="3396,-2137" coordsize="255,147" path="m3651,-1990l3396,-2137e" filled="f" stroked="t" strokeweight=".784358pt" strokecolor="#000000">
                <v:path arrowok="t"/>
              </v:shape>
            </v:group>
            <v:group style="position:absolute;left:3396;top:-2069;width:196;height:113" coordorigin="3396,-2069" coordsize="196,113">
              <v:shape style="position:absolute;left:3396;top:-2069;width:196;height:113" coordorigin="3396,-2069" coordsize="196,113" path="m3592,-1956l3396,-2069e" filled="f" stroked="t" strokeweight=".784358pt" strokecolor="#000000">
                <v:path arrowok="t"/>
              </v:shape>
            </v:group>
            <v:group style="position:absolute;left:3140;top:-2137;width:255;height:147" coordorigin="3140,-2137" coordsize="255,147">
              <v:shape style="position:absolute;left:3140;top:-2137;width:255;height:147" coordorigin="3140,-2137" coordsize="255,147" path="m3396,-2137l3140,-1990e" filled="f" stroked="t" strokeweight=".784358pt" strokecolor="#000000">
                <v:path arrowok="t"/>
              </v:shape>
            </v:group>
            <v:group style="position:absolute;left:3396;top:-2322;width:2;height:185" coordorigin="3396,-2322" coordsize="2,185">
              <v:shape style="position:absolute;left:3396;top:-2322;width:2;height:185" coordorigin="3396,-2322" coordsize="0,185" path="m3396,-2137l3396,-2322e" filled="f" stroked="t" strokeweight=".786482pt" strokecolor="#000000">
                <v:path arrowok="t"/>
              </v:shape>
            </v:group>
            <v:group style="position:absolute;left:3651;top:-2085;width:166;height:96" coordorigin="3651,-2085" coordsize="166,96">
              <v:shape style="position:absolute;left:3651;top:-2085;width:166;height:96" coordorigin="3651,-2085" coordsize="166,96" path="m3651,-1990l3817,-2085e" filled="f" stroked="t" strokeweight=".784358pt" strokecolor="#000000">
                <v:path arrowok="t"/>
              </v:shape>
            </v:group>
            <v:group style="position:absolute;left:3651;top:-1696;width:208;height:120" coordorigin="3651,-1696" coordsize="208,120">
              <v:shape style="position:absolute;left:3651;top:-1696;width:208;height:120" coordorigin="3651,-1696" coordsize="208,120" path="m3651,-1696l3859,-1576e" filled="f" stroked="t" strokeweight=".784358pt" strokecolor="#000000">
                <v:path arrowok="t"/>
              </v:shape>
            </v:group>
            <v:group style="position:absolute;left:3396;top:-1549;width:2;height:204" coordorigin="3396,-1549" coordsize="2,204">
              <v:shape style="position:absolute;left:3396;top:-1549;width:2;height:204" coordorigin="3396,-1549" coordsize="0,204" path="m3396,-1549l3396,-1345e" filled="f" stroked="t" strokeweight=".7864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спектры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ксиленола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" w:right="1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7.120003pt;margin-top:19.243139pt;width:421.02pt;height:.1pt;mso-position-horizontal-relative:page;mso-position-vertical-relative:paragraph;z-index:-294" coordorigin="1742,385" coordsize="8420,2">
            <v:shape style="position:absolute;left:1742;top:385;width:8420;height:2" coordorigin="1742,385" coordsize="8420,0" path="m1742,385l10163,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7.120003pt;margin-top:44.20314pt;width:421.02pt;height:.1pt;mso-position-horizontal-relative:page;mso-position-vertical-relative:paragraph;z-index:-293" coordorigin="1742,884" coordsize="8420,2">
            <v:shape style="position:absolute;left:1742;top:884;width:8420;height:2" coordorigin="1742,884" coordsize="8420,0" path="m1742,884l10163,88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6.400002pt;margin-top:93.642639pt;width:421.74pt;height:.1pt;mso-position-horizontal-relative:page;mso-position-vertical-relative:paragraph;z-index:-292" coordorigin="1728,1873" coordsize="8435,2">
            <v:shape style="position:absolute;left:1728;top:1873;width:8435;height:2" coordorigin="1728,1873" coordsize="8435,0" path="m1728,1873l10163,1873e" filled="f" stroked="t" strokeweight=".58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2,5-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ГХ/МС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.399994" w:type="dxa"/>
      </w:tblPr>
      <w:tblGrid/>
      <w:tr>
        <w:trPr>
          <w:trHeight w:val="499" w:hRule="exact"/>
        </w:trPr>
        <w:tc>
          <w:tcPr>
            <w:tcW w:w="141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(мин)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9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Соединен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Площадь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Выход,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1" w:hRule="exact"/>
        </w:trPr>
        <w:tc>
          <w:tcPr>
            <w:tcW w:w="141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3.0212</w:t>
            </w:r>
          </w:p>
        </w:tc>
        <w:tc>
          <w:tcPr>
            <w:tcW w:w="329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трет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-2,5-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енол</w:t>
            </w:r>
          </w:p>
        </w:tc>
        <w:tc>
          <w:tcPr>
            <w:tcW w:w="20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33121434</w:t>
            </w:r>
          </w:p>
        </w:tc>
        <w:tc>
          <w:tcPr>
            <w:tcW w:w="148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90.98</w:t>
            </w:r>
          </w:p>
        </w:tc>
      </w:tr>
      <w:tr>
        <w:trPr>
          <w:trHeight w:val="488" w:hRule="exact"/>
        </w:trPr>
        <w:tc>
          <w:tcPr>
            <w:tcW w:w="1415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3.3397</w:t>
            </w:r>
          </w:p>
        </w:tc>
        <w:tc>
          <w:tcPr>
            <w:tcW w:w="329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трет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-2,5-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енол</w:t>
            </w:r>
          </w:p>
        </w:tc>
        <w:tc>
          <w:tcPr>
            <w:tcW w:w="203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5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2147136</w:t>
            </w:r>
          </w:p>
        </w:tc>
        <w:tc>
          <w:tcPr>
            <w:tcW w:w="1481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518" w:right="4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5.90</w:t>
            </w:r>
          </w:p>
        </w:tc>
      </w:tr>
    </w:tbl>
    <w:sectPr>
      <w:type w:val="continuous"/>
      <w:pgSz w:w="11920" w:h="16840"/>
      <w:pgMar w:top="1060" w:bottom="150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80005pt;margin-top:765.517944pt;width:8.5pt;height:11pt;mso-position-horizontal-relative:page;mso-position-vertical-relative:page;z-index:-299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xlzhang@xsyu.edu.cn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2020-10-03T15:04:48Z</dcterms:created>
  <dcterms:modified xsi:type="dcterms:W3CDTF">2020-10-03T15:04:48Z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2020-10-03T00:00:00Z</vt:filetime>
  </property>
</Properties>
</file>