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ение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1_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иогра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тру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46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ровод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США: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Моск.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Ломо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орта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США: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КТП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</w:p>
    <w:p>
      <w:pPr>
        <w:spacing w:before="28" w:after="0" w:line="416" w:lineRule="exact"/>
        <w:ind w:left="102" w:right="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60" w:lineRule="auto"/>
        <w:ind w:left="102" w:right="49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орта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ред.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Л.И.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хтер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49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жом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Л.И.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хтер.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1973.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227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38).</w:t>
      </w:r>
    </w:p>
    <w:p>
      <w:pPr>
        <w:spacing w:before="6" w:after="0" w:line="360" w:lineRule="auto"/>
        <w:ind w:left="102" w:right="50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отв.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Л.И.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хтер.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1974.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214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роблем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360" w:lineRule="auto"/>
        <w:ind w:left="102" w:right="49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годов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Л.И.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хтер.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1976.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179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360" w:lineRule="auto"/>
        <w:ind w:left="102" w:right="48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Л.И.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хтер.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1976.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178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роблем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360" w:lineRule="auto"/>
        <w:ind w:left="102" w:right="49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США: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Л.И.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360" w:lineRule="auto"/>
        <w:ind w:left="102" w:right="49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Чижов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Н.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Уганд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NumType w:start="1"/>
          <w:pgMar w:header="749" w:top="960" w:bottom="280" w:left="1600" w:right="740"/>
          <w:headerReference w:type="default" r:id="rId5"/>
          <w:type w:val="continuous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59" w:lineRule="auto"/>
        <w:ind w:left="102" w:right="49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овных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О.М.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ИКТП,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360" w:lineRule="auto"/>
        <w:ind w:left="102" w:right="48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Итоги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.Ф.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долея.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990.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360" w:lineRule="auto"/>
        <w:ind w:left="102" w:right="52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имин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Б.Н.,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Лип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Ю.Г.,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.А.,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Оде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С.В.,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Я.Г.,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Л.М.,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Ю.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кий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С.С.,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Л.А.,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С.Л.,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.А.,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Горки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.И.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360" w:lineRule="auto"/>
        <w:ind w:left="102" w:right="52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С.Л.,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МГТУ,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360" w:lineRule="auto"/>
        <w:ind w:left="102" w:right="53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360" w:lineRule="auto"/>
        <w:ind w:left="102" w:right="52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С.А.,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ОУ,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ровое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тво: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ОУ,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47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хтер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С.Л.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Лип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Ю.Г.,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ркин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В.А.,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46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Л.М.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.Н.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Л.А.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Акс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Г.Д.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Т.И.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СПб.: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азде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48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.H.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hstum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Entwic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rsitat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ndustri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stadt)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</w:p>
    <w:p>
      <w:pPr>
        <w:jc w:val="both"/>
        <w:spacing w:after="0"/>
        <w:sectPr>
          <w:pgMar w:header="749" w:footer="0" w:top="960" w:bottom="280" w:left="1600" w:right="7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41: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1957.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301.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102" w:right="53" w:firstLine="708"/>
        <w:jc w:val="left"/>
        <w:tabs>
          <w:tab w:pos="1320" w:val="left"/>
          <w:tab w:pos="2500" w:val="left"/>
          <w:tab w:pos="3140" w:val="left"/>
          <w:tab w:pos="3840" w:val="left"/>
          <w:tab w:pos="5840" w:val="left"/>
          <w:tab w:pos="7200" w:val="left"/>
          <w:tab w:pos="7980" w:val="left"/>
          <w:tab w:pos="8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оль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США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вного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1960.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</w:p>
    <w:p>
      <w:pPr>
        <w:spacing w:before="7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0" w:lineRule="auto"/>
        <w:ind w:left="102" w:right="51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ци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Б.Н.,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США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вязи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ышл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136.</w:t>
      </w:r>
    </w:p>
    <w:p>
      <w:pPr>
        <w:spacing w:before="6" w:after="0" w:line="359" w:lineRule="auto"/>
        <w:ind w:left="102" w:right="54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США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юллет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ГНТК.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</w:p>
    <w:p>
      <w:pPr>
        <w:spacing w:before="7" w:after="0" w:line="360" w:lineRule="auto"/>
        <w:ind w:left="102" w:right="49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ышл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Сб.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вязи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1963.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177–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191.</w:t>
      </w:r>
    </w:p>
    <w:p>
      <w:pPr>
        <w:spacing w:before="4" w:after="0" w:line="360" w:lineRule="auto"/>
        <w:ind w:left="102" w:right="49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ооборо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США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вопро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</w:p>
    <w:p>
      <w:pPr>
        <w:spacing w:before="6" w:after="0" w:line="360" w:lineRule="auto"/>
        <w:ind w:left="102" w:right="44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ооборо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ышл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США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вопро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</w:p>
    <w:p>
      <w:pPr>
        <w:spacing w:before="3" w:after="0" w:line="360" w:lineRule="auto"/>
        <w:ind w:left="102" w:right="52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Нико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кий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И.В.,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145–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146.</w:t>
      </w:r>
    </w:p>
    <w:p>
      <w:pPr>
        <w:spacing w:before="3" w:after="0" w:line="360" w:lineRule="auto"/>
        <w:ind w:left="102" w:right="47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добыв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52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роводов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США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ышл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1966.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</w:p>
    <w:p>
      <w:pPr>
        <w:spacing w:before="3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102" w:right="52" w:firstLine="708"/>
        <w:jc w:val="left"/>
        <w:tabs>
          <w:tab w:pos="1340" w:val="left"/>
          <w:tab w:pos="2540" w:val="left"/>
          <w:tab w:pos="3200" w:val="left"/>
          <w:tab w:pos="5200" w:val="left"/>
          <w:tab w:pos="6460" w:val="left"/>
          <w:tab w:pos="6840" w:val="left"/>
          <w:tab w:pos="8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1966.</w:t>
      </w:r>
    </w:p>
    <w:p>
      <w:pPr>
        <w:spacing w:before="7" w:after="0" w:line="359" w:lineRule="auto"/>
        <w:ind w:left="102" w:right="52" w:firstLine="7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возок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США.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1968.</w:t>
      </w:r>
    </w:p>
    <w:p>
      <w:pPr>
        <w:spacing w:before="7" w:after="0" w:line="358" w:lineRule="auto"/>
        <w:ind w:left="102" w:right="50" w:firstLine="7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hter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S.B.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1971/72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1975/76.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1971.</w:t>
      </w:r>
    </w:p>
    <w:p>
      <w:pPr>
        <w:jc w:val="left"/>
        <w:spacing w:after="0"/>
        <w:sectPr>
          <w:pgMar w:header="749" w:footer="0" w:top="960" w:bottom="280" w:left="1600" w:right="7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59" w:lineRule="auto"/>
        <w:ind w:left="102" w:right="51" w:firstLine="7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hter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S.B.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nsport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luation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nsport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7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1973.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0" w:lineRule="auto"/>
        <w:ind w:left="102" w:right="49" w:firstLine="7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37.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hter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S.B.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luation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nsport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luation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nsport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3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1973.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0" w:lineRule="auto"/>
        <w:ind w:left="102" w:right="48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кий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Л.И.,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возок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</w:p>
    <w:p>
      <w:pPr>
        <w:spacing w:before="4" w:after="0" w:line="360" w:lineRule="auto"/>
        <w:ind w:left="102" w:right="45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Афр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116.</w:t>
      </w:r>
    </w:p>
    <w:p>
      <w:pPr>
        <w:spacing w:before="6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роводов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США: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1973.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192.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49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41.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Моск.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121.</w:t>
      </w:r>
    </w:p>
    <w:p>
      <w:pPr>
        <w:spacing w:before="3" w:after="0" w:line="360" w:lineRule="auto"/>
        <w:ind w:left="102" w:right="49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кий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Л.И.,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52.</w:t>
      </w:r>
    </w:p>
    <w:p>
      <w:pPr>
        <w:spacing w:before="6" w:after="0" w:line="360" w:lineRule="auto"/>
        <w:ind w:left="102" w:right="45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В.О.,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1974.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159.</w:t>
      </w:r>
    </w:p>
    <w:p>
      <w:pPr>
        <w:spacing w:before="4" w:after="0" w:line="360" w:lineRule="auto"/>
        <w:ind w:left="102" w:right="51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США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177.</w:t>
      </w:r>
    </w:p>
    <w:p>
      <w:pPr>
        <w:spacing w:before="4" w:after="0" w:line="360" w:lineRule="auto"/>
        <w:ind w:left="102" w:right="49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тоги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1975.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119.</w:t>
      </w:r>
    </w:p>
    <w:p>
      <w:pPr>
        <w:spacing w:before="6" w:after="0" w:line="360" w:lineRule="auto"/>
        <w:ind w:left="102" w:right="48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йки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.С.,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тоги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</w:p>
    <w:p>
      <w:pPr>
        <w:jc w:val="both"/>
        <w:spacing w:after="0"/>
        <w:sectPr>
          <w:pgMar w:header="749" w:footer="0" w:top="960" w:bottom="280" w:left="1600" w:right="7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59" w:lineRule="auto"/>
        <w:ind w:left="102" w:right="46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оторых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1975.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</w:p>
    <w:p>
      <w:pPr>
        <w:spacing w:before="7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408.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53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53.</w:t>
      </w:r>
    </w:p>
    <w:p>
      <w:pPr>
        <w:spacing w:before="6" w:after="0" w:line="360" w:lineRule="auto"/>
        <w:ind w:left="102" w:right="50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49.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Е.Н.,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оторые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вопро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53.</w:t>
      </w:r>
    </w:p>
    <w:p>
      <w:pPr>
        <w:spacing w:before="4" w:after="0" w:line="360" w:lineRule="auto"/>
        <w:ind w:left="102" w:right="53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США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58.</w:t>
      </w:r>
    </w:p>
    <w:p>
      <w:pPr>
        <w:spacing w:before="6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роводов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США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48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иков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58.</w:t>
      </w:r>
    </w:p>
    <w:p>
      <w:pPr>
        <w:spacing w:before="4" w:after="0" w:line="360" w:lineRule="auto"/>
        <w:ind w:left="102" w:right="46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Афр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род.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Москв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79.</w:t>
      </w:r>
    </w:p>
    <w:p>
      <w:pPr>
        <w:spacing w:before="6" w:after="0" w:line="360" w:lineRule="auto"/>
        <w:ind w:left="102" w:right="49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K.S.,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S.B.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171.</w:t>
      </w:r>
    </w:p>
    <w:p>
      <w:pPr>
        <w:spacing w:before="4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кий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лом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США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1976.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56.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1976.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02" w:right="52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hter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S.B.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nsport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ESAP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1977.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51.</w:t>
      </w:r>
    </w:p>
    <w:p>
      <w:pPr>
        <w:spacing w:before="7" w:after="0" w:line="360" w:lineRule="auto"/>
        <w:ind w:left="102" w:right="55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Морской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вроп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147–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149.</w:t>
      </w:r>
    </w:p>
    <w:p>
      <w:pPr>
        <w:spacing w:before="4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жов,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Уган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227.</w:t>
      </w:r>
    </w:p>
    <w:p>
      <w:pPr>
        <w:jc w:val="left"/>
        <w:spacing w:after="0"/>
        <w:sectPr>
          <w:pgMar w:header="749" w:footer="0" w:top="960" w:bottom="280" w:left="1600" w:right="7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112: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0"/>
          <w:w w:val="100"/>
        </w:rPr>
        <w:t>волю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E2E2E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1979.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154–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171.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Л.: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1979.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02" w:right="47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62.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иков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волю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вопро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ъе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979.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109–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121.</w:t>
      </w:r>
    </w:p>
    <w:p>
      <w:pPr>
        <w:spacing w:before="6" w:after="0" w:line="359" w:lineRule="auto"/>
        <w:ind w:left="102" w:right="55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рты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ИКТП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359" w:lineRule="auto"/>
        <w:ind w:left="102" w:right="54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64.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149–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152.</w:t>
      </w:r>
    </w:p>
    <w:p>
      <w:pPr>
        <w:spacing w:before="7" w:after="0" w:line="360" w:lineRule="auto"/>
        <w:ind w:left="102" w:right="52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65.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.Б.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ЕЭС.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орте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роблем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Госп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80.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53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60.</w:t>
      </w:r>
    </w:p>
    <w:p>
      <w:pPr>
        <w:spacing w:before="4" w:after="0" w:line="360" w:lineRule="auto"/>
        <w:ind w:left="102" w:right="46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рового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1981.</w:t>
      </w:r>
    </w:p>
    <w:p>
      <w:pPr>
        <w:spacing w:before="3" w:after="0" w:line="360" w:lineRule="auto"/>
        <w:ind w:left="102" w:right="48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68.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226.</w:t>
      </w:r>
    </w:p>
    <w:p>
      <w:pPr>
        <w:spacing w:before="4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69.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hter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S.B.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utre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industr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leur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234–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238.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48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риа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Б.В.,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.Б.,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Лип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Ю.Г.,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Афр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роды.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Афр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Афр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1981.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</w:p>
    <w:p>
      <w:pPr>
        <w:spacing w:before="3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71.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.Б.,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иц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Я.Г.,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ркин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В.А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Г.В.,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кин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.Н.,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</w:p>
    <w:p>
      <w:pPr>
        <w:jc w:val="left"/>
        <w:spacing w:after="0"/>
        <w:sectPr>
          <w:pgMar w:header="749" w:footer="0" w:top="960" w:bottom="280" w:left="1600" w:right="7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Л.: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1982.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46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73.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митри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82.</w:t>
      </w:r>
    </w:p>
    <w:p>
      <w:pPr>
        <w:spacing w:before="4" w:after="0" w:line="360" w:lineRule="auto"/>
        <w:ind w:left="102" w:right="43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74.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митри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Инфра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наро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44.</w:t>
      </w:r>
    </w:p>
    <w:p>
      <w:pPr>
        <w:spacing w:before="6" w:after="0" w:line="360" w:lineRule="auto"/>
        <w:ind w:left="102" w:right="52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166.</w:t>
      </w:r>
    </w:p>
    <w:p>
      <w:pPr>
        <w:spacing w:before="3" w:after="0" w:line="360" w:lineRule="auto"/>
        <w:ind w:left="102" w:right="50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рамов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Л.С.,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кач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А.Г.,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тодолог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СССР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Изв.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</w:p>
    <w:p>
      <w:pPr>
        <w:spacing w:before="3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158–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160.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02" w:right="51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77.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Формиров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овные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1983.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</w:p>
    <w:p>
      <w:pPr>
        <w:spacing w:before="7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198.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1" w:lineRule="auto"/>
        <w:ind w:left="102" w:right="46" w:firstLine="7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митри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овные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1983.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115.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</w:p>
    <w:p>
      <w:pPr>
        <w:spacing w:before="2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146.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102" w:right="46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Морской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обобщен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оорд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тябрь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98.</w:t>
      </w:r>
    </w:p>
    <w:p>
      <w:pPr>
        <w:spacing w:before="4" w:after="0" w:line="360" w:lineRule="auto"/>
        <w:ind w:left="102" w:right="50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1983.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</w:p>
    <w:p>
      <w:pPr>
        <w:spacing w:before="3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73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102" w:right="48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блен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</w:p>
    <w:p>
      <w:pPr>
        <w:spacing w:before="7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46.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47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82.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кий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И.,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–23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тября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Изв.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143.</w:t>
      </w:r>
    </w:p>
    <w:p>
      <w:pPr>
        <w:jc w:val="both"/>
        <w:spacing w:after="0"/>
        <w:sectPr>
          <w:pgMar w:header="749" w:footer="0" w:top="960" w:bottom="280" w:left="1600" w:right="7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59" w:lineRule="auto"/>
        <w:ind w:left="102" w:right="49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83.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митри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кая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ы: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Сб.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29.</w:t>
      </w:r>
    </w:p>
    <w:p>
      <w:pPr>
        <w:spacing w:before="6" w:after="0" w:line="360" w:lineRule="auto"/>
        <w:ind w:left="102" w:right="51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84.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митри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кая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Н.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оль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народ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1984.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59.</w:t>
      </w:r>
    </w:p>
    <w:p>
      <w:pPr>
        <w:spacing w:before="4" w:after="0" w:line="360" w:lineRule="auto"/>
        <w:ind w:left="102" w:right="48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1984.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</w:p>
    <w:p>
      <w:pPr>
        <w:spacing w:before="3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71.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59" w:lineRule="auto"/>
        <w:ind w:left="102" w:right="54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86.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лобаль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1985.</w:t>
      </w:r>
    </w:p>
    <w:p>
      <w:pPr>
        <w:spacing w:before="7" w:after="0" w:line="360" w:lineRule="auto"/>
        <w:ind w:left="102" w:right="45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87.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Л.: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114.</w:t>
      </w:r>
    </w:p>
    <w:p>
      <w:pPr>
        <w:spacing w:before="4" w:after="0" w:line="360" w:lineRule="auto"/>
        <w:ind w:left="102" w:right="48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Вардо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кий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Л.Б.,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XX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78.</w:t>
      </w:r>
    </w:p>
    <w:p>
      <w:pPr>
        <w:spacing w:before="3" w:after="0" w:line="360" w:lineRule="auto"/>
        <w:ind w:left="102" w:right="47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89.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вязи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Марксистск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глобаль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1985.</w:t>
      </w:r>
    </w:p>
    <w:p>
      <w:pPr>
        <w:spacing w:before="6" w:after="0" w:line="359" w:lineRule="auto"/>
        <w:ind w:left="102" w:right="55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54.</w:t>
      </w:r>
    </w:p>
    <w:p>
      <w:pPr>
        <w:spacing w:before="7" w:after="0" w:line="359" w:lineRule="auto"/>
        <w:ind w:left="102" w:right="51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91.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Изв.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115–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122.</w:t>
      </w:r>
    </w:p>
    <w:p>
      <w:pPr>
        <w:spacing w:before="7" w:after="0" w:line="360" w:lineRule="auto"/>
        <w:ind w:left="102" w:right="51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92.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122.</w:t>
      </w:r>
    </w:p>
    <w:p>
      <w:pPr>
        <w:spacing w:before="4" w:after="0" w:line="360" w:lineRule="auto"/>
        <w:ind w:left="102" w:right="45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Н.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наро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39.</w:t>
      </w:r>
    </w:p>
    <w:p>
      <w:pPr>
        <w:jc w:val="both"/>
        <w:spacing w:after="0"/>
        <w:sectPr>
          <w:pgMar w:header="749" w:footer="0" w:top="960" w:bottom="280" w:left="1600" w:right="7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94.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вязь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Афр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147.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02" w:right="45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95.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Смир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гин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Л.В.,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Сб.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130: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</w:r>
    </w:p>
    <w:p>
      <w:pPr>
        <w:spacing w:before="7" w:after="0" w:line="360" w:lineRule="auto"/>
        <w:ind w:left="102" w:right="45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96.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вяз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Сб.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130: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1987.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62–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81.</w:t>
      </w:r>
    </w:p>
    <w:p>
      <w:pPr>
        <w:spacing w:before="4" w:after="0" w:line="360" w:lineRule="auto"/>
        <w:ind w:left="102" w:right="48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97.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Е.Н.,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Я.Г.,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Мелком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360" w:lineRule="auto"/>
        <w:ind w:left="102" w:right="47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98.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А.И.,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72.</w:t>
      </w:r>
    </w:p>
    <w:p>
      <w:pPr>
        <w:spacing w:before="6" w:after="0" w:line="360" w:lineRule="auto"/>
        <w:ind w:left="102" w:right="46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Е.Н.,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Я.Г.,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.Б.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НТР: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тоды,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208.</w:t>
      </w:r>
    </w:p>
    <w:p>
      <w:pPr>
        <w:spacing w:before="4" w:after="0" w:line="360" w:lineRule="auto"/>
        <w:ind w:left="102" w:right="46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йз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ич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Е.Е.,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Понят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</w:p>
    <w:p>
      <w:pPr>
        <w:spacing w:before="6" w:after="0" w:line="359" w:lineRule="auto"/>
        <w:ind w:left="102" w:right="50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ЕЭС.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137–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138.</w:t>
      </w:r>
    </w:p>
    <w:p>
      <w:pPr>
        <w:spacing w:before="7" w:after="0" w:line="359" w:lineRule="auto"/>
        <w:ind w:left="102" w:right="47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102.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988.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156.</w:t>
      </w:r>
    </w:p>
    <w:p>
      <w:pPr>
        <w:spacing w:before="5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103.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рового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глобал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54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91.</w:t>
      </w:r>
    </w:p>
    <w:p>
      <w:pPr>
        <w:spacing w:before="3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105.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.Н.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1989.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139.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106.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Ю.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Л.,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1988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139.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48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107.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Про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Е.А.,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амой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.В.,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А.И.,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</w:p>
    <w:p>
      <w:pPr>
        <w:jc w:val="both"/>
        <w:spacing w:after="0"/>
        <w:sectPr>
          <w:pgMar w:header="749" w:footer="0" w:top="960" w:bottom="280" w:left="1600" w:right="7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59" w:lineRule="auto"/>
        <w:ind w:left="102" w:right="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1989.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58.</w:t>
      </w:r>
    </w:p>
    <w:p>
      <w:pPr>
        <w:spacing w:before="7" w:after="0" w:line="359" w:lineRule="auto"/>
        <w:ind w:left="102" w:right="52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имин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Б.Н.,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Липец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.Г.,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Шлих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витых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НТР.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</w:p>
    <w:p>
      <w:pPr>
        <w:spacing w:before="7" w:after="0" w:line="359" w:lineRule="auto"/>
        <w:ind w:left="102" w:right="48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109.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116.</w:t>
      </w:r>
    </w:p>
    <w:p>
      <w:pPr>
        <w:spacing w:before="7" w:after="0" w:line="359" w:lineRule="auto"/>
        <w:ind w:left="102" w:right="46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НТР.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989.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133.</w:t>
      </w:r>
    </w:p>
    <w:p>
      <w:pPr>
        <w:spacing w:before="7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111.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hter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S.B.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nsport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Yokoh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1989.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50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112.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Моск.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1989.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48.</w:t>
      </w:r>
    </w:p>
    <w:p>
      <w:pPr>
        <w:spacing w:before="4" w:after="0" w:line="360" w:lineRule="auto"/>
        <w:ind w:left="102" w:right="49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(зад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1989.</w:t>
      </w:r>
    </w:p>
    <w:p>
      <w:pPr>
        <w:spacing w:before="3" w:after="0" w:line="360" w:lineRule="auto"/>
        <w:ind w:left="102" w:right="48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114.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оторые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(за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ыт).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53.</w:t>
      </w:r>
    </w:p>
    <w:p>
      <w:pPr>
        <w:spacing w:before="6" w:after="0" w:line="360" w:lineRule="auto"/>
        <w:ind w:left="102" w:right="47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115.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Оде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С.В.,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ЕЭС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68.</w:t>
      </w:r>
    </w:p>
    <w:p>
      <w:pPr>
        <w:spacing w:before="4" w:after="0" w:line="359" w:lineRule="auto"/>
        <w:ind w:left="102" w:right="47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116.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Геоэкол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155.</w:t>
      </w:r>
    </w:p>
    <w:p>
      <w:pPr>
        <w:spacing w:before="7" w:after="0" w:line="360" w:lineRule="auto"/>
        <w:ind w:left="102" w:right="47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117.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лобал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лык,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</w:p>
    <w:p>
      <w:pPr>
        <w:spacing w:before="3" w:after="0" w:line="360" w:lineRule="auto"/>
        <w:ind w:left="102" w:right="48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118.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чич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О.А.,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АН</w:t>
      </w:r>
    </w:p>
    <w:p>
      <w:pPr>
        <w:spacing w:before="3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СССР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144.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119.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hter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S.B.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oblems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421.</w:t>
      </w:r>
    </w:p>
    <w:p>
      <w:pPr>
        <w:jc w:val="left"/>
        <w:spacing w:after="0"/>
        <w:sectPr>
          <w:pgMar w:header="749" w:footer="0" w:top="960" w:bottom="280" w:left="1600" w:right="7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60" w:lineRule="auto"/>
        <w:ind w:left="102" w:right="49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120.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hter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S.B.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33.</w:t>
      </w:r>
    </w:p>
    <w:p>
      <w:pPr>
        <w:spacing w:before="4" w:after="0" w:line="360" w:lineRule="auto"/>
        <w:ind w:left="102" w:right="50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121.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рового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ышл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ышл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274.</w:t>
      </w:r>
    </w:p>
    <w:p>
      <w:pPr>
        <w:spacing w:before="3" w:after="0" w:line="360" w:lineRule="auto"/>
        <w:ind w:left="102" w:right="48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122.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Про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Е.А.,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СССР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109.</w:t>
      </w:r>
    </w:p>
    <w:p>
      <w:pPr>
        <w:spacing w:before="3" w:after="0" w:line="360" w:lineRule="auto"/>
        <w:ind w:left="102" w:right="47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123.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hter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S.B.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Est”,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991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194.</w:t>
      </w:r>
    </w:p>
    <w:p>
      <w:pPr>
        <w:spacing w:before="6" w:after="0" w:line="360" w:lineRule="auto"/>
        <w:ind w:left="102" w:right="51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124.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вопро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Сык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</w:t>
      </w:r>
    </w:p>
    <w:p>
      <w:pPr>
        <w:spacing w:before="4" w:after="0" w:line="360" w:lineRule="auto"/>
        <w:ind w:left="102" w:right="49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125.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имин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Б.Н.,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Лип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Ю.Г.,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глобаль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Сер.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76.</w:t>
      </w:r>
    </w:p>
    <w:p>
      <w:pPr>
        <w:spacing w:before="3" w:after="0" w:line="360" w:lineRule="auto"/>
        <w:ind w:left="102" w:right="48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126.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Порт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СПб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86–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87.</w:t>
      </w:r>
    </w:p>
    <w:p>
      <w:pPr>
        <w:spacing w:before="6" w:after="0" w:line="359" w:lineRule="auto"/>
        <w:ind w:left="102" w:right="50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127.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школе.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</w:p>
    <w:p>
      <w:pPr>
        <w:spacing w:before="7" w:after="0" w:line="359" w:lineRule="auto"/>
        <w:ind w:left="102" w:right="54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128.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рг,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184.</w:t>
      </w:r>
    </w:p>
    <w:p>
      <w:pPr>
        <w:spacing w:before="7" w:after="0" w:line="359" w:lineRule="auto"/>
        <w:ind w:left="102" w:right="51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129.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Лип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Ю.Г.,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</w:p>
    <w:p>
      <w:pPr>
        <w:spacing w:before="5" w:after="0" w:line="360" w:lineRule="auto"/>
        <w:ind w:left="102" w:right="50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130.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рового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ышл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</w:p>
    <w:p>
      <w:pPr>
        <w:spacing w:before="3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49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131.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Оде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С.В.,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имин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Б.Н.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68.</w:t>
      </w:r>
    </w:p>
    <w:p>
      <w:pPr>
        <w:spacing w:before="4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132.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рового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1993.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190.</w:t>
      </w:r>
    </w:p>
    <w:p>
      <w:pPr>
        <w:jc w:val="left"/>
        <w:spacing w:after="0"/>
        <w:sectPr>
          <w:pgMar w:header="749" w:footer="0" w:top="960" w:bottom="280" w:left="1600" w:right="7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60" w:lineRule="auto"/>
        <w:ind w:left="102" w:right="50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Акс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Л.А.,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С.В.,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99.</w:t>
      </w:r>
    </w:p>
    <w:p>
      <w:pPr>
        <w:spacing w:before="4" w:after="0" w:line="360" w:lineRule="auto"/>
        <w:ind w:left="102" w:right="46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127.</w:t>
      </w:r>
    </w:p>
    <w:p>
      <w:pPr>
        <w:spacing w:before="6" w:after="0" w:line="359" w:lineRule="auto"/>
        <w:ind w:left="102" w:right="52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135.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Изв.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140.</w:t>
      </w:r>
    </w:p>
    <w:p>
      <w:pPr>
        <w:spacing w:before="7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океа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1" w:lineRule="exact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137.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я.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1993.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22.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header="749" w:footer="0" w:top="960" w:bottom="280" w:left="1600" w:right="740"/>
          <w:pgSz w:w="11920" w:h="1684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138.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hter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960" w:bottom="280" w:left="1600" w:right="740"/>
          <w:cols w:num="2" w:equalWidth="0">
            <w:col w:w="523" w:space="287"/>
            <w:col w:w="8770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oblems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137–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138.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133.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02" w:right="52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виях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РАН.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130.</w:t>
      </w:r>
    </w:p>
    <w:p>
      <w:pPr>
        <w:spacing w:before="7" w:after="0" w:line="360" w:lineRule="auto"/>
        <w:ind w:left="102" w:right="53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141.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С.А.,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СССР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(пробл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ып.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75.</w:t>
      </w:r>
    </w:p>
    <w:p>
      <w:pPr>
        <w:spacing w:before="4" w:after="0" w:line="360" w:lineRule="auto"/>
        <w:ind w:left="102" w:right="50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142.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45.</w:t>
      </w:r>
    </w:p>
    <w:p>
      <w:pPr>
        <w:spacing w:before="4" w:after="0" w:line="360" w:lineRule="auto"/>
        <w:ind w:left="102" w:right="55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143.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вязи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ыт)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30.</w:t>
      </w:r>
    </w:p>
    <w:p>
      <w:pPr>
        <w:spacing w:before="3" w:after="0" w:line="360" w:lineRule="auto"/>
        <w:ind w:left="102" w:right="49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144.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inen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E.,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hter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GmbH,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166.</w:t>
      </w:r>
    </w:p>
    <w:p>
      <w:pPr>
        <w:spacing w:before="6" w:after="0" w:line="359" w:lineRule="auto"/>
        <w:ind w:left="102" w:right="51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145.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А.И.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Полюса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58.</w:t>
      </w:r>
    </w:p>
    <w:p>
      <w:pPr>
        <w:spacing w:before="7" w:after="0" w:line="358" w:lineRule="auto"/>
        <w:ind w:left="102" w:right="54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146.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89.</w:t>
      </w:r>
    </w:p>
    <w:p>
      <w:pPr>
        <w:jc w:val="both"/>
        <w:spacing w:after="0"/>
        <w:sectPr>
          <w:type w:val="continuous"/>
          <w:pgSz w:w="11920" w:h="16840"/>
          <w:pgMar w:top="960" w:bottom="280" w:left="1600" w:right="7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59" w:lineRule="auto"/>
        <w:ind w:left="102" w:right="46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фера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</w:t>
      </w:r>
    </w:p>
    <w:p>
      <w:pPr>
        <w:spacing w:before="7" w:after="0" w:line="359" w:lineRule="auto"/>
        <w:ind w:left="102" w:right="54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148.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134.</w:t>
      </w:r>
    </w:p>
    <w:p>
      <w:pPr>
        <w:spacing w:before="7" w:after="0" w:line="359" w:lineRule="auto"/>
        <w:ind w:left="102" w:right="54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149.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64.</w:t>
      </w:r>
    </w:p>
    <w:p>
      <w:pPr>
        <w:spacing w:before="7" w:after="0" w:line="359" w:lineRule="auto"/>
        <w:ind w:left="102" w:right="49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150.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Лип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Ю.Г.,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Е.,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Б.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вяз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РАН.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73.</w:t>
      </w:r>
    </w:p>
    <w:p>
      <w:pPr>
        <w:spacing w:before="7" w:after="0" w:line="360" w:lineRule="auto"/>
        <w:ind w:left="102" w:right="49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151.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вобод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фено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глобал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92.</w:t>
      </w:r>
    </w:p>
    <w:p>
      <w:pPr>
        <w:spacing w:before="3" w:after="0" w:line="360" w:lineRule="auto"/>
        <w:ind w:left="102" w:right="47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152.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hter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ustrial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504.</w:t>
      </w:r>
    </w:p>
    <w:p>
      <w:pPr>
        <w:spacing w:before="6" w:after="0" w:line="360" w:lineRule="auto"/>
        <w:ind w:left="102" w:right="44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153.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офа,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164.</w:t>
      </w:r>
    </w:p>
    <w:p>
      <w:pPr>
        <w:spacing w:before="4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154.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.A.,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hter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tz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sowj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155.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S.A.,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hter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139–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151.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02" w:right="55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156.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твия,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43.</w:t>
      </w:r>
    </w:p>
    <w:p>
      <w:pPr>
        <w:spacing w:before="7" w:after="0" w:line="360" w:lineRule="auto"/>
        <w:ind w:left="102" w:right="45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157.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ллек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170.</w:t>
      </w:r>
    </w:p>
    <w:p>
      <w:pPr>
        <w:spacing w:before="3" w:after="0" w:line="360" w:lineRule="auto"/>
        <w:ind w:left="102" w:right="53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158.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S.B.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</w:p>
    <w:p>
      <w:pPr>
        <w:spacing w:before="3" w:after="0" w:line="360" w:lineRule="auto"/>
        <w:ind w:left="102" w:right="51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159.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Города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городск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</w:p>
    <w:p>
      <w:pPr>
        <w:spacing w:before="2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160.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33.</w:t>
      </w:r>
    </w:p>
    <w:p>
      <w:pPr>
        <w:jc w:val="left"/>
        <w:spacing w:after="0"/>
        <w:sectPr>
          <w:pgMar w:header="749" w:footer="0" w:top="960" w:bottom="280" w:left="1600" w:right="7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59" w:lineRule="auto"/>
        <w:ind w:left="102" w:right="48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161.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вляющая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50.</w:t>
      </w:r>
    </w:p>
    <w:p>
      <w:pPr>
        <w:spacing w:before="7" w:after="0" w:line="359" w:lineRule="auto"/>
        <w:ind w:left="102" w:right="48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162.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Н.С.,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Лип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Ю.Г.,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робле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я”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Моск.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</w:p>
    <w:p>
      <w:pPr>
        <w:spacing w:before="6" w:after="0" w:line="359" w:lineRule="auto"/>
        <w:ind w:left="102" w:right="46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163.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hyperlink r:id="rId6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/fo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ot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3"/>
            <w:w w:val="1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s.blo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spot.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om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2008/1</w:t>
        </w:r>
        <w:r>
          <w:rPr>
            <w:rFonts w:ascii="Times New Roman" w:hAnsi="Times New Roman" w:cs="Times New Roman" w:eastAsia="Times New Roman"/>
            <w:sz w:val="24"/>
            <w:szCs w:val="24"/>
            <w:spacing w:val="3"/>
            <w:w w:val="100"/>
          </w:rPr>
          <w:t>1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/b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post.ht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хтера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И.М.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рго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Переводы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02" w:right="45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164.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дрог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С.Б.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1965.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Шл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02" w:right="50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165.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ович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333.</w:t>
      </w:r>
    </w:p>
    <w:sectPr>
      <w:pgMar w:header="749" w:footer="0" w:top="960" w:bottom="280" w:left="1600" w:right="74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69995pt;margin-top:36.439983pt;width:15.279961pt;height:13.04pt;mso-position-horizontal-relative:page;mso-position-vertical-relative:page;z-index:-427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forgotten-names.blogspot.com/2008/11/blog-post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dcterms:created xsi:type="dcterms:W3CDTF">2021-01-29T17:14:41Z</dcterms:created>
  <dcterms:modified xsi:type="dcterms:W3CDTF">2021-01-29T17:14:41Z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2021-01-29T00:00:00Z</vt:filetime>
  </property>
</Properties>
</file>