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7279" w:right="649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-Hf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</w:p>
    <w:p>
      <w:pPr>
        <w:spacing w:before="0" w:after="0" w:line="206" w:lineRule="exact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500" w:hRule="exact"/>
        </w:trPr>
        <w:tc>
          <w:tcPr>
            <w:tcW w:w="737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63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%)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177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56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5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37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0" w:right="6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5.3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ɛ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5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5.356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Hf(DM)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49" w:type="dxa"/>
            <w:tcBorders>
              <w:top w:val="single" w:sz="5.356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Hf(С)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4635" w:type="dxa"/>
            <w:gridSpan w:val="11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82" w:lineRule="exact"/>
              <w:ind w:left="4982" w:right="50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0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0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0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6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194" w:hRule="exact"/>
        </w:trPr>
        <w:tc>
          <w:tcPr>
            <w:tcW w:w="14635" w:type="dxa"/>
            <w:gridSpan w:val="11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5286" w:right="53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1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06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1080" w:bottom="280" w:left="460" w:right="15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38" w:hRule="exact"/>
        </w:trPr>
        <w:tc>
          <w:tcPr>
            <w:tcW w:w="14587" w:type="dxa"/>
            <w:gridSpan w:val="11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9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%)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177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0" w:right="6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ɛ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5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Hf(DM)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Hf(С)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4" w:hRule="exact"/>
        </w:trPr>
        <w:tc>
          <w:tcPr>
            <w:tcW w:w="14587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5279" w:right="52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3" w:hRule="exact"/>
        </w:trPr>
        <w:tc>
          <w:tcPr>
            <w:tcW w:w="7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8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6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4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69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192" w:hRule="exact"/>
        </w:trPr>
        <w:tc>
          <w:tcPr>
            <w:tcW w:w="14587" w:type="dxa"/>
            <w:gridSpan w:val="11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5279" w:right="52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0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2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4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88" w:right="10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015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8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25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04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15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62" w:hRule="exact"/>
        </w:trPr>
        <w:tc>
          <w:tcPr>
            <w:tcW w:w="14587" w:type="dxa"/>
            <w:gridSpan w:val="11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9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%)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177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9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0" w:right="6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ɛ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5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Hf(DM)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Hf(С)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193" w:hRule="exact"/>
        </w:trPr>
        <w:tc>
          <w:tcPr>
            <w:tcW w:w="737" w:type="dxa"/>
            <w:tcBorders>
              <w:top w:val="single" w:sz="4.640" w:space="0" w:color="000000"/>
              <w:bottom w:val="single" w:sz="5.4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5.4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015" w:type="dxa"/>
            <w:tcBorders>
              <w:top w:val="single" w:sz="4.640" w:space="0" w:color="000000"/>
              <w:bottom w:val="single" w:sz="5.4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49" w:right="10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5.4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56" w:type="dxa"/>
            <w:tcBorders>
              <w:top w:val="single" w:sz="4.640" w:space="0" w:color="000000"/>
              <w:bottom w:val="single" w:sz="5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5.4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5.4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5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4" w:type="dxa"/>
            <w:tcBorders>
              <w:top w:val="single" w:sz="4.640" w:space="0" w:color="000000"/>
              <w:bottom w:val="single" w:sz="5.4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5.4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40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49" w:type="dxa"/>
            <w:tcBorders>
              <w:top w:val="single" w:sz="4.640" w:space="0" w:color="000000"/>
              <w:bottom w:val="single" w:sz="5.4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346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</w:tr>
    </w:tbl>
    <w:p>
      <w:pPr>
        <w:spacing w:before="0" w:after="0" w:line="259" w:lineRule="exact"/>
        <w:ind w:left="3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position w:val="-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99"/>
          <w:position w:val="-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  <w:position w:val="-2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position w:val="-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9"/>
          <w:position w:val="-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9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Hf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sectPr>
      <w:pgSz w:w="16840" w:h="11920" w:orient="landscape"/>
      <w:pgMar w:top="1080" w:bottom="280" w:left="4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2021-12-13T19:37:52Z</dcterms:created>
  <dcterms:modified xsi:type="dcterms:W3CDTF">2021-12-13T19:37:52Z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2021-12-13T00:00:00Z</vt:filetime>
  </property>
</Properties>
</file>