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00" w:lineRule="exact"/>
        <w:ind w:left="7228" w:right="7945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8" w:lineRule="exact"/>
        <w:ind w:left="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i/>
          <w:position w:val="8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i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tsk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-Hf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,”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06" w:lineRule="exact"/>
        <w:ind w:left="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2" w:after="0" w:line="240" w:lineRule="auto"/>
        <w:ind w:left="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-IC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193" w:hRule="exact"/>
        </w:trPr>
        <w:tc>
          <w:tcPr>
            <w:tcW w:w="737" w:type="dxa"/>
            <w:vMerge w:val="restart"/>
            <w:tcBorders>
              <w:top w:val="single" w:sz="5.3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3" w:right="2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vMerge w:val="restart"/>
            <w:tcBorders>
              <w:top w:val="single" w:sz="5.3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773" w:type="dxa"/>
            <w:vMerge w:val="restart"/>
            <w:gridSpan w:val="2"/>
            <w:tcBorders>
              <w:top w:val="single" w:sz="5.3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</w:p>
        </w:tc>
        <w:tc>
          <w:tcPr>
            <w:tcW w:w="502" w:type="dxa"/>
            <w:vMerge w:val="restart"/>
            <w:tcBorders>
              <w:top w:val="single" w:sz="5.3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182" w:lineRule="exact"/>
              <w:ind w:left="102" w:right="51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5.35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0" w:after="0" w:line="182" w:lineRule="exact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5.35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5.3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5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5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5.35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5.356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73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73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5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1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240" w:lineRule="auto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5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240" w:lineRule="auto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1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240" w:lineRule="auto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240" w:lineRule="auto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2" w:hRule="exact"/>
        </w:trPr>
        <w:tc>
          <w:tcPr>
            <w:tcW w:w="16140" w:type="dxa"/>
            <w:gridSpan w:val="2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6153" w:right="613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91" w:right="27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24" w:right="20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gridSpan w:val="2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73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3" w:right="2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73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79" w:hRule="exact"/>
        </w:trPr>
        <w:tc>
          <w:tcPr>
            <w:tcW w:w="7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80" w:right="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  <w:p>
            <w:pPr>
              <w:spacing w:before="1" w:after="0" w:line="240" w:lineRule="auto"/>
              <w:ind w:left="279" w:right="25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219" w:right="2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79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73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3" w:right="2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73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5" w:right="1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0" w:right="22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7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4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737" w:type="dxa"/>
            <w:vMerge w:val="restart"/>
            <w:gridSpan w:val="2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3" w:right="2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737" w:type="dxa"/>
            <w:vMerge/>
            <w:gridSpan w:val="2"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7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737" w:type="dxa"/>
            <w:gridSpan w:val="2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737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16140" w:type="dxa"/>
            <w:gridSpan w:val="2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6081" w:right="60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gridSpan w:val="2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184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16140" w:type="dxa"/>
            <w:gridSpan w:val="2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2" w:lineRule="exact"/>
              <w:ind w:left="6035" w:right="601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004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5" w:right="1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7"/>
              </w:rPr>
              <w:t>Pb/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-2"/>
                <w:w w:val="100"/>
                <w:b/>
                <w:bCs/>
                <w:position w:val="0"/>
              </w:rPr>
              <w:t>0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b/>
                <w:bCs/>
                <w:position w:val="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7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AF5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5" w:right="16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16140" w:type="dxa"/>
            <w:gridSpan w:val="23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6054" w:right="603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  <w:b/>
                <w:bCs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60" w:right="23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7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1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9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5.3804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200005" w:type="dxa"/>
      </w:tblPr>
      <w:tblGrid/>
      <w:tr>
        <w:trPr>
          <w:trHeight w:val="214" w:hRule="exact"/>
        </w:trPr>
        <w:tc>
          <w:tcPr>
            <w:tcW w:w="16140" w:type="dxa"/>
            <w:gridSpan w:val="23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19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)</w:t>
            </w:r>
          </w:p>
        </w:tc>
      </w:tr>
      <w:tr>
        <w:trPr>
          <w:trHeight w:val="194" w:hRule="exact"/>
        </w:trPr>
        <w:tc>
          <w:tcPr>
            <w:tcW w:w="67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02" w:right="18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02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3" w:right="101" w:firstLine="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86" w:right="137" w:firstLine="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ppm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74" w:lineRule="exact"/>
              <w:ind w:left="108" w:right="86"/>
              <w:jc w:val="center"/>
              <w:tabs>
                <w:tab w:pos="460" w:val="left"/>
              </w:tabs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206</w:t>
              <w:tab/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-3"/>
              </w:rPr>
              <w:t>204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</w:r>
          </w:p>
          <w:p>
            <w:pPr>
              <w:spacing w:before="0" w:after="0" w:line="123" w:lineRule="exact"/>
              <w:ind w:left="255" w:right="23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1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277" w:right="25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</w:p>
        </w:tc>
        <w:tc>
          <w:tcPr>
            <w:tcW w:w="4692" w:type="dxa"/>
            <w:gridSpan w:val="7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34" w:right="18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s*</w:t>
            </w:r>
          </w:p>
        </w:tc>
        <w:tc>
          <w:tcPr>
            <w:tcW w:w="5317" w:type="dxa"/>
            <w:gridSpan w:val="8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10" w:right="228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</w:p>
        </w:tc>
        <w:tc>
          <w:tcPr>
            <w:tcW w:w="655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1" w:right="21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</w:p>
        </w:tc>
        <w:tc>
          <w:tcPr>
            <w:tcW w:w="691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7" w:right="2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*</w:t>
            </w:r>
          </w:p>
        </w:tc>
      </w:tr>
      <w:tr>
        <w:trPr>
          <w:trHeight w:val="562" w:hRule="exact"/>
        </w:trPr>
        <w:tc>
          <w:tcPr>
            <w:tcW w:w="67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83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02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72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9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5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position w:val="-7"/>
              </w:rPr>
              <w:t>Pb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99" w:right="8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±1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33" w:right="11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1" w:after="0" w:line="240" w:lineRule="auto"/>
              <w:ind w:left="116" w:right="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-7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3" w:after="0" w:line="240" w:lineRule="auto"/>
              <w:ind w:left="95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6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73" w:right="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s,</w:t>
            </w:r>
          </w:p>
          <w:p>
            <w:pPr>
              <w:spacing w:before="0" w:after="0" w:line="182" w:lineRule="exact"/>
              <w:ind w:left="140" w:right="12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%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90" w:right="73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238</w:t>
            </w:r>
          </w:p>
          <w:p>
            <w:pPr>
              <w:spacing w:before="0" w:after="0" w:line="182" w:lineRule="exact"/>
              <w:ind w:left="291" w:right="27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3" w:after="0" w:line="240" w:lineRule="auto"/>
              <w:ind w:left="124" w:right="106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235</w:t>
            </w:r>
          </w:p>
          <w:p>
            <w:pPr>
              <w:spacing w:before="0" w:after="0" w:line="182" w:lineRule="exact"/>
              <w:ind w:left="325" w:right="30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3" w:after="0" w:line="240" w:lineRule="auto"/>
              <w:ind w:left="118" w:right="98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Pr/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</w:rPr>
              <w:t>207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7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7"/>
              </w:rPr>
              <w:t>/</w:t>
            </w:r>
            <w:r>
              <w:rPr>
                <w:rFonts w:ascii="Times New Roman" w:hAnsi="Times New Roman" w:cs="Times New Roman" w:eastAsia="Times New Roman"/>
                <w:sz w:val="10"/>
                <w:szCs w:val="10"/>
                <w:spacing w:val="0"/>
                <w:w w:val="100"/>
                <w:position w:val="0"/>
              </w:rPr>
              <w:t>206</w:t>
            </w:r>
          </w:p>
          <w:p>
            <w:pPr>
              <w:spacing w:before="0" w:after="0" w:line="182" w:lineRule="exact"/>
              <w:ind w:left="318" w:right="29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</w:p>
        </w:tc>
        <w:tc>
          <w:tcPr>
            <w:tcW w:w="655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  <w:tc>
          <w:tcPr>
            <w:tcW w:w="691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.3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3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7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2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379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7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8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09" w:right="8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69" w:right="14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7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85" w:right="6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85" w:right="16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85" w:right="6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85" w:right="16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7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13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87" w:after="0" w:line="240" w:lineRule="auto"/>
              <w:ind w:left="219" w:right="2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6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.7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5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.9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.1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23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.4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.3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.0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.8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4" w:hRule="exact"/>
        </w:trPr>
        <w:tc>
          <w:tcPr>
            <w:tcW w:w="67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7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90" w:right="16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45" w:right="12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09" w:right="18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0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—</w:t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138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7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9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78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65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97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4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9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78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49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77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84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52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84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9</w:t>
            </w:r>
          </w:p>
        </w:tc>
        <w:tc>
          <w:tcPr>
            <w:tcW w:w="65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6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2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5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5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4</w:t>
            </w:r>
          </w:p>
        </w:tc>
        <w:tc>
          <w:tcPr>
            <w:tcW w:w="691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78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92" w:hRule="exact"/>
        </w:trPr>
        <w:tc>
          <w:tcPr>
            <w:tcW w:w="674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1383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7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0</w:t>
            </w:r>
          </w:p>
        </w:tc>
        <w:tc>
          <w:tcPr>
            <w:tcW w:w="602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83" w:right="16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65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217" w:right="19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797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ind w:left="19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656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91" w:right="169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979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44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8</w:t>
            </w:r>
          </w:p>
        </w:tc>
        <w:tc>
          <w:tcPr>
            <w:tcW w:w="926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23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5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78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49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576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7</w:t>
            </w:r>
          </w:p>
        </w:tc>
        <w:tc>
          <w:tcPr>
            <w:tcW w:w="778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.5</w:t>
            </w:r>
          </w:p>
        </w:tc>
        <w:tc>
          <w:tcPr>
            <w:tcW w:w="845" w:type="dxa"/>
            <w:tcBorders>
              <w:top w:val="single" w:sz="4.64008" w:space="0" w:color="000000"/>
              <w:bottom w:val="single" w:sz="5.379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</w:t>
            </w:r>
          </w:p>
        </w:tc>
        <w:tc>
          <w:tcPr>
            <w:tcW w:w="52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.6</w:t>
            </w:r>
          </w:p>
        </w:tc>
        <w:tc>
          <w:tcPr>
            <w:tcW w:w="842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</w:t>
            </w:r>
          </w:p>
        </w:tc>
        <w:tc>
          <w:tcPr>
            <w:tcW w:w="658" w:type="dxa"/>
            <w:tcBorders>
              <w:top w:val="single" w:sz="4.64008" w:space="0" w:color="000000"/>
              <w:bottom w:val="single" w:sz="5.379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8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.2</w:t>
            </w:r>
          </w:p>
        </w:tc>
        <w:tc>
          <w:tcPr>
            <w:tcW w:w="615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</w:p>
        </w:tc>
        <w:tc>
          <w:tcPr>
            <w:tcW w:w="528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45" w:right="1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55" w:type="dxa"/>
            <w:tcBorders>
              <w:top w:val="single" w:sz="4.64008" w:space="0" w:color="000000"/>
              <w:bottom w:val="single" w:sz="5.379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3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5.3798" w:space="0" w:color="000000"/>
              <w:left w:val="single" w:sz="4.64032" w:space="0" w:color="000000"/>
              <w:right w:val="single" w:sz="4.64032" w:space="0" w:color="000000"/>
            </w:tcBorders>
          </w:tcPr>
          <w:p>
            <w:pPr>
              <w:spacing w:before="0" w:after="0" w:line="180" w:lineRule="exact"/>
              <w:ind w:left="226" w:right="21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**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46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3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20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235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206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238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];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‒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e.</w:t>
      </w:r>
    </w:p>
    <w:sectPr>
      <w:pgSz w:w="16840" w:h="11920" w:orient="landscape"/>
      <w:pgMar w:top="1080" w:bottom="280" w:left="74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2021-12-13T19:37:04Z</dcterms:created>
  <dcterms:modified xsi:type="dcterms:W3CDTF">2021-12-13T19:37:04Z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2021-12-13T00:00:00Z</vt:filetime>
  </property>
</Properties>
</file>