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6783" w:right="67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21" w:right="58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Isotopic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Khotyl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doley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Khubanov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41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8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10" w:hRule="exact"/>
        </w:trPr>
        <w:tc>
          <w:tcPr>
            <w:tcW w:w="135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25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0" w:after="0" w:line="240" w:lineRule="auto"/>
              <w:ind w:left="2513" w:right="2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0" w:after="0" w:line="240" w:lineRule="auto"/>
              <w:ind w:left="2249" w:right="22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35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8" w:after="0" w:line="22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2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8" w:after="0" w:line="229" w:lineRule="exact"/>
              <w:ind w:left="336" w:right="3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2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8" w:after="0" w:line="229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8" w:after="0" w:line="229" w:lineRule="exact"/>
              <w:ind w:left="334" w:right="3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2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8" w:after="0" w:line="229" w:lineRule="exact"/>
              <w:ind w:left="259" w:right="2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8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2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8" w:after="0" w:line="22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35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73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4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48" w:right="3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40" w:lineRule="auto"/>
              <w:ind w:left="348" w:right="3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9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07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3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07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07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64" w:right="2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07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4" w:right="3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07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3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07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64" w:right="2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6840" w:h="11920" w:orient="landscape"/>
          <w:pgMar w:top="780" w:bottom="280" w:left="920" w:right="920"/>
        </w:sectPr>
      </w:pPr>
      <w:rPr/>
    </w:p>
    <w:p>
      <w:pPr>
        <w:spacing w:before="77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10" w:hRule="exact"/>
        </w:trPr>
        <w:tc>
          <w:tcPr>
            <w:tcW w:w="135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25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0" w:after="0" w:line="240" w:lineRule="auto"/>
              <w:ind w:left="2513" w:right="2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0" w:after="0" w:line="240" w:lineRule="auto"/>
              <w:ind w:left="2249" w:right="22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135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8" w:after="0" w:line="22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2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8" w:after="0" w:line="229" w:lineRule="exact"/>
              <w:ind w:left="336" w:right="3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2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8" w:after="0" w:line="229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8" w:after="0" w:line="229" w:lineRule="exact"/>
              <w:ind w:left="334" w:right="3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2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8" w:after="0" w:line="229" w:lineRule="exact"/>
              <w:ind w:left="259" w:right="2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8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2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8" w:after="0" w:line="22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35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73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4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48" w:right="3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40" w:lineRule="auto"/>
              <w:ind w:left="348" w:right="3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9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4" w:right="3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3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24" w:right="3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2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4" w:right="3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24" w:right="3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24" w:right="3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70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07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6840" w:h="11920" w:orient="landscape"/>
      <w:pgMar w:top="76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Shupletsova</dc:creator>
  <dcterms:created xsi:type="dcterms:W3CDTF">2021-03-27T18:34:36Z</dcterms:created>
  <dcterms:modified xsi:type="dcterms:W3CDTF">2021-03-27T18:34:36Z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2021-03-27T00:00:00Z</vt:filetime>
  </property>
</Properties>
</file>