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0" w:after="0" w:line="240" w:lineRule="auto"/>
        <w:ind w:left="6783" w:right="676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5821" w:right="580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Isotopic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13" w:right="102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Khotyl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A.A.,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doley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A.K.,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V.B.,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Kalm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Khubanov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.B.,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.V.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massifs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snol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omposi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,”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no.2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2021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Pleiad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Publishing,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213" w:right="882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isot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298" w:hRule="exact"/>
        </w:trPr>
        <w:tc>
          <w:tcPr>
            <w:tcW w:w="112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534" w:type="dxa"/>
            <w:gridSpan w:val="7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6" w:after="0" w:line="240" w:lineRule="auto"/>
              <w:ind w:left="2618" w:right="259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Rho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02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6" w:after="0" w:line="240" w:lineRule="auto"/>
              <w:ind w:left="2350" w:right="232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7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41" w:hRule="exact"/>
        </w:trPr>
        <w:tc>
          <w:tcPr>
            <w:tcW w:w="112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9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8" w:after="0" w:line="240" w:lineRule="auto"/>
              <w:ind w:left="22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w w:val="99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  <w:u w:val="thick" w:color="000000"/>
              </w:rPr>
              <w:t>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2" w:after="0" w:line="240" w:lineRule="auto"/>
              <w:ind w:left="29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7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8" w:after="0" w:line="240" w:lineRule="auto"/>
              <w:ind w:left="343" w:right="32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2" w:after="0" w:line="240" w:lineRule="auto"/>
              <w:ind w:left="29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8" w:after="0" w:line="240" w:lineRule="auto"/>
              <w:ind w:left="341" w:right="32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2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7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8" w:after="0" w:line="240" w:lineRule="auto"/>
              <w:ind w:left="341" w:right="32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2" w:after="0" w:line="240" w:lineRule="auto"/>
              <w:ind w:left="3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84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8" w:after="0" w:line="240" w:lineRule="auto"/>
              <w:ind w:left="276" w:right="25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2" w:after="0" w:line="240" w:lineRule="auto"/>
              <w:ind w:left="3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8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8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2" w:after="0" w:line="240" w:lineRule="auto"/>
              <w:ind w:left="3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5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8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7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24" w:hRule="exact"/>
        </w:trPr>
        <w:tc>
          <w:tcPr>
            <w:tcW w:w="1126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9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238" w:right="2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4" w:after="0" w:line="240" w:lineRule="auto"/>
              <w:ind w:left="2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7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2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4" w:after="0" w:line="240" w:lineRule="auto"/>
              <w:ind w:left="3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position w:val="-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7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4" w:after="0" w:line="240" w:lineRule="auto"/>
              <w:ind w:left="3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position w:val="-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7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40" w:lineRule="auto"/>
              <w:ind w:left="3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84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4" w:after="0" w:line="240" w:lineRule="auto"/>
              <w:ind w:left="374" w:right="3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235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  <w:position w:val="-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8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4" w:after="0" w:line="240" w:lineRule="auto"/>
              <w:ind w:left="374" w:right="3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238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  <w:position w:val="-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57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17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2" w:hRule="exact"/>
        </w:trPr>
        <w:tc>
          <w:tcPr>
            <w:tcW w:w="112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470" w:right="45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281" w:right="25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8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204" w:right="1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7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90" w:right="1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67" w:right="34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1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470" w:right="45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347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81" w:right="25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8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04" w:right="1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0" w:right="1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67" w:right="34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1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470" w:right="45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281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81" w:right="25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73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287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8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04" w:right="1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287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0" w:right="1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67" w:right="34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12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22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81" w:right="25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8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04" w:right="1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7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0" w:right="1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67" w:right="34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12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81" w:right="25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8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04" w:right="1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0" w:right="1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67" w:right="34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12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470" w:right="45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281" w:right="25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263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8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204" w:right="1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255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90" w:right="1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67" w:right="34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112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22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312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281" w:right="25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66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278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8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204" w:right="1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274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90" w:right="1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67" w:right="34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12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ter)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343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81" w:right="25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281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8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04" w:right="1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274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7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0" w:right="1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67" w:right="34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12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470" w:right="45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81" w:right="25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263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8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04" w:right="1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7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0" w:right="1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17" w:right="2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12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422" w:right="40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377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81" w:right="25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79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290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8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04" w:right="1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279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7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0" w:right="1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67" w:right="34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12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259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81" w:right="25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69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274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8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04" w:right="1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276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7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0" w:right="1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34" w:right="31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12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ter)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242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281" w:right="25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69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273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8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204" w:right="1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277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90" w:right="1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34" w:right="31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112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422" w:right="40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351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281" w:right="25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69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303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8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204" w:right="1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297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90" w:right="1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67" w:right="34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12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422" w:right="40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334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81" w:right="25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73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296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8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04" w:right="1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292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0" w:right="1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67" w:right="34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12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422" w:right="40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81" w:right="25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8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04" w:right="1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7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0" w:right="1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67" w:right="34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12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1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ter)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411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81" w:right="25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69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300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8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04" w:right="1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286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7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0" w:right="1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67" w:right="34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12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388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81" w:right="25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95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303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8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293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0" w:right="1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67" w:right="34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12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281" w:right="25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74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8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204" w:right="1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179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7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90" w:right="1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67" w:right="34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112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347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281" w:right="25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83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303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8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298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7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90" w:right="1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67" w:right="34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type w:val="continuous"/>
          <w:pgSz w:w="16840" w:h="11920" w:orient="landscape"/>
          <w:pgMar w:top="780" w:bottom="280" w:left="920" w:right="920"/>
        </w:sectPr>
      </w:pPr>
      <w:rPr/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29" w:after="0" w:line="271" w:lineRule="exact"/>
        <w:ind w:left="2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300" w:hRule="exact"/>
        </w:trPr>
        <w:tc>
          <w:tcPr>
            <w:tcW w:w="112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534" w:type="dxa"/>
            <w:gridSpan w:val="7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8" w:after="0" w:line="240" w:lineRule="auto"/>
              <w:ind w:left="2618" w:right="259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Rho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02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8" w:after="0" w:line="240" w:lineRule="auto"/>
              <w:ind w:left="2350" w:right="232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7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8" w:hRule="exact"/>
        </w:trPr>
        <w:tc>
          <w:tcPr>
            <w:tcW w:w="112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9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8" w:after="0" w:line="22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2" w:after="0" w:line="240" w:lineRule="auto"/>
              <w:ind w:left="29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7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8" w:after="0" w:line="229" w:lineRule="exact"/>
              <w:ind w:left="343" w:right="32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2" w:after="0" w:line="240" w:lineRule="auto"/>
              <w:ind w:left="29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8" w:after="0" w:line="229" w:lineRule="exact"/>
              <w:ind w:left="341" w:right="32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2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7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8" w:after="0" w:line="229" w:lineRule="exact"/>
              <w:ind w:left="341" w:right="32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2" w:after="0" w:line="240" w:lineRule="auto"/>
              <w:ind w:left="3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84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8" w:after="0" w:line="229" w:lineRule="exact"/>
              <w:ind w:left="276" w:right="25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2" w:after="0" w:line="240" w:lineRule="auto"/>
              <w:ind w:left="3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8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8" w:after="0" w:line="229" w:lineRule="exact"/>
              <w:ind w:left="18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2" w:after="0" w:line="240" w:lineRule="auto"/>
              <w:ind w:left="3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5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8" w:after="0" w:line="229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7" w:type="dxa"/>
            <w:vMerge/>
            <w:tcBorders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26" w:hRule="exact"/>
        </w:trPr>
        <w:tc>
          <w:tcPr>
            <w:tcW w:w="1126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9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0" w:after="0" w:line="240" w:lineRule="auto"/>
              <w:ind w:left="238" w:right="2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4" w:after="0" w:line="240" w:lineRule="auto"/>
              <w:ind w:left="2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7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2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4" w:after="0" w:line="240" w:lineRule="auto"/>
              <w:ind w:left="31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position w:val="-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7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4" w:after="0" w:line="240" w:lineRule="auto"/>
              <w:ind w:left="3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  <w:position w:val="-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7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4" w:after="0" w:line="240" w:lineRule="auto"/>
              <w:ind w:left="3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  <w:b/>
                <w:bCs/>
              </w:rPr>
              <w:t>206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  <w:position w:val="-9"/>
              </w:rPr>
              <w:t>Pb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84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4" w:after="0" w:line="240" w:lineRule="auto"/>
              <w:ind w:left="374" w:right="3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235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  <w:position w:val="-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8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4" w:after="0" w:line="240" w:lineRule="auto"/>
              <w:ind w:left="374" w:right="3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99"/>
                <w:b/>
                <w:bCs/>
              </w:rPr>
              <w:t>238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  <w:position w:val="-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557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17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10" w:hRule="exact"/>
        </w:trPr>
        <w:tc>
          <w:tcPr>
            <w:tcW w:w="112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422" w:right="40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81" w:right="25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74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8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04" w:right="1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7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0" w:right="1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17" w:right="2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1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422" w:right="40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81" w:right="25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8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04" w:right="1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189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0" w:right="1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67" w:right="34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1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422" w:right="40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488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81" w:right="25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8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0" w:right="1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67" w:right="34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12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5" w:after="0" w:line="240" w:lineRule="auto"/>
              <w:ind w:left="422" w:right="40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5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5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5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5" w:after="0" w:line="240" w:lineRule="auto"/>
              <w:ind w:left="15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5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5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5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5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5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324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5" w:after="0" w:line="240" w:lineRule="auto"/>
              <w:ind w:left="281" w:right="25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82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5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279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8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5" w:after="0" w:line="240" w:lineRule="auto"/>
              <w:ind w:left="204" w:right="1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5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274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7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5" w:after="0" w:line="240" w:lineRule="auto"/>
              <w:ind w:left="190" w:right="1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5" w:after="0" w:line="240" w:lineRule="auto"/>
              <w:ind w:left="367" w:right="34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112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422" w:right="40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281" w:right="25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8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204" w:right="1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7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90" w:right="1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17" w:right="2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12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8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04" w:right="1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0" w:right="1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17" w:right="2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12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81" w:right="25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277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8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7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0" w:right="1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17" w:right="2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12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422" w:right="40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254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81" w:right="25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88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275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8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04" w:right="1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278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0" w:right="1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34" w:right="31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12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422" w:right="40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257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81" w:right="25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89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295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8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301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0" w:right="1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34" w:right="31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12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422" w:right="40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281" w:right="25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89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8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204" w:right="1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7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90" w:right="1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67" w:right="34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112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422" w:right="40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324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2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293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8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290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7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90" w:right="1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67" w:right="34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12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422" w:right="40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81" w:right="25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93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8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04" w:right="1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162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7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0" w:right="1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17" w:right="2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12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422" w:right="40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81" w:right="25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91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8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7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0" w:right="1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67" w:right="34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12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422" w:right="40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346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81" w:right="25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98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277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8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270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7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0" w:right="1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67" w:right="34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12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2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2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272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281" w:right="25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286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8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i/>
              </w:rPr>
              <w:t>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289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7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190" w:right="1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2" w:after="0" w:line="240" w:lineRule="auto"/>
              <w:ind w:left="334" w:right="31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112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9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4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4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806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281" w:right="25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93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165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8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204" w:right="1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96" w:right="3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5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190" w:right="1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4" w:after="0" w:line="240" w:lineRule="auto"/>
              <w:ind w:left="317" w:right="2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6" w:lineRule="auto"/>
        <w:ind w:left="213" w:right="4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asur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ordat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‒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isotopic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Sz w:w="16840" w:h="11920" w:orient="landscape"/>
          <w:pgMar w:top="1080" w:bottom="280" w:left="920" w:right="9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sectPr>
      <w:pgSz w:w="16840" w:h="11920" w:orient="landscape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Shupletsova</dc:creator>
  <dcterms:created xsi:type="dcterms:W3CDTF">2021-03-27T18:33:30Z</dcterms:created>
  <dcterms:modified xsi:type="dcterms:W3CDTF">2021-03-27T18:33:30Z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LastSaved">
    <vt:filetime>2021-03-27T00:00:00Z</vt:filetime>
  </property>
</Properties>
</file>