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821" w:right="58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Isotop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A.O.,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3" w:right="10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2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51" w:type="dxa"/>
            <w:gridSpan w:val="7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2528" w:right="25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46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273" w:right="2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36" w:right="3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8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6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262" w:right="2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27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53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547" w:right="5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5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5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780" w:bottom="280" w:left="920" w:right="920"/>
        </w:sectPr>
      </w:pPr>
      <w:rPr/>
    </w:p>
    <w:p>
      <w:pPr>
        <w:spacing w:before="77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2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51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528" w:right="25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4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2273" w:right="2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36" w:right="3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8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6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262" w:right="2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27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53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353" w:right="3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94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66" w:right="2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97" w:right="4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7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74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7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5" w:lineRule="auto"/>
        <w:ind w:left="213" w:right="4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6840" w:h="11920" w:orient="landscape"/>
      <w:pgMar w:top="7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2021-03-27T18:32:22Z</dcterms:created>
  <dcterms:modified xsi:type="dcterms:W3CDTF">2021-03-27T18:32:22Z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