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783" w:right="67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3439" w:right="342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213" w:right="10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Khotyl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doley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A.K.,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Khubanov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.V.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3" w:right="30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40" w:hRule="exact"/>
        </w:trPr>
        <w:tc>
          <w:tcPr>
            <w:tcW w:w="6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Well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376" w:right="358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4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469" w:right="443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8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2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4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3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9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2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8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8" w:lineRule="exact"/>
              <w:ind w:left="318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-3"/>
              </w:rPr>
              <w:t>5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position w:val="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9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63.44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20.14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9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64.72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9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62.68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319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62.43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9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65.06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9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65.80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9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65.26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9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64.97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19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62.16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3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62.88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3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63.62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3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64.67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16.83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3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64.18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66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23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63.79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3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66.40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15.95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4.99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3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69.26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3.41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5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65.18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18.47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65.55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66.36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17.89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65.01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67.98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66.10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54.42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54.59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25.21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6.09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6840" w:h="11920" w:orient="landscape"/>
          <w:pgMar w:top="1080" w:bottom="280" w:left="920" w:right="9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40" w:hRule="exact"/>
        </w:trPr>
        <w:tc>
          <w:tcPr>
            <w:tcW w:w="6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56.57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24.46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62.03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66.18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5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66.02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5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8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68.14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5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3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71.59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.98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3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68.36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6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23" w:right="2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67.33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40" w:right="2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66.54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15.82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5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40" w:right="2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47.18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34" w:right="4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10.91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11.42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40" w:right="2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61.08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14.66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5.19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25" w:right="4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‒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40" w:right="2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66.94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15.04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4.40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6.15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1" w:right="1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59.80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18.36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4.37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1" w:right="1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55.17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16.93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1" w:right="1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59.46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1.67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1" w:right="1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64.85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18.16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7.01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6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211" w:right="1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9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3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65.74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487" w:right="4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0.41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14.86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0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485" w:right="4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3.53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2.31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3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1.29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3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0.02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0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3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3.57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3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l.</w:t>
      </w:r>
    </w:p>
    <w:sectPr>
      <w:pgSz w:w="16840" w:h="11920" w:orient="landscape"/>
      <w:pgMar w:top="108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Shupletsova</dc:creator>
  <dcterms:created xsi:type="dcterms:W3CDTF">2021-03-27T18:30:48Z</dcterms:created>
  <dcterms:modified xsi:type="dcterms:W3CDTF">2021-03-27T18:30:48Z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2021-03-27T00:00:00Z</vt:filetime>
  </property>
</Properties>
</file>