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3790" w:right="38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13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Kuzmin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bbro,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Chukotka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eoche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80002" w:type="dxa"/>
      </w:tblPr>
      <w:tblGrid/>
      <w:tr>
        <w:trPr>
          <w:trHeight w:val="240" w:hRule="exact"/>
        </w:trPr>
        <w:tc>
          <w:tcPr>
            <w:tcW w:w="15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4" w:right="-20"/>
              <w:jc w:val="left"/>
              <w:tabs>
                <w:tab w:pos="1080" w:val="left"/>
                <w:tab w:pos="2020" w:val="left"/>
                <w:tab w:pos="2940" w:val="left"/>
                <w:tab w:pos="3860" w:val="left"/>
                <w:tab w:pos="4780" w:val="left"/>
                <w:tab w:pos="5700" w:val="left"/>
                <w:tab w:pos="6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9" w:hRule="exact"/>
        </w:trPr>
        <w:tc>
          <w:tcPr>
            <w:tcW w:w="15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25" w:lineRule="auto"/>
              <w:ind w:left="100" w:right="45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4" w:after="0" w:line="246" w:lineRule="auto"/>
              <w:ind w:left="100" w:right="9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100" w:right="9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0" w:right="46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44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22" w:right="44"/>
              <w:jc w:val="center"/>
              <w:tabs>
                <w:tab w:pos="1340" w:val="left"/>
                <w:tab w:pos="2260" w:val="left"/>
                <w:tab w:pos="3180" w:val="left"/>
                <w:tab w:pos="41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5"/>
              <w:jc w:val="center"/>
              <w:tabs>
                <w:tab w:pos="1340" w:val="left"/>
                <w:tab w:pos="21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3" w:right="45"/>
              <w:jc w:val="center"/>
              <w:tabs>
                <w:tab w:pos="1340" w:val="left"/>
                <w:tab w:pos="22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2" w:right="44"/>
              <w:jc w:val="center"/>
              <w:tabs>
                <w:tab w:pos="1340" w:val="left"/>
                <w:tab w:pos="22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2" w:right="44"/>
              <w:jc w:val="center"/>
              <w:tabs>
                <w:tab w:pos="1340" w:val="left"/>
                <w:tab w:pos="22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20" w:right="44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44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5"/>
              <w:jc w:val="center"/>
              <w:tabs>
                <w:tab w:pos="1340" w:val="left"/>
                <w:tab w:pos="22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5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58" w:right="-20"/>
              <w:jc w:val="left"/>
              <w:tabs>
                <w:tab w:pos="1380" w:val="left"/>
                <w:tab w:pos="2300" w:val="left"/>
                <w:tab w:pos="3220" w:val="left"/>
                <w:tab w:pos="4140" w:val="left"/>
                <w:tab w:pos="5060" w:val="left"/>
                <w:tab w:pos="6000" w:val="left"/>
                <w:tab w:pos="6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72" w:hRule="exact"/>
        </w:trPr>
        <w:tc>
          <w:tcPr>
            <w:tcW w:w="15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0" w:right="32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69" w:lineRule="auto"/>
              <w:ind w:left="100" w:right="10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741" w:right="-20"/>
              <w:jc w:val="left"/>
              <w:tabs>
                <w:tab w:pos="1660" w:val="left"/>
                <w:tab w:pos="2580" w:val="left"/>
                <w:tab w:pos="3220" w:val="left"/>
                <w:tab w:pos="4140" w:val="left"/>
                <w:tab w:pos="5320" w:val="left"/>
                <w:tab w:pos="6240" w:val="left"/>
                <w:tab w:pos="7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741" w:right="-20"/>
              <w:jc w:val="left"/>
              <w:tabs>
                <w:tab w:pos="1660" w:val="left"/>
                <w:tab w:pos="2580" w:val="left"/>
                <w:tab w:pos="3220" w:val="left"/>
                <w:tab w:pos="4140" w:val="left"/>
                <w:tab w:pos="5160" w:val="left"/>
                <w:tab w:pos="6000" w:val="left"/>
                <w:tab w:pos="7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741" w:right="-20"/>
              <w:jc w:val="left"/>
              <w:tabs>
                <w:tab w:pos="1660" w:val="left"/>
                <w:tab w:pos="2580" w:val="left"/>
                <w:tab w:pos="3220" w:val="left"/>
                <w:tab w:pos="4140" w:val="left"/>
                <w:tab w:pos="5060" w:val="left"/>
                <w:tab w:pos="6000" w:val="left"/>
                <w:tab w:pos="7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741" w:right="-20"/>
              <w:jc w:val="left"/>
              <w:tabs>
                <w:tab w:pos="1660" w:val="left"/>
                <w:tab w:pos="2580" w:val="left"/>
                <w:tab w:pos="3220" w:val="left"/>
                <w:tab w:pos="4140" w:val="left"/>
                <w:tab w:pos="5060" w:val="left"/>
                <w:tab w:pos="6000" w:val="left"/>
                <w:tab w:pos="7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741" w:right="-20"/>
              <w:jc w:val="left"/>
              <w:tabs>
                <w:tab w:pos="1660" w:val="left"/>
                <w:tab w:pos="2580" w:val="left"/>
                <w:tab w:pos="3480" w:val="left"/>
                <w:tab w:pos="4400" w:val="left"/>
                <w:tab w:pos="5060" w:val="left"/>
                <w:tab w:pos="6000" w:val="left"/>
                <w:tab w:pos="72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96" w:hRule="exact"/>
        </w:trPr>
        <w:tc>
          <w:tcPr>
            <w:tcW w:w="153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69" w:lineRule="auto"/>
              <w:ind w:left="100" w:right="10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15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473" w:right="45"/>
              <w:jc w:val="center"/>
              <w:tabs>
                <w:tab w:pos="1380" w:val="left"/>
                <w:tab w:pos="2220" w:val="left"/>
                <w:tab w:pos="3240" w:val="left"/>
                <w:tab w:pos="4160" w:val="left"/>
                <w:tab w:pos="5080" w:val="left"/>
                <w:tab w:pos="6000" w:val="left"/>
                <w:tab w:pos="6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24" w:right="46"/>
              <w:jc w:val="center"/>
              <w:tabs>
                <w:tab w:pos="1440" w:val="left"/>
                <w:tab w:pos="2360" w:val="left"/>
                <w:tab w:pos="3280" w:val="left"/>
                <w:tab w:pos="4220" w:val="left"/>
                <w:tab w:pos="5040" w:val="left"/>
                <w:tab w:pos="5960" w:val="left"/>
                <w:tab w:pos="7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6"/>
              <w:jc w:val="center"/>
              <w:tabs>
                <w:tab w:pos="1440" w:val="left"/>
                <w:tab w:pos="22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73" w:right="45"/>
              <w:jc w:val="center"/>
              <w:tabs>
                <w:tab w:pos="1480" w:val="left"/>
                <w:tab w:pos="2320" w:val="left"/>
                <w:tab w:pos="3240" w:val="left"/>
                <w:tab w:pos="4060" w:val="left"/>
                <w:tab w:pos="5080" w:val="left"/>
                <w:tab w:pos="6000" w:val="left"/>
                <w:tab w:pos="6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574" w:right="45"/>
              <w:jc w:val="center"/>
              <w:tabs>
                <w:tab w:pos="1480" w:val="left"/>
                <w:tab w:pos="2420" w:val="left"/>
                <w:tab w:pos="3240" w:val="left"/>
                <w:tab w:pos="4160" w:val="left"/>
                <w:tab w:pos="5180" w:val="left"/>
                <w:tab w:pos="6100" w:val="left"/>
                <w:tab w:pos="6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73" w:right="45"/>
              <w:jc w:val="center"/>
              <w:tabs>
                <w:tab w:pos="1380" w:val="left"/>
                <w:tab w:pos="2320" w:val="left"/>
                <w:tab w:pos="3240" w:val="left"/>
                <w:tab w:pos="4260" w:val="left"/>
                <w:tab w:pos="5180" w:val="left"/>
                <w:tab w:pos="6100" w:val="left"/>
                <w:tab w:pos="7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73" w:right="45"/>
              <w:jc w:val="center"/>
              <w:tabs>
                <w:tab w:pos="1280" w:val="left"/>
                <w:tab w:pos="2220" w:val="left"/>
                <w:tab w:pos="3240" w:val="left"/>
                <w:tab w:pos="4160" w:val="left"/>
                <w:tab w:pos="5180" w:val="left"/>
                <w:tab w:pos="6100" w:val="left"/>
                <w:tab w:pos="7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24" w:right="46"/>
              <w:jc w:val="center"/>
              <w:tabs>
                <w:tab w:pos="1440" w:val="left"/>
                <w:tab w:pos="2420" w:val="left"/>
                <w:tab w:pos="3280" w:val="left"/>
                <w:tab w:pos="4220" w:val="left"/>
                <w:tab w:pos="5140" w:val="left"/>
                <w:tab w:pos="5960" w:val="left"/>
                <w:tab w:pos="70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574" w:right="45"/>
              <w:jc w:val="center"/>
              <w:tabs>
                <w:tab w:pos="1480" w:val="left"/>
                <w:tab w:pos="2420" w:val="left"/>
                <w:tab w:pos="3340" w:val="left"/>
                <w:tab w:pos="4260" w:val="left"/>
                <w:tab w:pos="5180" w:val="left"/>
                <w:tab w:pos="6100" w:val="left"/>
                <w:tab w:pos="7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7"/>
              <w:jc w:val="center"/>
              <w:tabs>
                <w:tab w:pos="1340" w:val="left"/>
                <w:tab w:pos="2260" w:val="left"/>
                <w:tab w:pos="3180" w:val="left"/>
                <w:tab w:pos="4000" w:val="left"/>
                <w:tab w:pos="4840" w:val="left"/>
                <w:tab w:pos="5760" w:val="left"/>
                <w:tab w:pos="67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2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.142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5"/>
              <w:jc w:val="center"/>
              <w:tabs>
                <w:tab w:pos="1340" w:val="left"/>
                <w:tab w:pos="2260" w:val="left"/>
                <w:tab w:pos="3180" w:val="left"/>
                <w:tab w:pos="4100" w:val="left"/>
                <w:tab w:pos="5040" w:val="left"/>
                <w:tab w:pos="5960" w:val="left"/>
                <w:tab w:pos="69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8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423" w:right="45"/>
              <w:jc w:val="center"/>
              <w:tabs>
                <w:tab w:pos="1340" w:val="left"/>
                <w:tab w:pos="2260" w:val="left"/>
                <w:tab w:pos="3280" w:val="left"/>
                <w:tab w:pos="4220" w:val="left"/>
                <w:tab w:pos="5080" w:val="left"/>
                <w:tab w:pos="6100" w:val="left"/>
                <w:tab w:pos="7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.890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.097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22" w:right="45"/>
              <w:jc w:val="center"/>
              <w:tabs>
                <w:tab w:pos="1240" w:val="left"/>
                <w:tab w:pos="2160" w:val="left"/>
                <w:tab w:pos="3080" w:val="left"/>
                <w:tab w:pos="4000" w:val="left"/>
                <w:tab w:pos="4940" w:val="left"/>
                <w:tab w:pos="5860" w:val="left"/>
                <w:tab w:pos="6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.509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040" w:bottom="280" w:left="1580" w:right="116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7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53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53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19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2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69" w:lineRule="exact"/>
        <w:ind w:left="5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b.d.l.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0M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/(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2" w:lineRule="auto"/>
        <w:ind w:left="12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inductiv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±5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~0.1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ppm.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sectPr>
      <w:pgSz w:w="11920" w:h="16840"/>
      <w:pgMar w:top="10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2020-07-28T18:31:37Z</dcterms:created>
  <dcterms:modified xsi:type="dcterms:W3CDTF">2020-07-28T18:31:37Z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2020-07-28T00:00:00Z</vt:filetime>
  </property>
</Properties>
</file>