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ИЗИ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ЛОГИЯ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89" w:right="26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252" w:right="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ЯЦИИ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СИДАЗЫ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05" w:right="33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47" w:lineRule="auto"/>
        <w:ind w:left="323" w:right="1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ар,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орр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ции: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маш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garmash@ib.ko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isc.ru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320" w:bottom="280" w:left="1300" w:right="90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54" w:lineRule="auto"/>
        <w:ind w:left="213" w:right="5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АО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АП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ЦРД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hv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ПЭГ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СК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рк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/спо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38" w:hRule="exact"/>
        </w:trPr>
        <w:tc>
          <w:tcPr>
            <w:tcW w:w="15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15" w:right="4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29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69" w:right="9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Усло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</w:p>
          <w:p>
            <w:pPr>
              <w:spacing w:before="0" w:after="0" w:line="240" w:lineRule="auto"/>
              <w:ind w:left="1420" w:right="1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9" w:right="2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24" w:right="10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АО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62" w:right="3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</w:p>
          <w:p>
            <w:pPr>
              <w:spacing w:before="0" w:after="0" w:line="240" w:lineRule="auto"/>
              <w:ind w:left="332" w:right="3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</w:p>
          <w:p>
            <w:pPr>
              <w:spacing w:before="0" w:after="0" w:line="283" w:lineRule="exact"/>
              <w:ind w:left="173" w:right="1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3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3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/V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3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ЦРД</w:t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ылка</w:t>
            </w:r>
          </w:p>
        </w:tc>
      </w:tr>
      <w:tr>
        <w:trPr>
          <w:trHeight w:val="562" w:hRule="exact"/>
        </w:trPr>
        <w:tc>
          <w:tcPr>
            <w:tcW w:w="152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Arabidopsis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отип)</w:t>
            </w:r>
          </w:p>
        </w:tc>
        <w:tc>
          <w:tcPr>
            <w:tcW w:w="129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мкмоль/(м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↓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38" w:right="9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99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51]</w:t>
            </w:r>
          </w:p>
        </w:tc>
      </w:tr>
      <w:tr>
        <w:trPr>
          <w:trHeight w:val="564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1"/>
              </w:rPr>
              <w:t>hv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3000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ppm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(8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↓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936" w:right="9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998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38" w:right="9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99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94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мкмоль/(м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т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оты)</w:t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6" w:lineRule="exact"/>
              <w:ind w:left="105" w:right="6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/(м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мкмоль/(м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))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ы)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31]</w:t>
            </w:r>
          </w:p>
        </w:tc>
      </w:tr>
      <w:tr>
        <w:trPr>
          <w:trHeight w:val="1119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мкмоль/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</w:p>
        </w:tc>
        <w:tc>
          <w:tcPr>
            <w:tcW w:w="23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38" w:right="9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9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36]</w:t>
            </w:r>
          </w:p>
        </w:tc>
      </w:tr>
      <w:tr>
        <w:trPr>
          <w:trHeight w:val="562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Дж/м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7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т)</w:t>
            </w:r>
          </w:p>
        </w:tc>
        <w:tc>
          <w:tcPr>
            <w:tcW w:w="23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35]</w:t>
            </w:r>
          </w:p>
        </w:tc>
      </w:tr>
      <w:tr>
        <w:trPr>
          <w:trHeight w:val="286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3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3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↑</w:t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50]</w:t>
            </w:r>
          </w:p>
        </w:tc>
      </w:tr>
      <w:tr>
        <w:trPr>
          <w:trHeight w:val="562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48]</w:t>
            </w:r>
          </w:p>
        </w:tc>
      </w:tr>
      <w:tr>
        <w:trPr>
          <w:trHeight w:val="286" w:hRule="exact"/>
        </w:trPr>
        <w:tc>
          <w:tcPr>
            <w:tcW w:w="152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</w:p>
        </w:tc>
        <w:tc>
          <w:tcPr>
            <w:tcW w:w="35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</w:p>
        </w:tc>
        <w:tc>
          <w:tcPr>
            <w:tcW w:w="234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208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674" w:right="6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ЦРД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99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56]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20" w:right="130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38" w:hRule="exact"/>
        </w:trPr>
        <w:tc>
          <w:tcPr>
            <w:tcW w:w="152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35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0.5,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0.1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KNO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(7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1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395" w:firstLine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ы)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8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152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35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Cd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мкM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(до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08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38" w:right="9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9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54]</w:t>
            </w:r>
          </w:p>
        </w:tc>
      </w:tr>
      <w:tr>
        <w:trPr>
          <w:trHeight w:val="1114" w:hRule="exact"/>
        </w:trPr>
        <w:tc>
          <w:tcPr>
            <w:tcW w:w="152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Nicotiana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tabacum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т)</w:t>
            </w:r>
          </w:p>
          <w:p>
            <w:pPr>
              <w:spacing w:before="0" w:after="0" w:line="26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(6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т)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700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т)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128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22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5" w:right="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Усил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559" w:right="5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49]</w:t>
            </w:r>
          </w:p>
        </w:tc>
      </w:tr>
      <w:tr>
        <w:trPr>
          <w:trHeight w:val="1114" w:hRule="exact"/>
        </w:trPr>
        <w:tc>
          <w:tcPr>
            <w:tcW w:w="1529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auto"/>
              <w:ind w:left="105" w:right="4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250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л/л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(наблюд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ч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105" w:right="9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12" w:right="3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2" w:right="5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08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94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4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9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55]</w:t>
            </w:r>
          </w:p>
        </w:tc>
      </w:tr>
      <w:tr>
        <w:trPr>
          <w:trHeight w:val="1116" w:hRule="exact"/>
        </w:trPr>
        <w:tc>
          <w:tcPr>
            <w:tcW w:w="152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2" w:right="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мкM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(18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3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53]</w:t>
            </w:r>
          </w:p>
        </w:tc>
      </w:tr>
      <w:tr>
        <w:trPr>
          <w:trHeight w:val="838" w:hRule="exact"/>
        </w:trPr>
        <w:tc>
          <w:tcPr>
            <w:tcW w:w="15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Nicotiana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(пер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66" w:right="7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100]</w:t>
            </w:r>
          </w:p>
        </w:tc>
      </w:tr>
      <w:tr>
        <w:trPr>
          <w:trHeight w:val="785" w:hRule="exact"/>
        </w:trPr>
        <w:tc>
          <w:tcPr>
            <w:tcW w:w="15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23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208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71" w:right="7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44]</w:t>
            </w:r>
          </w:p>
        </w:tc>
      </w:tr>
      <w:tr>
        <w:trPr>
          <w:trHeight w:val="1239" w:hRule="exact"/>
        </w:trPr>
        <w:tc>
          <w:tcPr>
            <w:tcW w:w="152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доли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↓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66" w:right="7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77]</w:t>
            </w:r>
          </w:p>
        </w:tc>
      </w:tr>
      <w:tr>
        <w:trPr>
          <w:trHeight w:val="562" w:hRule="exact"/>
        </w:trPr>
        <w:tc>
          <w:tcPr>
            <w:tcW w:w="152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доли</w:t>
            </w:r>
          </w:p>
        </w:tc>
        <w:tc>
          <w:tcPr>
            <w:tcW w:w="35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СК,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3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58]</w:t>
            </w:r>
          </w:p>
        </w:tc>
      </w:tr>
      <w:tr>
        <w:trPr>
          <w:trHeight w:val="838" w:hRule="exact"/>
        </w:trPr>
        <w:tc>
          <w:tcPr>
            <w:tcW w:w="15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Ирги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129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23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208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32]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20" w:right="13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38" w:hRule="exact"/>
        </w:trPr>
        <w:tc>
          <w:tcPr>
            <w:tcW w:w="15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02" w:right="3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ги</w:t>
            </w:r>
          </w:p>
        </w:tc>
        <w:tc>
          <w:tcPr>
            <w:tcW w:w="35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2°С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47]</w:t>
            </w:r>
          </w:p>
        </w:tc>
      </w:tr>
      <w:tr>
        <w:trPr>
          <w:trHeight w:val="1390" w:hRule="exact"/>
        </w:trPr>
        <w:tc>
          <w:tcPr>
            <w:tcW w:w="15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М808)</w:t>
            </w:r>
          </w:p>
        </w:tc>
        <w:tc>
          <w:tcPr>
            <w:tcW w:w="12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4°С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  <w:p>
            <w:pPr>
              <w:spacing w:before="0" w:after="0" w:line="240" w:lineRule="auto"/>
              <w:ind w:left="105" w:right="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1с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46]</w:t>
            </w:r>
          </w:p>
        </w:tc>
      </w:tr>
      <w:tr>
        <w:trPr>
          <w:trHeight w:val="1114" w:hRule="exact"/>
        </w:trPr>
        <w:tc>
          <w:tcPr>
            <w:tcW w:w="15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5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6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8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/(м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1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ПЭГ,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m/v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4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137" w:right="1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↑</w:t>
            </w:r>
          </w:p>
        </w:tc>
        <w:tc>
          <w:tcPr>
            <w:tcW w:w="208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749" w:right="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9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52]</w:t>
            </w:r>
          </w:p>
        </w:tc>
      </w:tr>
    </w:tbl>
    <w:sectPr>
      <w:pgSz w:w="16840" w:h="11920" w:orient="landscape"/>
      <w:pgMar w:top="1080" w:bottom="280" w:left="9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rmash@ib.komisc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2022-01-21T13:49:09Z</dcterms:created>
  <dcterms:modified xsi:type="dcterms:W3CDTF">2022-01-21T13:49:09Z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2022-01-21T00:00:00Z</vt:filetime>
  </property>
</Properties>
</file>