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.05014pt;width:391.710004pt;height:13.52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before="0" w:after="0" w:line="255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LEME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ИТЕ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НЫЕ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86.842361pt;width:339.667727pt;height:32.1200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nes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2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чвы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ес,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32.523895pt;width:289.700014pt;height:34.76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Ka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Yury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gi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yak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Т.И.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уха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С.В.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90.282364pt;width:133.936pt;height:32.1200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Eur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2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веде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54.752365pt;width:302.200442pt;height:80.48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324" w:lineRule="exact"/>
                    <w:ind w:left="20" w:right="-49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Разрез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;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088928pt;margin-top:302.992371pt;width:163.966398pt;height:32.24pt;mso-position-horizontal-relative:page;mso-position-vertical-relative:page;z-index:-209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30" w:right="-5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й</w:t>
                  </w:r>
                </w:p>
                <w:p>
                  <w:pPr>
                    <w:spacing w:before="0" w:after="0" w:line="324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.608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35.272369pt;width:464.374016pt;height:259.051534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ще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см.</w:t>
                  </w:r>
                </w:p>
                <w:p>
                  <w:pPr>
                    <w:spacing w:before="0" w:after="0" w:line="27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586" w:right="18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ыцв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таллов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рова</w:t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56" w:lineRule="exact"/>
                    <w:ind w:left="586" w:right="-1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39" w:lineRule="auto"/>
                    <w:ind w:left="586" w:right="7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та;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56" w:lineRule="exact"/>
                    <w:ind w:left="586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та;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ув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та;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39" w:lineRule="auto"/>
                    <w:ind w:left="586" w:right="25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та;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</w:p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та;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4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20.202393pt;width:469.838528pt;height:154.501534pt;mso-position-horizontal-relative:page;mso-position-vertical-relative:page;z-index:-207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Разрез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ами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вет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</w:rPr>
                    <w:t>ще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ска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ами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ел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0" w:after="0" w:line="322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1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1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212121"/>
                      <w:spacing w:val="0"/>
                      <w:w w:val="100"/>
                      <w:position w:val="0"/>
                    </w:rPr>
                    <w:t>см.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5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0" w:after="0" w:line="240" w:lineRule="auto"/>
                    <w:ind w:left="586" w:right="9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5(7)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вши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ухо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586" w:right="11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0"/>
                      <w:w w:val="100"/>
                    </w:rPr>
                    <w:t>{T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-1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0"/>
                      <w:w w:val="100"/>
                    </w:rPr>
                    <w:t>},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трыми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гра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утые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фраг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ух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56" w:lineRule="exact"/>
                    <w:ind w:left="586" w:right="35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та;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19998pt;margin-top:57.143898pt;width:416.764003pt;height:27.82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та;</w:t>
                  </w:r>
                </w:p>
                <w:p>
                  <w:pPr>
                    <w:spacing w:before="0" w:after="0" w:line="27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07.242363pt;width:469.896125pt;height:241.031534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32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Разрез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3" w:after="0" w:line="322" w:lineRule="exact"/>
                    <w:ind w:left="20" w:right="-4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III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.143;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сли.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см,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ась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ет.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Урове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сти.</w:t>
                  </w:r>
                </w:p>
                <w:p>
                  <w:pPr>
                    <w:spacing w:before="0" w:after="0" w:line="271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8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56" w:lineRule="exact"/>
                    <w:ind w:left="586" w:right="30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1(2)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  <w:position w:val="2"/>
                    </w:rPr>
                    <w:t>гу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  <w:position w:val="2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  <w:position w:val="2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  <w:position w:val="2"/>
                    </w:rPr>
                    <w:t>бор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  <w:position w:val="2"/>
                    </w:rPr>
                    <w:t>витый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  <w:position w:val="2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фраг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водоро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;</w:t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39" w:lineRule="auto"/>
                    <w:ind w:left="586" w:right="122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1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1(2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тат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одоро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вого,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рые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  <w:t>;</w:t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39" w:lineRule="auto"/>
                    <w:ind w:left="586" w:right="5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гря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буро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586" w:right="114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рыхлые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62.152374pt;width:466.506pt;height:233.131534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Разрез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7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стке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III.</w:t>
                  </w:r>
                </w:p>
                <w:p>
                  <w:pPr>
                    <w:spacing w:before="3" w:after="0" w:line="322" w:lineRule="exact"/>
                    <w:ind w:left="20" w:right="-3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Каме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УГВ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С.</w:t>
                  </w:r>
                </w:p>
                <w:p>
                  <w:pPr>
                    <w:spacing w:before="0" w:after="0" w:line="271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7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0" w:after="0" w:line="240" w:lineRule="auto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12121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10-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я;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4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56" w:lineRule="exact"/>
                    <w:ind w:left="586" w:right="16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1,5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56" w:lineRule="exact"/>
                    <w:ind w:left="586" w:right="66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ув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</w:p>
                <w:p>
                  <w:pPr>
                    <w:spacing w:before="10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56" w:lineRule="exact"/>
                    <w:ind w:left="586" w:right="61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ув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15.162354pt;width:469.956362pt;height:168.181534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42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Разрез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зал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скл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м.</w:t>
                  </w:r>
                </w:p>
                <w:p>
                  <w:pPr>
                    <w:spacing w:before="3" w:after="0" w:line="322" w:lineRule="exact"/>
                    <w:ind w:left="20" w:right="-4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Каме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ая.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фами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шие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0" w:after="0" w:line="271" w:lineRule="exact"/>
                    <w:ind w:left="20" w:right="754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2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33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3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12121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12121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вк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2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2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4" w:lineRule="exact"/>
                    <w:ind w:left="20" w:right="441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56" w:lineRule="exact"/>
                    <w:ind w:left="20" w:right="14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1,5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боле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сухи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.143898pt;width:465.900005pt;height:62.62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before="26" w:after="0" w:line="258" w:lineRule="exact"/>
                    <w:ind w:left="20" w:right="-1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1,5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боле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сухи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</w:p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58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ый;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ув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рыхл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53.082367pt;width:469.96224pt;height:94.151534pt;mso-position-horizontal-relative:page;mso-position-vertical-relative:page;z-index:-201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42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Разрез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чья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астке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(S</w:t>
                  </w:r>
                </w:p>
                <w:p>
                  <w:pPr>
                    <w:spacing w:before="3" w:after="0" w:line="322" w:lineRule="exact"/>
                    <w:ind w:left="20" w:right="-47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1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.344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тн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выс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.у.м.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сти.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вает,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заме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воды.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Уров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воды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ки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сти.</w:t>
                  </w:r>
                </w:p>
                <w:p>
                  <w:pPr>
                    <w:spacing w:before="0" w:after="0" w:line="271" w:lineRule="exact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19998pt;margin-top:256.1539pt;width:33.32pt;height:14.186508pt;mso-position-horizontal-relative:page;mso-position-vertical-relative:page;z-index:-200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02020"/>
                      <w:spacing w:val="0"/>
                      <w:w w:val="100"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02020"/>
                      <w:spacing w:val="1"/>
                      <w:w w:val="100"/>
                      <w:position w:val="-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02020"/>
                      <w:spacing w:val="-1"/>
                      <w:w w:val="100"/>
                      <w:position w:val="-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02020"/>
                      <w:spacing w:val="0"/>
                      <w:w w:val="100"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02020"/>
                      <w:spacing w:val="1"/>
                      <w:w w:val="100"/>
                      <w:position w:val="-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300003pt;margin-top:256.1539pt;width:402.556pt;height:14pt;mso-position-horizontal-relative:page;mso-position-vertical-relative:page;z-index:-19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гу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бор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витый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02020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водоро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19998pt;margin-top:269.953888pt;width:110.21pt;height:14pt;mso-position-horizontal-relative:page;mso-position-vertical-relative:page;z-index:-19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рый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19998pt;margin-top:289.753906pt;width:29.96pt;height:14.186508pt;mso-position-horizontal-relative:page;mso-position-vertical-relative:page;z-index:-19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-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.688004pt;margin-top:289.753906pt;width:403.234009pt;height:14pt;mso-position-horizontal-relative:page;mso-position-vertical-relative:page;z-index:-1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tabs>
                      <w:tab w:pos="660" w:val="left"/>
                      <w:tab w:pos="940" w:val="left"/>
                      <w:tab w:pos="2540" w:val="left"/>
                      <w:tab w:pos="3720" w:val="left"/>
                      <w:tab w:pos="4500" w:val="left"/>
                      <w:tab w:pos="5960" w:val="left"/>
                      <w:tab w:pos="792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ый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т,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ок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тый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19998pt;margin-top:303.553894pt;width:441.436002pt;height:108.82pt;mso-position-horizontal-relative:page;mso-position-vertical-relative:page;z-index:-1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35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та;</w:t>
                  </w:r>
                </w:p>
                <w:p>
                  <w:pPr>
                    <w:spacing w:before="0" w:after="0" w:line="240" w:lineRule="auto"/>
                    <w:ind w:left="20" w:right="103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фраг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водоро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4" w:lineRule="exact"/>
                    <w:ind w:left="20" w:right="527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</w:p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3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432.25235pt;width:469.836603pt;height:48.2pt;mso-position-horizontal-relative:page;mso-position-vertical-relative:page;z-index:-194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Разрез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выше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скл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чья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3" w:after="0" w:line="322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мате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ала.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см,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вает.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494.013885pt;width:469.932pt;height:104.15pt;mso-position-horizontal-relative:page;mso-position-vertical-relative:page;z-index:-19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2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56" w:lineRule="exact"/>
                    <w:ind w:left="20" w:right="-3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глуб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тся;</w:t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тый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ы,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4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вклю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1,5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03.963928pt;width:187.024006pt;height:14.186508pt;mso-position-horizontal-relative:page;mso-position-vertical-relative:page;z-index:-19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209991pt;margin-top:603.963928pt;width:279.610001pt;height:14pt;mso-position-horizontal-relative:page;mso-position-vertical-relative:page;z-index:-19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вого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17.763916pt;width:239.782001pt;height:14pt;mso-position-horizontal-relative:page;mso-position-vertical-relative:page;z-index:-19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утствуют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59.110413pt;width:469.008003pt;height:45.133492pt;mso-position-horizontal-relative:page;mso-position-vertical-relative:page;z-index:-189" type="#_x0000_t202" filled="f" stroked="f">
            <v:textbox inset="0,0,0,0">
              <w:txbxContent>
                <w:p>
                  <w:pPr>
                    <w:spacing w:before="1" w:after="0" w:line="258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Н.С.Мерг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11]</w:t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2022-11-15T09:56:44Z</dcterms:created>
  <dcterms:modified xsi:type="dcterms:W3CDTF">2022-11-15T09:56:44Z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2022-11-15T00:00:00Z</vt:filetime>
  </property>
</Properties>
</file>